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60" w:rsidRDefault="00D14460" w:rsidP="00CD5A2F">
      <w:pPr>
        <w:framePr w:wrap="none" w:vAnchor="page" w:hAnchor="page" w:x="767" w:y="880"/>
        <w:rPr>
          <w:rFonts w:cs="Times New Roman"/>
          <w:color w:val="auto"/>
          <w:sz w:val="2"/>
          <w:szCs w:val="2"/>
        </w:rPr>
      </w:pPr>
      <w:r>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692.25pt">
            <v:imagedata r:id="rId7" o:title=""/>
          </v:shape>
        </w:pic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0"/>
        <w:framePr w:w="9379" w:h="661" w:hRule="exact" w:wrap="none" w:vAnchor="page" w:hAnchor="page" w:x="1736" w:y="1118"/>
        <w:shd w:val="clear" w:color="auto" w:fill="auto"/>
        <w:ind w:right="20"/>
      </w:pPr>
      <w:r>
        <w:t>Программа внеурочной деятельности для учащихся</w:t>
      </w:r>
    </w:p>
    <w:p w:rsidR="00D14460" w:rsidRDefault="00D14460">
      <w:pPr>
        <w:pStyle w:val="20"/>
        <w:framePr w:w="9379" w:h="661" w:hRule="exact" w:wrap="none" w:vAnchor="page" w:hAnchor="page" w:x="1736" w:y="1118"/>
        <w:shd w:val="clear" w:color="auto" w:fill="auto"/>
        <w:ind w:right="20"/>
      </w:pPr>
      <w:r>
        <w:t>2-9 классов КГБОУ «Казачинская общеобразовательная школа»</w:t>
      </w:r>
    </w:p>
    <w:p w:rsidR="00D14460" w:rsidRDefault="00D14460">
      <w:pPr>
        <w:pStyle w:val="210"/>
        <w:framePr w:w="9384" w:h="5314" w:hRule="exact" w:wrap="none" w:vAnchor="page" w:hAnchor="page" w:x="1732" w:y="2059"/>
        <w:numPr>
          <w:ilvl w:val="0"/>
          <w:numId w:val="1"/>
        </w:numPr>
        <w:shd w:val="clear" w:color="auto" w:fill="auto"/>
        <w:tabs>
          <w:tab w:val="left" w:pos="2557"/>
        </w:tabs>
        <w:ind w:left="2220"/>
      </w:pPr>
      <w:bookmarkStart w:id="0" w:name="bookmark0"/>
      <w:r>
        <w:t>Основные задачи внеурочной деятельности</w:t>
      </w:r>
      <w:bookmarkEnd w:id="0"/>
    </w:p>
    <w:p w:rsidR="00D14460" w:rsidRDefault="00D14460">
      <w:pPr>
        <w:pStyle w:val="211"/>
        <w:framePr w:w="9384" w:h="5314" w:hRule="exact" w:wrap="none" w:vAnchor="page" w:hAnchor="page" w:x="1732" w:y="2059"/>
        <w:shd w:val="clear" w:color="auto" w:fill="auto"/>
        <w:ind w:firstLine="740"/>
      </w:pPr>
      <w:r>
        <w:t>Внеурочная деятельность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
    <w:p w:rsidR="00D14460" w:rsidRDefault="00D14460">
      <w:pPr>
        <w:pStyle w:val="211"/>
        <w:framePr w:w="9384" w:h="5314" w:hRule="exact" w:wrap="none" w:vAnchor="page" w:hAnchor="page" w:x="1732" w:y="2059"/>
        <w:shd w:val="clear" w:color="auto" w:fill="auto"/>
        <w:ind w:firstLine="740"/>
      </w:pPr>
      <w:r>
        <w:t>Внеурочная деятельность позволяет решить целый ряд важных задач:</w:t>
      </w:r>
    </w:p>
    <w:p w:rsidR="00D14460" w:rsidRDefault="00D14460">
      <w:pPr>
        <w:pStyle w:val="211"/>
        <w:framePr w:w="9384" w:h="5314" w:hRule="exact" w:wrap="none" w:vAnchor="page" w:hAnchor="page" w:x="1732" w:y="2059"/>
        <w:numPr>
          <w:ilvl w:val="0"/>
          <w:numId w:val="2"/>
        </w:numPr>
        <w:shd w:val="clear" w:color="auto" w:fill="auto"/>
        <w:tabs>
          <w:tab w:val="left" w:pos="756"/>
        </w:tabs>
        <w:spacing w:line="288" w:lineRule="exact"/>
        <w:ind w:left="740" w:hanging="340"/>
      </w:pPr>
      <w:r>
        <w:t>обеспечить благоприятную адаптацию ребенка в школе;</w:t>
      </w:r>
    </w:p>
    <w:p w:rsidR="00D14460" w:rsidRDefault="00D14460">
      <w:pPr>
        <w:pStyle w:val="211"/>
        <w:framePr w:w="9384" w:h="5314" w:hRule="exact" w:wrap="none" w:vAnchor="page" w:hAnchor="page" w:x="1732" w:y="2059"/>
        <w:numPr>
          <w:ilvl w:val="0"/>
          <w:numId w:val="2"/>
        </w:numPr>
        <w:shd w:val="clear" w:color="auto" w:fill="auto"/>
        <w:tabs>
          <w:tab w:val="left" w:pos="756"/>
        </w:tabs>
        <w:spacing w:line="288" w:lineRule="exact"/>
        <w:ind w:left="740" w:hanging="340"/>
      </w:pPr>
      <w:r>
        <w:t>оптимизировать учебную нагрузку обучающихся;</w:t>
      </w:r>
    </w:p>
    <w:p w:rsidR="00D14460" w:rsidRDefault="00D14460">
      <w:pPr>
        <w:pStyle w:val="211"/>
        <w:framePr w:w="9384" w:h="5314" w:hRule="exact" w:wrap="none" w:vAnchor="page" w:hAnchor="page" w:x="1732" w:y="2059"/>
        <w:numPr>
          <w:ilvl w:val="0"/>
          <w:numId w:val="2"/>
        </w:numPr>
        <w:shd w:val="clear" w:color="auto" w:fill="auto"/>
        <w:tabs>
          <w:tab w:val="left" w:pos="756"/>
        </w:tabs>
        <w:spacing w:line="288" w:lineRule="exact"/>
        <w:ind w:left="740" w:hanging="340"/>
      </w:pPr>
      <w:r>
        <w:t>улучшить условия для развития ребенка;</w:t>
      </w:r>
    </w:p>
    <w:p w:rsidR="00D14460" w:rsidRDefault="00D14460">
      <w:pPr>
        <w:pStyle w:val="211"/>
        <w:framePr w:w="9384" w:h="5314" w:hRule="exact" w:wrap="none" w:vAnchor="page" w:hAnchor="page" w:x="1732" w:y="2059"/>
        <w:numPr>
          <w:ilvl w:val="0"/>
          <w:numId w:val="2"/>
        </w:numPr>
        <w:shd w:val="clear" w:color="auto" w:fill="auto"/>
        <w:tabs>
          <w:tab w:val="left" w:pos="756"/>
        </w:tabs>
        <w:ind w:left="740" w:hanging="340"/>
      </w:pPr>
      <w:r>
        <w:t>учесть возрастные и индивидуальные особенности обучающихся.</w:t>
      </w:r>
    </w:p>
    <w:p w:rsidR="00D14460" w:rsidRDefault="00D14460">
      <w:pPr>
        <w:pStyle w:val="211"/>
        <w:framePr w:w="9384" w:h="5314" w:hRule="exact" w:wrap="none" w:vAnchor="page" w:hAnchor="page" w:x="1732" w:y="2059"/>
        <w:shd w:val="clear" w:color="auto" w:fill="auto"/>
        <w:ind w:firstLine="0"/>
      </w:pPr>
      <w:r>
        <w:t>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в таких формах как экскурсии, кружки, секции, круглые столы, соревнования и других.</w:t>
      </w:r>
    </w:p>
    <w:p w:rsidR="00D14460" w:rsidRDefault="00D14460">
      <w:pPr>
        <w:pStyle w:val="211"/>
        <w:framePr w:w="9384" w:h="5314" w:hRule="exact" w:wrap="none" w:vAnchor="page" w:hAnchor="page" w:x="1732" w:y="2059"/>
        <w:shd w:val="clear" w:color="auto" w:fill="auto"/>
        <w:ind w:firstLine="740"/>
      </w:pPr>
      <w:r>
        <w:t>Формы организации внеурочной деятельности в рамках реализации основной образовательной программы общего образования определяет образовательное учреждение.</w:t>
      </w:r>
    </w:p>
    <w:p w:rsidR="00D14460" w:rsidRDefault="00D14460">
      <w:pPr>
        <w:pStyle w:val="211"/>
        <w:framePr w:w="9384" w:h="5314" w:hRule="exact" w:wrap="none" w:vAnchor="page" w:hAnchor="page" w:x="1732" w:y="2059"/>
        <w:shd w:val="clear" w:color="auto" w:fill="auto"/>
        <w:ind w:firstLine="740"/>
      </w:pPr>
      <w:r>
        <w:t>Очевидны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w:t>
      </w:r>
    </w:p>
    <w:p w:rsidR="00D14460" w:rsidRDefault="00D14460">
      <w:pPr>
        <w:pStyle w:val="210"/>
        <w:framePr w:w="9384" w:h="7405" w:hRule="exact" w:wrap="none" w:vAnchor="page" w:hAnchor="page" w:x="1732" w:y="7625"/>
        <w:numPr>
          <w:ilvl w:val="0"/>
          <w:numId w:val="1"/>
        </w:numPr>
        <w:shd w:val="clear" w:color="auto" w:fill="auto"/>
        <w:tabs>
          <w:tab w:val="left" w:pos="2447"/>
        </w:tabs>
        <w:spacing w:after="206" w:line="240" w:lineRule="exact"/>
        <w:ind w:left="2100"/>
      </w:pPr>
      <w:bookmarkStart w:id="1" w:name="bookmark1"/>
      <w:r>
        <w:t>Организационная модель внеурочной деятельности</w:t>
      </w:r>
      <w:bookmarkEnd w:id="1"/>
    </w:p>
    <w:p w:rsidR="00D14460" w:rsidRDefault="00D14460">
      <w:pPr>
        <w:pStyle w:val="211"/>
        <w:framePr w:w="9384" w:h="7405" w:hRule="exact" w:wrap="none" w:vAnchor="page" w:hAnchor="page" w:x="1732" w:y="7625"/>
        <w:shd w:val="clear" w:color="auto" w:fill="auto"/>
        <w:ind w:firstLine="740"/>
      </w:pPr>
      <w:r>
        <w:t>Исходя из задач, форм и содержания внеурочной деятельности, для ее реализации в качестве базовой рассмотрена следующая организационная модель. Внеурочная деятельность осуществляется через:</w:t>
      </w:r>
    </w:p>
    <w:p w:rsidR="00D14460" w:rsidRDefault="00D14460">
      <w:pPr>
        <w:pStyle w:val="211"/>
        <w:framePr w:w="9384" w:h="7405" w:hRule="exact" w:wrap="none" w:vAnchor="page" w:hAnchor="page" w:x="1732" w:y="7625"/>
        <w:numPr>
          <w:ilvl w:val="0"/>
          <w:numId w:val="2"/>
        </w:numPr>
        <w:shd w:val="clear" w:color="auto" w:fill="auto"/>
        <w:tabs>
          <w:tab w:val="left" w:pos="756"/>
        </w:tabs>
        <w:spacing w:line="240" w:lineRule="exact"/>
        <w:ind w:left="740" w:hanging="340"/>
      </w:pPr>
      <w:r>
        <w:t>организацию деятельности групп продленного дня;</w:t>
      </w:r>
    </w:p>
    <w:p w:rsidR="00D14460" w:rsidRDefault="00D14460">
      <w:pPr>
        <w:pStyle w:val="211"/>
        <w:framePr w:w="9384" w:h="7405" w:hRule="exact" w:wrap="none" w:vAnchor="page" w:hAnchor="page" w:x="1732" w:y="7625"/>
        <w:numPr>
          <w:ilvl w:val="0"/>
          <w:numId w:val="2"/>
        </w:numPr>
        <w:shd w:val="clear" w:color="auto" w:fill="auto"/>
        <w:tabs>
          <w:tab w:val="left" w:pos="756"/>
        </w:tabs>
        <w:ind w:left="740" w:hanging="340"/>
      </w:pPr>
      <w:r>
        <w:t>классное руководство (экскурсии, круглые столы, соревнования ит.д.);</w:t>
      </w:r>
    </w:p>
    <w:p w:rsidR="00D14460" w:rsidRDefault="00D14460">
      <w:pPr>
        <w:pStyle w:val="211"/>
        <w:framePr w:w="9384" w:h="7405" w:hRule="exact" w:wrap="none" w:vAnchor="page" w:hAnchor="page" w:x="1732" w:y="7625"/>
        <w:numPr>
          <w:ilvl w:val="0"/>
          <w:numId w:val="2"/>
        </w:numPr>
        <w:shd w:val="clear" w:color="auto" w:fill="auto"/>
        <w:tabs>
          <w:tab w:val="left" w:pos="756"/>
        </w:tabs>
        <w:ind w:left="740" w:hanging="340"/>
      </w:pPr>
      <w:r>
        <w:t>деятельность иных педагогических работников (учителя - логопеда,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14460" w:rsidRDefault="00D14460">
      <w:pPr>
        <w:pStyle w:val="211"/>
        <w:framePr w:w="9384" w:h="7405" w:hRule="exact" w:wrap="none" w:vAnchor="page" w:hAnchor="page" w:x="1732" w:y="7625"/>
        <w:numPr>
          <w:ilvl w:val="0"/>
          <w:numId w:val="2"/>
        </w:numPr>
        <w:shd w:val="clear" w:color="auto" w:fill="auto"/>
        <w:tabs>
          <w:tab w:val="left" w:pos="756"/>
        </w:tabs>
        <w:spacing w:after="203" w:line="269" w:lineRule="exact"/>
        <w:ind w:left="740" w:hanging="340"/>
      </w:pPr>
      <w: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D14460" w:rsidRDefault="00D14460">
      <w:pPr>
        <w:pStyle w:val="210"/>
        <w:framePr w:w="9384" w:h="7405" w:hRule="exact" w:wrap="none" w:vAnchor="page" w:hAnchor="page" w:x="1732" w:y="7625"/>
        <w:numPr>
          <w:ilvl w:val="0"/>
          <w:numId w:val="1"/>
        </w:numPr>
        <w:shd w:val="clear" w:color="auto" w:fill="auto"/>
        <w:tabs>
          <w:tab w:val="left" w:pos="2447"/>
        </w:tabs>
        <w:spacing w:after="86" w:line="240" w:lineRule="exact"/>
        <w:ind w:left="2100"/>
      </w:pPr>
      <w:bookmarkStart w:id="2" w:name="bookmark2"/>
      <w:r>
        <w:t>Направления реализации внеурочной деятельности</w:t>
      </w:r>
      <w:bookmarkEnd w:id="2"/>
    </w:p>
    <w:p w:rsidR="00D14460" w:rsidRDefault="00D14460">
      <w:pPr>
        <w:pStyle w:val="211"/>
        <w:framePr w:w="9384" w:h="7405" w:hRule="exact" w:wrap="none" w:vAnchor="page" w:hAnchor="page" w:x="1732" w:y="7625"/>
        <w:shd w:val="clear" w:color="auto" w:fill="auto"/>
        <w:ind w:firstLine="740"/>
        <w:jc w:val="left"/>
      </w:pPr>
      <w:r>
        <w:t>Общей целью внеурочной деятельности школы является: формирование социальноадаптированной личности посредством создания единого развивающего пространства. Задачи:</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40" w:lineRule="exact"/>
        <w:ind w:left="1020" w:firstLine="0"/>
      </w:pPr>
      <w:r>
        <w:t>Формирование здорового образа жизни;</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69" w:lineRule="exact"/>
        <w:ind w:left="1380"/>
        <w:jc w:val="left"/>
      </w:pPr>
      <w:r>
        <w:t>Формирование духовно-нравственных, эстетических, патриотических качеств обучающихся;</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40" w:lineRule="exact"/>
        <w:ind w:left="1020" w:firstLine="0"/>
      </w:pPr>
      <w:r>
        <w:t>Формирование правовой культуры обучающихся;</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40" w:lineRule="exact"/>
        <w:ind w:left="1020" w:firstLine="0"/>
      </w:pPr>
      <w:r>
        <w:t>Продолжение работы по профориентации и трудоустройству выпускников;</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78" w:lineRule="exact"/>
        <w:ind w:left="1020" w:firstLine="0"/>
      </w:pPr>
      <w:r>
        <w:t>Разработка мониторинга качества воспитательной работы в группах;</w:t>
      </w:r>
    </w:p>
    <w:p w:rsidR="00D14460" w:rsidRDefault="00D14460">
      <w:pPr>
        <w:pStyle w:val="211"/>
        <w:framePr w:w="9384" w:h="7405" w:hRule="exact" w:wrap="none" w:vAnchor="page" w:hAnchor="page" w:x="1732" w:y="7625"/>
        <w:numPr>
          <w:ilvl w:val="0"/>
          <w:numId w:val="2"/>
        </w:numPr>
        <w:shd w:val="clear" w:color="auto" w:fill="auto"/>
        <w:tabs>
          <w:tab w:val="left" w:pos="1422"/>
        </w:tabs>
        <w:spacing w:line="278" w:lineRule="exact"/>
        <w:ind w:left="1380"/>
        <w:jc w:val="left"/>
      </w:pPr>
      <w:r>
        <w:t>Повышение квалификационной и методической грамотности педагогов и воспитателей гпд.</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384" w:h="14079" w:hRule="exact" w:wrap="none" w:vAnchor="page" w:hAnchor="page" w:x="1750" w:y="1061"/>
        <w:shd w:val="clear" w:color="auto" w:fill="auto"/>
        <w:spacing w:after="240"/>
        <w:ind w:firstLine="560"/>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D14460" w:rsidRDefault="00D14460">
      <w:pPr>
        <w:pStyle w:val="41"/>
        <w:framePr w:w="9384" w:h="14079" w:hRule="exact" w:wrap="none" w:vAnchor="page" w:hAnchor="page" w:x="1750" w:y="1061"/>
        <w:numPr>
          <w:ilvl w:val="0"/>
          <w:numId w:val="3"/>
        </w:numPr>
        <w:shd w:val="clear" w:color="auto" w:fill="auto"/>
        <w:tabs>
          <w:tab w:val="left" w:pos="274"/>
        </w:tabs>
        <w:spacing w:before="0"/>
      </w:pPr>
      <w:r>
        <w:t>Спортивно-оздоровительное.</w:t>
      </w:r>
    </w:p>
    <w:p w:rsidR="00D14460" w:rsidRDefault="00D14460">
      <w:pPr>
        <w:pStyle w:val="41"/>
        <w:framePr w:w="9384" w:h="14079" w:hRule="exact" w:wrap="none" w:vAnchor="page" w:hAnchor="page" w:x="1750" w:y="1061"/>
        <w:numPr>
          <w:ilvl w:val="0"/>
          <w:numId w:val="3"/>
        </w:numPr>
        <w:shd w:val="clear" w:color="auto" w:fill="auto"/>
        <w:tabs>
          <w:tab w:val="left" w:pos="284"/>
        </w:tabs>
        <w:spacing w:before="0"/>
      </w:pPr>
      <w:r>
        <w:t>Художественно-эстетическое.</w:t>
      </w:r>
    </w:p>
    <w:p w:rsidR="00D14460" w:rsidRDefault="00D14460">
      <w:pPr>
        <w:pStyle w:val="41"/>
        <w:framePr w:w="9384" w:h="14079" w:hRule="exact" w:wrap="none" w:vAnchor="page" w:hAnchor="page" w:x="1750" w:y="1061"/>
        <w:numPr>
          <w:ilvl w:val="0"/>
          <w:numId w:val="3"/>
        </w:numPr>
        <w:shd w:val="clear" w:color="auto" w:fill="auto"/>
        <w:tabs>
          <w:tab w:val="left" w:pos="284"/>
        </w:tabs>
        <w:spacing w:before="0"/>
      </w:pPr>
      <w:r>
        <w:t>Познавательное.</w:t>
      </w:r>
    </w:p>
    <w:p w:rsidR="00D14460" w:rsidRDefault="00D14460">
      <w:pPr>
        <w:pStyle w:val="41"/>
        <w:framePr w:w="9384" w:h="14079" w:hRule="exact" w:wrap="none" w:vAnchor="page" w:hAnchor="page" w:x="1750" w:y="1061"/>
        <w:numPr>
          <w:ilvl w:val="0"/>
          <w:numId w:val="3"/>
        </w:numPr>
        <w:shd w:val="clear" w:color="auto" w:fill="auto"/>
        <w:tabs>
          <w:tab w:val="left" w:pos="284"/>
        </w:tabs>
        <w:spacing w:before="0"/>
      </w:pPr>
      <w:r>
        <w:t>Проектное.</w:t>
      </w:r>
    </w:p>
    <w:p w:rsidR="00D14460" w:rsidRDefault="00D14460">
      <w:pPr>
        <w:pStyle w:val="51"/>
        <w:framePr w:w="9384" w:h="14079" w:hRule="exact" w:wrap="none" w:vAnchor="page" w:hAnchor="page" w:x="1750" w:y="1061"/>
        <w:numPr>
          <w:ilvl w:val="0"/>
          <w:numId w:val="3"/>
        </w:numPr>
        <w:shd w:val="clear" w:color="auto" w:fill="auto"/>
        <w:tabs>
          <w:tab w:val="left" w:pos="284"/>
        </w:tabs>
      </w:pPr>
      <w:r>
        <w:t>Социальное.</w:t>
      </w:r>
    </w:p>
    <w:p w:rsidR="00D14460" w:rsidRDefault="00D14460">
      <w:pPr>
        <w:pStyle w:val="41"/>
        <w:framePr w:w="9384" w:h="14079" w:hRule="exact" w:wrap="none" w:vAnchor="page" w:hAnchor="page" w:x="1750" w:y="1061"/>
        <w:numPr>
          <w:ilvl w:val="0"/>
          <w:numId w:val="3"/>
        </w:numPr>
        <w:shd w:val="clear" w:color="auto" w:fill="auto"/>
        <w:tabs>
          <w:tab w:val="left" w:pos="284"/>
        </w:tabs>
        <w:spacing w:before="0" w:after="267"/>
      </w:pPr>
      <w:r>
        <w:t>Духовно-нравственное.</w:t>
      </w:r>
    </w:p>
    <w:p w:rsidR="00D14460" w:rsidRDefault="00D14460">
      <w:pPr>
        <w:pStyle w:val="210"/>
        <w:framePr w:w="9384" w:h="14079" w:hRule="exact" w:wrap="none" w:vAnchor="page" w:hAnchor="page" w:x="1750" w:y="1061"/>
        <w:shd w:val="clear" w:color="auto" w:fill="auto"/>
        <w:spacing w:line="240" w:lineRule="exact"/>
        <w:ind w:left="2240"/>
        <w:jc w:val="left"/>
      </w:pPr>
      <w:bookmarkStart w:id="3" w:name="bookmark3"/>
      <w:r>
        <w:t>Тематическое планирование по направлениям:</w:t>
      </w:r>
      <w:bookmarkEnd w:id="3"/>
    </w:p>
    <w:p w:rsidR="00D14460" w:rsidRDefault="00D14460">
      <w:pPr>
        <w:pStyle w:val="61"/>
        <w:framePr w:w="9384" w:h="14079" w:hRule="exact" w:wrap="none" w:vAnchor="page" w:hAnchor="page" w:x="1750" w:y="1061"/>
        <w:shd w:val="clear" w:color="auto" w:fill="auto"/>
        <w:spacing w:before="0" w:after="196" w:line="240" w:lineRule="exact"/>
        <w:ind w:left="20"/>
      </w:pPr>
      <w:r>
        <w:rPr>
          <w:rStyle w:val="60"/>
          <w:b/>
          <w:bCs/>
        </w:rPr>
        <w:t>Спортивно- оздоровительное направление:</w:t>
      </w:r>
    </w:p>
    <w:p w:rsidR="00D14460" w:rsidRDefault="00D14460">
      <w:pPr>
        <w:pStyle w:val="210"/>
        <w:framePr w:w="9384" w:h="14079" w:hRule="exact" w:wrap="none" w:vAnchor="page" w:hAnchor="page" w:x="1750" w:y="1061"/>
        <w:shd w:val="clear" w:color="auto" w:fill="auto"/>
        <w:ind w:firstLine="560"/>
      </w:pPr>
      <w:bookmarkStart w:id="4" w:name="bookmark4"/>
      <w:r>
        <w:t>Пояснительная записка.</w:t>
      </w:r>
      <w:bookmarkEnd w:id="4"/>
    </w:p>
    <w:p w:rsidR="00D14460" w:rsidRDefault="00D14460">
      <w:pPr>
        <w:pStyle w:val="211"/>
        <w:framePr w:w="9384" w:h="14079" w:hRule="exact" w:wrap="none" w:vAnchor="page" w:hAnchor="page" w:x="1750" w:y="1061"/>
        <w:shd w:val="clear" w:color="auto" w:fill="auto"/>
        <w:ind w:firstLine="560"/>
      </w:pPr>
      <w:r>
        <w:t>При организации работы с обучающимися, воспитанниками с ОВЗ, огромное значение имеет целенаправленное преодоление недостатков моторики, развитие движений, охрана и укрепление здоровья обучающихся. Конечно же, подходы к организации физического воспитания обучающихся воспитанников с разными отклонениями в развитии неодинаковы. Они учитывают структуру дефекта, степень выраженности нарушений, состояние здоровья и многое другое. Однако всегда физическое воспитание является важной частью общей системы обучения, воспитания и лечения обучающихся воспитанников с нарушениями развития.</w:t>
      </w:r>
    </w:p>
    <w:p w:rsidR="00D14460" w:rsidRDefault="00D14460">
      <w:pPr>
        <w:pStyle w:val="211"/>
        <w:framePr w:w="9384" w:h="14079" w:hRule="exact" w:wrap="none" w:vAnchor="page" w:hAnchor="page" w:x="1750" w:y="1061"/>
        <w:shd w:val="clear" w:color="auto" w:fill="auto"/>
        <w:ind w:firstLine="560"/>
      </w:pPr>
      <w:r>
        <w:t>Физкультурно-оздоровительная работа в специальном (коррекционном) образовательном учреждении включает в себя непосредственно физическое воспитание; организацию рационального двигательного режима; создание комфортной, безопасной развивающей среды необходимой для обеспечения двигательной активности обучающихся; профилактические и оздоровительные мероприятия.</w:t>
      </w:r>
    </w:p>
    <w:p w:rsidR="00D14460" w:rsidRDefault="00D14460">
      <w:pPr>
        <w:pStyle w:val="211"/>
        <w:framePr w:w="9384" w:h="14079" w:hRule="exact" w:wrap="none" w:vAnchor="page" w:hAnchor="page" w:x="1750" w:y="1061"/>
        <w:shd w:val="clear" w:color="auto" w:fill="auto"/>
        <w:ind w:firstLine="560"/>
      </w:pPr>
      <w:r>
        <w:t>Данное направление позволит систематизировать и углубить знания о здоровом образе жизни, заинтересовать обучающихся в необходимости систематических занятий физической культурой и спортом во внеурочное время.</w:t>
      </w:r>
    </w:p>
    <w:p w:rsidR="00D14460" w:rsidRDefault="00D14460">
      <w:pPr>
        <w:pStyle w:val="211"/>
        <w:framePr w:w="9384" w:h="14079" w:hRule="exact" w:wrap="none" w:vAnchor="page" w:hAnchor="page" w:x="1750" w:y="1061"/>
        <w:shd w:val="clear" w:color="auto" w:fill="auto"/>
        <w:ind w:firstLine="560"/>
      </w:pPr>
      <w:r>
        <w:rPr>
          <w:rStyle w:val="23"/>
        </w:rPr>
        <w:t>Цель</w:t>
      </w:r>
      <w:r>
        <w:rPr>
          <w:rStyle w:val="24"/>
        </w:rPr>
        <w:t xml:space="preserve"> -</w:t>
      </w:r>
      <w:r>
        <w:t xml:space="preserve"> формирование, сохранение и укрепление здоровья обучающихся с ограниченными возможностями здоровья.</w:t>
      </w:r>
    </w:p>
    <w:p w:rsidR="00D14460" w:rsidRDefault="00D14460">
      <w:pPr>
        <w:pStyle w:val="51"/>
        <w:framePr w:w="9384" w:h="14079" w:hRule="exact" w:wrap="none" w:vAnchor="page" w:hAnchor="page" w:x="1750" w:y="1061"/>
        <w:shd w:val="clear" w:color="auto" w:fill="auto"/>
        <w:ind w:firstLine="560"/>
      </w:pPr>
      <w:r>
        <w:rPr>
          <w:rStyle w:val="50"/>
          <w:b/>
          <w:bCs/>
          <w:i/>
          <w:iCs/>
        </w:rPr>
        <w:t>Задачи:</w:t>
      </w:r>
    </w:p>
    <w:p w:rsidR="00D14460" w:rsidRDefault="00D14460">
      <w:pPr>
        <w:pStyle w:val="211"/>
        <w:framePr w:w="9384" w:h="14079" w:hRule="exact" w:wrap="none" w:vAnchor="page" w:hAnchor="page" w:x="1750" w:y="1061"/>
        <w:numPr>
          <w:ilvl w:val="0"/>
          <w:numId w:val="2"/>
        </w:numPr>
        <w:shd w:val="clear" w:color="auto" w:fill="auto"/>
        <w:tabs>
          <w:tab w:val="left" w:pos="750"/>
        </w:tabs>
        <w:ind w:firstLine="420"/>
        <w:jc w:val="left"/>
      </w:pPr>
      <w:r>
        <w:rPr>
          <w:rStyle w:val="24"/>
        </w:rPr>
        <w:t>Оздоровительные задачи</w:t>
      </w:r>
      <w:r>
        <w:t xml:space="preserve"> направлены на охрану жизни и укрепление здоровья обучающихся воспитанников.</w:t>
      </w:r>
    </w:p>
    <w:p w:rsidR="00D14460" w:rsidRDefault="00D14460">
      <w:pPr>
        <w:pStyle w:val="211"/>
        <w:framePr w:w="9384" w:h="14079" w:hRule="exact" w:wrap="none" w:vAnchor="page" w:hAnchor="page" w:x="1750" w:y="1061"/>
        <w:shd w:val="clear" w:color="auto" w:fill="auto"/>
        <w:ind w:firstLine="560"/>
      </w:pPr>
      <w:r>
        <w:t>Они способствуют гармоничному психосоматическому развитию, совершенствованию защитных функций организма, повышению устойчивости к различным заболеваниям, увеличению работоспособности. Оздоровительные задачи конкретизируются с учетом индивидуальных особенностей обучающегося воспитанника и направлены на формирование правильной осанки, 'развитие сводов стопы, укрепление связочно-суставного аппарата, развитие гармоничного телосложения, регулирование роста и массы костей, развитие мышц лица, туловища, рук, ног, плечевого пояса, кистей, пальцев, шеи, глаз, внутренних органов - сердца, кровеносных сосудов, дыхательных мышц и др. Оздоровление предполагает также совершенствование деятельности сердечно-сосудистой и дыхательной системы, развитие умения приспосабливаться к меняющейся нагрузке и внешним условиям.</w:t>
      </w:r>
    </w:p>
    <w:p w:rsidR="00D14460" w:rsidRDefault="00D14460">
      <w:pPr>
        <w:pStyle w:val="51"/>
        <w:framePr w:w="9384" w:h="14079" w:hRule="exact" w:wrap="none" w:vAnchor="page" w:hAnchor="page" w:x="1750" w:y="1061"/>
        <w:numPr>
          <w:ilvl w:val="0"/>
          <w:numId w:val="2"/>
        </w:numPr>
        <w:shd w:val="clear" w:color="auto" w:fill="auto"/>
        <w:tabs>
          <w:tab w:val="left" w:pos="750"/>
        </w:tabs>
        <w:ind w:left="420"/>
      </w:pPr>
      <w:r>
        <w:t>Образовательные задачи</w:t>
      </w:r>
      <w:r>
        <w:rPr>
          <w:rStyle w:val="52"/>
        </w:rPr>
        <w:t xml:space="preserve"> предполагают:</w:t>
      </w:r>
    </w:p>
    <w:p w:rsidR="00D14460" w:rsidRDefault="00D14460">
      <w:pPr>
        <w:pStyle w:val="211"/>
        <w:framePr w:w="9384" w:h="14079" w:hRule="exact" w:wrap="none" w:vAnchor="page" w:hAnchor="page" w:x="1750" w:y="1061"/>
        <w:numPr>
          <w:ilvl w:val="0"/>
          <w:numId w:val="2"/>
        </w:numPr>
        <w:shd w:val="clear" w:color="auto" w:fill="auto"/>
        <w:tabs>
          <w:tab w:val="left" w:pos="1098"/>
        </w:tabs>
        <w:ind w:left="740" w:firstLine="0"/>
      </w:pPr>
      <w:r>
        <w:t>формирование двигательных умений и навыков;</w:t>
      </w:r>
    </w:p>
    <w:p w:rsidR="00D14460" w:rsidRDefault="00D14460">
      <w:pPr>
        <w:pStyle w:val="211"/>
        <w:framePr w:w="9384" w:h="14079" w:hRule="exact" w:wrap="none" w:vAnchor="page" w:hAnchor="page" w:x="1750" w:y="1061"/>
        <w:numPr>
          <w:ilvl w:val="0"/>
          <w:numId w:val="2"/>
        </w:numPr>
        <w:shd w:val="clear" w:color="auto" w:fill="auto"/>
        <w:tabs>
          <w:tab w:val="left" w:pos="1098"/>
        </w:tabs>
        <w:ind w:left="1080" w:hanging="340"/>
        <w:jc w:val="left"/>
      </w:pPr>
      <w:r>
        <w:t>развитие двигательных, качеств (быстроты, силы, гибкости, выносливости, глазомера, ловкости);</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384" w:h="14360" w:hRule="exact" w:wrap="none" w:vAnchor="page" w:hAnchor="page" w:x="1750" w:y="1095"/>
        <w:shd w:val="clear" w:color="auto" w:fill="auto"/>
        <w:ind w:left="1120"/>
        <w:jc w:val="left"/>
      </w:pPr>
      <w:r>
        <w:t>• развитие двигательных способностей (функции равновесия, координации движений);</w:t>
      </w:r>
    </w:p>
    <w:p w:rsidR="00D14460" w:rsidRDefault="00D14460">
      <w:pPr>
        <w:pStyle w:val="211"/>
        <w:framePr w:w="9384" w:h="14360" w:hRule="exact" w:wrap="none" w:vAnchor="page" w:hAnchor="page" w:x="1750" w:y="1095"/>
        <w:shd w:val="clear" w:color="auto" w:fill="auto"/>
        <w:ind w:firstLine="520"/>
      </w:pPr>
      <w:r>
        <w:t>В процессе физического воспитания обучающие приобретают определенную систему знаний о физических упражнениях, их структуре, оздоровительном воздействии на организм; осознают свои двигательные действия; получают необходимые знания о выполнении движений, спортивных упражнений, игр; познают свое тело и учатся управлять им. Занимаясь физическими упражнениями, ребенок закрепляет знания об окружающем, он познает свойства предметов, у него обогащается словарный запас, развивается пространственная ориентировка, память, внимание, мышление, воображение.</w:t>
      </w:r>
    </w:p>
    <w:p w:rsidR="00D14460" w:rsidRDefault="00D14460">
      <w:pPr>
        <w:pStyle w:val="211"/>
        <w:framePr w:w="9384" w:h="14360" w:hRule="exact" w:wrap="none" w:vAnchor="page" w:hAnchor="page" w:x="1750" w:y="1095"/>
        <w:numPr>
          <w:ilvl w:val="0"/>
          <w:numId w:val="2"/>
        </w:numPr>
        <w:shd w:val="clear" w:color="auto" w:fill="auto"/>
        <w:tabs>
          <w:tab w:val="left" w:pos="708"/>
        </w:tabs>
        <w:ind w:firstLine="520"/>
      </w:pPr>
      <w:r>
        <w:rPr>
          <w:rStyle w:val="24"/>
        </w:rPr>
        <w:t>Воспитательные задачи</w:t>
      </w:r>
      <w:r>
        <w:t xml:space="preserve"> направлены на формирование творческой, разноплановой и гармонично развитой личности.</w:t>
      </w:r>
    </w:p>
    <w:p w:rsidR="00D14460" w:rsidRDefault="00D14460">
      <w:pPr>
        <w:pStyle w:val="211"/>
        <w:framePr w:w="9384" w:h="14360" w:hRule="exact" w:wrap="none" w:vAnchor="page" w:hAnchor="page" w:x="1750" w:y="1095"/>
        <w:shd w:val="clear" w:color="auto" w:fill="auto"/>
        <w:ind w:firstLine="520"/>
      </w:pPr>
      <w:r>
        <w:rPr>
          <w:rStyle w:val="25"/>
        </w:rPr>
        <w:t>В процессе воспитания у обучающихся воспитанников формируются:</w:t>
      </w:r>
    </w:p>
    <w:p w:rsidR="00D14460" w:rsidRDefault="00D14460">
      <w:pPr>
        <w:pStyle w:val="211"/>
        <w:framePr w:w="9384" w:h="14360" w:hRule="exact" w:wrap="none" w:vAnchor="page" w:hAnchor="page" w:x="1750" w:y="1095"/>
        <w:shd w:val="clear" w:color="auto" w:fill="auto"/>
        <w:ind w:firstLine="520"/>
      </w:pPr>
      <w:r>
        <w:t>потребность в ежедневных физических упражнениях; умение рационально использовать физические упражнения в самостоятельной двигательной деятельности; самостоятельность творчество, инициативность; самоорганизация, стремление к взаимопомощи. Кроме того, у обучающихся воспитывается стремление к помощи взрослому в проведении и организации разнообразных форм спортивных игр. Создаются благоприятные условия для воспитания положительных черт характера (организованности, скромности, отзывчивости и т.п.); закладываются нравственные основы личности (чувства собственного достоинства, справедливости, товарищества за порученное дело, умение заниматься в коллективе); осуществляется воспитание волевых качеств (смелость, решительность, уверенность в своих силах, выдержка, настойчивость, самообладание); прививается культура чувств, эстетическое отношение к физическим упражнениям.</w:t>
      </w:r>
    </w:p>
    <w:p w:rsidR="00D14460" w:rsidRDefault="00D14460">
      <w:pPr>
        <w:pStyle w:val="211"/>
        <w:framePr w:w="9384" w:h="14360" w:hRule="exact" w:wrap="none" w:vAnchor="page" w:hAnchor="page" w:x="1750" w:y="1095"/>
        <w:numPr>
          <w:ilvl w:val="0"/>
          <w:numId w:val="2"/>
        </w:numPr>
        <w:shd w:val="clear" w:color="auto" w:fill="auto"/>
        <w:tabs>
          <w:tab w:val="left" w:pos="708"/>
        </w:tabs>
        <w:ind w:firstLine="520"/>
      </w:pPr>
      <w:r>
        <w:rPr>
          <w:rStyle w:val="24"/>
        </w:rPr>
        <w:t>Коррекционно-развивающие задачи</w:t>
      </w:r>
      <w:r>
        <w:t xml:space="preserve"> направлены на преодоление недостатков двигательной сферы, физического и психического развития обучающихся. Улучшение анатомно-физиологического статуса обучающихся предполагает коррекцию неправильных установок опорно-двигательного аппарата (отдельных конечностей, стопы, кисти, позвоночника); нормализацию . мышечного тонуса; преодоление слабости отдельных мышц; улучшение подвижности в суставах; сенсорное обогащение: улучшение мышечно-суставного чувства и тактильных ощущений; формирование вестибулярных реакций; преодоление недостаточности в деятельности нервной, сердечно-сосудистой, дыхательной и других систем организма обучающегося. Кроме того, решаются и общекоррекционные задачи - преодоление недостатков в развитии высших психических функций: внимания, памяти, мышления, речи. У обучающихся воспитанников формируется саморегуляция, повышается умственная работоспособность, формируется умение действовать во внутреннем умственном плане.</w:t>
      </w:r>
    </w:p>
    <w:p w:rsidR="00D14460" w:rsidRDefault="00D14460">
      <w:pPr>
        <w:pStyle w:val="211"/>
        <w:framePr w:w="9384" w:h="14360" w:hRule="exact" w:wrap="none" w:vAnchor="page" w:hAnchor="page" w:x="1750" w:y="1095"/>
        <w:shd w:val="clear" w:color="auto" w:fill="auto"/>
        <w:ind w:firstLine="840"/>
      </w:pPr>
      <w:r>
        <w:t>Все вышеперечисленные задачи физкультурно - оздоровительной работы в школе решаются в единстве. Они способствуют всестороннему воспитанию обучающихся воспитанников, направленному на физическое, интеллектуальное, эмоциональное, нравственное развитие, психофизическую готовность к производственным условиям и рабочим нагрузкам.</w:t>
      </w:r>
    </w:p>
    <w:p w:rsidR="00D14460" w:rsidRDefault="00D14460">
      <w:pPr>
        <w:pStyle w:val="211"/>
        <w:framePr w:w="9384" w:h="14360" w:hRule="exact" w:wrap="none" w:vAnchor="page" w:hAnchor="page" w:x="1750" w:y="1095"/>
        <w:shd w:val="clear" w:color="auto" w:fill="auto"/>
        <w:ind w:firstLine="640"/>
      </w:pPr>
      <w:r>
        <w:t>В первом блоке решаются общие задачи физического воспитания и оздоровления обучающихся: формирование, развитие и совершенствование двигательных умений и навыков, совершенствование техники выполнения движений, обеспечение двигательной активности, осуществление профилактических и общеукрепляющих оздоровительных мероприятий. Во втором блоке решаются задачи физического воспитания: коррекция недостатков двигательной сферы, преодоление недостатков психического развития обучающихся средствами физических упражнений, оздоровление с учетом особенностей здоровья той или иной категории обучающихся с нарушениями развития.</w:t>
      </w:r>
    </w:p>
    <w:p w:rsidR="00D14460" w:rsidRDefault="00D14460">
      <w:pPr>
        <w:pStyle w:val="211"/>
        <w:framePr w:w="9384" w:h="14360" w:hRule="exact" w:wrap="none" w:vAnchor="page" w:hAnchor="page" w:x="1750" w:y="1095"/>
        <w:shd w:val="clear" w:color="auto" w:fill="auto"/>
        <w:ind w:firstLine="640"/>
      </w:pPr>
      <w:r>
        <w:t>При организации физкультурно- оздоровительной работы с обучающимися с ОВЗ руководствуюсь следующими принципами: системность, непрерывность, динамичность,</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398" w:h="14348" w:hRule="exact" w:wrap="none" w:vAnchor="page" w:hAnchor="page" w:x="1743" w:y="1109"/>
        <w:shd w:val="clear" w:color="auto" w:fill="auto"/>
        <w:spacing w:after="263" w:line="269" w:lineRule="exact"/>
        <w:ind w:firstLine="0"/>
      </w:pPr>
      <w:r>
        <w:t>учет возрастных и психофизических возможностей обучающихся, индивидуальный и дифференцированный подход. Буду проводить: игры на развитие психических процессов, подвижные игры, спортивные игры.</w:t>
      </w:r>
    </w:p>
    <w:p w:rsidR="00D14460" w:rsidRDefault="00D14460">
      <w:pPr>
        <w:pStyle w:val="211"/>
        <w:framePr w:w="9398" w:h="14348" w:hRule="exact" w:wrap="none" w:vAnchor="page" w:hAnchor="page" w:x="1743" w:y="1109"/>
        <w:shd w:val="clear" w:color="auto" w:fill="auto"/>
        <w:spacing w:after="151" w:line="240" w:lineRule="exact"/>
        <w:ind w:firstLine="620"/>
      </w:pPr>
      <w:r>
        <w:t>Основные направления и условия реализации программы</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разработка системы приёмов, методов;</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создание базы методических разработок;</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организация и проведение спортивных общешкольных мероприятий.</w:t>
      </w:r>
    </w:p>
    <w:p w:rsidR="00D14460" w:rsidRDefault="00D14460">
      <w:pPr>
        <w:pStyle w:val="211"/>
        <w:framePr w:w="9398" w:h="14348" w:hRule="exact" w:wrap="none" w:vAnchor="page" w:hAnchor="page" w:x="1743" w:y="1109"/>
        <w:shd w:val="clear" w:color="auto" w:fill="auto"/>
        <w:ind w:firstLine="620"/>
      </w:pPr>
      <w:r>
        <w:t>Для реализации данного направления необходимо создание следующих условий:</w:t>
      </w:r>
    </w:p>
    <w:p w:rsidR="00D14460" w:rsidRDefault="00D14460">
      <w:pPr>
        <w:pStyle w:val="211"/>
        <w:framePr w:w="9398" w:h="14348" w:hRule="exact" w:wrap="none" w:vAnchor="page" w:hAnchor="page" w:x="1743" w:y="1109"/>
        <w:numPr>
          <w:ilvl w:val="0"/>
          <w:numId w:val="2"/>
        </w:numPr>
        <w:shd w:val="clear" w:color="auto" w:fill="auto"/>
        <w:tabs>
          <w:tab w:val="left" w:pos="832"/>
        </w:tabs>
        <w:ind w:left="560" w:firstLine="0"/>
      </w:pPr>
      <w:r>
        <w:t>спортивный зал, оснащенный инвентарем;</w:t>
      </w:r>
    </w:p>
    <w:p w:rsidR="00D14460" w:rsidRDefault="00D14460">
      <w:pPr>
        <w:pStyle w:val="211"/>
        <w:framePr w:w="9398" w:h="14348" w:hRule="exact" w:wrap="none" w:vAnchor="page" w:hAnchor="page" w:x="1743" w:y="1109"/>
        <w:numPr>
          <w:ilvl w:val="0"/>
          <w:numId w:val="2"/>
        </w:numPr>
        <w:shd w:val="clear" w:color="auto" w:fill="auto"/>
        <w:tabs>
          <w:tab w:val="left" w:pos="832"/>
        </w:tabs>
        <w:ind w:left="560" w:firstLine="0"/>
      </w:pPr>
      <w:r>
        <w:t>спортивная площадка;</w:t>
      </w:r>
    </w:p>
    <w:p w:rsidR="00D14460" w:rsidRDefault="00D14460">
      <w:pPr>
        <w:pStyle w:val="211"/>
        <w:framePr w:w="9398" w:h="14348" w:hRule="exact" w:wrap="none" w:vAnchor="page" w:hAnchor="page" w:x="1743" w:y="1109"/>
        <w:numPr>
          <w:ilvl w:val="0"/>
          <w:numId w:val="2"/>
        </w:numPr>
        <w:shd w:val="clear" w:color="auto" w:fill="auto"/>
        <w:tabs>
          <w:tab w:val="left" w:pos="832"/>
        </w:tabs>
        <w:ind w:left="560" w:firstLine="0"/>
      </w:pPr>
      <w:r>
        <w:t>беговая дорожка;</w:t>
      </w:r>
    </w:p>
    <w:p w:rsidR="00D14460" w:rsidRDefault="00D14460">
      <w:pPr>
        <w:pStyle w:val="211"/>
        <w:framePr w:w="9398" w:h="14348" w:hRule="exact" w:wrap="none" w:vAnchor="page" w:hAnchor="page" w:x="1743" w:y="1109"/>
        <w:numPr>
          <w:ilvl w:val="0"/>
          <w:numId w:val="2"/>
        </w:numPr>
        <w:shd w:val="clear" w:color="auto" w:fill="auto"/>
        <w:tabs>
          <w:tab w:val="left" w:pos="832"/>
        </w:tabs>
        <w:ind w:left="560" w:firstLine="0"/>
      </w:pPr>
      <w:r>
        <w:t>футбольное поле;</w:t>
      </w:r>
    </w:p>
    <w:p w:rsidR="00D14460" w:rsidRDefault="00D14460">
      <w:pPr>
        <w:pStyle w:val="211"/>
        <w:framePr w:w="9398" w:h="14348" w:hRule="exact" w:wrap="none" w:vAnchor="page" w:hAnchor="page" w:x="1743" w:y="1109"/>
        <w:numPr>
          <w:ilvl w:val="0"/>
          <w:numId w:val="2"/>
        </w:numPr>
        <w:shd w:val="clear" w:color="auto" w:fill="auto"/>
        <w:tabs>
          <w:tab w:val="left" w:pos="832"/>
        </w:tabs>
        <w:ind w:left="560" w:firstLine="0"/>
      </w:pPr>
      <w:r>
        <w:t>игровая площадка.</w:t>
      </w:r>
    </w:p>
    <w:p w:rsidR="00D14460" w:rsidRDefault="00D14460">
      <w:pPr>
        <w:pStyle w:val="211"/>
        <w:framePr w:w="9398" w:h="14348" w:hRule="exact" w:wrap="none" w:vAnchor="page" w:hAnchor="page" w:x="1743" w:y="1109"/>
        <w:shd w:val="clear" w:color="auto" w:fill="auto"/>
        <w:ind w:firstLine="620"/>
      </w:pPr>
      <w:r>
        <w:t>Физкультурно - оздоровительная деятельность включает в себя:</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создание системы двигательной активности в течение дня;</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гимнастика,</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прогулки с включением подвижных игр;</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оздоровительный бег,</w:t>
      </w:r>
    </w:p>
    <w:p w:rsidR="00D14460" w:rsidRDefault="00D14460">
      <w:pPr>
        <w:pStyle w:val="211"/>
        <w:framePr w:w="9398" w:h="14348" w:hRule="exact" w:wrap="none" w:vAnchor="page" w:hAnchor="page" w:x="1743" w:y="1109"/>
        <w:numPr>
          <w:ilvl w:val="0"/>
          <w:numId w:val="2"/>
        </w:numPr>
        <w:shd w:val="clear" w:color="auto" w:fill="auto"/>
        <w:tabs>
          <w:tab w:val="left" w:pos="771"/>
        </w:tabs>
        <w:ind w:left="760"/>
        <w:jc w:val="left"/>
      </w:pPr>
      <w:r>
        <w:t>применение здоровьесберегающих технологий: пальчиковая, зрительная, дыхательная гимнастика, физкультминутки и паузы (на соответствующих внеурочных занятиях);</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спортивные досуги, развлечения, праздники, конкурсы, соревнования.</w:t>
      </w:r>
    </w:p>
    <w:p w:rsidR="00D14460" w:rsidRDefault="00D14460">
      <w:pPr>
        <w:pStyle w:val="211"/>
        <w:framePr w:w="9398" w:h="14348" w:hRule="exact" w:wrap="none" w:vAnchor="page" w:hAnchor="page" w:x="1743" w:y="1109"/>
        <w:shd w:val="clear" w:color="auto" w:fill="auto"/>
        <w:ind w:firstLine="620"/>
      </w:pPr>
      <w:r>
        <w:t>Тематические занятия сочетают в себе теоретическую и оздоровительную</w:t>
      </w:r>
    </w:p>
    <w:p w:rsidR="00D14460" w:rsidRDefault="00D14460">
      <w:pPr>
        <w:pStyle w:val="211"/>
        <w:framePr w:w="9398" w:h="14348" w:hRule="exact" w:wrap="none" w:vAnchor="page" w:hAnchor="page" w:x="1743" w:y="1109"/>
        <w:shd w:val="clear" w:color="auto" w:fill="auto"/>
        <w:ind w:firstLine="0"/>
      </w:pPr>
      <w:r>
        <w:t>направленность, построены в игровой, увлекательной форме, доступны, интересны по содержанию. Для реализации программного материала используются разнообразные формы работы: индивидуальные, коллективные и массовые. Обучающиеся получают представления о потребности в хорошем здоровье, учатся практическим навыкам физической культуры. В оздоровительных целях с обучающимися воспитанниками проводятся различные виды гимнастик (двигательная, дыхательная, зрительная, пальчиковая.) Для повышения двигательной активности проводятся спортивные часы, дни здоровья, подвижные игры, динамические паузы с использованием развивающих упражнений направленных на развитие всех групп мышц организма.</w:t>
      </w:r>
    </w:p>
    <w:p w:rsidR="00D14460" w:rsidRDefault="00D14460">
      <w:pPr>
        <w:pStyle w:val="211"/>
        <w:framePr w:w="9398" w:h="14348" w:hRule="exact" w:wrap="none" w:vAnchor="page" w:hAnchor="page" w:x="1743" w:y="1109"/>
        <w:shd w:val="clear" w:color="auto" w:fill="auto"/>
        <w:ind w:firstLine="620"/>
      </w:pPr>
      <w:r>
        <w:t>Одним из важных условий реализации данного направления является создание во внеурочное время атмосферы радости, удовольствия, соучастии, что могло бы способствовать активизации интереса обучающихся к занятиям физической культурой и спортом.</w:t>
      </w:r>
    </w:p>
    <w:p w:rsidR="00D14460" w:rsidRDefault="00D14460">
      <w:pPr>
        <w:pStyle w:val="211"/>
        <w:framePr w:w="9398" w:h="14348" w:hRule="exact" w:wrap="none" w:vAnchor="page" w:hAnchor="page" w:x="1743" w:y="1109"/>
        <w:shd w:val="clear" w:color="auto" w:fill="auto"/>
        <w:ind w:firstLine="620"/>
      </w:pPr>
      <w:r>
        <w:t>В данном направлении принимают участие:</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обучающиеся;</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воспитатель;</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мед. сестра;</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родители обучающихся;</w:t>
      </w:r>
    </w:p>
    <w:p w:rsidR="00D14460" w:rsidRDefault="00D14460">
      <w:pPr>
        <w:pStyle w:val="211"/>
        <w:framePr w:w="9398" w:h="14348" w:hRule="exact" w:wrap="none" w:vAnchor="page" w:hAnchor="page" w:x="1743" w:y="1109"/>
        <w:numPr>
          <w:ilvl w:val="0"/>
          <w:numId w:val="2"/>
        </w:numPr>
        <w:shd w:val="clear" w:color="auto" w:fill="auto"/>
        <w:tabs>
          <w:tab w:val="left" w:pos="771"/>
        </w:tabs>
        <w:ind w:left="400" w:firstLine="0"/>
      </w:pPr>
      <w:r>
        <w:t>учитель физкультуры;</w:t>
      </w:r>
    </w:p>
    <w:p w:rsidR="00D14460" w:rsidRDefault="00D14460">
      <w:pPr>
        <w:pStyle w:val="211"/>
        <w:framePr w:w="9398" w:h="14348" w:hRule="exact" w:wrap="none" w:vAnchor="page" w:hAnchor="page" w:x="1743" w:y="1109"/>
        <w:numPr>
          <w:ilvl w:val="0"/>
          <w:numId w:val="2"/>
        </w:numPr>
        <w:shd w:val="clear" w:color="auto" w:fill="auto"/>
        <w:tabs>
          <w:tab w:val="left" w:pos="771"/>
        </w:tabs>
        <w:spacing w:after="240"/>
        <w:ind w:left="400" w:firstLine="0"/>
      </w:pPr>
      <w:r>
        <w:t>психолог.</w:t>
      </w:r>
    </w:p>
    <w:p w:rsidR="00D14460" w:rsidRDefault="00D14460">
      <w:pPr>
        <w:pStyle w:val="221"/>
        <w:framePr w:w="9398" w:h="14348" w:hRule="exact" w:wrap="none" w:vAnchor="page" w:hAnchor="page" w:x="1743" w:y="1109"/>
        <w:shd w:val="clear" w:color="auto" w:fill="auto"/>
        <w:spacing w:before="0"/>
      </w:pPr>
      <w:bookmarkStart w:id="5" w:name="bookmark5"/>
      <w:r>
        <w:rPr>
          <w:rStyle w:val="222"/>
        </w:rPr>
        <w:t>Обучающиеся должны знать:</w:t>
      </w:r>
      <w:bookmarkEnd w:id="5"/>
    </w:p>
    <w:p w:rsidR="00D14460" w:rsidRDefault="00D14460">
      <w:pPr>
        <w:pStyle w:val="211"/>
        <w:framePr w:w="9398" w:h="14348" w:hRule="exact" w:wrap="none" w:vAnchor="page" w:hAnchor="page" w:x="1743" w:y="1109"/>
        <w:shd w:val="clear" w:color="auto" w:fill="auto"/>
        <w:ind w:firstLine="620"/>
      </w:pPr>
      <w:r>
        <w:t>-о способах и особенностях движений и передвижений человека;</w:t>
      </w:r>
    </w:p>
    <w:p w:rsidR="00D14460" w:rsidRDefault="00D14460">
      <w:pPr>
        <w:pStyle w:val="211"/>
        <w:framePr w:w="9398" w:h="14348" w:hRule="exact" w:wrap="none" w:vAnchor="page" w:hAnchor="page" w:x="1743" w:y="1109"/>
        <w:shd w:val="clear" w:color="auto" w:fill="auto"/>
        <w:ind w:firstLine="620"/>
      </w:pPr>
      <w:r>
        <w:t>-о системе дыхания, работе мышц при выполнении физических упражнений, о способах простейшего контроля за деятельностью этих систем;</w:t>
      </w:r>
    </w:p>
    <w:p w:rsidR="00D14460" w:rsidRDefault="00D14460">
      <w:pPr>
        <w:pStyle w:val="211"/>
        <w:framePr w:w="9398" w:h="14348" w:hRule="exact" w:wrap="none" w:vAnchor="page" w:hAnchor="page" w:x="1743" w:y="1109"/>
        <w:shd w:val="clear" w:color="auto" w:fill="auto"/>
        <w:ind w:firstLine="620"/>
      </w:pPr>
      <w:r>
        <w:t>-об общих и индивидуальных основах личной гигиены, о правилах использования закаливающих процедур, профилактике нарушения осанки;</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571" w:h="581" w:hRule="exact" w:wrap="none" w:vAnchor="page" w:hAnchor="page" w:x="1657" w:y="1040"/>
        <w:shd w:val="clear" w:color="auto" w:fill="auto"/>
        <w:spacing w:line="240" w:lineRule="exact"/>
        <w:ind w:left="160" w:firstLine="560"/>
        <w:jc w:val="left"/>
      </w:pPr>
      <w:r>
        <w:t>-о причинах травматизма и правилах его предупреждения;</w:t>
      </w:r>
    </w:p>
    <w:p w:rsidR="00D14460" w:rsidRDefault="00D14460">
      <w:pPr>
        <w:pStyle w:val="211"/>
        <w:framePr w:w="9571" w:h="581" w:hRule="exact" w:wrap="none" w:vAnchor="page" w:hAnchor="page" w:x="1657" w:y="1040"/>
        <w:shd w:val="clear" w:color="auto" w:fill="auto"/>
        <w:spacing w:line="240" w:lineRule="exact"/>
        <w:ind w:left="160" w:firstLine="560"/>
        <w:jc w:val="left"/>
      </w:pPr>
      <w:r>
        <w:t>- знать профилактику лечения простудных и вирусных заболеваний.</w:t>
      </w:r>
    </w:p>
    <w:p w:rsidR="00D14460" w:rsidRDefault="00D14460">
      <w:pPr>
        <w:pStyle w:val="210"/>
        <w:framePr w:w="9571" w:h="2002" w:hRule="exact" w:wrap="none" w:vAnchor="page" w:hAnchor="page" w:x="1657" w:y="1848"/>
        <w:shd w:val="clear" w:color="auto" w:fill="auto"/>
        <w:ind w:left="160" w:firstLine="560"/>
        <w:jc w:val="left"/>
      </w:pPr>
      <w:bookmarkStart w:id="6" w:name="bookmark6"/>
      <w:r>
        <w:rPr>
          <w:rStyle w:val="26"/>
          <w:b/>
          <w:bCs/>
        </w:rPr>
        <w:t>Обучающиеся должны уметь:</w:t>
      </w:r>
      <w:bookmarkEnd w:id="6"/>
    </w:p>
    <w:p w:rsidR="00D14460" w:rsidRDefault="00D14460">
      <w:pPr>
        <w:pStyle w:val="211"/>
        <w:framePr w:w="9571" w:h="2002" w:hRule="exact" w:wrap="none" w:vAnchor="page" w:hAnchor="page" w:x="1657" w:y="1848"/>
        <w:shd w:val="clear" w:color="auto" w:fill="auto"/>
        <w:ind w:left="160" w:firstLine="560"/>
        <w:jc w:val="left"/>
      </w:pPr>
      <w:r>
        <w:t>-составлять и правильно выполнять комплексы физических упражнений на развитие координации, на формирование правильной осанки;</w:t>
      </w:r>
    </w:p>
    <w:p w:rsidR="00D14460" w:rsidRDefault="00D14460">
      <w:pPr>
        <w:pStyle w:val="211"/>
        <w:framePr w:w="9571" w:h="2002" w:hRule="exact" w:wrap="none" w:vAnchor="page" w:hAnchor="page" w:x="1657" w:y="1848"/>
        <w:shd w:val="clear" w:color="auto" w:fill="auto"/>
        <w:ind w:left="160" w:firstLine="560"/>
        <w:jc w:val="left"/>
      </w:pPr>
      <w:r>
        <w:t>-организовывать и проводить самостоятельно подвижные игры;</w:t>
      </w:r>
    </w:p>
    <w:p w:rsidR="00D14460" w:rsidRDefault="00D14460">
      <w:pPr>
        <w:pStyle w:val="211"/>
        <w:framePr w:w="9571" w:h="2002" w:hRule="exact" w:wrap="none" w:vAnchor="page" w:hAnchor="page" w:x="1657" w:y="1848"/>
        <w:shd w:val="clear" w:color="auto" w:fill="auto"/>
        <w:ind w:left="160" w:firstLine="560"/>
        <w:jc w:val="left"/>
      </w:pPr>
      <w:r>
        <w:t>-уметь взаимодействовать с одноклассниками в процессе занятий,</w:t>
      </w:r>
    </w:p>
    <w:p w:rsidR="00D14460" w:rsidRDefault="00D14460">
      <w:pPr>
        <w:pStyle w:val="211"/>
        <w:framePr w:w="9571" w:h="2002" w:hRule="exact" w:wrap="none" w:vAnchor="page" w:hAnchor="page" w:x="1657" w:y="1848"/>
        <w:shd w:val="clear" w:color="auto" w:fill="auto"/>
        <w:ind w:left="160" w:firstLine="560"/>
        <w:jc w:val="left"/>
      </w:pPr>
      <w:r>
        <w:t>- уметь следить за своим внешним видом.</w:t>
      </w:r>
    </w:p>
    <w:p w:rsidR="00D14460" w:rsidRDefault="00D14460">
      <w:pPr>
        <w:pStyle w:val="211"/>
        <w:framePr w:w="9571" w:h="2002" w:hRule="exact" w:wrap="none" w:vAnchor="page" w:hAnchor="page" w:x="1657" w:y="1848"/>
        <w:shd w:val="clear" w:color="auto" w:fill="auto"/>
        <w:ind w:left="160" w:firstLine="560"/>
        <w:jc w:val="left"/>
      </w:pPr>
      <w:r>
        <w:rPr>
          <w:rStyle w:val="25"/>
        </w:rPr>
        <w:t>2.3 класс</w:t>
      </w:r>
    </w:p>
    <w:tbl>
      <w:tblPr>
        <w:tblOverlap w:val="never"/>
        <w:tblW w:w="0" w:type="auto"/>
        <w:tblInd w:w="-8" w:type="dxa"/>
        <w:tblLayout w:type="fixed"/>
        <w:tblCellMar>
          <w:left w:w="10" w:type="dxa"/>
          <w:right w:w="10" w:type="dxa"/>
        </w:tblCellMar>
        <w:tblLook w:val="0000"/>
      </w:tblPr>
      <w:tblGrid>
        <w:gridCol w:w="850"/>
        <w:gridCol w:w="7286"/>
        <w:gridCol w:w="1435"/>
      </w:tblGrid>
      <w:tr w:rsidR="00D14460">
        <w:tblPrEx>
          <w:tblCellMar>
            <w:top w:w="0" w:type="dxa"/>
            <w:bottom w:w="0" w:type="dxa"/>
          </w:tblCellMar>
        </w:tblPrEx>
        <w:trPr>
          <w:trHeight w:hRule="exact" w:val="586"/>
        </w:trPr>
        <w:tc>
          <w:tcPr>
            <w:tcW w:w="850" w:type="dxa"/>
            <w:tcBorders>
              <w:top w:val="single" w:sz="4" w:space="0" w:color="auto"/>
              <w:left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firstLine="0"/>
              <w:jc w:val="left"/>
            </w:pPr>
            <w:r>
              <w:rPr>
                <w:rStyle w:val="223"/>
              </w:rPr>
              <w:t>№ п/п</w:t>
            </w:r>
          </w:p>
        </w:tc>
        <w:tc>
          <w:tcPr>
            <w:tcW w:w="7286" w:type="dxa"/>
            <w:tcBorders>
              <w:top w:val="single" w:sz="4" w:space="0" w:color="auto"/>
              <w:left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firstLine="0"/>
              <w:jc w:val="left"/>
            </w:pPr>
            <w:r>
              <w:rPr>
                <w:rStyle w:val="223"/>
              </w:rPr>
              <w:t>Название мероприятия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after="120" w:line="240" w:lineRule="exact"/>
              <w:ind w:firstLine="0"/>
              <w:jc w:val="left"/>
            </w:pPr>
            <w:r>
              <w:rPr>
                <w:rStyle w:val="223"/>
              </w:rPr>
              <w:t>Количество</w:t>
            </w:r>
          </w:p>
          <w:p w:rsidR="00D14460" w:rsidRDefault="00D14460">
            <w:pPr>
              <w:pStyle w:val="211"/>
              <w:framePr w:w="9571" w:h="11381" w:wrap="none" w:vAnchor="page" w:hAnchor="page" w:x="1657" w:y="4074"/>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Спортивная эстафета «Осенний марафон»</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«Здоровые зубы каждому любы»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«Режим дня - основа жизни человека»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«Простудные заболевания»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850" w:type="dxa"/>
            <w:tcBorders>
              <w:top w:val="single" w:sz="4" w:space="0" w:color="auto"/>
              <w:left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ind w:firstLine="0"/>
              <w:jc w:val="left"/>
            </w:pPr>
            <w:r>
              <w:rPr>
                <w:rStyle w:val="223"/>
              </w:rPr>
              <w:t>Игры с мячом «Догони мяч», «Брось мяч», «Найди мяч», «Передай мяч»</w:t>
            </w:r>
          </w:p>
        </w:tc>
        <w:tc>
          <w:tcPr>
            <w:tcW w:w="1435"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«Режим дня и мое здоровье»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В царстве гигиены. Практикум</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8</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Подвижная игра «Третий лишний»</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4"/>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«Как сохранить зрение»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10</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Эстафеты с мячом</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Спортивный праздник «Снеговик, снеговик, ты такой хороший»</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Спортивные игры на воздухе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13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«Как уберечь себя от гриппа»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Подвижная игра «Два мороза»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«Как сохранить зрение»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Подвижные игры «Заяц, заяц, сколько время», «Краски»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«Не ленись - будет прок». Практикум</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18</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Чистота - залог здоровья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19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«Сон в нашей жизни»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20</w:t>
            </w:r>
          </w:p>
        </w:tc>
        <w:tc>
          <w:tcPr>
            <w:tcW w:w="7286" w:type="dxa"/>
            <w:tcBorders>
              <w:top w:val="single" w:sz="4" w:space="0" w:color="auto"/>
              <w:left w:val="single" w:sz="4" w:space="0" w:color="auto"/>
            </w:tcBorders>
            <w:shd w:val="clear" w:color="auto" w:fill="FFFFFF"/>
            <w:vAlign w:val="center"/>
          </w:tcPr>
          <w:p w:rsidR="00D14460" w:rsidRDefault="00D14460">
            <w:pPr>
              <w:pStyle w:val="211"/>
              <w:framePr w:w="9571" w:h="11381" w:wrap="none" w:vAnchor="page" w:hAnchor="page" w:x="1657" w:y="4074"/>
              <w:shd w:val="clear" w:color="auto" w:fill="auto"/>
              <w:spacing w:line="240" w:lineRule="exact"/>
              <w:ind w:firstLine="0"/>
              <w:jc w:val="left"/>
            </w:pPr>
            <w:r>
              <w:rPr>
                <w:rStyle w:val="223"/>
              </w:rPr>
              <w:t>Зимние забавы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Игры на свежем воздухе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«Как следует питаться»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Спортивная эстафета «А ну-ка, мальчики!»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right="320" w:firstLine="0"/>
              <w:jc w:val="right"/>
            </w:pPr>
            <w:r>
              <w:rPr>
                <w:rStyle w:val="223"/>
              </w:rPr>
              <w:t>24</w:t>
            </w:r>
          </w:p>
        </w:tc>
        <w:tc>
          <w:tcPr>
            <w:tcW w:w="7286" w:type="dxa"/>
            <w:tcBorders>
              <w:top w:val="single" w:sz="4" w:space="0" w:color="auto"/>
              <w:left w:val="single" w:sz="4" w:space="0" w:color="auto"/>
            </w:tcBorders>
            <w:shd w:val="clear" w:color="auto" w:fill="FFFFFF"/>
          </w:tcPr>
          <w:p w:rsidR="00D14460" w:rsidRDefault="00D14460">
            <w:pPr>
              <w:pStyle w:val="211"/>
              <w:framePr w:w="9571" w:h="11381" w:wrap="none" w:vAnchor="page" w:hAnchor="page" w:x="1657" w:y="4074"/>
              <w:shd w:val="clear" w:color="auto" w:fill="auto"/>
              <w:ind w:firstLine="0"/>
              <w:jc w:val="left"/>
            </w:pPr>
            <w:r>
              <w:rPr>
                <w:rStyle w:val="223"/>
              </w:rPr>
              <w:t>«Личная гигиена - основа профилактики инфекционных заболеваний»</w:t>
            </w:r>
          </w:p>
        </w:tc>
        <w:tc>
          <w:tcPr>
            <w:tcW w:w="1435"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Моё здоровье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Спортивные эстафеты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Праздник «Снеговик и ты»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28</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Беседа «Мое здоровье»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29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«Здоровые зубы - здоровью любы»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30</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Игра соревнование «Тропа испытаний»</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«Не пробовать, не начинать» (о вреде курения)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Подвижные игры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Спортивный праздник «Веселый муравейник»</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Подвижные игры «Колечко», «Море волнуется»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left="340" w:firstLine="0"/>
              <w:jc w:val="left"/>
            </w:pPr>
            <w:r>
              <w:rPr>
                <w:rStyle w:val="223"/>
              </w:rPr>
              <w:t>35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left"/>
            </w:pPr>
            <w:r>
              <w:rPr>
                <w:rStyle w:val="223"/>
              </w:rPr>
              <w:t>Игра-соревнование «Тропа испытаний»</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381" w:wrap="none" w:vAnchor="page" w:hAnchor="page" w:x="1657" w:y="4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50" w:type="dxa"/>
            <w:tcBorders>
              <w:top w:val="single" w:sz="4" w:space="0" w:color="auto"/>
              <w:left w:val="single" w:sz="4" w:space="0" w:color="auto"/>
              <w:bottom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firstLine="0"/>
              <w:jc w:val="left"/>
            </w:pPr>
            <w:r>
              <w:rPr>
                <w:rStyle w:val="223"/>
              </w:rPr>
              <w:t>Итого</w:t>
            </w:r>
          </w:p>
        </w:tc>
        <w:tc>
          <w:tcPr>
            <w:tcW w:w="7286" w:type="dxa"/>
            <w:tcBorders>
              <w:top w:val="single" w:sz="4" w:space="0" w:color="auto"/>
              <w:left w:val="single" w:sz="4" w:space="0" w:color="auto"/>
              <w:bottom w:val="single" w:sz="4" w:space="0" w:color="auto"/>
            </w:tcBorders>
            <w:shd w:val="clear" w:color="auto" w:fill="FFFFFF"/>
          </w:tcPr>
          <w:p w:rsidR="00D14460" w:rsidRDefault="00D14460">
            <w:pPr>
              <w:framePr w:w="9571" w:h="11381" w:wrap="none" w:vAnchor="page" w:hAnchor="page" w:x="1657" w:y="4074"/>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71" w:h="11381" w:wrap="none" w:vAnchor="page" w:hAnchor="page" w:x="1657" w:y="4074"/>
              <w:shd w:val="clear" w:color="auto" w:fill="auto"/>
              <w:spacing w:line="240" w:lineRule="exact"/>
              <w:ind w:firstLine="0"/>
              <w:jc w:val="center"/>
            </w:pPr>
            <w:r>
              <w:rPr>
                <w:rStyle w:val="223"/>
              </w:rPr>
              <w:t>35</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1"/>
        <w:framePr w:wrap="none" w:vAnchor="page" w:hAnchor="page" w:x="2288" w:y="1368"/>
        <w:shd w:val="clear" w:color="auto" w:fill="auto"/>
        <w:spacing w:line="240" w:lineRule="exact"/>
      </w:pPr>
      <w:r>
        <w:rPr>
          <w:rStyle w:val="a0"/>
        </w:rPr>
        <w:t>4 класс</w:t>
      </w:r>
    </w:p>
    <w:tbl>
      <w:tblPr>
        <w:tblOverlap w:val="never"/>
        <w:tblW w:w="0" w:type="auto"/>
        <w:tblInd w:w="-8" w:type="dxa"/>
        <w:tblLayout w:type="fixed"/>
        <w:tblCellMar>
          <w:left w:w="10" w:type="dxa"/>
          <w:right w:w="10" w:type="dxa"/>
        </w:tblCellMar>
        <w:tblLook w:val="0000"/>
      </w:tblPr>
      <w:tblGrid>
        <w:gridCol w:w="840"/>
        <w:gridCol w:w="7286"/>
        <w:gridCol w:w="1416"/>
      </w:tblGrid>
      <w:tr w:rsidR="00D14460">
        <w:tblPrEx>
          <w:tblCellMar>
            <w:top w:w="0" w:type="dxa"/>
            <w:bottom w:w="0" w:type="dxa"/>
          </w:tblCellMar>
        </w:tblPrEx>
        <w:trPr>
          <w:trHeight w:hRule="exact" w:val="576"/>
        </w:trPr>
        <w:tc>
          <w:tcPr>
            <w:tcW w:w="840" w:type="dxa"/>
            <w:tcBorders>
              <w:top w:val="single" w:sz="4" w:space="0" w:color="auto"/>
              <w:left w:val="single" w:sz="4" w:space="0" w:color="auto"/>
            </w:tcBorders>
            <w:shd w:val="clear" w:color="auto" w:fill="FFFFFF"/>
          </w:tcPr>
          <w:p w:rsidR="00D14460" w:rsidRDefault="00D14460">
            <w:pPr>
              <w:pStyle w:val="211"/>
              <w:framePr w:w="9542" w:h="9408" w:wrap="none" w:vAnchor="page" w:hAnchor="page" w:x="1630" w:y="1916"/>
              <w:shd w:val="clear" w:color="auto" w:fill="auto"/>
              <w:spacing w:line="240" w:lineRule="exact"/>
              <w:ind w:firstLine="0"/>
              <w:jc w:val="left"/>
            </w:pPr>
            <w:r>
              <w:rPr>
                <w:rStyle w:val="223"/>
              </w:rPr>
              <w:t>№ п/п</w:t>
            </w:r>
          </w:p>
        </w:tc>
        <w:tc>
          <w:tcPr>
            <w:tcW w:w="7286" w:type="dxa"/>
            <w:tcBorders>
              <w:top w:val="single" w:sz="4" w:space="0" w:color="auto"/>
              <w:left w:val="single" w:sz="4" w:space="0" w:color="auto"/>
            </w:tcBorders>
            <w:shd w:val="clear" w:color="auto" w:fill="FFFFFF"/>
          </w:tcPr>
          <w:p w:rsidR="00D14460" w:rsidRDefault="00D14460">
            <w:pPr>
              <w:pStyle w:val="211"/>
              <w:framePr w:w="9542" w:h="9408" w:wrap="none" w:vAnchor="page" w:hAnchor="page" w:x="1630" w:y="1916"/>
              <w:shd w:val="clear" w:color="auto" w:fill="auto"/>
              <w:spacing w:line="240" w:lineRule="exact"/>
              <w:ind w:firstLine="0"/>
              <w:jc w:val="left"/>
            </w:pPr>
            <w:r>
              <w:rPr>
                <w:rStyle w:val="223"/>
              </w:rPr>
              <w:t>Название мероприятия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after="120" w:line="240" w:lineRule="exact"/>
              <w:ind w:firstLine="0"/>
              <w:jc w:val="left"/>
            </w:pPr>
            <w:r>
              <w:rPr>
                <w:rStyle w:val="223"/>
              </w:rPr>
              <w:t>Количество</w:t>
            </w:r>
          </w:p>
          <w:p w:rsidR="00D14460" w:rsidRDefault="00D14460">
            <w:pPr>
              <w:pStyle w:val="211"/>
              <w:framePr w:w="9542" w:h="9408" w:wrap="none" w:vAnchor="page" w:hAnchor="page" w:x="1630" w:y="1916"/>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Спортивная эстафета «Осенний марафон»</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«правила дорожные знать каждому положено»</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Беседа «режим дня - основа жизни человека»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40" w:type="dxa"/>
            <w:tcBorders>
              <w:top w:val="single" w:sz="4" w:space="0" w:color="auto"/>
              <w:left w:val="single" w:sz="4" w:space="0" w:color="auto"/>
            </w:tcBorders>
            <w:shd w:val="clear" w:color="auto" w:fill="FFFFFF"/>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78" w:lineRule="exact"/>
              <w:ind w:firstLine="0"/>
              <w:jc w:val="left"/>
            </w:pPr>
            <w:r>
              <w:rPr>
                <w:rStyle w:val="223"/>
              </w:rPr>
              <w:t>Игры с мячом: «Догони мяч», «Брось мяч», «Найди мяч», «Передай мяч».</w:t>
            </w:r>
          </w:p>
        </w:tc>
        <w:tc>
          <w:tcPr>
            <w:tcW w:w="141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Спортивно-театрализованный праздник «В поисках Колобка»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Подвижная игра «Третий лишний»</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Эстафеты с мячом</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8</w:t>
            </w:r>
          </w:p>
        </w:tc>
        <w:tc>
          <w:tcPr>
            <w:tcW w:w="7286" w:type="dxa"/>
            <w:tcBorders>
              <w:top w:val="single" w:sz="4" w:space="0" w:color="auto"/>
              <w:left w:val="single" w:sz="4" w:space="0" w:color="auto"/>
            </w:tcBorders>
            <w:shd w:val="clear" w:color="auto" w:fill="FFFFFF"/>
            <w:vAlign w:val="center"/>
          </w:tcPr>
          <w:p w:rsidR="00D14460" w:rsidRDefault="00D14460">
            <w:pPr>
              <w:pStyle w:val="211"/>
              <w:framePr w:w="9542" w:h="9408" w:wrap="none" w:vAnchor="page" w:hAnchor="page" w:x="1630" w:y="1916"/>
              <w:shd w:val="clear" w:color="auto" w:fill="auto"/>
              <w:spacing w:line="240" w:lineRule="exact"/>
              <w:ind w:firstLine="0"/>
              <w:jc w:val="left"/>
            </w:pPr>
            <w:r>
              <w:rPr>
                <w:rStyle w:val="223"/>
              </w:rPr>
              <w:t>Безопасность всегда и везде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Игровая программа «Джунгли зовут»</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10</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Инструктаж «Один дома - поведение в экстремальных ситуациях»</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11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Подвижные игры «Заяц, заяц, сколько время», «Краски»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Беседа «Сберечь зрение - сохранить здоровье»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13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Спортивный праздник «Снеговик, снеговик, ты такой хороший»</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Спортивные игры на воздухе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Беседа «Как уберечь себя от гриппа»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Подвижная игра «Два мороза»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Чистота - залог здоровья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right="340" w:firstLine="0"/>
              <w:jc w:val="right"/>
            </w:pPr>
            <w:r>
              <w:rPr>
                <w:rStyle w:val="223"/>
              </w:rPr>
              <w:t>18</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«Чтобы не было беды»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19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Зимние забавы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20</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Зимние эстафеты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21</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«Здоровые зубы - здоровью любы»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22</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Игра-соревнование «Тропа испытаний»</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23</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«Не пробовать, не начинать» (о вреде курения)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24</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Спортивные эстафеты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25</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«Сон в нашей жизни»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26</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Спортивный праздник «Веселые старты»</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27</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Спортивный праздник «Веселый муравейник»</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28</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Подвижные игры «Колечко», «Море волнуется»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40"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left="340" w:firstLine="0"/>
              <w:jc w:val="left"/>
            </w:pPr>
            <w:r>
              <w:rPr>
                <w:rStyle w:val="223"/>
              </w:rPr>
              <w:t>29</w:t>
            </w:r>
          </w:p>
        </w:tc>
        <w:tc>
          <w:tcPr>
            <w:tcW w:w="7286" w:type="dxa"/>
            <w:tcBorders>
              <w:top w:val="single" w:sz="4" w:space="0" w:color="auto"/>
              <w:lef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left"/>
            </w:pPr>
            <w:r>
              <w:rPr>
                <w:rStyle w:val="223"/>
              </w:rPr>
              <w:t>Спортивное мероприятие «Большие гонки»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408" w:wrap="none" w:vAnchor="page" w:hAnchor="page" w:x="1630" w:y="19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2"/>
        </w:trPr>
        <w:tc>
          <w:tcPr>
            <w:tcW w:w="840" w:type="dxa"/>
            <w:tcBorders>
              <w:top w:val="single" w:sz="4" w:space="0" w:color="auto"/>
              <w:left w:val="single" w:sz="4" w:space="0" w:color="auto"/>
              <w:bottom w:val="single" w:sz="4" w:space="0" w:color="auto"/>
            </w:tcBorders>
            <w:shd w:val="clear" w:color="auto" w:fill="FFFFFF"/>
          </w:tcPr>
          <w:p w:rsidR="00D14460" w:rsidRDefault="00D14460">
            <w:pPr>
              <w:pStyle w:val="211"/>
              <w:framePr w:w="9542" w:h="9408" w:wrap="none" w:vAnchor="page" w:hAnchor="page" w:x="1630" w:y="1916"/>
              <w:shd w:val="clear" w:color="auto" w:fill="auto"/>
              <w:spacing w:line="240" w:lineRule="exact"/>
              <w:ind w:firstLine="0"/>
              <w:jc w:val="left"/>
            </w:pPr>
            <w:r>
              <w:rPr>
                <w:rStyle w:val="223"/>
              </w:rPr>
              <w:t>Итого</w:t>
            </w:r>
          </w:p>
        </w:tc>
        <w:tc>
          <w:tcPr>
            <w:tcW w:w="7286" w:type="dxa"/>
            <w:tcBorders>
              <w:top w:val="single" w:sz="4" w:space="0" w:color="auto"/>
              <w:left w:val="single" w:sz="4" w:space="0" w:color="auto"/>
              <w:bottom w:val="single" w:sz="4" w:space="0" w:color="auto"/>
            </w:tcBorders>
            <w:shd w:val="clear" w:color="auto" w:fill="FFFFFF"/>
          </w:tcPr>
          <w:p w:rsidR="00D14460" w:rsidRDefault="00D14460">
            <w:pPr>
              <w:framePr w:w="9542" w:h="9408" w:wrap="none" w:vAnchor="page" w:hAnchor="page" w:x="1630" w:y="1916"/>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42" w:h="9408" w:wrap="none" w:vAnchor="page" w:hAnchor="page" w:x="1630" w:y="1916"/>
              <w:shd w:val="clear" w:color="auto" w:fill="auto"/>
              <w:spacing w:line="240" w:lineRule="exact"/>
              <w:ind w:firstLine="0"/>
              <w:jc w:val="center"/>
            </w:pPr>
            <w:r>
              <w:rPr>
                <w:rStyle w:val="223"/>
              </w:rPr>
              <w:t>29</w:t>
            </w:r>
          </w:p>
        </w:tc>
      </w:tr>
    </w:tbl>
    <w:p w:rsidR="00D14460" w:rsidRDefault="00D14460">
      <w:pPr>
        <w:pStyle w:val="10"/>
        <w:framePr w:wrap="none" w:vAnchor="page" w:hAnchor="page" w:x="2297" w:y="11592"/>
        <w:shd w:val="clear" w:color="auto" w:fill="auto"/>
        <w:spacing w:line="240" w:lineRule="exact"/>
      </w:pPr>
      <w:r>
        <w:rPr>
          <w:rStyle w:val="a2"/>
        </w:rPr>
        <w:t>5 класс</w:t>
      </w:r>
    </w:p>
    <w:tbl>
      <w:tblPr>
        <w:tblOverlap w:val="never"/>
        <w:tblW w:w="0" w:type="auto"/>
        <w:tblInd w:w="-8" w:type="dxa"/>
        <w:tblLayout w:type="fixed"/>
        <w:tblCellMar>
          <w:left w:w="10" w:type="dxa"/>
          <w:right w:w="10" w:type="dxa"/>
        </w:tblCellMar>
        <w:tblLook w:val="0000"/>
      </w:tblPr>
      <w:tblGrid>
        <w:gridCol w:w="826"/>
        <w:gridCol w:w="7296"/>
        <w:gridCol w:w="1421"/>
      </w:tblGrid>
      <w:tr w:rsidR="00D14460">
        <w:tblPrEx>
          <w:tblCellMar>
            <w:top w:w="0" w:type="dxa"/>
            <w:bottom w:w="0" w:type="dxa"/>
          </w:tblCellMar>
        </w:tblPrEx>
        <w:trPr>
          <w:trHeight w:hRule="exact" w:val="581"/>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after="60" w:line="240" w:lineRule="exact"/>
              <w:ind w:firstLine="0"/>
              <w:jc w:val="left"/>
            </w:pPr>
            <w:r>
              <w:rPr>
                <w:rStyle w:val="223"/>
              </w:rPr>
              <w:t>№</w:t>
            </w:r>
          </w:p>
          <w:p w:rsidR="00D14460" w:rsidRDefault="00D14460">
            <w:pPr>
              <w:pStyle w:val="211"/>
              <w:framePr w:w="9542" w:h="3427" w:wrap="none" w:vAnchor="page" w:hAnchor="page" w:x="1635" w:y="12126"/>
              <w:shd w:val="clear" w:color="auto" w:fill="auto"/>
              <w:spacing w:before="60" w:line="240" w:lineRule="exact"/>
              <w:ind w:firstLine="0"/>
              <w:jc w:val="left"/>
            </w:pPr>
            <w:r>
              <w:rPr>
                <w:rStyle w:val="223"/>
              </w:rPr>
              <w:t>п/п</w:t>
            </w:r>
          </w:p>
        </w:tc>
        <w:tc>
          <w:tcPr>
            <w:tcW w:w="7296" w:type="dxa"/>
            <w:tcBorders>
              <w:top w:val="single" w:sz="4" w:space="0" w:color="auto"/>
              <w:left w:val="single" w:sz="4" w:space="0" w:color="auto"/>
            </w:tcBorders>
            <w:shd w:val="clear" w:color="auto" w:fill="FFFFFF"/>
          </w:tcPr>
          <w:p w:rsidR="00D14460" w:rsidRDefault="00D14460">
            <w:pPr>
              <w:pStyle w:val="211"/>
              <w:framePr w:w="9542" w:h="3427" w:wrap="none" w:vAnchor="page" w:hAnchor="page" w:x="1635" w:y="12126"/>
              <w:shd w:val="clear" w:color="auto" w:fill="auto"/>
              <w:spacing w:line="240" w:lineRule="exact"/>
              <w:ind w:firstLine="0"/>
              <w:jc w:val="left"/>
            </w:pPr>
            <w:r>
              <w:rPr>
                <w:rStyle w:val="223"/>
              </w:rPr>
              <w:t>Название мероприятия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after="120" w:line="240" w:lineRule="exact"/>
              <w:ind w:firstLine="0"/>
              <w:jc w:val="left"/>
            </w:pPr>
            <w:r>
              <w:rPr>
                <w:rStyle w:val="223"/>
              </w:rPr>
              <w:t>Количество</w:t>
            </w:r>
          </w:p>
          <w:p w:rsidR="00D14460" w:rsidRDefault="00D14460">
            <w:pPr>
              <w:pStyle w:val="211"/>
              <w:framePr w:w="9542" w:h="3427" w:wrap="none" w:vAnchor="page" w:hAnchor="page" w:x="1635" w:y="12126"/>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Игры на свежем воздухе. Футбол</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Беседа «Режим дня и мое здоровье»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Беседа «Где чистота - там здоровье»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Беседа «Чистота - залог здоровья»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Эстафета «Веселые старты»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826" w:type="dxa"/>
            <w:tcBorders>
              <w:top w:val="single" w:sz="4" w:space="0" w:color="auto"/>
              <w:left w:val="single" w:sz="4" w:space="0" w:color="auto"/>
            </w:tcBorders>
            <w:shd w:val="clear" w:color="auto" w:fill="FFFFFF"/>
          </w:tcPr>
          <w:p w:rsidR="00D14460" w:rsidRDefault="00D14460">
            <w:pPr>
              <w:pStyle w:val="211"/>
              <w:framePr w:w="9542" w:h="3427" w:wrap="none" w:vAnchor="page" w:hAnchor="page" w:x="1635" w:y="12126"/>
              <w:shd w:val="clear" w:color="auto" w:fill="auto"/>
              <w:spacing w:line="240" w:lineRule="exact"/>
              <w:ind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ind w:firstLine="0"/>
              <w:jc w:val="left"/>
            </w:pPr>
            <w:r>
              <w:rPr>
                <w:rStyle w:val="223"/>
              </w:rPr>
              <w:t>Оздоровительная беседа «Правильное питание. Чем можно отравиться?»</w:t>
            </w:r>
          </w:p>
        </w:tc>
        <w:tc>
          <w:tcPr>
            <w:tcW w:w="142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Поговорим о домашней аптечке (встреча со школьным фельдшером)</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2"/>
        </w:trPr>
        <w:tc>
          <w:tcPr>
            <w:tcW w:w="82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9</w:t>
            </w:r>
          </w:p>
        </w:tc>
        <w:tc>
          <w:tcPr>
            <w:tcW w:w="729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left"/>
            </w:pPr>
            <w:r>
              <w:rPr>
                <w:rStyle w:val="223"/>
              </w:rPr>
              <w:t>Беседа «Гигиена одежды и обуви»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2" w:h="3427" w:wrap="none" w:vAnchor="page" w:hAnchor="page" w:x="1635" w:y="12126"/>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10"/>
        <w:gridCol w:w="835"/>
        <w:gridCol w:w="7296"/>
        <w:gridCol w:w="1430"/>
      </w:tblGrid>
      <w:tr w:rsidR="00D14460">
        <w:tblPrEx>
          <w:tblCellMar>
            <w:top w:w="0" w:type="dxa"/>
            <w:bottom w:w="0" w:type="dxa"/>
          </w:tblCellMar>
        </w:tblPrEx>
        <w:trPr>
          <w:trHeight w:hRule="exact" w:val="312"/>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10</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7738" w:wrap="none" w:vAnchor="page" w:hAnchor="page" w:x="1598" w:y="1074"/>
              <w:shd w:val="clear" w:color="auto" w:fill="auto"/>
              <w:spacing w:line="240" w:lineRule="exact"/>
              <w:ind w:firstLine="0"/>
              <w:jc w:val="left"/>
            </w:pPr>
            <w:r>
              <w:rPr>
                <w:rStyle w:val="223"/>
              </w:rPr>
              <w:t>Оздоровительная беседа «Как уберечься от гриппа»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Подвижные игры на свежем воздухе</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12</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«Правильное питание. Чем можно отравиться?»</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«Здоровые зубы - здоровью любы»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tcPr>
          <w:p w:rsidR="00D14460" w:rsidRDefault="00D14460">
            <w:pPr>
              <w:pStyle w:val="211"/>
              <w:framePr w:w="9562" w:h="7738" w:wrap="none" w:vAnchor="page" w:hAnchor="page" w:x="1598" w:y="1074"/>
              <w:shd w:val="clear" w:color="auto" w:fill="auto"/>
              <w:spacing w:line="240" w:lineRule="exact"/>
              <w:ind w:firstLine="0"/>
              <w:jc w:val="left"/>
            </w:pPr>
            <w:r>
              <w:rPr>
                <w:rStyle w:val="223"/>
              </w:rPr>
              <w:t>14</w:t>
            </w:r>
          </w:p>
        </w:tc>
        <w:tc>
          <w:tcPr>
            <w:tcW w:w="7296" w:type="dxa"/>
            <w:tcBorders>
              <w:top w:val="single" w:sz="4" w:space="0" w:color="auto"/>
              <w:left w:val="single" w:sz="4" w:space="0" w:color="auto"/>
            </w:tcBorders>
            <w:shd w:val="clear" w:color="auto" w:fill="FFFFFF"/>
          </w:tcPr>
          <w:p w:rsidR="00D14460" w:rsidRDefault="00D14460">
            <w:pPr>
              <w:pStyle w:val="211"/>
              <w:framePr w:w="9562" w:h="7738" w:wrap="none" w:vAnchor="page" w:hAnchor="page" w:x="1598" w:y="1074"/>
              <w:shd w:val="clear" w:color="auto" w:fill="auto"/>
              <w:spacing w:line="240" w:lineRule="exact"/>
              <w:ind w:firstLine="0"/>
              <w:jc w:val="left"/>
            </w:pPr>
            <w:r>
              <w:rPr>
                <w:rStyle w:val="223"/>
              </w:rPr>
              <w:t>Оздоровительная беседа «Как сохранить зрение?»</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tcPr>
          <w:p w:rsidR="00D14460" w:rsidRDefault="00D14460">
            <w:pPr>
              <w:pStyle w:val="211"/>
              <w:framePr w:w="9562" w:h="7738" w:wrap="none" w:vAnchor="page" w:hAnchor="page" w:x="1598" w:y="1074"/>
              <w:shd w:val="clear" w:color="auto" w:fill="auto"/>
              <w:spacing w:line="240" w:lineRule="exact"/>
              <w:ind w:firstLine="0"/>
              <w:jc w:val="left"/>
            </w:pPr>
            <w:r>
              <w:rPr>
                <w:rStyle w:val="223"/>
              </w:rPr>
              <w:t>15</w:t>
            </w:r>
          </w:p>
        </w:tc>
        <w:tc>
          <w:tcPr>
            <w:tcW w:w="7296" w:type="dxa"/>
            <w:tcBorders>
              <w:top w:val="single" w:sz="4" w:space="0" w:color="auto"/>
              <w:left w:val="single" w:sz="4" w:space="0" w:color="auto"/>
            </w:tcBorders>
            <w:shd w:val="clear" w:color="auto" w:fill="FFFFFF"/>
          </w:tcPr>
          <w:p w:rsidR="00D14460" w:rsidRDefault="00D14460">
            <w:pPr>
              <w:pStyle w:val="211"/>
              <w:framePr w:w="9562" w:h="7738" w:wrap="none" w:vAnchor="page" w:hAnchor="page" w:x="1598" w:y="1074"/>
              <w:shd w:val="clear" w:color="auto" w:fill="auto"/>
              <w:spacing w:line="240" w:lineRule="exact"/>
              <w:ind w:firstLine="0"/>
              <w:jc w:val="left"/>
            </w:pPr>
            <w:r>
              <w:rPr>
                <w:rStyle w:val="223"/>
              </w:rPr>
              <w:t>«Я здоровье сберегу, сам себе я помогу»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Оказание первой помощи при ожогах.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«Где чистота - там здоровье»</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День здоровья «Веселые старты»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19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Поговорим о домашней аптечке (встреча со школьным фельдшером)</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со школьным фельдшером о правильной питании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Игры на свежем воздухе. Конструирование из снега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22</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«Профилактика гриппа»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«Уход за зимней одеждой»</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Спортивная эстафета к 8 марта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Эстафета «Безопасное колесо»</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«Режим дня и мое здоровье»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Со спортом дружить - здоровым быть</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4"/>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со школьным фельдшером «Почему мы болеем»</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29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Учимся крутить обруч. Игры с обручем</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Игры на свежем воздухе с мячом и обручем</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gridSpan w:val="2"/>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Веселая спартакиада «Кто самый быстрый и ловкий»</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gridBefore w:val="1"/>
          <w:wBefore w:w="10" w:type="dxa"/>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Оказание первой помощи при ожогах.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gridBefore w:val="1"/>
          <w:wBefore w:w="10" w:type="dxa"/>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Игры на свежем воздухе с мячом</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gridBefore w:val="1"/>
          <w:wBefore w:w="10" w:type="dxa"/>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Беседа «Чистые ногти и опрятный вид»</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gridBefore w:val="1"/>
          <w:wBefore w:w="10" w:type="dxa"/>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35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Соревнование «Веселые старты»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1</w:t>
            </w:r>
          </w:p>
        </w:tc>
      </w:tr>
      <w:tr w:rsidR="00D14460">
        <w:tblPrEx>
          <w:tblCellMar>
            <w:top w:w="0" w:type="dxa"/>
            <w:bottom w:w="0" w:type="dxa"/>
          </w:tblCellMar>
        </w:tblPrEx>
        <w:trPr>
          <w:gridBefore w:val="1"/>
          <w:wBefore w:w="10" w:type="dxa"/>
          <w:trHeight w:hRule="exact" w:val="302"/>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left"/>
            </w:pPr>
            <w:r>
              <w:rPr>
                <w:rStyle w:val="223"/>
              </w:rPr>
              <w:t>итого</w:t>
            </w:r>
          </w:p>
        </w:tc>
        <w:tc>
          <w:tcPr>
            <w:tcW w:w="7296" w:type="dxa"/>
            <w:tcBorders>
              <w:top w:val="single" w:sz="4" w:space="0" w:color="auto"/>
              <w:left w:val="single" w:sz="4" w:space="0" w:color="auto"/>
              <w:bottom w:val="single" w:sz="4" w:space="0" w:color="auto"/>
            </w:tcBorders>
            <w:shd w:val="clear" w:color="auto" w:fill="FFFFFF"/>
          </w:tcPr>
          <w:p w:rsidR="00D14460" w:rsidRDefault="00D14460">
            <w:pPr>
              <w:framePr w:w="9562" w:h="7738" w:wrap="none" w:vAnchor="page" w:hAnchor="page" w:x="1598" w:y="1074"/>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7738" w:wrap="none" w:vAnchor="page" w:hAnchor="page" w:x="1598" w:y="1074"/>
              <w:shd w:val="clear" w:color="auto" w:fill="auto"/>
              <w:spacing w:line="240" w:lineRule="exact"/>
              <w:ind w:firstLine="0"/>
              <w:jc w:val="center"/>
            </w:pPr>
            <w:r>
              <w:rPr>
                <w:rStyle w:val="223"/>
              </w:rPr>
              <w:t>35</w:t>
            </w:r>
          </w:p>
        </w:tc>
      </w:tr>
    </w:tbl>
    <w:p w:rsidR="00D14460" w:rsidRDefault="00D14460">
      <w:pPr>
        <w:pStyle w:val="10"/>
        <w:framePr w:wrap="none" w:vAnchor="page" w:hAnchor="page" w:x="2255" w:y="9070"/>
        <w:shd w:val="clear" w:color="auto" w:fill="auto"/>
        <w:spacing w:line="240" w:lineRule="exact"/>
      </w:pPr>
      <w:r>
        <w:rPr>
          <w:rStyle w:val="a2"/>
        </w:rPr>
        <w:t>6 и7 классы</w:t>
      </w:r>
    </w:p>
    <w:tbl>
      <w:tblPr>
        <w:tblOverlap w:val="never"/>
        <w:tblW w:w="0" w:type="auto"/>
        <w:tblInd w:w="-8" w:type="dxa"/>
        <w:tblLayout w:type="fixed"/>
        <w:tblCellMar>
          <w:left w:w="10" w:type="dxa"/>
          <w:right w:w="10" w:type="dxa"/>
        </w:tblCellMar>
        <w:tblLook w:val="0000"/>
      </w:tblPr>
      <w:tblGrid>
        <w:gridCol w:w="830"/>
        <w:gridCol w:w="7296"/>
        <w:gridCol w:w="1421"/>
      </w:tblGrid>
      <w:tr w:rsidR="00D14460">
        <w:tblPrEx>
          <w:tblCellMar>
            <w:top w:w="0" w:type="dxa"/>
            <w:bottom w:w="0" w:type="dxa"/>
          </w:tblCellMar>
        </w:tblPrEx>
        <w:trPr>
          <w:trHeight w:hRule="exact" w:val="566"/>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after="60" w:line="240" w:lineRule="exact"/>
              <w:ind w:firstLine="0"/>
              <w:jc w:val="left"/>
            </w:pPr>
            <w:r>
              <w:rPr>
                <w:rStyle w:val="223"/>
              </w:rPr>
              <w:t>№</w:t>
            </w:r>
          </w:p>
          <w:p w:rsidR="00D14460" w:rsidRDefault="00D14460">
            <w:pPr>
              <w:pStyle w:val="211"/>
              <w:framePr w:w="9547" w:h="5986" w:wrap="none" w:vAnchor="page" w:hAnchor="page" w:x="1588" w:y="9623"/>
              <w:shd w:val="clear" w:color="auto" w:fill="auto"/>
              <w:spacing w:before="60" w:line="240" w:lineRule="exact"/>
              <w:ind w:firstLine="0"/>
              <w:jc w:val="left"/>
            </w:pPr>
            <w:r>
              <w:rPr>
                <w:rStyle w:val="223"/>
              </w:rPr>
              <w:t>п/п</w:t>
            </w:r>
          </w:p>
        </w:tc>
        <w:tc>
          <w:tcPr>
            <w:tcW w:w="7296" w:type="dxa"/>
            <w:tcBorders>
              <w:top w:val="single" w:sz="4" w:space="0" w:color="auto"/>
              <w:left w:val="single" w:sz="4" w:space="0" w:color="auto"/>
            </w:tcBorders>
            <w:shd w:val="clear" w:color="auto" w:fill="FFFFFF"/>
          </w:tcPr>
          <w:p w:rsidR="00D14460" w:rsidRDefault="00D14460">
            <w:pPr>
              <w:pStyle w:val="211"/>
              <w:framePr w:w="9547" w:h="5986" w:wrap="none" w:vAnchor="page" w:hAnchor="page" w:x="1588" w:y="9623"/>
              <w:shd w:val="clear" w:color="auto" w:fill="auto"/>
              <w:spacing w:line="240" w:lineRule="exact"/>
              <w:ind w:firstLine="0"/>
              <w:jc w:val="left"/>
            </w:pPr>
            <w:r>
              <w:rPr>
                <w:rStyle w:val="223"/>
              </w:rPr>
              <w:t>Название мероприятия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after="120" w:line="240" w:lineRule="exact"/>
              <w:ind w:firstLine="0"/>
              <w:jc w:val="left"/>
            </w:pPr>
            <w:r>
              <w:rPr>
                <w:rStyle w:val="223"/>
              </w:rPr>
              <w:t>Количество</w:t>
            </w:r>
          </w:p>
          <w:p w:rsidR="00D14460" w:rsidRDefault="00D14460">
            <w:pPr>
              <w:pStyle w:val="211"/>
              <w:framePr w:w="9547" w:h="5986" w:wrap="none" w:vAnchor="page" w:hAnchor="page" w:x="1588" w:y="9623"/>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Беседа «здоровье - наше богатство»</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Спортивные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Подвижные 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Беседа «Как сохранить улыбку красивой?»</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Спортивно-развлекательное мероприятие «Мы выбираем жизнь»</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Спортивные 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Игры с мячом и скакалкой</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Как оказать первую помощь при переломах.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30"/>
              </w:rPr>
              <w:t>Я</w:t>
            </w:r>
            <w:r>
              <w:rPr>
                <w:rStyle w:val="223"/>
              </w:rPr>
              <w:t xml:space="preserve"> здоровье берегу, сам себе я помогу.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Веселые старты. Спортивное мероприятие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Беседа «Как уберечь себя от гриппа»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Подвижные 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Беседа «Наши глаза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Спортивные 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Беседа «Как правильно одеться в мороз»</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Первая помощь при обморожении.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Режим дня - основа жизни человека.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Подвижные игры на свежем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3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19</w:t>
            </w:r>
          </w:p>
        </w:tc>
        <w:tc>
          <w:tcPr>
            <w:tcW w:w="729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left"/>
            </w:pPr>
            <w:r>
              <w:rPr>
                <w:rStyle w:val="223"/>
              </w:rPr>
              <w:t>Спортивное развлечение «Взятие спортивного городка»</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5986" w:wrap="none" w:vAnchor="page" w:hAnchor="page" w:x="1588" w:y="9623"/>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26"/>
        <w:gridCol w:w="7301"/>
        <w:gridCol w:w="1421"/>
      </w:tblGrid>
      <w:tr w:rsidR="00D14460">
        <w:tblPrEx>
          <w:tblCellMar>
            <w:top w:w="0" w:type="dxa"/>
            <w:bottom w:w="0" w:type="dxa"/>
          </w:tblCellMar>
        </w:tblPrEx>
        <w:trPr>
          <w:trHeight w:hRule="exact" w:val="302"/>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Правила личной гигиены.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Подвижные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Спортивно-игровой конкурс «Вперед, мальчишки!»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Спортивные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Подвижные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Здоровый образ жизни.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Веселые старты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Спортивно-игровой конкурс «Только смелым покоряются моря»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28</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Наркотики и их влияние на детских организм</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29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Подвижные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30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Жить здорово или главные заповеди здорового образа жизни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31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Эстафета с мячом</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32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Спортивные игры на воздухе</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33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Веселые старты «Здравствуй, лето!»</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2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left"/>
            </w:pPr>
            <w:r>
              <w:rPr>
                <w:rStyle w:val="223"/>
              </w:rPr>
              <w:t>итого</w:t>
            </w:r>
          </w:p>
        </w:tc>
        <w:tc>
          <w:tcPr>
            <w:tcW w:w="7301" w:type="dxa"/>
            <w:tcBorders>
              <w:top w:val="single" w:sz="4" w:space="0" w:color="auto"/>
              <w:left w:val="single" w:sz="4" w:space="0" w:color="auto"/>
              <w:bottom w:val="single" w:sz="4" w:space="0" w:color="auto"/>
            </w:tcBorders>
            <w:shd w:val="clear" w:color="auto" w:fill="FFFFFF"/>
          </w:tcPr>
          <w:p w:rsidR="00D14460" w:rsidRDefault="00D14460">
            <w:pPr>
              <w:framePr w:w="9547" w:h="4320" w:wrap="none" w:vAnchor="page" w:hAnchor="page" w:x="1600" w:y="1074"/>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4320" w:wrap="none" w:vAnchor="page" w:hAnchor="page" w:x="1600" w:y="1074"/>
              <w:shd w:val="clear" w:color="auto" w:fill="auto"/>
              <w:spacing w:line="240" w:lineRule="exact"/>
              <w:ind w:firstLine="0"/>
              <w:jc w:val="center"/>
            </w:pPr>
            <w:r>
              <w:rPr>
                <w:rStyle w:val="223"/>
              </w:rPr>
              <w:t>33</w:t>
            </w:r>
          </w:p>
        </w:tc>
      </w:tr>
    </w:tbl>
    <w:p w:rsidR="00D14460" w:rsidRDefault="00D14460">
      <w:pPr>
        <w:pStyle w:val="10"/>
        <w:framePr w:wrap="none" w:vAnchor="page" w:hAnchor="page" w:x="2267" w:y="5667"/>
        <w:shd w:val="clear" w:color="auto" w:fill="auto"/>
        <w:spacing w:line="240" w:lineRule="exact"/>
      </w:pPr>
      <w:r>
        <w:rPr>
          <w:rStyle w:val="a2"/>
        </w:rPr>
        <w:t>8 и 9 классы</w:t>
      </w:r>
    </w:p>
    <w:tbl>
      <w:tblPr>
        <w:tblOverlap w:val="never"/>
        <w:tblW w:w="0" w:type="auto"/>
        <w:tblInd w:w="-8" w:type="dxa"/>
        <w:tblLayout w:type="fixed"/>
        <w:tblCellMar>
          <w:left w:w="10" w:type="dxa"/>
          <w:right w:w="10" w:type="dxa"/>
        </w:tblCellMar>
        <w:tblLook w:val="0000"/>
      </w:tblPr>
      <w:tblGrid>
        <w:gridCol w:w="830"/>
        <w:gridCol w:w="7301"/>
        <w:gridCol w:w="1416"/>
      </w:tblGrid>
      <w:tr w:rsidR="00D14460">
        <w:tblPrEx>
          <w:tblCellMar>
            <w:top w:w="0" w:type="dxa"/>
            <w:bottom w:w="0" w:type="dxa"/>
          </w:tblCellMar>
        </w:tblPrEx>
        <w:trPr>
          <w:trHeight w:hRule="exact" w:val="576"/>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after="60" w:line="240" w:lineRule="exact"/>
              <w:ind w:firstLine="0"/>
              <w:jc w:val="left"/>
            </w:pPr>
            <w:r>
              <w:rPr>
                <w:rStyle w:val="223"/>
              </w:rPr>
              <w:t>№</w:t>
            </w:r>
          </w:p>
          <w:p w:rsidR="00D14460" w:rsidRDefault="00D14460">
            <w:pPr>
              <w:pStyle w:val="211"/>
              <w:framePr w:w="9547" w:h="9408" w:wrap="none" w:vAnchor="page" w:hAnchor="page" w:x="1600" w:y="6195"/>
              <w:shd w:val="clear" w:color="auto" w:fill="auto"/>
              <w:spacing w:before="60" w:line="240" w:lineRule="exact"/>
              <w:ind w:firstLine="0"/>
              <w:jc w:val="left"/>
            </w:pPr>
            <w:r>
              <w:rPr>
                <w:rStyle w:val="223"/>
              </w:rPr>
              <w:t>п/п</w:t>
            </w:r>
          </w:p>
        </w:tc>
        <w:tc>
          <w:tcPr>
            <w:tcW w:w="7301" w:type="dxa"/>
            <w:tcBorders>
              <w:top w:val="single" w:sz="4" w:space="0" w:color="auto"/>
              <w:left w:val="single" w:sz="4" w:space="0" w:color="auto"/>
            </w:tcBorders>
            <w:shd w:val="clear" w:color="auto" w:fill="FFFFFF"/>
          </w:tcPr>
          <w:p w:rsidR="00D14460" w:rsidRDefault="00D14460">
            <w:pPr>
              <w:pStyle w:val="211"/>
              <w:framePr w:w="9547" w:h="9408" w:wrap="none" w:vAnchor="page" w:hAnchor="page" w:x="1600" w:y="6195"/>
              <w:shd w:val="clear" w:color="auto" w:fill="auto"/>
              <w:spacing w:line="240" w:lineRule="exact"/>
              <w:ind w:firstLine="0"/>
              <w:jc w:val="left"/>
            </w:pPr>
            <w:r>
              <w:rPr>
                <w:rStyle w:val="223"/>
              </w:rPr>
              <w:t>Название мероприятия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after="120" w:line="240" w:lineRule="exact"/>
              <w:ind w:firstLine="0"/>
              <w:jc w:val="left"/>
            </w:pPr>
            <w:r>
              <w:rPr>
                <w:rStyle w:val="223"/>
              </w:rPr>
              <w:t>Количество</w:t>
            </w:r>
          </w:p>
          <w:p w:rsidR="00D14460" w:rsidRDefault="00D14460">
            <w:pPr>
              <w:pStyle w:val="211"/>
              <w:framePr w:w="9547" w:h="9408" w:wrap="none" w:vAnchor="page" w:hAnchor="page" w:x="1600" w:y="6195"/>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Спортивно-развлекательный праздник «Осенний марафон»</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Соревнования по пионерболу с МДДИ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830" w:type="dxa"/>
            <w:tcBorders>
              <w:top w:val="single" w:sz="4" w:space="0" w:color="auto"/>
              <w:left w:val="single" w:sz="4" w:space="0" w:color="auto"/>
            </w:tcBorders>
            <w:shd w:val="clear" w:color="auto" w:fill="FFFFFF"/>
          </w:tcPr>
          <w:p w:rsidR="00D14460" w:rsidRDefault="00D14460">
            <w:pPr>
              <w:pStyle w:val="211"/>
              <w:framePr w:w="9547" w:h="9408" w:wrap="none" w:vAnchor="page" w:hAnchor="page" w:x="1600" w:y="6195"/>
              <w:shd w:val="clear" w:color="auto" w:fill="auto"/>
              <w:spacing w:line="240" w:lineRule="exact"/>
              <w:ind w:firstLine="0"/>
              <w:jc w:val="left"/>
            </w:pPr>
            <w:r>
              <w:rPr>
                <w:rStyle w:val="223"/>
              </w:rPr>
              <w:t>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78" w:lineRule="exact"/>
              <w:ind w:firstLine="0"/>
              <w:jc w:val="left"/>
            </w:pPr>
            <w:r>
              <w:rPr>
                <w:rStyle w:val="223"/>
              </w:rPr>
              <w:t>Питательные вещества и их значение для роста и развития организма. Беседа</w:t>
            </w:r>
          </w:p>
        </w:tc>
        <w:tc>
          <w:tcPr>
            <w:tcW w:w="141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Навстречу Олимпиаде. Классный час с презентацией</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«Цена жизни - сама жизнь»</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Как сохранить улыбку красивой .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Я здоровье берегу - сам себе я помогу.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8</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Презентация «38 недель в своем мире»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Как оказать первую помощь. Практическое занятие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«Быстрее, выше, сильнее»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«безопасность всегда и везде»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Спортивный праздник «Большие гонки»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Как уберечь себя от гриппа.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Спортивные игры на воздухе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«Олимпийский урок»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Беседа «Влияние курения на организм человека»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«Цена жизни - сама жизнь»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18</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Витамины и наше здоровье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19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«Все, что вы хотели узнать, но побоялись спросить об этом»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Сберечь зрение - сохранить здоровье.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Быть здоровым - это здорово!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Алкоголизм - повод, причина и последствия.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Олимпийские игры - праздник спорта.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Спортивно-развлекательное мероприятие «Таинственный остров»</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Наркотики и их последствия для здоровья.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Спортивные игры на воздухе</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«Страшное слово - СПИД»</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28</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47" w:h="9408" w:wrap="none" w:vAnchor="page" w:hAnchor="page" w:x="1600" w:y="6195"/>
              <w:shd w:val="clear" w:color="auto" w:fill="auto"/>
              <w:spacing w:line="240" w:lineRule="exact"/>
              <w:ind w:firstLine="0"/>
              <w:jc w:val="left"/>
            </w:pPr>
            <w:r>
              <w:rPr>
                <w:rStyle w:val="223"/>
              </w:rPr>
              <w:t>Косметика и мы. Классный час</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29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Спортивный праздник «Здравствуй, лето!»</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7"/>
        </w:trPr>
        <w:tc>
          <w:tcPr>
            <w:tcW w:w="83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left"/>
            </w:pPr>
            <w:r>
              <w:rPr>
                <w:rStyle w:val="223"/>
              </w:rPr>
              <w:t>итого</w:t>
            </w:r>
          </w:p>
        </w:tc>
        <w:tc>
          <w:tcPr>
            <w:tcW w:w="7301" w:type="dxa"/>
            <w:tcBorders>
              <w:top w:val="single" w:sz="4" w:space="0" w:color="auto"/>
              <w:left w:val="single" w:sz="4" w:space="0" w:color="auto"/>
              <w:bottom w:val="single" w:sz="4" w:space="0" w:color="auto"/>
            </w:tcBorders>
            <w:shd w:val="clear" w:color="auto" w:fill="FFFFFF"/>
          </w:tcPr>
          <w:p w:rsidR="00D14460" w:rsidRDefault="00D14460">
            <w:pPr>
              <w:framePr w:w="9547" w:h="9408" w:wrap="none" w:vAnchor="page" w:hAnchor="page" w:x="1600" w:y="6195"/>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9408" w:wrap="none" w:vAnchor="page" w:hAnchor="page" w:x="1600" w:y="6195"/>
              <w:shd w:val="clear" w:color="auto" w:fill="auto"/>
              <w:spacing w:line="240" w:lineRule="exact"/>
              <w:ind w:firstLine="0"/>
              <w:jc w:val="center"/>
            </w:pPr>
            <w:r>
              <w:rPr>
                <w:rStyle w:val="223"/>
              </w:rPr>
              <w:t>29</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310"/>
        <w:framePr w:wrap="none" w:vAnchor="page" w:hAnchor="page" w:x="4036" w:y="1636"/>
        <w:shd w:val="clear" w:color="auto" w:fill="auto"/>
        <w:spacing w:line="240" w:lineRule="exact"/>
      </w:pPr>
      <w:r>
        <w:rPr>
          <w:rStyle w:val="32"/>
          <w:b/>
          <w:bCs/>
        </w:rPr>
        <w:t>Художественно-эстетическое направление:</w:t>
      </w:r>
    </w:p>
    <w:p w:rsidR="00D14460" w:rsidRDefault="00D14460">
      <w:pPr>
        <w:pStyle w:val="210"/>
        <w:framePr w:w="9394" w:h="7357" w:hRule="exact" w:wrap="none" w:vAnchor="page" w:hAnchor="page" w:x="1689" w:y="2182"/>
        <w:shd w:val="clear" w:color="auto" w:fill="auto"/>
        <w:spacing w:after="270" w:line="240" w:lineRule="exact"/>
        <w:ind w:firstLine="600"/>
      </w:pPr>
      <w:bookmarkStart w:id="7" w:name="bookmark7"/>
      <w:r>
        <w:t>Пояснительная записка:</w:t>
      </w:r>
      <w:bookmarkEnd w:id="7"/>
    </w:p>
    <w:p w:rsidR="00D14460" w:rsidRDefault="00D14460">
      <w:pPr>
        <w:pStyle w:val="211"/>
        <w:framePr w:w="9394" w:h="7357" w:hRule="exact" w:wrap="none" w:vAnchor="page" w:hAnchor="page" w:x="1689" w:y="2182"/>
        <w:shd w:val="clear" w:color="auto" w:fill="auto"/>
        <w:spacing w:after="236" w:line="269" w:lineRule="exact"/>
        <w:ind w:firstLine="600"/>
      </w:pPr>
      <w:r>
        <w:t>Серьезную роль в художественно-эстетическом воспитании обучающихся воспитанников мы отводим внеклассным занятиям, на которых стремимся научить их воспринимать и ценить природу, искусство, прививать им навыки культурного поведения (эстетику поведения).</w:t>
      </w:r>
    </w:p>
    <w:p w:rsidR="00D14460" w:rsidRDefault="00D14460">
      <w:pPr>
        <w:pStyle w:val="211"/>
        <w:framePr w:w="9394" w:h="7357" w:hRule="exact" w:wrap="none" w:vAnchor="page" w:hAnchor="page" w:x="1689" w:y="2182"/>
        <w:shd w:val="clear" w:color="auto" w:fill="auto"/>
        <w:ind w:firstLine="600"/>
      </w:pPr>
      <w:r>
        <w:t>Основными видами деятельности обучающихся на этих занятиях являются: художественное восприятие, информационное ознакомление, изобразительная деятельность, художественная коммуникация (рассуждения об увиденном, подбор художественной литературы, исполнение поэтических произведений, тематически связанных с изучаемым материалом, прослушивание и исполнение музыкальных произведений).</w:t>
      </w:r>
    </w:p>
    <w:p w:rsidR="00D14460" w:rsidRDefault="00D14460">
      <w:pPr>
        <w:pStyle w:val="211"/>
        <w:framePr w:w="9394" w:h="7357" w:hRule="exact" w:wrap="none" w:vAnchor="page" w:hAnchor="page" w:x="1689" w:y="2182"/>
        <w:shd w:val="clear" w:color="auto" w:fill="auto"/>
        <w:ind w:firstLine="600"/>
      </w:pPr>
      <w: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p>
    <w:p w:rsidR="00D14460" w:rsidRDefault="00D14460">
      <w:pPr>
        <w:pStyle w:val="211"/>
        <w:framePr w:w="9394" w:h="7357" w:hRule="exact" w:wrap="none" w:vAnchor="page" w:hAnchor="page" w:x="1689" w:y="2182"/>
        <w:shd w:val="clear" w:color="auto" w:fill="auto"/>
        <w:ind w:firstLine="600"/>
      </w:pPr>
      <w:r>
        <w:t>На внеурочных занятиях несравненно больше, чем на уроке, создаются условия для развития индивидуальных способностей, интересов, склонностей обучающихся, удовлетворению.</w:t>
      </w:r>
    </w:p>
    <w:p w:rsidR="00D14460" w:rsidRDefault="00D14460">
      <w:pPr>
        <w:pStyle w:val="211"/>
        <w:framePr w:w="9394" w:h="7357" w:hRule="exact" w:wrap="none" w:vAnchor="page" w:hAnchor="page" w:x="1689" w:y="2182"/>
        <w:shd w:val="clear" w:color="auto" w:fill="auto"/>
        <w:spacing w:line="317" w:lineRule="exact"/>
        <w:ind w:firstLine="600"/>
        <w:jc w:val="left"/>
      </w:pPr>
      <w:r>
        <w:t>Творчество помогает справиться с внутренними трудностями, негативными переживаниями, которые кажутся непреодолимыми для обучающегося воспитанника.</w:t>
      </w:r>
    </w:p>
    <w:p w:rsidR="00D14460" w:rsidRDefault="00D14460">
      <w:pPr>
        <w:pStyle w:val="211"/>
        <w:framePr w:w="9394" w:h="7357" w:hRule="exact" w:wrap="none" w:vAnchor="page" w:hAnchor="page" w:x="1689" w:y="2182"/>
        <w:shd w:val="clear" w:color="auto" w:fill="auto"/>
        <w:spacing w:after="240" w:line="307" w:lineRule="exact"/>
        <w:ind w:firstLine="0"/>
        <w:jc w:val="left"/>
      </w:pPr>
      <w:r>
        <w:t>Свои чувства и эмоции, а также знание и отношение, обучающему воспитаннику легче выразить с помощью зрительных образов, чем вербально.</w:t>
      </w:r>
    </w:p>
    <w:p w:rsidR="00D14460" w:rsidRDefault="00D14460">
      <w:pPr>
        <w:pStyle w:val="211"/>
        <w:framePr w:w="9394" w:h="7357" w:hRule="exact" w:wrap="none" w:vAnchor="page" w:hAnchor="page" w:x="1689" w:y="2182"/>
        <w:shd w:val="clear" w:color="auto" w:fill="auto"/>
        <w:spacing w:line="307" w:lineRule="exact"/>
        <w:ind w:right="560" w:firstLine="600"/>
        <w:jc w:val="left"/>
      </w:pPr>
      <w:r>
        <w:t>Развитие художественного творчества понимается как процесс вовлечения и приобщения обучающегося к сфере образного восприятия и понимания окружающего мира.</w:t>
      </w:r>
    </w:p>
    <w:p w:rsidR="00D14460" w:rsidRDefault="00D14460">
      <w:pPr>
        <w:pStyle w:val="51"/>
        <w:framePr w:w="9394" w:h="5546" w:hRule="exact" w:wrap="none" w:vAnchor="page" w:hAnchor="page" w:x="1689" w:y="10026"/>
        <w:shd w:val="clear" w:color="auto" w:fill="auto"/>
        <w:spacing w:after="266" w:line="240" w:lineRule="exact"/>
        <w:ind w:firstLine="600"/>
      </w:pPr>
      <w:r>
        <w:rPr>
          <w:rStyle w:val="50"/>
          <w:b/>
          <w:bCs/>
          <w:i/>
          <w:iCs/>
        </w:rPr>
        <w:t>Цель</w:t>
      </w:r>
      <w:r>
        <w:t>.</w:t>
      </w:r>
    </w:p>
    <w:p w:rsidR="00D14460" w:rsidRDefault="00D14460">
      <w:pPr>
        <w:pStyle w:val="211"/>
        <w:framePr w:w="9394" w:h="5546" w:hRule="exact" w:wrap="none" w:vAnchor="page" w:hAnchor="page" w:x="1689" w:y="10026"/>
        <w:numPr>
          <w:ilvl w:val="0"/>
          <w:numId w:val="4"/>
        </w:numPr>
        <w:shd w:val="clear" w:color="auto" w:fill="auto"/>
        <w:tabs>
          <w:tab w:val="left" w:pos="787"/>
        </w:tabs>
        <w:spacing w:after="267"/>
        <w:ind w:firstLine="600"/>
      </w:pPr>
      <w:r>
        <w:t>создание условий для формирования и развития творческих умений и навыков обучающихся воспитанников с ОВЗ, обеспечивающих в дальнейшем их успешную социальную адаптацию;</w:t>
      </w:r>
    </w:p>
    <w:p w:rsidR="00D14460" w:rsidRDefault="00D14460">
      <w:pPr>
        <w:pStyle w:val="211"/>
        <w:framePr w:w="9394" w:h="5546" w:hRule="exact" w:wrap="none" w:vAnchor="page" w:hAnchor="page" w:x="1689" w:y="10026"/>
        <w:numPr>
          <w:ilvl w:val="0"/>
          <w:numId w:val="4"/>
        </w:numPr>
        <w:shd w:val="clear" w:color="auto" w:fill="auto"/>
        <w:tabs>
          <w:tab w:val="left" w:pos="825"/>
        </w:tabs>
        <w:spacing w:after="283" w:line="240" w:lineRule="exact"/>
        <w:ind w:firstLine="600"/>
      </w:pPr>
      <w:r>
        <w:t>овладение обучающихся воспитанников музыкальной культурой.</w:t>
      </w:r>
    </w:p>
    <w:p w:rsidR="00D14460" w:rsidRDefault="00D14460">
      <w:pPr>
        <w:pStyle w:val="210"/>
        <w:framePr w:w="9394" w:h="5546" w:hRule="exact" w:wrap="none" w:vAnchor="page" w:hAnchor="page" w:x="1689" w:y="10026"/>
        <w:shd w:val="clear" w:color="auto" w:fill="auto"/>
        <w:spacing w:after="266" w:line="240" w:lineRule="exact"/>
        <w:ind w:firstLine="600"/>
      </w:pPr>
      <w:bookmarkStart w:id="8" w:name="bookmark8"/>
      <w:r>
        <w:rPr>
          <w:rStyle w:val="26"/>
          <w:b/>
          <w:bCs/>
        </w:rPr>
        <w:t>Задачи:</w:t>
      </w:r>
      <w:bookmarkEnd w:id="8"/>
    </w:p>
    <w:p w:rsidR="00D14460" w:rsidRDefault="00D14460">
      <w:pPr>
        <w:pStyle w:val="211"/>
        <w:framePr w:w="9394" w:h="5546" w:hRule="exact" w:wrap="none" w:vAnchor="page" w:hAnchor="page" w:x="1689" w:y="10026"/>
        <w:shd w:val="clear" w:color="auto" w:fill="auto"/>
        <w:ind w:firstLine="600"/>
      </w:pPr>
      <w:r>
        <w:rPr>
          <w:rStyle w:val="224"/>
        </w:rPr>
        <w:t xml:space="preserve">Образовательные: </w:t>
      </w:r>
      <w:r>
        <w:t>развивать музыкально - эстетический словарь,</w:t>
      </w:r>
    </w:p>
    <w:p w:rsidR="00D14460" w:rsidRDefault="00D14460">
      <w:pPr>
        <w:pStyle w:val="211"/>
        <w:framePr w:w="9394" w:h="5546" w:hRule="exact" w:wrap="none" w:vAnchor="page" w:hAnchor="page" w:x="1689" w:y="10026"/>
        <w:numPr>
          <w:ilvl w:val="0"/>
          <w:numId w:val="4"/>
        </w:numPr>
        <w:shd w:val="clear" w:color="auto" w:fill="auto"/>
        <w:tabs>
          <w:tab w:val="left" w:pos="830"/>
        </w:tabs>
        <w:ind w:firstLine="600"/>
      </w:pPr>
      <w:r>
        <w:t>совершенствовать певческие навыки,</w:t>
      </w:r>
    </w:p>
    <w:p w:rsidR="00D14460" w:rsidRDefault="00D14460">
      <w:pPr>
        <w:pStyle w:val="211"/>
        <w:framePr w:w="9394" w:h="5546" w:hRule="exact" w:wrap="none" w:vAnchor="page" w:hAnchor="page" w:x="1689" w:y="10026"/>
        <w:numPr>
          <w:ilvl w:val="0"/>
          <w:numId w:val="4"/>
        </w:numPr>
        <w:shd w:val="clear" w:color="auto" w:fill="auto"/>
        <w:tabs>
          <w:tab w:val="left" w:pos="835"/>
        </w:tabs>
        <w:ind w:left="600" w:firstLine="0"/>
        <w:jc w:val="left"/>
      </w:pPr>
      <w:r>
        <w:t xml:space="preserve">развивать чувство ритма, речевую активность, музыкальную память. </w:t>
      </w:r>
      <w:r>
        <w:rPr>
          <w:rStyle w:val="224"/>
        </w:rPr>
        <w:t>Воспитывающие:</w:t>
      </w:r>
    </w:p>
    <w:p w:rsidR="00D14460" w:rsidRDefault="00D14460">
      <w:pPr>
        <w:pStyle w:val="211"/>
        <w:framePr w:w="9394" w:h="5546" w:hRule="exact" w:wrap="none" w:vAnchor="page" w:hAnchor="page" w:x="1689" w:y="10026"/>
        <w:numPr>
          <w:ilvl w:val="0"/>
          <w:numId w:val="4"/>
        </w:numPr>
        <w:shd w:val="clear" w:color="auto" w:fill="auto"/>
        <w:tabs>
          <w:tab w:val="left" w:pos="830"/>
        </w:tabs>
        <w:ind w:firstLine="600"/>
      </w:pPr>
      <w:r>
        <w:t>способствовать снятию эмоционального напряжения,</w:t>
      </w:r>
    </w:p>
    <w:p w:rsidR="00D14460" w:rsidRDefault="00D14460">
      <w:pPr>
        <w:pStyle w:val="211"/>
        <w:framePr w:w="9394" w:h="5546" w:hRule="exact" w:wrap="none" w:vAnchor="page" w:hAnchor="page" w:x="1689" w:y="10026"/>
        <w:numPr>
          <w:ilvl w:val="0"/>
          <w:numId w:val="4"/>
        </w:numPr>
        <w:shd w:val="clear" w:color="auto" w:fill="auto"/>
        <w:tabs>
          <w:tab w:val="left" w:pos="791"/>
        </w:tabs>
        <w:ind w:firstLine="600"/>
      </w:pPr>
      <w:r>
        <w:t>содействовать приобретению навыков искреннего, глубокого и свободного общения с окружающими,</w:t>
      </w:r>
    </w:p>
    <w:p w:rsidR="00D14460" w:rsidRDefault="00D14460">
      <w:pPr>
        <w:pStyle w:val="211"/>
        <w:framePr w:w="9394" w:h="5546" w:hRule="exact" w:wrap="none" w:vAnchor="page" w:hAnchor="page" w:x="1689" w:y="10026"/>
        <w:numPr>
          <w:ilvl w:val="0"/>
          <w:numId w:val="4"/>
        </w:numPr>
        <w:shd w:val="clear" w:color="auto" w:fill="auto"/>
        <w:tabs>
          <w:tab w:val="left" w:pos="830"/>
        </w:tabs>
        <w:ind w:firstLine="600"/>
      </w:pPr>
      <w:r>
        <w:t>развивать эмоциональную отзывчивость,</w:t>
      </w:r>
    </w:p>
    <w:p w:rsidR="00D14460" w:rsidRDefault="00D14460">
      <w:pPr>
        <w:pStyle w:val="211"/>
        <w:framePr w:w="9394" w:h="5546" w:hRule="exact" w:wrap="none" w:vAnchor="page" w:hAnchor="page" w:x="1689" w:y="10026"/>
        <w:numPr>
          <w:ilvl w:val="0"/>
          <w:numId w:val="4"/>
        </w:numPr>
        <w:shd w:val="clear" w:color="auto" w:fill="auto"/>
        <w:tabs>
          <w:tab w:val="left" w:pos="830"/>
        </w:tabs>
        <w:ind w:firstLine="600"/>
      </w:pPr>
      <w:r>
        <w:t>активизировать творческие способности.</w:t>
      </w:r>
    </w:p>
    <w:p w:rsidR="00D14460" w:rsidRDefault="00D14460">
      <w:pPr>
        <w:pStyle w:val="61"/>
        <w:framePr w:w="9394" w:h="5546" w:hRule="exact" w:wrap="none" w:vAnchor="page" w:hAnchor="page" w:x="1689" w:y="10026"/>
        <w:shd w:val="clear" w:color="auto" w:fill="auto"/>
        <w:spacing w:before="0" w:after="0" w:line="274" w:lineRule="exact"/>
        <w:ind w:firstLine="600"/>
        <w:jc w:val="both"/>
      </w:pPr>
      <w:r>
        <w:t>Коррекционно - развивающие:</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408" w:h="14354" w:hRule="exact" w:wrap="none" w:vAnchor="page" w:hAnchor="page" w:x="1683" w:y="1055"/>
        <w:numPr>
          <w:ilvl w:val="0"/>
          <w:numId w:val="4"/>
        </w:numPr>
        <w:shd w:val="clear" w:color="auto" w:fill="auto"/>
        <w:tabs>
          <w:tab w:val="left" w:pos="877"/>
        </w:tabs>
        <w:spacing w:line="240" w:lineRule="exact"/>
        <w:ind w:firstLine="620"/>
      </w:pPr>
      <w:r>
        <w:t>корригировать ВПФ,</w:t>
      </w:r>
    </w:p>
    <w:p w:rsidR="00D14460" w:rsidRDefault="00D14460">
      <w:pPr>
        <w:pStyle w:val="211"/>
        <w:framePr w:w="9408" w:h="14354" w:hRule="exact" w:wrap="none" w:vAnchor="page" w:hAnchor="page" w:x="1683" w:y="1055"/>
        <w:numPr>
          <w:ilvl w:val="0"/>
          <w:numId w:val="4"/>
        </w:numPr>
        <w:shd w:val="clear" w:color="auto" w:fill="auto"/>
        <w:tabs>
          <w:tab w:val="left" w:pos="877"/>
        </w:tabs>
        <w:spacing w:after="261" w:line="240" w:lineRule="exact"/>
        <w:ind w:firstLine="620"/>
      </w:pPr>
      <w:r>
        <w:t>корригировать нарушения звукопроизносительной стороны речи.</w:t>
      </w:r>
    </w:p>
    <w:p w:rsidR="00D14460" w:rsidRDefault="00D14460">
      <w:pPr>
        <w:pStyle w:val="51"/>
        <w:framePr w:w="9408" w:h="14354" w:hRule="exact" w:wrap="none" w:vAnchor="page" w:hAnchor="page" w:x="1683" w:y="1055"/>
        <w:shd w:val="clear" w:color="auto" w:fill="auto"/>
        <w:ind w:firstLine="620"/>
      </w:pPr>
      <w:r>
        <w:t>Планируемые результаты:</w:t>
      </w:r>
    </w:p>
    <w:p w:rsidR="00D14460" w:rsidRDefault="00D14460">
      <w:pPr>
        <w:pStyle w:val="211"/>
        <w:framePr w:w="9408" w:h="14354" w:hRule="exact" w:wrap="none" w:vAnchor="page" w:hAnchor="page" w:x="1683" w:y="1055"/>
        <w:numPr>
          <w:ilvl w:val="0"/>
          <w:numId w:val="4"/>
        </w:numPr>
        <w:shd w:val="clear" w:color="auto" w:fill="auto"/>
        <w:tabs>
          <w:tab w:val="left" w:pos="814"/>
        </w:tabs>
        <w:ind w:firstLine="620"/>
      </w:pPr>
      <w:r>
        <w:t>учебно-познавательный интерес к новому учебному материалу и способам решения новой задачи;</w:t>
      </w:r>
    </w:p>
    <w:p w:rsidR="00D14460" w:rsidRDefault="00D14460">
      <w:pPr>
        <w:pStyle w:val="211"/>
        <w:framePr w:w="9408" w:h="14354" w:hRule="exact" w:wrap="none" w:vAnchor="page" w:hAnchor="page" w:x="1683" w:y="1055"/>
        <w:numPr>
          <w:ilvl w:val="0"/>
          <w:numId w:val="4"/>
        </w:numPr>
        <w:shd w:val="clear" w:color="auto" w:fill="auto"/>
        <w:tabs>
          <w:tab w:val="left" w:pos="873"/>
        </w:tabs>
        <w:ind w:firstLine="620"/>
      </w:pPr>
      <w:r>
        <w:t>способность к самооценке на основе критериев успешности учебной деятельности.</w:t>
      </w:r>
    </w:p>
    <w:p w:rsidR="00D14460" w:rsidRDefault="00D14460">
      <w:pPr>
        <w:pStyle w:val="211"/>
        <w:framePr w:w="9408" w:h="14354" w:hRule="exact" w:wrap="none" w:vAnchor="page" w:hAnchor="page" w:x="1683" w:y="1055"/>
        <w:numPr>
          <w:ilvl w:val="0"/>
          <w:numId w:val="4"/>
        </w:numPr>
        <w:shd w:val="clear" w:color="auto" w:fill="auto"/>
        <w:tabs>
          <w:tab w:val="left" w:pos="824"/>
        </w:tabs>
        <w:ind w:firstLine="620"/>
      </w:pPr>
      <w:r>
        <w:t>планировать свои действия в соответствии с поставленной задачей и условиями её реализации, в том числе во внутреннем плане;</w:t>
      </w:r>
    </w:p>
    <w:p w:rsidR="00D14460" w:rsidRDefault="00D14460">
      <w:pPr>
        <w:pStyle w:val="211"/>
        <w:framePr w:w="9408" w:h="14354" w:hRule="exact" w:wrap="none" w:vAnchor="page" w:hAnchor="page" w:x="1683" w:y="1055"/>
        <w:numPr>
          <w:ilvl w:val="0"/>
          <w:numId w:val="4"/>
        </w:numPr>
        <w:shd w:val="clear" w:color="auto" w:fill="auto"/>
        <w:tabs>
          <w:tab w:val="left" w:pos="819"/>
        </w:tabs>
        <w:ind w:firstLine="620"/>
      </w:pPr>
      <w:r>
        <w:t>оценивать правильность выполнения действия на уровне адекватной оценки соответствия результатов требованиям данной задачи и заданной области.</w:t>
      </w:r>
    </w:p>
    <w:p w:rsidR="00D14460" w:rsidRDefault="00D14460">
      <w:pPr>
        <w:pStyle w:val="211"/>
        <w:framePr w:w="9408" w:h="14354" w:hRule="exact" w:wrap="none" w:vAnchor="page" w:hAnchor="page" w:x="1683" w:y="1055"/>
        <w:numPr>
          <w:ilvl w:val="0"/>
          <w:numId w:val="4"/>
        </w:numPr>
        <w:shd w:val="clear" w:color="auto" w:fill="auto"/>
        <w:tabs>
          <w:tab w:val="left" w:pos="819"/>
        </w:tabs>
        <w:ind w:firstLine="620"/>
      </w:pPr>
      <w:r>
        <w:t>осуществлять поиск необходимой информации для выполнения учебных заданий с использованием художественной литературы,</w:t>
      </w:r>
    </w:p>
    <w:p w:rsidR="00D14460" w:rsidRDefault="00D14460">
      <w:pPr>
        <w:pStyle w:val="211"/>
        <w:framePr w:w="9408" w:h="14354" w:hRule="exact" w:wrap="none" w:vAnchor="page" w:hAnchor="page" w:x="1683" w:y="1055"/>
        <w:numPr>
          <w:ilvl w:val="0"/>
          <w:numId w:val="4"/>
        </w:numPr>
        <w:shd w:val="clear" w:color="auto" w:fill="auto"/>
        <w:tabs>
          <w:tab w:val="left" w:pos="873"/>
        </w:tabs>
        <w:ind w:firstLine="620"/>
      </w:pPr>
      <w:r>
        <w:t>проводить сравнение и классификацию по заданным критериям;</w:t>
      </w:r>
    </w:p>
    <w:p w:rsidR="00D14460" w:rsidRDefault="00D14460">
      <w:pPr>
        <w:pStyle w:val="211"/>
        <w:framePr w:w="9408" w:h="14354" w:hRule="exact" w:wrap="none" w:vAnchor="page" w:hAnchor="page" w:x="1683" w:y="1055"/>
        <w:numPr>
          <w:ilvl w:val="0"/>
          <w:numId w:val="4"/>
        </w:numPr>
        <w:shd w:val="clear" w:color="auto" w:fill="auto"/>
        <w:tabs>
          <w:tab w:val="left" w:pos="819"/>
        </w:tabs>
        <w:ind w:firstLine="620"/>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D14460" w:rsidRDefault="00D14460">
      <w:pPr>
        <w:pStyle w:val="211"/>
        <w:framePr w:w="9408" w:h="14354" w:hRule="exact" w:wrap="none" w:vAnchor="page" w:hAnchor="page" w:x="1683" w:y="1055"/>
        <w:numPr>
          <w:ilvl w:val="0"/>
          <w:numId w:val="4"/>
        </w:numPr>
        <w:shd w:val="clear" w:color="auto" w:fill="auto"/>
        <w:tabs>
          <w:tab w:val="left" w:pos="877"/>
        </w:tabs>
        <w:ind w:firstLine="620"/>
      </w:pPr>
      <w:r>
        <w:t>формулировать собственное мнение и позицию;</w:t>
      </w:r>
    </w:p>
    <w:p w:rsidR="00D14460" w:rsidRDefault="00D14460">
      <w:pPr>
        <w:pStyle w:val="211"/>
        <w:framePr w:w="9408" w:h="14354" w:hRule="exact" w:wrap="none" w:vAnchor="page" w:hAnchor="page" w:x="1683" w:y="1055"/>
        <w:numPr>
          <w:ilvl w:val="0"/>
          <w:numId w:val="4"/>
        </w:numPr>
        <w:shd w:val="clear" w:color="auto" w:fill="auto"/>
        <w:tabs>
          <w:tab w:val="left" w:pos="877"/>
        </w:tabs>
        <w:spacing w:after="244"/>
        <w:ind w:firstLine="620"/>
      </w:pPr>
      <w:r>
        <w:t>задавать вопросы.</w:t>
      </w:r>
    </w:p>
    <w:p w:rsidR="00D14460" w:rsidRDefault="00D14460">
      <w:pPr>
        <w:pStyle w:val="210"/>
        <w:framePr w:w="9408" w:h="14354" w:hRule="exact" w:wrap="none" w:vAnchor="page" w:hAnchor="page" w:x="1683" w:y="1055"/>
        <w:shd w:val="clear" w:color="auto" w:fill="auto"/>
        <w:spacing w:after="263" w:line="269" w:lineRule="exact"/>
        <w:ind w:firstLine="620"/>
      </w:pPr>
      <w:bookmarkStart w:id="9" w:name="bookmark9"/>
      <w:r>
        <w:t>Реализуя систему художественно-эстетического воспитания, через три формы организации этой работы:</w:t>
      </w:r>
      <w:bookmarkEnd w:id="9"/>
    </w:p>
    <w:p w:rsidR="00D14460" w:rsidRDefault="00D14460">
      <w:pPr>
        <w:pStyle w:val="211"/>
        <w:framePr w:w="9408" w:h="14354" w:hRule="exact" w:wrap="none" w:vAnchor="page" w:hAnchor="page" w:x="1683" w:y="1055"/>
        <w:shd w:val="clear" w:color="auto" w:fill="auto"/>
        <w:spacing w:after="293" w:line="240" w:lineRule="exact"/>
        <w:ind w:firstLine="620"/>
      </w:pPr>
      <w:r>
        <w:t>1. массовая (общешкольные праздники, творческие отчеты, соревнования, акции)</w:t>
      </w:r>
    </w:p>
    <w:p w:rsidR="00D14460" w:rsidRDefault="00D14460">
      <w:pPr>
        <w:pStyle w:val="211"/>
        <w:framePr w:w="9408" w:h="14354" w:hRule="exact" w:wrap="none" w:vAnchor="page" w:hAnchor="page" w:x="1683" w:y="1055"/>
        <w:shd w:val="clear" w:color="auto" w:fill="auto"/>
        <w:spacing w:after="270" w:line="240" w:lineRule="exact"/>
        <w:ind w:firstLine="620"/>
      </w:pPr>
      <w:r>
        <w:t>2 .групповая (занятия по подгруппам и группам);</w:t>
      </w:r>
    </w:p>
    <w:p w:rsidR="00D14460" w:rsidRDefault="00D14460">
      <w:pPr>
        <w:pStyle w:val="211"/>
        <w:framePr w:w="9408" w:h="14354" w:hRule="exact" w:wrap="none" w:vAnchor="page" w:hAnchor="page" w:x="1683" w:y="1055"/>
        <w:shd w:val="clear" w:color="auto" w:fill="auto"/>
        <w:spacing w:after="236" w:line="269" w:lineRule="exact"/>
        <w:ind w:firstLine="620"/>
        <w:jc w:val="left"/>
      </w:pPr>
      <w:r>
        <w:t>3.индивидуальная (обучение отдельных обучающихся рисованию, пению, вязанию, танцам).</w:t>
      </w:r>
    </w:p>
    <w:p w:rsidR="00D14460" w:rsidRDefault="00D14460">
      <w:pPr>
        <w:pStyle w:val="210"/>
        <w:framePr w:w="9408" w:h="14354" w:hRule="exact" w:wrap="none" w:vAnchor="page" w:hAnchor="page" w:x="1683" w:y="1055"/>
        <w:shd w:val="clear" w:color="auto" w:fill="auto"/>
        <w:ind w:firstLine="620"/>
      </w:pPr>
      <w:bookmarkStart w:id="10" w:name="bookmark10"/>
      <w:r>
        <w:t>Основные формы и методы работы.</w:t>
      </w:r>
      <w:bookmarkEnd w:id="10"/>
    </w:p>
    <w:p w:rsidR="00D14460" w:rsidRDefault="00D14460">
      <w:pPr>
        <w:pStyle w:val="211"/>
        <w:framePr w:w="9408" w:h="14354" w:hRule="exact" w:wrap="none" w:vAnchor="page" w:hAnchor="page" w:x="1683" w:y="1055"/>
        <w:shd w:val="clear" w:color="auto" w:fill="auto"/>
        <w:ind w:firstLine="620"/>
      </w:pPr>
      <w:r>
        <w:t>Для достижения поставленных целей, применяем следующие формы и методы обучения:</w:t>
      </w:r>
    </w:p>
    <w:p w:rsidR="00D14460" w:rsidRDefault="00D14460">
      <w:pPr>
        <w:pStyle w:val="211"/>
        <w:framePr w:w="9408" w:h="14354" w:hRule="exact" w:wrap="none" w:vAnchor="page" w:hAnchor="page" w:x="1683" w:y="1055"/>
        <w:shd w:val="clear" w:color="auto" w:fill="auto"/>
        <w:ind w:firstLine="620"/>
      </w:pPr>
      <w:r>
        <w:rPr>
          <w:rStyle w:val="25"/>
        </w:rPr>
        <w:t>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(воспитатель ставит проблему и вместе с детьми ищет пути её решения): частичнопоисковый: практический.</w:t>
      </w:r>
    </w:p>
    <w:p w:rsidR="00D14460" w:rsidRDefault="00D14460">
      <w:pPr>
        <w:pStyle w:val="211"/>
        <w:framePr w:w="9408" w:h="14354" w:hRule="exact" w:wrap="none" w:vAnchor="page" w:hAnchor="page" w:x="1683" w:y="1055"/>
        <w:shd w:val="clear" w:color="auto" w:fill="auto"/>
        <w:spacing w:after="240"/>
        <w:ind w:firstLine="620"/>
      </w:pPr>
      <w:r>
        <w:t>В проведении внеурочных занятий используем индивидуальные, групповые и коллективные формы работы.</w:t>
      </w:r>
    </w:p>
    <w:p w:rsidR="00D14460" w:rsidRDefault="00D14460">
      <w:pPr>
        <w:pStyle w:val="51"/>
        <w:framePr w:w="9408" w:h="14354" w:hRule="exact" w:wrap="none" w:vAnchor="page" w:hAnchor="page" w:x="1683" w:y="1055"/>
        <w:shd w:val="clear" w:color="auto" w:fill="auto"/>
        <w:ind w:firstLine="620"/>
      </w:pPr>
      <w:r>
        <w:t>Содержание работы:</w:t>
      </w:r>
    </w:p>
    <w:p w:rsidR="00D14460" w:rsidRDefault="00D14460">
      <w:pPr>
        <w:pStyle w:val="211"/>
        <w:framePr w:w="9408" w:h="14354" w:hRule="exact" w:wrap="none" w:vAnchor="page" w:hAnchor="page" w:x="1683" w:y="1055"/>
        <w:shd w:val="clear" w:color="auto" w:fill="auto"/>
        <w:ind w:firstLine="620"/>
      </w:pPr>
      <w:r>
        <w:rPr>
          <w:rStyle w:val="212"/>
        </w:rPr>
        <w:t>Работа с бумагой</w:t>
      </w:r>
      <w:r>
        <w:rPr>
          <w:rStyle w:val="224"/>
        </w:rPr>
        <w:t xml:space="preserve"> </w:t>
      </w:r>
      <w:r>
        <w:t>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в’музеях многих стран мира.</w:t>
      </w:r>
    </w:p>
    <w:p w:rsidR="00D14460" w:rsidRDefault="00D14460">
      <w:pPr>
        <w:pStyle w:val="61"/>
        <w:framePr w:w="9408" w:h="14354" w:hRule="exact" w:wrap="none" w:vAnchor="page" w:hAnchor="page" w:x="1683" w:y="1055"/>
        <w:shd w:val="clear" w:color="auto" w:fill="auto"/>
        <w:spacing w:before="0" w:after="0" w:line="274" w:lineRule="exact"/>
        <w:ind w:firstLine="620"/>
        <w:jc w:val="both"/>
      </w:pPr>
      <w:r>
        <w:rPr>
          <w:rStyle w:val="60"/>
          <w:b/>
          <w:bCs/>
        </w:rPr>
        <w:t>Работа с природным материалом.</w:t>
      </w:r>
    </w:p>
    <w:p w:rsidR="00D14460" w:rsidRDefault="00D14460">
      <w:pPr>
        <w:pStyle w:val="211"/>
        <w:framePr w:w="9408" w:h="14354" w:hRule="exact" w:wrap="none" w:vAnchor="page" w:hAnchor="page" w:x="1683" w:y="1055"/>
        <w:shd w:val="clear" w:color="auto" w:fill="auto"/>
        <w:ind w:firstLine="620"/>
      </w:pPr>
      <w:r>
        <w:t>Работа с природным материалом заключает в себе большие возможности сближения обучающегося с родной природой, воспитания бережного, заботливого отношения к ней и формирования первых трудовых навыков.</w:t>
      </w:r>
    </w:p>
    <w:p w:rsidR="00D14460" w:rsidRDefault="00D14460">
      <w:pPr>
        <w:pStyle w:val="211"/>
        <w:framePr w:w="9408" w:h="14354" w:hRule="exact" w:wrap="none" w:vAnchor="page" w:hAnchor="page" w:x="1683" w:y="1055"/>
        <w:shd w:val="clear" w:color="auto" w:fill="auto"/>
        <w:ind w:firstLine="620"/>
      </w:pPr>
      <w:r>
        <w:rPr>
          <w:rStyle w:val="25"/>
        </w:rPr>
        <w:t>Работа с тканью.</w:t>
      </w:r>
    </w:p>
    <w:p w:rsidR="00D14460" w:rsidRDefault="00D14460">
      <w:pPr>
        <w:pStyle w:val="211"/>
        <w:framePr w:w="9408" w:h="14354" w:hRule="exact" w:wrap="none" w:vAnchor="page" w:hAnchor="page" w:x="1683" w:y="1055"/>
        <w:shd w:val="clear" w:color="auto" w:fill="auto"/>
        <w:ind w:firstLine="620"/>
      </w:pPr>
      <w:r>
        <w:rPr>
          <w:rStyle w:val="224"/>
        </w:rPr>
        <w:t xml:space="preserve">В ходе работы </w:t>
      </w:r>
      <w:r>
        <w:t>с тканью обучающиеся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они учатся экономно</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552" w:h="5868" w:hRule="exact" w:wrap="none" w:vAnchor="page" w:hAnchor="page" w:x="1611" w:y="1038"/>
        <w:shd w:val="clear" w:color="auto" w:fill="auto"/>
        <w:ind w:firstLine="0"/>
      </w:pPr>
      <w:r>
        <w:t>расходовать используемый в работе материал, развивается художественный вкус, формируются профессиональные навыки.</w:t>
      </w:r>
    </w:p>
    <w:p w:rsidR="00D14460" w:rsidRDefault="00D14460">
      <w:pPr>
        <w:pStyle w:val="61"/>
        <w:framePr w:w="9552" w:h="5868" w:hRule="exact" w:wrap="none" w:vAnchor="page" w:hAnchor="page" w:x="1611" w:y="1038"/>
        <w:shd w:val="clear" w:color="auto" w:fill="auto"/>
        <w:spacing w:before="0" w:after="0" w:line="274" w:lineRule="exact"/>
        <w:ind w:firstLine="700"/>
        <w:jc w:val="both"/>
      </w:pPr>
      <w:r>
        <w:rPr>
          <w:rStyle w:val="60"/>
          <w:b/>
          <w:bCs/>
        </w:rPr>
        <w:t>Рукоделие из ниток.</w:t>
      </w:r>
    </w:p>
    <w:p w:rsidR="00D14460" w:rsidRDefault="00D14460">
      <w:pPr>
        <w:pStyle w:val="211"/>
        <w:framePr w:w="9552" w:h="5868" w:hRule="exact" w:wrap="none" w:vAnchor="page" w:hAnchor="page" w:x="1611" w:y="1038"/>
        <w:shd w:val="clear" w:color="auto" w:fill="auto"/>
        <w:ind w:firstLine="700"/>
      </w:pPr>
      <w: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D14460" w:rsidRDefault="00D14460">
      <w:pPr>
        <w:pStyle w:val="61"/>
        <w:framePr w:w="9552" w:h="5868" w:hRule="exact" w:wrap="none" w:vAnchor="page" w:hAnchor="page" w:x="1611" w:y="1038"/>
        <w:shd w:val="clear" w:color="auto" w:fill="auto"/>
        <w:spacing w:before="0" w:after="0" w:line="274" w:lineRule="exact"/>
        <w:ind w:firstLine="700"/>
        <w:jc w:val="both"/>
      </w:pPr>
      <w:r>
        <w:rPr>
          <w:rStyle w:val="60"/>
          <w:b/>
          <w:bCs/>
        </w:rPr>
        <w:t>Работа с бросовым материалом.</w:t>
      </w:r>
    </w:p>
    <w:p w:rsidR="00D14460" w:rsidRDefault="00D14460">
      <w:pPr>
        <w:pStyle w:val="211"/>
        <w:framePr w:w="9552" w:h="5868" w:hRule="exact" w:wrap="none" w:vAnchor="page" w:hAnchor="page" w:x="1611" w:y="1038"/>
        <w:shd w:val="clear" w:color="auto" w:fill="auto"/>
        <w:ind w:firstLine="700"/>
      </w:pPr>
      <w:r>
        <w:t>Работа с такими материалами способствует развитию конструкторской деятельности обучающихся воспитанников. С помощью различных инструментов они учатся обрабатывать и соединять детали из различных материалов, узнают их свойства, что содействует развитию воображения, техническим навыкам.</w:t>
      </w:r>
    </w:p>
    <w:p w:rsidR="00D14460" w:rsidRDefault="00D14460">
      <w:pPr>
        <w:pStyle w:val="41"/>
        <w:framePr w:w="9552" w:h="5868" w:hRule="exact" w:wrap="none" w:vAnchor="page" w:hAnchor="page" w:x="1611" w:y="1038"/>
        <w:shd w:val="clear" w:color="auto" w:fill="auto"/>
        <w:spacing w:before="0"/>
        <w:ind w:firstLine="700"/>
      </w:pPr>
      <w:r>
        <w:rPr>
          <w:rStyle w:val="40"/>
          <w:i/>
          <w:iCs/>
        </w:rPr>
        <w:t>Обучающиеся должны знать:</w:t>
      </w:r>
    </w:p>
    <w:p w:rsidR="00D14460" w:rsidRDefault="00D14460">
      <w:pPr>
        <w:pStyle w:val="211"/>
        <w:framePr w:w="9552" w:h="5868" w:hRule="exact" w:wrap="none" w:vAnchor="page" w:hAnchor="page" w:x="1611" w:y="1038"/>
        <w:numPr>
          <w:ilvl w:val="0"/>
          <w:numId w:val="4"/>
        </w:numPr>
        <w:shd w:val="clear" w:color="auto" w:fill="auto"/>
        <w:tabs>
          <w:tab w:val="left" w:pos="962"/>
        </w:tabs>
        <w:ind w:firstLine="700"/>
      </w:pPr>
      <w:r>
        <w:t>знать названия материалов, с которыми они работают,</w:t>
      </w:r>
    </w:p>
    <w:p w:rsidR="00D14460" w:rsidRDefault="00D14460">
      <w:pPr>
        <w:pStyle w:val="211"/>
        <w:framePr w:w="9552" w:h="5868" w:hRule="exact" w:wrap="none" w:vAnchor="page" w:hAnchor="page" w:x="1611" w:y="1038"/>
        <w:numPr>
          <w:ilvl w:val="0"/>
          <w:numId w:val="4"/>
        </w:numPr>
        <w:shd w:val="clear" w:color="auto" w:fill="auto"/>
        <w:tabs>
          <w:tab w:val="left" w:pos="962"/>
        </w:tabs>
        <w:ind w:firstLine="700"/>
      </w:pPr>
      <w:r>
        <w:t>знать правила техники безопасности.</w:t>
      </w:r>
    </w:p>
    <w:p w:rsidR="00D14460" w:rsidRDefault="00D14460">
      <w:pPr>
        <w:pStyle w:val="41"/>
        <w:framePr w:w="9552" w:h="5868" w:hRule="exact" w:wrap="none" w:vAnchor="page" w:hAnchor="page" w:x="1611" w:y="1038"/>
        <w:shd w:val="clear" w:color="auto" w:fill="auto"/>
        <w:spacing w:before="0"/>
        <w:ind w:firstLine="700"/>
      </w:pPr>
      <w:r>
        <w:rPr>
          <w:rStyle w:val="40"/>
          <w:i/>
          <w:iCs/>
        </w:rPr>
        <w:t>Обучающиеся должны уметъ:</w:t>
      </w:r>
    </w:p>
    <w:p w:rsidR="00D14460" w:rsidRDefault="00D14460">
      <w:pPr>
        <w:pStyle w:val="211"/>
        <w:framePr w:w="9552" w:h="5868" w:hRule="exact" w:wrap="none" w:vAnchor="page" w:hAnchor="page" w:x="1611" w:y="1038"/>
        <w:numPr>
          <w:ilvl w:val="0"/>
          <w:numId w:val="4"/>
        </w:numPr>
        <w:shd w:val="clear" w:color="auto" w:fill="auto"/>
        <w:tabs>
          <w:tab w:val="left" w:pos="824"/>
        </w:tabs>
        <w:ind w:firstLine="700"/>
      </w:pPr>
      <w:r>
        <w:t>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D14460" w:rsidRDefault="00D14460">
      <w:pPr>
        <w:pStyle w:val="211"/>
        <w:framePr w:w="9552" w:h="5868" w:hRule="exact" w:wrap="none" w:vAnchor="page" w:hAnchor="page" w:x="1611" w:y="1038"/>
        <w:numPr>
          <w:ilvl w:val="0"/>
          <w:numId w:val="4"/>
        </w:numPr>
        <w:shd w:val="clear" w:color="auto" w:fill="auto"/>
        <w:tabs>
          <w:tab w:val="left" w:pos="967"/>
        </w:tabs>
        <w:ind w:firstLine="700"/>
      </w:pPr>
      <w:r>
        <w:t>осуществлять творческий подход к каждой работе;</w:t>
      </w:r>
    </w:p>
    <w:p w:rsidR="00D14460" w:rsidRDefault="00D14460">
      <w:pPr>
        <w:pStyle w:val="211"/>
        <w:framePr w:w="9552" w:h="5868" w:hRule="exact" w:wrap="none" w:vAnchor="page" w:hAnchor="page" w:x="1611" w:y="1038"/>
        <w:numPr>
          <w:ilvl w:val="0"/>
          <w:numId w:val="4"/>
        </w:numPr>
        <w:shd w:val="clear" w:color="auto" w:fill="auto"/>
        <w:tabs>
          <w:tab w:val="left" w:pos="967"/>
        </w:tabs>
        <w:spacing w:after="267"/>
        <w:ind w:firstLine="700"/>
      </w:pPr>
      <w:r>
        <w:t>владеть приёмами работы различными инструментами.</w:t>
      </w:r>
    </w:p>
    <w:p w:rsidR="00D14460" w:rsidRDefault="00D14460">
      <w:pPr>
        <w:pStyle w:val="211"/>
        <w:framePr w:w="9552" w:h="5868" w:hRule="exact" w:wrap="none" w:vAnchor="page" w:hAnchor="page" w:x="1611" w:y="1038"/>
        <w:shd w:val="clear" w:color="auto" w:fill="auto"/>
        <w:spacing w:line="240" w:lineRule="exact"/>
        <w:ind w:firstLine="0"/>
      </w:pPr>
      <w:r>
        <w:rPr>
          <w:rStyle w:val="25"/>
        </w:rPr>
        <w:t>2.3 класс</w:t>
      </w:r>
    </w:p>
    <w:tbl>
      <w:tblPr>
        <w:tblOverlap w:val="never"/>
        <w:tblW w:w="0" w:type="auto"/>
        <w:tblInd w:w="-8" w:type="dxa"/>
        <w:tblLayout w:type="fixed"/>
        <w:tblCellMar>
          <w:left w:w="10" w:type="dxa"/>
          <w:right w:w="10" w:type="dxa"/>
        </w:tblCellMar>
        <w:tblLook w:val="0000"/>
      </w:tblPr>
      <w:tblGrid>
        <w:gridCol w:w="830"/>
        <w:gridCol w:w="7301"/>
        <w:gridCol w:w="1421"/>
      </w:tblGrid>
      <w:tr w:rsidR="00D14460">
        <w:tblPrEx>
          <w:tblCellMar>
            <w:top w:w="0" w:type="dxa"/>
            <w:bottom w:w="0" w:type="dxa"/>
          </w:tblCellMar>
        </w:tblPrEx>
        <w:trPr>
          <w:trHeight w:hRule="exact" w:val="566"/>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after="60" w:line="240" w:lineRule="exact"/>
              <w:ind w:firstLine="0"/>
              <w:jc w:val="left"/>
            </w:pPr>
            <w:r>
              <w:rPr>
                <w:rStyle w:val="223"/>
              </w:rPr>
              <w:t>№</w:t>
            </w:r>
          </w:p>
          <w:p w:rsidR="00D14460" w:rsidRDefault="00D14460">
            <w:pPr>
              <w:pStyle w:val="211"/>
              <w:framePr w:w="9552" w:h="8237" w:wrap="none" w:vAnchor="page" w:hAnchor="page" w:x="1611" w:y="7123"/>
              <w:shd w:val="clear" w:color="auto" w:fill="auto"/>
              <w:spacing w:before="60" w:line="240" w:lineRule="exact"/>
              <w:ind w:firstLine="0"/>
              <w:jc w:val="left"/>
            </w:pPr>
            <w:r>
              <w:rPr>
                <w:rStyle w:val="223"/>
              </w:rPr>
              <w:t>п/п</w:t>
            </w:r>
          </w:p>
        </w:tc>
        <w:tc>
          <w:tcPr>
            <w:tcW w:w="7301" w:type="dxa"/>
            <w:tcBorders>
              <w:top w:val="single" w:sz="4" w:space="0" w:color="auto"/>
              <w:left w:val="single" w:sz="4" w:space="0" w:color="auto"/>
            </w:tcBorders>
            <w:shd w:val="clear" w:color="auto" w:fill="FFFFFF"/>
          </w:tcPr>
          <w:p w:rsidR="00D14460" w:rsidRDefault="00D14460">
            <w:pPr>
              <w:pStyle w:val="211"/>
              <w:framePr w:w="9552" w:h="8237" w:wrap="none" w:vAnchor="page" w:hAnchor="page" w:x="1611" w:y="7123"/>
              <w:shd w:val="clear" w:color="auto" w:fill="auto"/>
              <w:spacing w:line="240" w:lineRule="exact"/>
              <w:ind w:firstLine="0"/>
              <w:jc w:val="left"/>
            </w:pPr>
            <w:r>
              <w:rPr>
                <w:rStyle w:val="223"/>
              </w:rPr>
              <w:t>Название мероприятия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after="120" w:line="240" w:lineRule="exact"/>
              <w:ind w:firstLine="0"/>
              <w:jc w:val="left"/>
            </w:pPr>
            <w:r>
              <w:rPr>
                <w:rStyle w:val="223"/>
              </w:rPr>
              <w:t>Количество</w:t>
            </w:r>
          </w:p>
          <w:p w:rsidR="00D14460" w:rsidRDefault="00D14460">
            <w:pPr>
              <w:pStyle w:val="211"/>
              <w:framePr w:w="9552" w:h="8237" w:wrap="none" w:vAnchor="page" w:hAnchor="page" w:x="1611" w:y="7123"/>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Рисование красками «Этой осени краски»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Конкурс поделок из даров осени и природного материала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Беседа «Жанры живописи»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Аппликация «Осенний лес</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Поделки из овощей «Веселые ребята»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Работа с природными материалами «Осенний пейзаж»</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Классный час «Где живут нотки?»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8</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left"/>
            </w:pPr>
            <w:r>
              <w:rPr>
                <w:rStyle w:val="223"/>
              </w:rPr>
              <w:t>Аппликация из осенних листьев •</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Работа с бумагой «Цветочные фантазии»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Рисование красками «Осень золотая»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left"/>
            </w:pPr>
            <w:r>
              <w:rPr>
                <w:rStyle w:val="223"/>
              </w:rPr>
              <w:t>11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83" w:lineRule="exact"/>
              <w:ind w:firstLine="0"/>
              <w:jc w:val="left"/>
            </w:pPr>
            <w:r>
              <w:rPr>
                <w:rStyle w:val="223"/>
              </w:rPr>
              <w:t>Классный час «Приметы осени. Осень, музыка, живопись и мое настроение»</w:t>
            </w:r>
          </w:p>
        </w:tc>
        <w:tc>
          <w:tcPr>
            <w:tcW w:w="142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left"/>
            </w:pPr>
            <w:r>
              <w:rPr>
                <w:rStyle w:val="223"/>
              </w:rPr>
              <w:t>12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83" w:lineRule="exact"/>
              <w:ind w:firstLine="0"/>
              <w:jc w:val="left"/>
            </w:pPr>
            <w:r>
              <w:rPr>
                <w:rStyle w:val="223"/>
              </w:rPr>
              <w:t>Конкурс поделок из природного материала «Лес полон красок и чудес!»</w:t>
            </w:r>
          </w:p>
        </w:tc>
        <w:tc>
          <w:tcPr>
            <w:tcW w:w="142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Обычаи местного населения шорцев.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Аппликация «Домик в снегу»</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Рисование красками новогодних плакатов</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830" w:type="dxa"/>
            <w:tcBorders>
              <w:top w:val="single" w:sz="4" w:space="0" w:color="auto"/>
              <w:lef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left"/>
            </w:pPr>
            <w:r>
              <w:rPr>
                <w:rStyle w:val="223"/>
              </w:rPr>
              <w:t>16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ind w:firstLine="0"/>
              <w:jc w:val="left"/>
            </w:pPr>
            <w:r>
              <w:rPr>
                <w:rStyle w:val="223"/>
              </w:rPr>
              <w:t>Как украсить дом к Новому году. Изготовление гирлянд, снежинок, елочных игрушек</w:t>
            </w:r>
          </w:p>
        </w:tc>
        <w:tc>
          <w:tcPr>
            <w:tcW w:w="142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Декоративное рисование «Зимние узоры»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18</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Шар из ниток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19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Аппликация «Зима»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Конструирование игрушек из полосок бумаги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21</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52" w:h="8237" w:wrap="none" w:vAnchor="page" w:hAnchor="page" w:x="1611" w:y="7123"/>
              <w:shd w:val="clear" w:color="auto" w:fill="auto"/>
              <w:spacing w:line="240" w:lineRule="exact"/>
              <w:ind w:firstLine="0"/>
              <w:jc w:val="left"/>
            </w:pPr>
            <w:r>
              <w:rPr>
                <w:rStyle w:val="223"/>
              </w:rPr>
              <w:t>Изготовление «Валентинок»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Объемная аппликация «Коровка»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Беседа «Фольклор народов Шории (загадки)»</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2"/>
        </w:trPr>
        <w:tc>
          <w:tcPr>
            <w:tcW w:w="83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24</w:t>
            </w:r>
          </w:p>
        </w:tc>
        <w:tc>
          <w:tcPr>
            <w:tcW w:w="7301"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left"/>
            </w:pPr>
            <w:r>
              <w:rPr>
                <w:rStyle w:val="223"/>
              </w:rPr>
              <w:t>Работа с бумагой «Букет для мамы»</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2" w:h="8237" w:wrap="none" w:vAnchor="page" w:hAnchor="page" w:x="1611" w:y="7123"/>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35"/>
        <w:gridCol w:w="7301"/>
        <w:gridCol w:w="1421"/>
      </w:tblGrid>
      <w:tr w:rsidR="00D14460">
        <w:tblPrEx>
          <w:tblCellMar>
            <w:top w:w="0" w:type="dxa"/>
            <w:bottom w:w="0" w:type="dxa"/>
          </w:tblCellMar>
        </w:tblPrEx>
        <w:trPr>
          <w:trHeight w:hRule="exact" w:val="307"/>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25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Рисование «Первые проталины»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26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«Фольклор народов Шории (загадки, пословицы)»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27</w:t>
            </w:r>
          </w:p>
        </w:tc>
        <w:tc>
          <w:tcPr>
            <w:tcW w:w="7301"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Кукла в культуре коренных народов шорцев. Беседа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28</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57" w:h="3758" w:wrap="none" w:vAnchor="page" w:hAnchor="page" w:x="1618" w:y="1151"/>
              <w:shd w:val="clear" w:color="auto" w:fill="auto"/>
              <w:spacing w:line="240" w:lineRule="exact"/>
              <w:ind w:firstLine="0"/>
              <w:jc w:val="left"/>
            </w:pPr>
            <w:r>
              <w:rPr>
                <w:rStyle w:val="223"/>
              </w:rPr>
              <w:t>Рисование с элементами аппликации «Уж верба вся пушистая...»</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29</w:t>
            </w:r>
          </w:p>
        </w:tc>
        <w:tc>
          <w:tcPr>
            <w:tcW w:w="7301"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Изготовление сувенира «Пасхальное яйцо»</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30</w:t>
            </w:r>
          </w:p>
        </w:tc>
        <w:tc>
          <w:tcPr>
            <w:tcW w:w="7301"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Рисование на тему «Первые цветы»</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31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Изготовление открыток ко Дню защитников Отечества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32</w:t>
            </w:r>
          </w:p>
        </w:tc>
        <w:tc>
          <w:tcPr>
            <w:tcW w:w="7301" w:type="dxa"/>
            <w:tcBorders>
              <w:top w:val="single" w:sz="4" w:space="0" w:color="auto"/>
              <w:left w:val="single" w:sz="4" w:space="0" w:color="auto"/>
            </w:tcBorders>
            <w:shd w:val="clear" w:color="auto" w:fill="FFFFFF"/>
          </w:tcPr>
          <w:p w:rsidR="00D14460" w:rsidRDefault="00D14460">
            <w:pPr>
              <w:pStyle w:val="211"/>
              <w:framePr w:w="9557" w:h="3758" w:wrap="none" w:vAnchor="page" w:hAnchor="page" w:x="1618" w:y="1151"/>
              <w:shd w:val="clear" w:color="auto" w:fill="auto"/>
              <w:spacing w:line="240" w:lineRule="exact"/>
              <w:ind w:firstLine="0"/>
              <w:jc w:val="left"/>
            </w:pPr>
            <w:r>
              <w:rPr>
                <w:rStyle w:val="223"/>
              </w:rPr>
              <w:t>Цветы из бумажных салфеток. Одуванчик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33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Классный час «Подвигу жить в веках»</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34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Чтение русских сказок.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35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Квиллинг «Цветок солнца»</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36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Рисование красками «Лето, речка, солнце, песок»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7"/>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left"/>
            </w:pPr>
            <w:r>
              <w:rPr>
                <w:rStyle w:val="223"/>
              </w:rPr>
              <w:t>итого</w:t>
            </w:r>
          </w:p>
        </w:tc>
        <w:tc>
          <w:tcPr>
            <w:tcW w:w="7301" w:type="dxa"/>
            <w:tcBorders>
              <w:top w:val="single" w:sz="4" w:space="0" w:color="auto"/>
              <w:left w:val="single" w:sz="4" w:space="0" w:color="auto"/>
              <w:bottom w:val="single" w:sz="4" w:space="0" w:color="auto"/>
            </w:tcBorders>
            <w:shd w:val="clear" w:color="auto" w:fill="FFFFFF"/>
          </w:tcPr>
          <w:p w:rsidR="00D14460" w:rsidRDefault="00D14460">
            <w:pPr>
              <w:framePr w:w="9557" w:h="3758" w:wrap="none" w:vAnchor="page" w:hAnchor="page" w:x="1618" w:y="115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7" w:h="3758" w:wrap="none" w:vAnchor="page" w:hAnchor="page" w:x="1618" w:y="1151"/>
              <w:shd w:val="clear" w:color="auto" w:fill="auto"/>
              <w:spacing w:line="240" w:lineRule="exact"/>
              <w:ind w:firstLine="0"/>
              <w:jc w:val="center"/>
            </w:pPr>
            <w:r>
              <w:rPr>
                <w:rStyle w:val="223"/>
              </w:rPr>
              <w:t>36</w:t>
            </w:r>
          </w:p>
        </w:tc>
      </w:tr>
    </w:tbl>
    <w:p w:rsidR="00D14460" w:rsidRDefault="00D14460">
      <w:pPr>
        <w:pStyle w:val="10"/>
        <w:framePr w:wrap="none" w:vAnchor="page" w:hAnchor="page" w:x="2276" w:y="5164"/>
        <w:shd w:val="clear" w:color="auto" w:fill="auto"/>
        <w:spacing w:line="240" w:lineRule="exact"/>
      </w:pPr>
      <w:r>
        <w:rPr>
          <w:rStyle w:val="a2"/>
        </w:rPr>
        <w:t>4 класс</w:t>
      </w:r>
    </w:p>
    <w:tbl>
      <w:tblPr>
        <w:tblOverlap w:val="never"/>
        <w:tblW w:w="0" w:type="auto"/>
        <w:tblInd w:w="-8" w:type="dxa"/>
        <w:tblLayout w:type="fixed"/>
        <w:tblCellMar>
          <w:left w:w="10" w:type="dxa"/>
          <w:right w:w="10" w:type="dxa"/>
        </w:tblCellMar>
        <w:tblLook w:val="0000"/>
      </w:tblPr>
      <w:tblGrid>
        <w:gridCol w:w="835"/>
        <w:gridCol w:w="7296"/>
        <w:gridCol w:w="1430"/>
      </w:tblGrid>
      <w:tr w:rsidR="00D14460">
        <w:tblPrEx>
          <w:tblCellMar>
            <w:top w:w="0" w:type="dxa"/>
            <w:bottom w:w="0" w:type="dxa"/>
          </w:tblCellMar>
        </w:tblPrEx>
        <w:trPr>
          <w:trHeight w:hRule="exact" w:val="571"/>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after="60" w:line="240" w:lineRule="exact"/>
              <w:ind w:firstLine="0"/>
              <w:jc w:val="left"/>
            </w:pPr>
            <w:r>
              <w:rPr>
                <w:rStyle w:val="223"/>
              </w:rPr>
              <w:t>№</w:t>
            </w:r>
          </w:p>
          <w:p w:rsidR="00D14460" w:rsidRDefault="00D14460">
            <w:pPr>
              <w:pStyle w:val="211"/>
              <w:framePr w:w="9562" w:h="9922" w:wrap="none" w:vAnchor="page" w:hAnchor="page" w:x="1599" w:y="5711"/>
              <w:shd w:val="clear" w:color="auto" w:fill="auto"/>
              <w:spacing w:before="60" w:line="240" w:lineRule="exact"/>
              <w:ind w:firstLine="0"/>
              <w:jc w:val="left"/>
            </w:pPr>
            <w:r>
              <w:rPr>
                <w:rStyle w:val="223"/>
              </w:rPr>
              <w:t>п/п</w:t>
            </w:r>
          </w:p>
        </w:tc>
        <w:tc>
          <w:tcPr>
            <w:tcW w:w="7296" w:type="dxa"/>
            <w:tcBorders>
              <w:top w:val="single" w:sz="4" w:space="0" w:color="auto"/>
              <w:left w:val="single" w:sz="4" w:space="0" w:color="auto"/>
            </w:tcBorders>
            <w:shd w:val="clear" w:color="auto" w:fill="FFFFFF"/>
          </w:tcPr>
          <w:p w:rsidR="00D14460" w:rsidRDefault="00D14460">
            <w:pPr>
              <w:pStyle w:val="211"/>
              <w:framePr w:w="9562" w:h="9922" w:wrap="none" w:vAnchor="page" w:hAnchor="page" w:x="1599" w:y="5711"/>
              <w:shd w:val="clear" w:color="auto" w:fill="auto"/>
              <w:spacing w:line="240" w:lineRule="exact"/>
              <w:ind w:firstLine="0"/>
              <w:jc w:val="left"/>
            </w:pPr>
            <w:r>
              <w:rPr>
                <w:rStyle w:val="223"/>
              </w:rPr>
              <w:t>Название мероприятия</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after="120" w:line="240" w:lineRule="exact"/>
              <w:ind w:firstLine="0"/>
              <w:jc w:val="left"/>
            </w:pPr>
            <w:r>
              <w:rPr>
                <w:rStyle w:val="223"/>
              </w:rPr>
              <w:t>Количество</w:t>
            </w:r>
          </w:p>
          <w:p w:rsidR="00D14460" w:rsidRDefault="00D14460">
            <w:pPr>
              <w:pStyle w:val="211"/>
              <w:framePr w:w="9562" w:h="9922" w:wrap="none" w:vAnchor="page" w:hAnchor="page" w:x="1599" w:y="5711"/>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557"/>
        </w:trPr>
        <w:tc>
          <w:tcPr>
            <w:tcW w:w="835"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1</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ind w:firstLine="0"/>
              <w:jc w:val="left"/>
            </w:pPr>
            <w:r>
              <w:rPr>
                <w:rStyle w:val="223"/>
              </w:rPr>
              <w:t>Приметы осени. Осень, музыка, живопись и мое настроение. Классный час</w:t>
            </w:r>
          </w:p>
        </w:tc>
        <w:tc>
          <w:tcPr>
            <w:tcW w:w="143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Конкурс поделок из даров осени и природного материала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Беседа «Жанры живописи»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Аппликация «Осенний лес»</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Поделки из овощей «Веселые ребята»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Знакомство с картиной Левитана «Золотая осень»</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Классный час «Где живут нотки?»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8</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Аппликация из осенних листьев</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Работа с бумагой «Цветочные фантазии»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Рисование красками «Осень золотая»</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835"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69" w:lineRule="exact"/>
              <w:ind w:firstLine="0"/>
              <w:jc w:val="left"/>
            </w:pPr>
            <w:r>
              <w:rPr>
                <w:rStyle w:val="223"/>
              </w:rPr>
              <w:t>«Вернисаж» - знакомство с картинами русских художников. Презентация</w:t>
            </w:r>
          </w:p>
        </w:tc>
        <w:tc>
          <w:tcPr>
            <w:tcW w:w="143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835"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12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ind w:firstLine="0"/>
              <w:jc w:val="left"/>
            </w:pPr>
            <w:r>
              <w:rPr>
                <w:rStyle w:val="223"/>
              </w:rPr>
              <w:t>Конкурс поделок из природного материала «Лес полон красок и чудес!»</w:t>
            </w:r>
          </w:p>
        </w:tc>
        <w:tc>
          <w:tcPr>
            <w:tcW w:w="143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Обычаи местного населения шорцев.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Аппликация «Домик в снегу»</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Рисование красками новогодних плакатов</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35"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16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ind w:firstLine="0"/>
              <w:jc w:val="left"/>
            </w:pPr>
            <w:r>
              <w:rPr>
                <w:rStyle w:val="223"/>
              </w:rPr>
              <w:t>Как украсить дом к Новому году. Изготовление гирлянд, снежинок, елочных игрушек</w:t>
            </w:r>
          </w:p>
        </w:tc>
        <w:tc>
          <w:tcPr>
            <w:tcW w:w="143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Декоративное рисование «Зимние узоры»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Шар из ниток</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19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Аппликация «Зима»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Беседа по картине Васнецова «Богатыри»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21</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2" w:h="9922" w:wrap="none" w:vAnchor="page" w:hAnchor="page" w:x="1599" w:y="5711"/>
              <w:shd w:val="clear" w:color="auto" w:fill="auto"/>
              <w:spacing w:line="240" w:lineRule="exact"/>
              <w:ind w:firstLine="0"/>
              <w:jc w:val="left"/>
            </w:pPr>
            <w:r>
              <w:rPr>
                <w:rStyle w:val="223"/>
              </w:rPr>
              <w:t>Изготовление «Валентинок»</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Рисование на тему «Наша армия родная»</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Изготовление открыток ко Дню защитников Отечества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Работа с бумагой «Букет для мамы»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Рисование «Первые проталины»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«Фольклор народов России (загадки, пословицы)»</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Кукла в культуре коренных народов шорцев. Беседа</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«Подвиг солдата в поэзии, музыке, живописи»</w:t>
            </w:r>
          </w:p>
        </w:tc>
        <w:tc>
          <w:tcPr>
            <w:tcW w:w="143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29</w:t>
            </w:r>
          </w:p>
        </w:tc>
        <w:tc>
          <w:tcPr>
            <w:tcW w:w="729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left"/>
            </w:pPr>
            <w:r>
              <w:rPr>
                <w:rStyle w:val="223"/>
              </w:rPr>
              <w:t>Квиллинг «Цветок солнца»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9922" w:wrap="none" w:vAnchor="page" w:hAnchor="page" w:x="1599" w:y="5711"/>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26"/>
        <w:gridCol w:w="7301"/>
        <w:gridCol w:w="1421"/>
      </w:tblGrid>
      <w:tr w:rsidR="00D14460">
        <w:tblPrEx>
          <w:tblCellMar>
            <w:top w:w="0" w:type="dxa"/>
            <w:bottom w:w="0" w:type="dxa"/>
          </w:tblCellMar>
        </w:tblPrEx>
        <w:trPr>
          <w:trHeight w:hRule="exact" w:val="307"/>
        </w:trPr>
        <w:tc>
          <w:tcPr>
            <w:tcW w:w="826" w:type="dxa"/>
            <w:tcBorders>
              <w:top w:val="single" w:sz="4" w:space="0" w:color="auto"/>
              <w:left w:val="single" w:sz="4" w:space="0" w:color="auto"/>
            </w:tcBorders>
            <w:shd w:val="clear" w:color="auto" w:fill="FFFFFF"/>
            <w:vAlign w:val="bottom"/>
          </w:tcPr>
          <w:p w:rsidR="00D14460" w:rsidRDefault="00D14460">
            <w:pPr>
              <w:pStyle w:val="211"/>
              <w:framePr w:w="9547" w:h="605" w:wrap="none" w:vAnchor="page" w:hAnchor="page" w:x="1623" w:y="1127"/>
              <w:shd w:val="clear" w:color="auto" w:fill="auto"/>
              <w:spacing w:line="240" w:lineRule="exact"/>
              <w:ind w:firstLine="0"/>
              <w:jc w:val="left"/>
            </w:pPr>
            <w:r>
              <w:rPr>
                <w:rStyle w:val="223"/>
              </w:rPr>
              <w:t>30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605" w:wrap="none" w:vAnchor="page" w:hAnchor="page" w:x="1623" w:y="1127"/>
              <w:shd w:val="clear" w:color="auto" w:fill="auto"/>
              <w:spacing w:line="240" w:lineRule="exact"/>
              <w:ind w:firstLine="0"/>
              <w:jc w:val="left"/>
            </w:pPr>
            <w:r>
              <w:rPr>
                <w:rStyle w:val="223"/>
              </w:rPr>
              <w:t>Рисование красками «Лето, речка, солнце, песок»</w:t>
            </w:r>
          </w:p>
        </w:tc>
        <w:tc>
          <w:tcPr>
            <w:tcW w:w="142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605" w:wrap="none" w:vAnchor="page" w:hAnchor="page" w:x="1623" w:y="1127"/>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2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605" w:wrap="none" w:vAnchor="page" w:hAnchor="page" w:x="1623" w:y="1127"/>
              <w:shd w:val="clear" w:color="auto" w:fill="auto"/>
              <w:spacing w:line="240" w:lineRule="exact"/>
              <w:ind w:firstLine="0"/>
              <w:jc w:val="left"/>
            </w:pPr>
            <w:r>
              <w:rPr>
                <w:rStyle w:val="223"/>
              </w:rPr>
              <w:t>итого</w:t>
            </w:r>
          </w:p>
        </w:tc>
        <w:tc>
          <w:tcPr>
            <w:tcW w:w="7301" w:type="dxa"/>
            <w:tcBorders>
              <w:top w:val="single" w:sz="4" w:space="0" w:color="auto"/>
              <w:left w:val="single" w:sz="4" w:space="0" w:color="auto"/>
              <w:bottom w:val="single" w:sz="4" w:space="0" w:color="auto"/>
            </w:tcBorders>
            <w:shd w:val="clear" w:color="auto" w:fill="FFFFFF"/>
          </w:tcPr>
          <w:p w:rsidR="00D14460" w:rsidRDefault="00D14460">
            <w:pPr>
              <w:framePr w:w="9547" w:h="605" w:wrap="none" w:vAnchor="page" w:hAnchor="page" w:x="1623" w:y="1127"/>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605" w:wrap="none" w:vAnchor="page" w:hAnchor="page" w:x="1623" w:y="1127"/>
              <w:shd w:val="clear" w:color="auto" w:fill="auto"/>
              <w:spacing w:line="240" w:lineRule="exact"/>
              <w:ind w:firstLine="0"/>
              <w:jc w:val="center"/>
            </w:pPr>
            <w:r>
              <w:rPr>
                <w:rStyle w:val="223"/>
              </w:rPr>
              <w:t>30</w:t>
            </w:r>
          </w:p>
        </w:tc>
      </w:tr>
    </w:tbl>
    <w:p w:rsidR="00D14460" w:rsidRDefault="00D14460">
      <w:pPr>
        <w:pStyle w:val="10"/>
        <w:framePr w:wrap="none" w:vAnchor="page" w:hAnchor="page" w:x="1729" w:y="1732"/>
        <w:shd w:val="clear" w:color="auto" w:fill="auto"/>
        <w:spacing w:line="240" w:lineRule="exact"/>
      </w:pPr>
      <w:r>
        <w:rPr>
          <w:rStyle w:val="a2"/>
        </w:rPr>
        <w:t>5 класс</w:t>
      </w:r>
    </w:p>
    <w:tbl>
      <w:tblPr>
        <w:tblOverlap w:val="never"/>
        <w:tblW w:w="0" w:type="auto"/>
        <w:tblInd w:w="-8" w:type="dxa"/>
        <w:tblLayout w:type="fixed"/>
        <w:tblCellMar>
          <w:left w:w="10" w:type="dxa"/>
          <w:right w:w="10" w:type="dxa"/>
        </w:tblCellMar>
        <w:tblLook w:val="0000"/>
      </w:tblPr>
      <w:tblGrid>
        <w:gridCol w:w="835"/>
        <w:gridCol w:w="7296"/>
        <w:gridCol w:w="1435"/>
      </w:tblGrid>
      <w:tr w:rsidR="00D14460">
        <w:tblPrEx>
          <w:tblCellMar>
            <w:top w:w="0" w:type="dxa"/>
            <w:bottom w:w="0" w:type="dxa"/>
          </w:tblCellMar>
        </w:tblPrEx>
        <w:trPr>
          <w:trHeight w:hRule="exact" w:val="576"/>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after="60" w:line="240" w:lineRule="exact"/>
              <w:ind w:left="140" w:firstLine="0"/>
              <w:jc w:val="left"/>
            </w:pPr>
            <w:r>
              <w:rPr>
                <w:rStyle w:val="223"/>
              </w:rPr>
              <w:t>№</w:t>
            </w:r>
          </w:p>
          <w:p w:rsidR="00D14460" w:rsidRDefault="00D14460">
            <w:pPr>
              <w:pStyle w:val="211"/>
              <w:framePr w:w="9566" w:h="10560" w:wrap="none" w:vAnchor="page" w:hAnchor="page" w:x="1609" w:y="2265"/>
              <w:shd w:val="clear" w:color="auto" w:fill="auto"/>
              <w:spacing w:before="60" w:line="240" w:lineRule="exact"/>
              <w:ind w:left="140" w:firstLine="0"/>
              <w:jc w:val="left"/>
            </w:pPr>
            <w:r>
              <w:rPr>
                <w:rStyle w:val="223"/>
              </w:rPr>
              <w:t>п/п</w:t>
            </w:r>
          </w:p>
        </w:tc>
        <w:tc>
          <w:tcPr>
            <w:tcW w:w="7296" w:type="dxa"/>
            <w:tcBorders>
              <w:top w:val="single" w:sz="4" w:space="0" w:color="auto"/>
              <w:left w:val="single" w:sz="4" w:space="0" w:color="auto"/>
            </w:tcBorders>
            <w:shd w:val="clear" w:color="auto" w:fill="FFFFFF"/>
          </w:tcPr>
          <w:p w:rsidR="00D14460" w:rsidRDefault="00D14460">
            <w:pPr>
              <w:pStyle w:val="211"/>
              <w:framePr w:w="9566" w:h="10560" w:wrap="none" w:vAnchor="page" w:hAnchor="page" w:x="1609" w:y="2265"/>
              <w:shd w:val="clear" w:color="auto" w:fill="auto"/>
              <w:spacing w:line="240" w:lineRule="exact"/>
              <w:ind w:firstLine="0"/>
              <w:jc w:val="left"/>
            </w:pPr>
            <w:r>
              <w:rPr>
                <w:rStyle w:val="223"/>
              </w:rPr>
              <w:t>Название мероприятия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after="120" w:line="240" w:lineRule="exact"/>
              <w:ind w:firstLine="0"/>
              <w:jc w:val="left"/>
            </w:pPr>
            <w:r>
              <w:rPr>
                <w:rStyle w:val="223"/>
              </w:rPr>
              <w:t>Количество</w:t>
            </w:r>
          </w:p>
          <w:p w:rsidR="00D14460" w:rsidRDefault="00D14460">
            <w:pPr>
              <w:pStyle w:val="211"/>
              <w:framePr w:w="9566" w:h="10560" w:wrap="none" w:vAnchor="page" w:hAnchor="page" w:x="1609" w:y="2265"/>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акварельными красками «Осенняя пора в родном краю»</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«Наш добрый друг - художник круг»</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Лепка «Мои любимые животные»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 тему «День учителя»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Аппликация из осенних листьев «Натюрморт»</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Конструирование из спичечных коробков</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поделок «Гриб мухомор»</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Аппликация из бумаги «Клоун»</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поделок из бросового материала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Конкурс рисунков «Моя родина - Россия»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Аппликация из бумаги «Грибок»</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12</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66" w:h="10560" w:wrap="none" w:vAnchor="page" w:hAnchor="page" w:x="1609" w:y="2265"/>
              <w:shd w:val="clear" w:color="auto" w:fill="auto"/>
              <w:spacing w:line="240" w:lineRule="exact"/>
              <w:ind w:firstLine="0"/>
              <w:jc w:val="left"/>
            </w:pPr>
            <w:r>
              <w:rPr>
                <w:rStyle w:val="223"/>
              </w:rPr>
              <w:t>Лепка «Мои любимые животные»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открыток ко дню пожилого человека и поздравления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Конкурс газет к Новому году. Рисование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Разучивание новогодних песен (вокал)</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поделок из бросового материала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поделок из семян и крупы</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Конкурс рисунков «Зима в моем городе»</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19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Конструирование из спичечных коробков</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Конкурс открыток к 23 февраля</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Конструирование «Куколка из фантиков»</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«Береги леса Казачинского от пожара»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Конкурс открыток к 8 марта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Разучивание песен к празднику 8 марта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Изготовление поделок из природного материала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 тему «Первые подснежники»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 тему «День космонавтики»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Практикум «Как вылечить книги»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29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Рисуем весну</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«Береги леса своего села от пожара»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Рисуем ко Дню Победы открытки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Поделки из соленого теста</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 тему «Скоро лето»</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34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left"/>
            </w:pPr>
            <w:r>
              <w:rPr>
                <w:rStyle w:val="223"/>
              </w:rPr>
              <w:t>Рисование на тему «Дорожные знаки»</w:t>
            </w:r>
          </w:p>
        </w:tc>
        <w:tc>
          <w:tcPr>
            <w:tcW w:w="143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left="140" w:firstLine="0"/>
              <w:jc w:val="left"/>
            </w:pPr>
            <w:r>
              <w:rPr>
                <w:rStyle w:val="223"/>
              </w:rPr>
              <w:t>итого</w:t>
            </w:r>
          </w:p>
        </w:tc>
        <w:tc>
          <w:tcPr>
            <w:tcW w:w="7296" w:type="dxa"/>
            <w:tcBorders>
              <w:top w:val="single" w:sz="4" w:space="0" w:color="auto"/>
              <w:left w:val="single" w:sz="4" w:space="0" w:color="auto"/>
              <w:bottom w:val="single" w:sz="4" w:space="0" w:color="auto"/>
            </w:tcBorders>
            <w:shd w:val="clear" w:color="auto" w:fill="FFFFFF"/>
          </w:tcPr>
          <w:p w:rsidR="00D14460" w:rsidRDefault="00D14460">
            <w:pPr>
              <w:framePr w:w="9566" w:h="10560" w:wrap="none" w:vAnchor="page" w:hAnchor="page" w:x="1609" w:y="2265"/>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6" w:h="10560" w:wrap="none" w:vAnchor="page" w:hAnchor="page" w:x="1609" w:y="2265"/>
              <w:shd w:val="clear" w:color="auto" w:fill="auto"/>
              <w:spacing w:line="240" w:lineRule="exact"/>
              <w:ind w:firstLine="0"/>
              <w:jc w:val="center"/>
            </w:pPr>
            <w:r>
              <w:rPr>
                <w:rStyle w:val="223"/>
              </w:rPr>
              <w:t>34</w:t>
            </w:r>
          </w:p>
        </w:tc>
      </w:tr>
    </w:tbl>
    <w:p w:rsidR="00D14460" w:rsidRDefault="00D14460">
      <w:pPr>
        <w:pStyle w:val="10"/>
        <w:framePr w:wrap="none" w:vAnchor="page" w:hAnchor="page" w:x="2266" w:y="13094"/>
        <w:shd w:val="clear" w:color="auto" w:fill="auto"/>
        <w:spacing w:line="240" w:lineRule="exact"/>
      </w:pPr>
      <w:r>
        <w:rPr>
          <w:rStyle w:val="a2"/>
        </w:rPr>
        <w:t>6 и 7 классы</w:t>
      </w:r>
    </w:p>
    <w:tbl>
      <w:tblPr>
        <w:tblOverlap w:val="never"/>
        <w:tblW w:w="0" w:type="auto"/>
        <w:tblInd w:w="-8" w:type="dxa"/>
        <w:tblLayout w:type="fixed"/>
        <w:tblCellMar>
          <w:left w:w="10" w:type="dxa"/>
          <w:right w:w="10" w:type="dxa"/>
        </w:tblCellMar>
        <w:tblLook w:val="0000"/>
      </w:tblPr>
      <w:tblGrid>
        <w:gridCol w:w="830"/>
        <w:gridCol w:w="7301"/>
        <w:gridCol w:w="1416"/>
      </w:tblGrid>
      <w:tr w:rsidR="00D14460">
        <w:tblPrEx>
          <w:tblCellMar>
            <w:top w:w="0" w:type="dxa"/>
            <w:bottom w:w="0" w:type="dxa"/>
          </w:tblCellMar>
        </w:tblPrEx>
        <w:trPr>
          <w:trHeight w:hRule="exact" w:val="566"/>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after="60" w:line="240" w:lineRule="exact"/>
              <w:ind w:firstLine="0"/>
              <w:jc w:val="left"/>
            </w:pPr>
            <w:r>
              <w:rPr>
                <w:rStyle w:val="223"/>
              </w:rPr>
              <w:t>№</w:t>
            </w:r>
          </w:p>
          <w:p w:rsidR="00D14460" w:rsidRDefault="00D14460">
            <w:pPr>
              <w:pStyle w:val="211"/>
              <w:framePr w:w="9547" w:h="1992" w:wrap="none" w:vAnchor="page" w:hAnchor="page" w:x="1599" w:y="13641"/>
              <w:shd w:val="clear" w:color="auto" w:fill="auto"/>
              <w:spacing w:before="60" w:line="240" w:lineRule="exact"/>
              <w:ind w:firstLine="0"/>
              <w:jc w:val="left"/>
            </w:pPr>
            <w:r>
              <w:rPr>
                <w:rStyle w:val="223"/>
              </w:rPr>
              <w:t>п/п</w:t>
            </w:r>
          </w:p>
        </w:tc>
        <w:tc>
          <w:tcPr>
            <w:tcW w:w="7301" w:type="dxa"/>
            <w:tcBorders>
              <w:top w:val="single" w:sz="4" w:space="0" w:color="auto"/>
              <w:left w:val="single" w:sz="4" w:space="0" w:color="auto"/>
            </w:tcBorders>
            <w:shd w:val="clear" w:color="auto" w:fill="FFFFFF"/>
          </w:tcPr>
          <w:p w:rsidR="00D14460" w:rsidRDefault="00D14460">
            <w:pPr>
              <w:pStyle w:val="211"/>
              <w:framePr w:w="9547" w:h="1992" w:wrap="none" w:vAnchor="page" w:hAnchor="page" w:x="1599" w:y="13641"/>
              <w:shd w:val="clear" w:color="auto" w:fill="auto"/>
              <w:spacing w:line="240" w:lineRule="exact"/>
              <w:ind w:firstLine="0"/>
              <w:jc w:val="left"/>
            </w:pPr>
            <w:r>
              <w:rPr>
                <w:rStyle w:val="223"/>
              </w:rPr>
              <w:t>Название мероприятия</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after="120" w:line="240" w:lineRule="exact"/>
              <w:ind w:firstLine="0"/>
              <w:jc w:val="left"/>
            </w:pPr>
            <w:r>
              <w:rPr>
                <w:rStyle w:val="223"/>
              </w:rPr>
              <w:t>Количество</w:t>
            </w:r>
          </w:p>
          <w:p w:rsidR="00D14460" w:rsidRDefault="00D14460">
            <w:pPr>
              <w:pStyle w:val="211"/>
              <w:framePr w:w="9547" w:h="1992" w:wrap="none" w:vAnchor="page" w:hAnchor="page" w:x="1599" w:y="13641"/>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Культура внешнего вида.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Рисование на тему «Осень»</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Культура поведения в общественных местах. Беседа</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Классный час на тему «Краски осени»</w:t>
            </w:r>
          </w:p>
        </w:tc>
        <w:tc>
          <w:tcPr>
            <w:tcW w:w="141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5</w:t>
            </w:r>
          </w:p>
        </w:tc>
        <w:tc>
          <w:tcPr>
            <w:tcW w:w="7301"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left"/>
            </w:pPr>
            <w:r>
              <w:rPr>
                <w:rStyle w:val="223"/>
              </w:rPr>
              <w:t>Конкурс рисунков «Природа родного края»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1992" w:wrap="none" w:vAnchor="page" w:hAnchor="page" w:x="1599" w:y="13641"/>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35"/>
        <w:gridCol w:w="7296"/>
        <w:gridCol w:w="1426"/>
      </w:tblGrid>
      <w:tr w:rsidR="00D14460">
        <w:tblPrEx>
          <w:tblCellMar>
            <w:top w:w="0" w:type="dxa"/>
            <w:bottom w:w="0" w:type="dxa"/>
          </w:tblCellMar>
        </w:tblPrEx>
        <w:trPr>
          <w:trHeight w:hRule="exact" w:val="302"/>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Экскурсия в музей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«Мое село»</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Хорошая книга - твой друг на всю жизнь.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Поделки из природного материала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Праздник пословиц и поговорок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 рисунков на тему «Наша мама лучше всех»</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«Зима пришла»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Конкурсная программа «Все, что нас окружает»</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 рисунков «В декабре, в декабре все деревья в серебре»</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Изготовление елочных игрушек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Украшение кабинета к Новому году</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Рассматривание картины «Зимние забавы»</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Литературно-творческая игра «Строим музей сказок»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19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«Вот моя деревня, вот мой дом родной»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«Зимние напевы»</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День святого Валентина.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 стихов о зиме</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Экскурсия в зимний парк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 рисунков «Наши мамы лучше всех»</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«Весна идет»</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Просмотр фильма о природе.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«Подснежник»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28</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Развлекательная программа «День смеха»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29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Рассматривание картины «Весна»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30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Квиллинг «Корзина с цветами»</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31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Конкурс «Стихи, рожденные войной»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32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Мир эмоций и чувств.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33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тему «Солнце красное да лето ясное»</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34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Рисование на асфальте «До свиданье, школа! Здравствуй, лето!»</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left"/>
            </w:pPr>
            <w:r>
              <w:rPr>
                <w:rStyle w:val="223"/>
              </w:rPr>
              <w:t>итого</w:t>
            </w:r>
          </w:p>
        </w:tc>
        <w:tc>
          <w:tcPr>
            <w:tcW w:w="7296" w:type="dxa"/>
            <w:tcBorders>
              <w:top w:val="single" w:sz="4" w:space="0" w:color="auto"/>
              <w:left w:val="single" w:sz="4" w:space="0" w:color="auto"/>
              <w:bottom w:val="single" w:sz="4" w:space="0" w:color="auto"/>
            </w:tcBorders>
            <w:shd w:val="clear" w:color="auto" w:fill="FFFFFF"/>
          </w:tcPr>
          <w:p w:rsidR="00D14460" w:rsidRDefault="00D14460">
            <w:pPr>
              <w:framePr w:w="9557" w:h="8582" w:wrap="none" w:vAnchor="page" w:hAnchor="page" w:x="1618" w:y="1123"/>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7" w:h="8582" w:wrap="none" w:vAnchor="page" w:hAnchor="page" w:x="1618" w:y="1123"/>
              <w:shd w:val="clear" w:color="auto" w:fill="auto"/>
              <w:spacing w:line="240" w:lineRule="exact"/>
              <w:ind w:firstLine="0"/>
              <w:jc w:val="center"/>
            </w:pPr>
            <w:r>
              <w:rPr>
                <w:rStyle w:val="223"/>
              </w:rPr>
              <w:t>34</w:t>
            </w:r>
          </w:p>
        </w:tc>
      </w:tr>
    </w:tbl>
    <w:p w:rsidR="00D14460" w:rsidRDefault="00D14460">
      <w:pPr>
        <w:pStyle w:val="10"/>
        <w:framePr w:wrap="none" w:vAnchor="page" w:hAnchor="page" w:x="2281" w:y="9964"/>
        <w:shd w:val="clear" w:color="auto" w:fill="auto"/>
        <w:spacing w:line="240" w:lineRule="exact"/>
      </w:pPr>
      <w:r>
        <w:rPr>
          <w:rStyle w:val="a2"/>
        </w:rPr>
        <w:t>8 и 9 классы</w:t>
      </w:r>
    </w:p>
    <w:tbl>
      <w:tblPr>
        <w:tblOverlap w:val="never"/>
        <w:tblW w:w="0" w:type="auto"/>
        <w:tblInd w:w="-8" w:type="dxa"/>
        <w:tblLayout w:type="fixed"/>
        <w:tblCellMar>
          <w:left w:w="10" w:type="dxa"/>
          <w:right w:w="10" w:type="dxa"/>
        </w:tblCellMar>
        <w:tblLook w:val="0000"/>
      </w:tblPr>
      <w:tblGrid>
        <w:gridCol w:w="835"/>
        <w:gridCol w:w="7296"/>
        <w:gridCol w:w="1426"/>
      </w:tblGrid>
      <w:tr w:rsidR="00D14460">
        <w:tblPrEx>
          <w:tblCellMar>
            <w:top w:w="0" w:type="dxa"/>
            <w:bottom w:w="0" w:type="dxa"/>
          </w:tblCellMar>
        </w:tblPrEx>
        <w:trPr>
          <w:trHeight w:hRule="exact" w:val="566"/>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after="60" w:line="240" w:lineRule="exact"/>
              <w:ind w:left="140" w:firstLine="0"/>
              <w:jc w:val="left"/>
            </w:pPr>
            <w:r>
              <w:rPr>
                <w:rStyle w:val="223"/>
              </w:rPr>
              <w:t>№</w:t>
            </w:r>
          </w:p>
          <w:p w:rsidR="00D14460" w:rsidRDefault="00D14460">
            <w:pPr>
              <w:pStyle w:val="211"/>
              <w:framePr w:w="9557" w:h="5117" w:wrap="none" w:vAnchor="page" w:hAnchor="page" w:x="1599" w:y="10516"/>
              <w:shd w:val="clear" w:color="auto" w:fill="auto"/>
              <w:spacing w:before="60" w:line="240" w:lineRule="exact"/>
              <w:ind w:left="140" w:firstLine="0"/>
              <w:jc w:val="left"/>
            </w:pPr>
            <w:r>
              <w:rPr>
                <w:rStyle w:val="223"/>
              </w:rPr>
              <w:t>п/п</w:t>
            </w:r>
          </w:p>
        </w:tc>
        <w:tc>
          <w:tcPr>
            <w:tcW w:w="7296" w:type="dxa"/>
            <w:tcBorders>
              <w:top w:val="single" w:sz="4" w:space="0" w:color="auto"/>
              <w:left w:val="single" w:sz="4" w:space="0" w:color="auto"/>
            </w:tcBorders>
            <w:shd w:val="clear" w:color="auto" w:fill="FFFFFF"/>
          </w:tcPr>
          <w:p w:rsidR="00D14460" w:rsidRDefault="00D14460">
            <w:pPr>
              <w:pStyle w:val="211"/>
              <w:framePr w:w="9557" w:h="5117" w:wrap="none" w:vAnchor="page" w:hAnchor="page" w:x="1599" w:y="10516"/>
              <w:shd w:val="clear" w:color="auto" w:fill="auto"/>
              <w:spacing w:line="240" w:lineRule="exact"/>
              <w:ind w:firstLine="0"/>
              <w:jc w:val="left"/>
            </w:pPr>
            <w:r>
              <w:rPr>
                <w:rStyle w:val="223"/>
              </w:rPr>
              <w:t>Название мероприятия</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after="120" w:line="240" w:lineRule="exact"/>
              <w:ind w:firstLine="0"/>
              <w:jc w:val="left"/>
            </w:pPr>
            <w:r>
              <w:rPr>
                <w:rStyle w:val="223"/>
              </w:rPr>
              <w:t>Количество</w:t>
            </w:r>
          </w:p>
          <w:p w:rsidR="00D14460" w:rsidRDefault="00D14460">
            <w:pPr>
              <w:pStyle w:val="211"/>
              <w:framePr w:w="9557" w:h="5117" w:wrap="none" w:vAnchor="page" w:hAnchor="page" w:x="1599" w:y="10516"/>
              <w:shd w:val="clear" w:color="auto" w:fill="auto"/>
              <w:spacing w:before="120" w:line="240" w:lineRule="exact"/>
              <w:ind w:firstLine="0"/>
              <w:jc w:val="left"/>
            </w:pPr>
            <w:r>
              <w:rPr>
                <w:rStyle w:val="223"/>
              </w:rPr>
              <w:t>часов</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Рисование красками «Этой осени краски»</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Конкурс поделок из даров осени и природного материала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И. Айвазовский Сказка о волне и художнике. Презентация</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«О чем говорит музыка?»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5</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Знакомство с картиной Левитана «Золотая осень»</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6</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Поделки из овощей «Веселые ребята»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7</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Осенний пейзаж. Работа с природными материалами</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835" w:type="dxa"/>
            <w:tcBorders>
              <w:top w:val="single" w:sz="4" w:space="0" w:color="auto"/>
              <w:left w:val="single" w:sz="4" w:space="0" w:color="auto"/>
            </w:tcBorders>
            <w:shd w:val="clear" w:color="auto" w:fill="FFFFFF"/>
            <w:vAlign w:val="center"/>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8</w:t>
            </w:r>
          </w:p>
        </w:tc>
        <w:tc>
          <w:tcPr>
            <w:tcW w:w="7296" w:type="dxa"/>
            <w:tcBorders>
              <w:top w:val="single" w:sz="4" w:space="0" w:color="auto"/>
              <w:left w:val="single" w:sz="4" w:space="0" w:color="auto"/>
            </w:tcBorders>
            <w:shd w:val="clear" w:color="auto" w:fill="FFFFFF"/>
            <w:vAlign w:val="center"/>
          </w:tcPr>
          <w:p w:rsidR="00D14460" w:rsidRDefault="00D14460">
            <w:pPr>
              <w:pStyle w:val="211"/>
              <w:framePr w:w="9557" w:h="5117" w:wrap="none" w:vAnchor="page" w:hAnchor="page" w:x="1599" w:y="10516"/>
              <w:shd w:val="clear" w:color="auto" w:fill="auto"/>
              <w:spacing w:line="278" w:lineRule="exact"/>
              <w:ind w:firstLine="0"/>
              <w:jc w:val="left"/>
            </w:pPr>
            <w:r>
              <w:rPr>
                <w:rStyle w:val="223"/>
              </w:rPr>
              <w:t>Приметы осени. Осень, музыка, живопись и мое настроение. Классный час</w:t>
            </w:r>
          </w:p>
        </w:tc>
        <w:tc>
          <w:tcPr>
            <w:tcW w:w="142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9</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«Вернисаж»- беседа с презентацией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10</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«Бумажные фантазии». Работа с бумагой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11</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«Пушкин в ИЗО» классный час с презентацией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12</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Волшебство народных промыслов. Классный час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13</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Сюжетное рисование «Зимний лес»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14</w:t>
            </w:r>
          </w:p>
        </w:tc>
        <w:tc>
          <w:tcPr>
            <w:tcW w:w="7296" w:type="dxa"/>
            <w:tcBorders>
              <w:top w:val="single" w:sz="4" w:space="0" w:color="auto"/>
              <w:lef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Рисование красками новогодних плакатов</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left="140" w:firstLine="0"/>
              <w:jc w:val="left"/>
            </w:pPr>
            <w:r>
              <w:rPr>
                <w:rStyle w:val="223"/>
              </w:rPr>
              <w:t>15</w:t>
            </w:r>
          </w:p>
        </w:tc>
        <w:tc>
          <w:tcPr>
            <w:tcW w:w="7296"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left"/>
            </w:pPr>
            <w:r>
              <w:rPr>
                <w:rStyle w:val="223"/>
              </w:rPr>
              <w:t>И. Суриков - русский художник</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7" w:h="5117" w:wrap="none" w:vAnchor="page" w:hAnchor="page" w:x="1599" w:y="10516"/>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835"/>
        <w:gridCol w:w="7301"/>
        <w:gridCol w:w="1426"/>
      </w:tblGrid>
      <w:tr w:rsidR="00D14460">
        <w:tblPrEx>
          <w:tblCellMar>
            <w:top w:w="0" w:type="dxa"/>
            <w:bottom w:w="0" w:type="dxa"/>
          </w:tblCellMar>
        </w:tblPrEx>
        <w:trPr>
          <w:trHeight w:hRule="exact" w:val="29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16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Изготовление гирлянд, снежинок, елочных игрушек</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17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Особенности шаманизма у шорцев. Беседа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18</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62" w:h="5731" w:wrap="none" w:vAnchor="page" w:hAnchor="page" w:x="1606" w:y="1084"/>
              <w:shd w:val="clear" w:color="auto" w:fill="auto"/>
              <w:spacing w:line="240" w:lineRule="exact"/>
              <w:ind w:firstLine="0"/>
              <w:jc w:val="left"/>
            </w:pPr>
            <w:r>
              <w:rPr>
                <w:rStyle w:val="223"/>
              </w:rPr>
              <w:t>Наш друг - кино. Классный час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19</w:t>
            </w:r>
          </w:p>
        </w:tc>
        <w:tc>
          <w:tcPr>
            <w:tcW w:w="7301"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«Носил он совесть близко к сердцу» В. Высоцкий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20</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62" w:h="5731" w:wrap="none" w:vAnchor="page" w:hAnchor="page" w:x="1606" w:y="1084"/>
              <w:shd w:val="clear" w:color="auto" w:fill="auto"/>
              <w:spacing w:line="240" w:lineRule="exact"/>
              <w:ind w:firstLine="0"/>
              <w:jc w:val="left"/>
            </w:pPr>
            <w:r>
              <w:rPr>
                <w:rStyle w:val="223"/>
              </w:rPr>
              <w:t>«Мой Левитан». Знакомство с художником</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21</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62" w:h="5731" w:wrap="none" w:vAnchor="page" w:hAnchor="page" w:x="1606" w:y="1084"/>
              <w:shd w:val="clear" w:color="auto" w:fill="auto"/>
              <w:spacing w:line="240" w:lineRule="exact"/>
              <w:ind w:firstLine="0"/>
              <w:jc w:val="left"/>
            </w:pPr>
            <w:r>
              <w:rPr>
                <w:rStyle w:val="223"/>
              </w:rPr>
              <w:t>Изготовление «валентинки»</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22</w:t>
            </w:r>
          </w:p>
        </w:tc>
        <w:tc>
          <w:tcPr>
            <w:tcW w:w="7301" w:type="dxa"/>
            <w:tcBorders>
              <w:top w:val="single" w:sz="4" w:space="0" w:color="auto"/>
              <w:left w:val="single" w:sz="4" w:space="0" w:color="auto"/>
            </w:tcBorders>
            <w:shd w:val="clear" w:color="auto" w:fill="FFFFFF"/>
            <w:vAlign w:val="center"/>
          </w:tcPr>
          <w:p w:rsidR="00D14460" w:rsidRDefault="00D14460">
            <w:pPr>
              <w:pStyle w:val="211"/>
              <w:framePr w:w="9562" w:h="5731" w:wrap="none" w:vAnchor="page" w:hAnchor="page" w:x="1606" w:y="1084"/>
              <w:shd w:val="clear" w:color="auto" w:fill="auto"/>
              <w:spacing w:line="240" w:lineRule="exact"/>
              <w:ind w:firstLine="0"/>
              <w:jc w:val="left"/>
            </w:pPr>
            <w:r>
              <w:rPr>
                <w:rStyle w:val="223"/>
              </w:rPr>
              <w:t>Изготовление открыток ко Дню защитника Отечества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23</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«Мы и музыка». Музыкально-поэтический час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24</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И. Айвазовский Сказка о волне и художнике.</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25</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Народные промыслы. Классный час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26</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«Бумажные фантазии» квиллинг</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27</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Пейзажная живопись русских художников. Беседа с презентацией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28</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Декоративное рисование «Русская матрешка»</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29</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«Дымковская игрушка» Классный час с презентацией</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30</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Русский костюм. Беседа-презентация</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31</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Панно «Полевые цветы» квиллинг</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835"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32</w:t>
            </w:r>
          </w:p>
        </w:tc>
        <w:tc>
          <w:tcPr>
            <w:tcW w:w="7301" w:type="dxa"/>
            <w:tcBorders>
              <w:top w:val="single" w:sz="4" w:space="0" w:color="auto"/>
              <w:lef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Панно «Полевые цветы» квиллинг</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835"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33</w:t>
            </w:r>
          </w:p>
        </w:tc>
        <w:tc>
          <w:tcPr>
            <w:tcW w:w="7301"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Панно «Полевые цветы» квиллинг</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4"/>
        </w:trPr>
        <w:tc>
          <w:tcPr>
            <w:tcW w:w="835"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34</w:t>
            </w:r>
          </w:p>
        </w:tc>
        <w:tc>
          <w:tcPr>
            <w:tcW w:w="7301" w:type="dxa"/>
            <w:tcBorders>
              <w:top w:val="single" w:sz="4" w:space="0" w:color="auto"/>
              <w:left w:val="single" w:sz="4" w:space="0" w:color="auto"/>
            </w:tcBorders>
            <w:shd w:val="clear" w:color="auto" w:fill="FFFFFF"/>
          </w:tcPr>
          <w:p w:rsidR="00D14460" w:rsidRDefault="00D14460">
            <w:pPr>
              <w:pStyle w:val="211"/>
              <w:framePr w:w="9562" w:h="5731" w:wrap="none" w:vAnchor="page" w:hAnchor="page" w:x="1606" w:y="1084"/>
              <w:shd w:val="clear" w:color="auto" w:fill="auto"/>
              <w:spacing w:line="240" w:lineRule="exact"/>
              <w:ind w:firstLine="0"/>
              <w:jc w:val="left"/>
            </w:pPr>
            <w:r>
              <w:rPr>
                <w:rStyle w:val="223"/>
              </w:rPr>
              <w:t>«А песни тоже воевали» классный час</w:t>
            </w:r>
          </w:p>
        </w:tc>
        <w:tc>
          <w:tcPr>
            <w:tcW w:w="142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83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left"/>
            </w:pPr>
            <w:r>
              <w:rPr>
                <w:rStyle w:val="223"/>
              </w:rPr>
              <w:t>итого</w:t>
            </w:r>
          </w:p>
        </w:tc>
        <w:tc>
          <w:tcPr>
            <w:tcW w:w="7301" w:type="dxa"/>
            <w:tcBorders>
              <w:top w:val="single" w:sz="4" w:space="0" w:color="auto"/>
              <w:left w:val="single" w:sz="4" w:space="0" w:color="auto"/>
              <w:bottom w:val="single" w:sz="4" w:space="0" w:color="auto"/>
            </w:tcBorders>
            <w:shd w:val="clear" w:color="auto" w:fill="FFFFFF"/>
          </w:tcPr>
          <w:p w:rsidR="00D14460" w:rsidRDefault="00D14460">
            <w:pPr>
              <w:framePr w:w="9562" w:h="5731" w:wrap="none" w:vAnchor="page" w:hAnchor="page" w:x="1606" w:y="1084"/>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5731" w:wrap="none" w:vAnchor="page" w:hAnchor="page" w:x="1606" w:y="1084"/>
              <w:shd w:val="clear" w:color="auto" w:fill="auto"/>
              <w:spacing w:line="240" w:lineRule="exact"/>
              <w:ind w:firstLine="0"/>
              <w:jc w:val="center"/>
            </w:pPr>
            <w:r>
              <w:rPr>
                <w:rStyle w:val="223"/>
              </w:rPr>
              <w:t>34</w:t>
            </w:r>
          </w:p>
        </w:tc>
      </w:tr>
    </w:tbl>
    <w:p w:rsidR="00D14460" w:rsidRDefault="00D14460">
      <w:pPr>
        <w:pStyle w:val="210"/>
        <w:framePr w:w="9562" w:h="8273" w:hRule="exact" w:wrap="none" w:vAnchor="page" w:hAnchor="page" w:x="1606" w:y="7367"/>
        <w:shd w:val="clear" w:color="auto" w:fill="auto"/>
        <w:spacing w:after="278" w:line="240" w:lineRule="exact"/>
        <w:ind w:right="260"/>
        <w:jc w:val="center"/>
      </w:pPr>
      <w:bookmarkStart w:id="11" w:name="bookmark11"/>
      <w:r>
        <w:rPr>
          <w:rStyle w:val="26"/>
          <w:b/>
          <w:bCs/>
        </w:rPr>
        <w:t>Познавательное направление</w:t>
      </w:r>
      <w:bookmarkEnd w:id="11"/>
    </w:p>
    <w:p w:rsidR="00D14460" w:rsidRDefault="00D14460">
      <w:pPr>
        <w:pStyle w:val="210"/>
        <w:framePr w:w="9562" w:h="8273" w:hRule="exact" w:wrap="none" w:vAnchor="page" w:hAnchor="page" w:x="1606" w:y="7367"/>
        <w:shd w:val="clear" w:color="auto" w:fill="auto"/>
        <w:spacing w:after="261" w:line="240" w:lineRule="exact"/>
        <w:ind w:firstLine="680"/>
      </w:pPr>
      <w:bookmarkStart w:id="12" w:name="bookmark12"/>
      <w:r>
        <w:t>Пояснительная записка.</w:t>
      </w:r>
      <w:bookmarkEnd w:id="12"/>
    </w:p>
    <w:p w:rsidR="00D14460" w:rsidRDefault="00D14460">
      <w:pPr>
        <w:pStyle w:val="211"/>
        <w:framePr w:w="9562" w:h="8273" w:hRule="exact" w:wrap="none" w:vAnchor="page" w:hAnchor="page" w:x="1606" w:y="7367"/>
        <w:shd w:val="clear" w:color="auto" w:fill="auto"/>
        <w:spacing w:after="240"/>
        <w:ind w:right="140" w:firstLine="680"/>
      </w:pPr>
      <w:r>
        <w:t>Создание оптимальных условий для успешной коррекции нарушений в развитии, обучения, воспитания, психолого-педагогической реабилитации обучающихся воспитанников с ОВЗ, их социально - трудовой адаптации и интеграции в общество относится к числу важнейших задач школы, что требует повышенного внимания к проблеме их обучения. От активности и самостоятельности в процессе обучения во многом зависят динамика развития обучающегося с нарушением интеллекта, возможности его социальной адаптации. Познавательно - творческая внеурочная деятельность обогащает опыт коллективного взаимодействия обучающихся воспитанников, что в своей совокупности дает большой воспитательный эффект. Программа рассчитана на любого обучающегося воспитанника, независимо от его предварительной подготовки, уровня интеллектуального развития и способностей. На занятиях с целью повышения мотивации проходит обсуждение и защита групповых и индивидуальных работ. Результатом групповых и индивидуальных работ могут стать выставки работ, публикации презентаций, творческих работ, сочинений, рассказов обучающихся воспитанников на сайте школы.</w:t>
      </w:r>
    </w:p>
    <w:p w:rsidR="00D14460" w:rsidRDefault="00D14460">
      <w:pPr>
        <w:pStyle w:val="211"/>
        <w:framePr w:w="9562" w:h="8273" w:hRule="exact" w:wrap="none" w:vAnchor="page" w:hAnchor="page" w:x="1606" w:y="7367"/>
        <w:shd w:val="clear" w:color="auto" w:fill="auto"/>
        <w:ind w:right="140" w:firstLine="680"/>
      </w:pPr>
      <w:r>
        <w:t>Для обучающихся воспитанников с ОВЗ, характерна инертность, вялость, отвлекаемость, интеллектуальная пассивность, отсутствие интереса к мыслительной деятельности. В процессе обучения им часто преподносится готовый материал, который они должны запомнить, таким образом, происходит формальное «механическое» усвоение материала.</w:t>
      </w:r>
    </w:p>
    <w:p w:rsidR="00D14460" w:rsidRDefault="00D14460">
      <w:pPr>
        <w:pStyle w:val="51"/>
        <w:framePr w:w="9562" w:h="8273" w:hRule="exact" w:wrap="none" w:vAnchor="page" w:hAnchor="page" w:x="1606" w:y="7367"/>
        <w:shd w:val="clear" w:color="auto" w:fill="auto"/>
        <w:ind w:left="780"/>
        <w:jc w:val="left"/>
      </w:pPr>
      <w:r>
        <w:rPr>
          <w:rStyle w:val="50"/>
          <w:b/>
          <w:bCs/>
          <w:i/>
          <w:iCs/>
        </w:rPr>
        <w:t>Цель:</w:t>
      </w:r>
    </w:p>
    <w:p w:rsidR="00D14460" w:rsidRDefault="00D14460">
      <w:pPr>
        <w:pStyle w:val="211"/>
        <w:framePr w:w="9562" w:h="8273" w:hRule="exact" w:wrap="none" w:vAnchor="page" w:hAnchor="page" w:x="1606" w:y="7367"/>
        <w:shd w:val="clear" w:color="auto" w:fill="auto"/>
        <w:ind w:firstLine="680"/>
      </w:pPr>
      <w:r>
        <w:t>-Формирование устойчивого познавательного интереса.</w:t>
      </w:r>
    </w:p>
    <w:p w:rsidR="00D14460" w:rsidRDefault="00D14460">
      <w:pPr>
        <w:pStyle w:val="61"/>
        <w:framePr w:w="9562" w:h="8273" w:hRule="exact" w:wrap="none" w:vAnchor="page" w:hAnchor="page" w:x="1606" w:y="7367"/>
        <w:shd w:val="clear" w:color="auto" w:fill="auto"/>
        <w:spacing w:before="0" w:after="0" w:line="274" w:lineRule="exact"/>
        <w:ind w:firstLine="680"/>
        <w:jc w:val="both"/>
      </w:pPr>
      <w:r>
        <w:rPr>
          <w:rStyle w:val="60"/>
          <w:b/>
          <w:bCs/>
        </w:rPr>
        <w:t>Задачи:</w:t>
      </w:r>
    </w:p>
    <w:p w:rsidR="00D14460" w:rsidRDefault="00D14460">
      <w:pPr>
        <w:pStyle w:val="211"/>
        <w:framePr w:w="9562" w:h="8273" w:hRule="exact" w:wrap="none" w:vAnchor="page" w:hAnchor="page" w:x="1606" w:y="7367"/>
        <w:shd w:val="clear" w:color="auto" w:fill="auto"/>
        <w:ind w:right="140" w:firstLine="680"/>
      </w:pPr>
      <w:r>
        <w:t>-Формировать умения анализировать полученную информацию, применять полученные сведения в процессе обучения.</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562" w:h="3389" w:hRule="exact" w:wrap="none" w:vAnchor="page" w:hAnchor="page" w:x="1606" w:y="1057"/>
        <w:shd w:val="clear" w:color="auto" w:fill="auto"/>
        <w:ind w:left="140" w:firstLine="580"/>
      </w:pPr>
      <w:r>
        <w:t>-Развивать интерес к познанию неизвестного в окружающем мире, осуществлять подготовку к самостоятельному изучению художественной литературы.</w:t>
      </w:r>
    </w:p>
    <w:p w:rsidR="00D14460" w:rsidRDefault="00D14460">
      <w:pPr>
        <w:pStyle w:val="211"/>
        <w:framePr w:w="9562" w:h="3389" w:hRule="exact" w:wrap="none" w:vAnchor="page" w:hAnchor="page" w:x="1606" w:y="1057"/>
        <w:shd w:val="clear" w:color="auto" w:fill="auto"/>
        <w:ind w:left="140" w:firstLine="580"/>
      </w:pPr>
      <w:r>
        <w:t>-Воспитывать коммуникативно-активную личность.</w:t>
      </w:r>
    </w:p>
    <w:p w:rsidR="00D14460" w:rsidRDefault="00D14460">
      <w:pPr>
        <w:pStyle w:val="211"/>
        <w:framePr w:w="9562" w:h="3389" w:hRule="exact" w:wrap="none" w:vAnchor="page" w:hAnchor="page" w:x="1606" w:y="1057"/>
        <w:shd w:val="clear" w:color="auto" w:fill="auto"/>
        <w:ind w:left="140" w:firstLine="580"/>
      </w:pPr>
      <w:r>
        <w:t>-Воспитывать всесторонне развитую личность.</w:t>
      </w:r>
    </w:p>
    <w:p w:rsidR="00D14460" w:rsidRDefault="00D14460">
      <w:pPr>
        <w:pStyle w:val="211"/>
        <w:framePr w:w="9562" w:h="3389" w:hRule="exact" w:wrap="none" w:vAnchor="page" w:hAnchor="page" w:x="1606" w:y="1057"/>
        <w:shd w:val="clear" w:color="auto" w:fill="auto"/>
        <w:ind w:left="140" w:firstLine="580"/>
      </w:pPr>
      <w:r>
        <w:t>-Расширять кругозор обучающихся воспитанников;</w:t>
      </w:r>
    </w:p>
    <w:p w:rsidR="00D14460" w:rsidRDefault="00D14460">
      <w:pPr>
        <w:pStyle w:val="211"/>
        <w:framePr w:w="9562" w:h="3389" w:hRule="exact" w:wrap="none" w:vAnchor="page" w:hAnchor="page" w:x="1606" w:y="1057"/>
        <w:shd w:val="clear" w:color="auto" w:fill="auto"/>
        <w:ind w:left="140" w:firstLine="580"/>
      </w:pPr>
      <w:r>
        <w:t>-Развитие их воображения и эмоциональной сферы;</w:t>
      </w:r>
    </w:p>
    <w:p w:rsidR="00D14460" w:rsidRDefault="00D14460">
      <w:pPr>
        <w:pStyle w:val="211"/>
        <w:framePr w:w="9562" w:h="3389" w:hRule="exact" w:wrap="none" w:vAnchor="page" w:hAnchor="page" w:x="1606" w:y="1057"/>
        <w:shd w:val="clear" w:color="auto" w:fill="auto"/>
        <w:ind w:left="140" w:firstLine="580"/>
      </w:pPr>
      <w:r>
        <w:t>-Укреплять интерес к познанию' окружающего мира, к учебным предметам естественно-научного цикла;</w:t>
      </w:r>
    </w:p>
    <w:p w:rsidR="00D14460" w:rsidRDefault="00D14460">
      <w:pPr>
        <w:pStyle w:val="211"/>
        <w:framePr w:w="9562" w:h="3389" w:hRule="exact" w:wrap="none" w:vAnchor="page" w:hAnchor="page" w:x="1606" w:y="1057"/>
        <w:shd w:val="clear" w:color="auto" w:fill="auto"/>
        <w:ind w:left="140" w:firstLine="580"/>
      </w:pPr>
      <w:r>
        <w:t>-Последовательно приобщать обучающихся воспитанников к детской научнохудожественной, справочной, энциклопедической литературе и развивать навыки самостоятельной работы с ней.</w:t>
      </w:r>
    </w:p>
    <w:p w:rsidR="00D14460" w:rsidRDefault="00D14460">
      <w:pPr>
        <w:pStyle w:val="211"/>
        <w:framePr w:w="9562" w:h="3389" w:hRule="exact" w:wrap="none" w:vAnchor="page" w:hAnchor="page" w:x="1606" w:y="1057"/>
        <w:shd w:val="clear" w:color="auto" w:fill="auto"/>
        <w:ind w:left="420" w:firstLine="0"/>
        <w:jc w:val="left"/>
      </w:pPr>
      <w:r>
        <w:rPr>
          <w:rStyle w:val="25"/>
        </w:rPr>
        <w:t>2,3 класс</w:t>
      </w:r>
    </w:p>
    <w:tbl>
      <w:tblPr>
        <w:tblOverlap w:val="never"/>
        <w:tblW w:w="0" w:type="auto"/>
        <w:tblInd w:w="-8" w:type="dxa"/>
        <w:tblLayout w:type="fixed"/>
        <w:tblCellMar>
          <w:left w:w="10" w:type="dxa"/>
          <w:right w:w="10" w:type="dxa"/>
        </w:tblCellMar>
        <w:tblLook w:val="0000"/>
      </w:tblPr>
      <w:tblGrid>
        <w:gridCol w:w="970"/>
        <w:gridCol w:w="6355"/>
        <w:gridCol w:w="2237"/>
      </w:tblGrid>
      <w:tr w:rsidR="00D14460">
        <w:tblPrEx>
          <w:tblCellMar>
            <w:top w:w="0" w:type="dxa"/>
            <w:bottom w:w="0" w:type="dxa"/>
          </w:tblCellMar>
        </w:tblPrEx>
        <w:trPr>
          <w:trHeight w:hRule="exact" w:val="845"/>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left="140" w:firstLine="0"/>
              <w:jc w:val="left"/>
            </w:pPr>
            <w:r>
              <w:rPr>
                <w:rStyle w:val="223"/>
              </w:rPr>
              <w:t>№ п /п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left="1800" w:firstLine="0"/>
              <w:jc w:val="left"/>
            </w:pPr>
            <w:r>
              <w:rPr>
                <w:rStyle w:val="223"/>
              </w:rPr>
              <w:t>Мероприятия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r>
              <w:rPr>
                <w:rStyle w:val="25pt"/>
              </w:rPr>
              <w:t>.</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Викторина «Птицы нашей страны»</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Экологическая игра «Загадки природы»</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Огонь - мой друг и враг. Познавательная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Игра «Поле чудес»</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Викторина «Русские народные сказки»</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«Лесная аптека». Экологическая игра-путешествие</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Обо всем на свете. Интеллектуальная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Конкурс «Веселые нотки»</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Сны и сновидения. Познавательная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Путешествие на лесную полянку.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78" w:lineRule="exact"/>
              <w:ind w:firstLine="0"/>
            </w:pPr>
            <w:r>
              <w:rPr>
                <w:rStyle w:val="223"/>
              </w:rPr>
              <w:t>Что? Где? Когда? По сказкам Пушкина. Интеллектуальная игра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78" w:lineRule="exact"/>
              <w:ind w:firstLine="0"/>
            </w:pPr>
            <w:r>
              <w:rPr>
                <w:rStyle w:val="223"/>
              </w:rPr>
              <w:t>«Почему солнце светит днем, а луна - ночью?» познавательная игра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78" w:lineRule="exact"/>
              <w:ind w:firstLine="0"/>
            </w:pPr>
            <w:r>
              <w:rPr>
                <w:rStyle w:val="223"/>
              </w:rPr>
              <w:t>«Читай-пиши». Интеллектуальная игра по мотивам литературных произведений</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Красный, желтый, зеленый. Обучающий праздник по ПДД</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«Без чего нет жизни на Земле?» (о значении воды)</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«Кто все знает про Новый год?» игра-викторина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Неизвестное о птицах.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Азбука безопасности.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ind w:firstLine="0"/>
            </w:pPr>
            <w:r>
              <w:rPr>
                <w:rStyle w:val="223"/>
              </w:rPr>
              <w:t>«Осторожно, огонь!». Обучающий праздник по правилам пожарной безопасности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left="360" w:firstLine="0"/>
              <w:jc w:val="left"/>
            </w:pPr>
            <w:r>
              <w:rPr>
                <w:rStyle w:val="223"/>
              </w:rP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Беседа «В мире опасных предметов»</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left="360" w:firstLine="0"/>
              <w:jc w:val="left"/>
            </w:pPr>
            <w:r>
              <w:rPr>
                <w:rStyle w:val="223"/>
              </w:rPr>
              <w:t>21.</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pPr>
            <w:r>
              <w:rPr>
                <w:rStyle w:val="223"/>
              </w:rPr>
              <w:t>Зачем на небе звезды? Познавательная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left="360" w:firstLine="0"/>
              <w:jc w:val="left"/>
            </w:pPr>
            <w:r>
              <w:rPr>
                <w:rStyle w:val="223"/>
              </w:rP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Почему снег белый?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2" w:h="10757" w:wrap="none" w:vAnchor="page" w:hAnchor="page" w:x="1606" w:y="4665"/>
              <w:shd w:val="clear" w:color="auto" w:fill="auto"/>
              <w:spacing w:line="240" w:lineRule="exact"/>
              <w:ind w:left="360" w:firstLine="0"/>
              <w:jc w:val="left"/>
            </w:pPr>
            <w:r>
              <w:rPr>
                <w:rStyle w:val="223"/>
              </w:rP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ind w:firstLine="0"/>
            </w:pPr>
            <w:r>
              <w:rPr>
                <w:rStyle w:val="223"/>
              </w:rPr>
              <w:t>Природа и экологические проблемы Красноярского края. Беседа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Загадки природы. Библиотечный урок</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Люби и знай наш край. Викторина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Легенды Красноярского края. Познавательная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4"/>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Красная книга Красноярского края.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Калейдоскоп знаний.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Что ты знаешь о родном селе? Викторина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7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jc w:val="center"/>
            </w:pPr>
            <w:r>
              <w:rPr>
                <w:rStyle w:val="223"/>
              </w:rPr>
              <w:t>30.</w:t>
            </w:r>
          </w:p>
        </w:tc>
        <w:tc>
          <w:tcPr>
            <w:tcW w:w="635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40" w:lineRule="exact"/>
              <w:ind w:firstLine="0"/>
            </w:pPr>
            <w:r>
              <w:rPr>
                <w:rStyle w:val="223"/>
              </w:rPr>
              <w:t>Правила дорожные знать каждому положено. Викторина</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10757" w:wrap="none" w:vAnchor="page" w:hAnchor="page" w:x="1606" w:y="4665"/>
              <w:shd w:val="clear" w:color="auto" w:fill="auto"/>
              <w:spacing w:line="220" w:lineRule="exact"/>
              <w:ind w:firstLine="0"/>
              <w:jc w:val="center"/>
            </w:pPr>
            <w:r>
              <w:rPr>
                <w:rStyle w:val="211pt"/>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0"/>
        <w:gridCol w:w="2237"/>
      </w:tblGrid>
      <w:tr w:rsidR="00D14460">
        <w:tblPrEx>
          <w:tblCellMar>
            <w:top w:w="0" w:type="dxa"/>
            <w:bottom w:w="0" w:type="dxa"/>
          </w:tblCellMar>
        </w:tblPrEx>
        <w:trPr>
          <w:trHeight w:hRule="exact" w:val="307"/>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right="340" w:firstLine="0"/>
              <w:jc w:val="right"/>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pPr>
            <w:r>
              <w:rPr>
                <w:rStyle w:val="223"/>
              </w:rPr>
              <w:t>Цветы - украшение земли. Познавательная игра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jc w:val="center"/>
            </w:pPr>
            <w:r>
              <w:rPr>
                <w:rStyle w:val="223"/>
              </w:rP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pPr>
            <w:r>
              <w:rPr>
                <w:rStyle w:val="223"/>
              </w:rPr>
              <w:t>Люби и знай наш край. Викторина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2304" w:wrap="none" w:vAnchor="page" w:hAnchor="page" w:x="1633" w:y="1084"/>
              <w:shd w:val="clear" w:color="auto" w:fill="auto"/>
              <w:spacing w:line="240" w:lineRule="exact"/>
              <w:ind w:firstLine="0"/>
              <w:jc w:val="center"/>
            </w:pPr>
            <w:r>
              <w:rPr>
                <w:rStyle w:val="223"/>
              </w:rP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ind w:firstLine="0"/>
            </w:pPr>
            <w:r>
              <w:rPr>
                <w:rStyle w:val="223"/>
              </w:rPr>
              <w:t>Путешествие в страну лечебных растений. Познавательная игра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2304" w:wrap="none" w:vAnchor="page" w:hAnchor="page" w:x="1633"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2304" w:wrap="none" w:vAnchor="page" w:hAnchor="page" w:x="1633" w:y="1084"/>
              <w:shd w:val="clear" w:color="auto" w:fill="auto"/>
              <w:spacing w:line="240" w:lineRule="exact"/>
              <w:ind w:firstLine="0"/>
              <w:jc w:val="center"/>
            </w:pPr>
            <w:r>
              <w:rPr>
                <w:rStyle w:val="223"/>
              </w:rPr>
              <w:t>34.</w:t>
            </w:r>
          </w:p>
        </w:tc>
        <w:tc>
          <w:tcPr>
            <w:tcW w:w="6350" w:type="dxa"/>
            <w:tcBorders>
              <w:top w:val="single" w:sz="4" w:space="0" w:color="auto"/>
              <w:left w:val="single" w:sz="4" w:space="0" w:color="auto"/>
            </w:tcBorders>
            <w:shd w:val="clear" w:color="auto" w:fill="FFFFFF"/>
          </w:tcPr>
          <w:p w:rsidR="00D14460" w:rsidRDefault="00D14460">
            <w:pPr>
              <w:pStyle w:val="211"/>
              <w:framePr w:w="9552" w:h="2304" w:wrap="none" w:vAnchor="page" w:hAnchor="page" w:x="1633" w:y="1084"/>
              <w:shd w:val="clear" w:color="auto" w:fill="auto"/>
              <w:ind w:firstLine="0"/>
            </w:pPr>
            <w:r>
              <w:rPr>
                <w:rStyle w:val="223"/>
              </w:rPr>
              <w:t>Правила безопасного поведения на каникулах «Это полезно знать»</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2304" w:wrap="none" w:vAnchor="page" w:hAnchor="page" w:x="1633"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jc w:val="center"/>
            </w:pPr>
            <w:r>
              <w:rPr>
                <w:rStyle w:val="223"/>
              </w:rPr>
              <w:t>35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pPr>
            <w:r>
              <w:rPr>
                <w:rStyle w:val="223"/>
              </w:rPr>
              <w:t>Легенды Казачинского района..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2304" w:wrap="none" w:vAnchor="page" w:hAnchor="page" w:x="1633" w:y="108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7"/>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52" w:h="2304" w:wrap="none" w:vAnchor="page" w:hAnchor="page" w:x="1633" w:y="1084"/>
              <w:shd w:val="clear" w:color="auto" w:fill="auto"/>
              <w:spacing w:line="240" w:lineRule="exact"/>
              <w:ind w:left="18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52" w:h="2304" w:wrap="none" w:vAnchor="page" w:hAnchor="page" w:x="1633" w:y="1084"/>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52" w:h="2304" w:wrap="none" w:vAnchor="page" w:hAnchor="page" w:x="1633" w:y="1084"/>
              <w:shd w:val="clear" w:color="auto" w:fill="auto"/>
              <w:spacing w:line="240" w:lineRule="exact"/>
              <w:ind w:firstLine="0"/>
              <w:jc w:val="center"/>
            </w:pPr>
            <w:r>
              <w:rPr>
                <w:rStyle w:val="223"/>
              </w:rPr>
              <w:t>35</w:t>
            </w:r>
          </w:p>
        </w:tc>
      </w:tr>
    </w:tbl>
    <w:p w:rsidR="00D14460" w:rsidRDefault="00D14460">
      <w:pPr>
        <w:pStyle w:val="10"/>
        <w:framePr w:wrap="none" w:vAnchor="page" w:hAnchor="page" w:x="2002" w:y="3642"/>
        <w:shd w:val="clear" w:color="auto" w:fill="auto"/>
        <w:spacing w:line="240" w:lineRule="exact"/>
      </w:pPr>
      <w:r>
        <w:rPr>
          <w:rStyle w:val="a2"/>
        </w:rPr>
        <w:t>4 класс</w:t>
      </w:r>
    </w:p>
    <w:tbl>
      <w:tblPr>
        <w:tblOverlap w:val="never"/>
        <w:tblW w:w="0" w:type="auto"/>
        <w:tblInd w:w="-8" w:type="dxa"/>
        <w:tblLayout w:type="fixed"/>
        <w:tblCellMar>
          <w:left w:w="10" w:type="dxa"/>
          <w:right w:w="10" w:type="dxa"/>
        </w:tblCellMar>
        <w:tblLook w:val="0000"/>
      </w:tblPr>
      <w:tblGrid>
        <w:gridCol w:w="979"/>
        <w:gridCol w:w="6350"/>
        <w:gridCol w:w="2256"/>
      </w:tblGrid>
      <w:tr w:rsidR="00D14460">
        <w:tblPrEx>
          <w:tblCellMar>
            <w:top w:w="0" w:type="dxa"/>
            <w:bottom w:w="0" w:type="dxa"/>
          </w:tblCellMar>
        </w:tblPrEx>
        <w:trPr>
          <w:trHeight w:hRule="exact" w:val="854"/>
        </w:trPr>
        <w:tc>
          <w:tcPr>
            <w:tcW w:w="979"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left="180" w:firstLine="0"/>
              <w:jc w:val="left"/>
            </w:pPr>
            <w:r>
              <w:rPr>
                <w:rStyle w:val="223"/>
              </w:rPr>
              <w:t>№ п /п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left="1800" w:firstLine="0"/>
              <w:jc w:val="left"/>
            </w:pPr>
            <w:r>
              <w:rPr>
                <w:rStyle w:val="223"/>
              </w:rPr>
              <w:t>Мероприятия</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pPr>
            <w:r>
              <w:rPr>
                <w:rStyle w:val="223"/>
              </w:rPr>
              <w:t>Птицы нашей страны. 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pPr>
            <w:r>
              <w:rPr>
                <w:rStyle w:val="223"/>
              </w:rPr>
              <w:t>Экологическая игра «Загадки природы»</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Огонь - мой друг и враг. Познавательная беседа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Познавательная игра «Поле чудес»</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Русские народные сказки. 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pPr>
            <w:r>
              <w:rPr>
                <w:rStyle w:val="223"/>
              </w:rPr>
              <w:t>«Лесная аптека». Экологическая игра-путешествие</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Обо всем на свете. Интеллектуальная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Конкурс «Веселые нотки»</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Сны и сновидения. Познавательная беседа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«Путешествие на лесную полянку»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9"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64" w:lineRule="exact"/>
              <w:ind w:firstLine="0"/>
            </w:pPr>
            <w:r>
              <w:rPr>
                <w:rStyle w:val="223"/>
              </w:rPr>
              <w:t>Что? Где? Когда? По сказкам Пушкина. Интеллектуальная игра</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9"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69" w:lineRule="exact"/>
              <w:ind w:firstLine="0"/>
            </w:pPr>
            <w:r>
              <w:rPr>
                <w:rStyle w:val="223"/>
              </w:rPr>
              <w:t>«Почему солнце светит днем, а луна - ночью?» познавательная игра</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9" w:type="dxa"/>
            <w:tcBorders>
              <w:top w:val="single" w:sz="4" w:space="0" w:color="auto"/>
              <w:left w:val="single" w:sz="4" w:space="0" w:color="auto"/>
            </w:tcBorders>
            <w:shd w:val="clear" w:color="auto" w:fill="FFFFFF"/>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69" w:lineRule="exact"/>
              <w:ind w:firstLine="0"/>
            </w:pPr>
            <w:r>
              <w:rPr>
                <w:rStyle w:val="223"/>
              </w:rPr>
              <w:t>«Читай-пиши». Интеллектуальная игра по мотивам литературных произведений</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Красный, желтый, зеленый. Обучающий праздник по ПДД</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«Без чего нет жизни на Земле?» (о значении воды)</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«Кто все знает про Новый год?» игра-викторина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Неизвестное о птицах.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Азбука безопасности.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9" w:type="dxa"/>
            <w:tcBorders>
              <w:top w:val="single" w:sz="4" w:space="0" w:color="auto"/>
              <w:left w:val="single" w:sz="4" w:space="0" w:color="auto"/>
            </w:tcBorders>
            <w:shd w:val="clear" w:color="auto" w:fill="FFFFFF"/>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69" w:lineRule="exact"/>
              <w:ind w:firstLine="0"/>
            </w:pPr>
            <w:r>
              <w:rPr>
                <w:rStyle w:val="223"/>
              </w:rPr>
              <w:t>«Осторожно, огонь!». Обучающий праздник по правилам пожарной безопасности</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20.</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pPr>
            <w:r>
              <w:rPr>
                <w:rStyle w:val="223"/>
              </w:rPr>
              <w:t>Калейдоскоп знаний.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Что ты знаешь о родном городе? 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Правила дорожные знать каждому положено. 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left="36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Цветы - украшение земли.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Загадки природы. Библиотечный урок</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Люби и знай наш край. Викторина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Легенды Красноярского края. Познавательная беседа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Красная книга Красноярского края. Познавательная игра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79" w:type="dxa"/>
            <w:tcBorders>
              <w:top w:val="single" w:sz="4" w:space="0" w:color="auto"/>
              <w:lef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ind w:firstLine="0"/>
            </w:pPr>
            <w:r>
              <w:rPr>
                <w:rStyle w:val="223"/>
              </w:rPr>
              <w:t>Путешествие в страну лечебных растений. Познавательная игра</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79" w:type="dxa"/>
            <w:tcBorders>
              <w:top w:val="single" w:sz="4" w:space="0" w:color="auto"/>
              <w:left w:val="single" w:sz="4" w:space="0" w:color="auto"/>
            </w:tcBorders>
            <w:shd w:val="clear" w:color="auto" w:fill="FFFFFF"/>
          </w:tcPr>
          <w:p w:rsidR="00D14460" w:rsidRDefault="00D14460">
            <w:pPr>
              <w:pStyle w:val="211"/>
              <w:framePr w:w="9586" w:h="11328" w:wrap="none" w:vAnchor="page" w:hAnchor="page" w:x="1590" w:y="4190"/>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ind w:firstLine="0"/>
            </w:pPr>
            <w:r>
              <w:rPr>
                <w:rStyle w:val="223"/>
              </w:rPr>
              <w:t>Правила безопасного поведения на каникулах «Это полезно знать». Познавательная программа</w:t>
            </w:r>
          </w:p>
        </w:tc>
        <w:tc>
          <w:tcPr>
            <w:tcW w:w="225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9"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pPr>
            <w:r>
              <w:rPr>
                <w:rStyle w:val="223"/>
              </w:rPr>
              <w:t>Легенды Казачинского района. Познавательная беседа</w:t>
            </w:r>
          </w:p>
        </w:tc>
        <w:tc>
          <w:tcPr>
            <w:tcW w:w="225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1328" w:wrap="none" w:vAnchor="page" w:hAnchor="page" w:x="1590" w:y="419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79" w:type="dxa"/>
            <w:tcBorders>
              <w:top w:val="single" w:sz="4" w:space="0" w:color="auto"/>
              <w:left w:val="single" w:sz="4" w:space="0" w:color="auto"/>
              <w:bottom w:val="single" w:sz="4" w:space="0" w:color="auto"/>
            </w:tcBorders>
            <w:shd w:val="clear" w:color="auto" w:fill="FFFFFF"/>
          </w:tcPr>
          <w:p w:rsidR="00D14460" w:rsidRDefault="00D14460">
            <w:pPr>
              <w:pStyle w:val="211"/>
              <w:framePr w:w="9586" w:h="11328" w:wrap="none" w:vAnchor="page" w:hAnchor="page" w:x="1590" w:y="4190"/>
              <w:shd w:val="clear" w:color="auto" w:fill="auto"/>
              <w:spacing w:line="240" w:lineRule="exact"/>
              <w:ind w:left="18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86" w:h="11328" w:wrap="none" w:vAnchor="page" w:hAnchor="page" w:x="1590" w:y="4190"/>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86" w:h="11328" w:wrap="none" w:vAnchor="page" w:hAnchor="page" w:x="1590" w:y="4190"/>
              <w:shd w:val="clear" w:color="auto" w:fill="auto"/>
              <w:spacing w:line="240" w:lineRule="exact"/>
              <w:ind w:firstLine="0"/>
              <w:jc w:val="center"/>
            </w:pPr>
            <w:r>
              <w:rPr>
                <w:rStyle w:val="223"/>
              </w:rPr>
              <w:t>30</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1"/>
        <w:framePr w:wrap="none" w:vAnchor="page" w:hAnchor="page" w:x="2017" w:y="1377"/>
        <w:shd w:val="clear" w:color="auto" w:fill="auto"/>
        <w:spacing w:line="240" w:lineRule="exact"/>
      </w:pPr>
      <w:r>
        <w:rPr>
          <w:rStyle w:val="a0"/>
        </w:rPr>
        <w:t>5 класс</w:t>
      </w:r>
    </w:p>
    <w:tbl>
      <w:tblPr>
        <w:tblOverlap w:val="never"/>
        <w:tblW w:w="0" w:type="auto"/>
        <w:tblInd w:w="-8" w:type="dxa"/>
        <w:tblLayout w:type="fixed"/>
        <w:tblCellMar>
          <w:left w:w="10" w:type="dxa"/>
          <w:right w:w="10" w:type="dxa"/>
        </w:tblCellMar>
        <w:tblLook w:val="0000"/>
      </w:tblPr>
      <w:tblGrid>
        <w:gridCol w:w="965"/>
        <w:gridCol w:w="6350"/>
        <w:gridCol w:w="2232"/>
      </w:tblGrid>
      <w:tr w:rsidR="00D14460">
        <w:tblPrEx>
          <w:tblCellMar>
            <w:top w:w="0" w:type="dxa"/>
            <w:bottom w:w="0" w:type="dxa"/>
          </w:tblCellMar>
        </w:tblPrEx>
        <w:trPr>
          <w:trHeight w:hRule="exact" w:val="850"/>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left="160" w:firstLine="0"/>
              <w:jc w:val="left"/>
            </w:pPr>
            <w:r>
              <w:rPr>
                <w:rStyle w:val="223"/>
              </w:rPr>
              <w:t>№ п /п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left="1780" w:firstLine="0"/>
              <w:jc w:val="left"/>
            </w:pPr>
            <w:r>
              <w:rPr>
                <w:rStyle w:val="223"/>
              </w:rP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83" w:lineRule="exact"/>
              <w:ind w:firstLine="0"/>
            </w:pPr>
            <w:r>
              <w:rPr>
                <w:rStyle w:val="223"/>
              </w:rPr>
              <w:t>«Как могут стать опасными домашние вещи»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Конкурс «Безопасное колесо»</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78" w:lineRule="exact"/>
              <w:ind w:firstLine="0"/>
            </w:pPr>
            <w:r>
              <w:rPr>
                <w:rStyle w:val="223"/>
              </w:rPr>
              <w:t>«Туши пожар, пока в беду не попал». Познавательная ролевая игра.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Государственные символы.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after="60" w:line="240" w:lineRule="exact"/>
              <w:ind w:firstLine="0"/>
            </w:pPr>
            <w:r>
              <w:rPr>
                <w:rStyle w:val="223"/>
              </w:rPr>
              <w:t>«История происхождения правил дорожного движения»</w:t>
            </w:r>
          </w:p>
          <w:p w:rsidR="00D14460" w:rsidRDefault="00D14460">
            <w:pPr>
              <w:pStyle w:val="211"/>
              <w:framePr w:w="9547" w:h="13296" w:wrap="none" w:vAnchor="page" w:hAnchor="page" w:x="1633" w:y="1925"/>
              <w:shd w:val="clear" w:color="auto" w:fill="auto"/>
              <w:spacing w:before="60" w:line="320" w:lineRule="exact"/>
              <w:ind w:firstLine="0"/>
            </w:pPr>
            <w:r>
              <w:rPr>
                <w:rStyle w:val="216pt"/>
              </w:rPr>
              <w:t>пдд</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«Моя Родина-Россия». Познавательное развлечение.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«Что такое жизнь?»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«Права детей и родителей».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Что такое день Конституции?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«У каждого народа свои герои».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78" w:lineRule="exact"/>
              <w:ind w:firstLine="0"/>
            </w:pPr>
            <w:r>
              <w:rPr>
                <w:rStyle w:val="223"/>
              </w:rPr>
              <w:t>«На что имеем право?» Учебно-игровое познавательное занятие.</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Как подружиться с электричеством?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88" w:lineRule="exact"/>
              <w:ind w:firstLine="0"/>
            </w:pPr>
            <w:r>
              <w:rPr>
                <w:rStyle w:val="223"/>
              </w:rPr>
              <w:t>«История нашего города». Познавательно-развивающая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«Человек и общество».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«Что такое воля».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78" w:lineRule="exact"/>
              <w:ind w:firstLine="0"/>
            </w:pPr>
            <w:r>
              <w:rPr>
                <w:rStyle w:val="230"/>
              </w:rPr>
              <w:t>Я</w:t>
            </w:r>
            <w:r>
              <w:rPr>
                <w:rStyle w:val="223"/>
              </w:rPr>
              <w:t xml:space="preserve"> - примерный пешеход. Познавательная игра-викторина по ПДД.</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Символы моей страны.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«Как сохранить своё зрение».Беседа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78" w:lineRule="exact"/>
              <w:ind w:firstLine="0"/>
            </w:pPr>
            <w:r>
              <w:rPr>
                <w:rStyle w:val="223"/>
              </w:rPr>
              <w:t>Как избавиться от вредных привычек.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left="340" w:firstLine="0"/>
              <w:jc w:val="left"/>
            </w:pPr>
            <w:r>
              <w:rPr>
                <w:rStyle w:val="223"/>
              </w:rPr>
              <w:t>20.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«Учимся учиться». Игра инсценировка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left="340" w:firstLine="0"/>
              <w:jc w:val="left"/>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«Герои живут среди нас».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left="34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Остров безопасности.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left="34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«Красный, жёлтый, зелёный» Познавательная игра по ПДД.</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«Откуда берутся болезни».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ind w:firstLine="0"/>
            </w:pPr>
            <w:r>
              <w:rPr>
                <w:rStyle w:val="223"/>
              </w:rPr>
              <w:t>В гостях у дедушки Корнея Ивановича Чуковского. Познавательная игра.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«Огонь - мой друг и враг».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78" w:lineRule="exact"/>
              <w:ind w:firstLine="0"/>
            </w:pPr>
            <w:r>
              <w:rPr>
                <w:rStyle w:val="223"/>
              </w:rPr>
              <w:t>«Кто такой Юрий Гагарин? И что такое космос?»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Путешествие по Казачинскому району. Игра - путешествие.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Профессия врача. Дидактические прятки.</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«Чем богат наш край родной...».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83" w:lineRule="exact"/>
              <w:ind w:firstLine="0"/>
            </w:pPr>
            <w:r>
              <w:rPr>
                <w:rStyle w:val="223"/>
              </w:rPr>
              <w:t>«Народы России. Кто живёт рядом' с нами...»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«Нужно ли принимать витамины».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pPr>
            <w:r>
              <w:rPr>
                <w:rStyle w:val="223"/>
              </w:rPr>
              <w:t>«Узнай себя». Коррекционная познавательная игра.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3296" w:wrap="none" w:vAnchor="page" w:hAnchor="page" w:x="1633"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2"/>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left="16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47" w:h="13296" w:wrap="none" w:vAnchor="page" w:hAnchor="page" w:x="1633" w:y="1925"/>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47" w:h="13296" w:wrap="none" w:vAnchor="page" w:hAnchor="page" w:x="1633" w:y="1925"/>
              <w:shd w:val="clear" w:color="auto" w:fill="auto"/>
              <w:spacing w:line="240" w:lineRule="exact"/>
              <w:ind w:firstLine="0"/>
              <w:jc w:val="center"/>
            </w:pPr>
            <w:r>
              <w:rPr>
                <w:rStyle w:val="223"/>
              </w:rPr>
              <w:t>33</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1"/>
        <w:framePr w:wrap="none" w:vAnchor="page" w:hAnchor="page" w:x="2032" w:y="1378"/>
        <w:shd w:val="clear" w:color="auto" w:fill="auto"/>
        <w:spacing w:line="240" w:lineRule="exact"/>
      </w:pPr>
      <w:r>
        <w:rPr>
          <w:rStyle w:val="a0"/>
        </w:rPr>
        <w:t>6 и 7 классы</w:t>
      </w:r>
    </w:p>
    <w:tbl>
      <w:tblPr>
        <w:tblOverlap w:val="never"/>
        <w:tblW w:w="0" w:type="auto"/>
        <w:tblInd w:w="-8" w:type="dxa"/>
        <w:tblLayout w:type="fixed"/>
        <w:tblCellMar>
          <w:left w:w="10" w:type="dxa"/>
          <w:right w:w="10" w:type="dxa"/>
        </w:tblCellMar>
        <w:tblLook w:val="0000"/>
      </w:tblPr>
      <w:tblGrid>
        <w:gridCol w:w="974"/>
        <w:gridCol w:w="6350"/>
        <w:gridCol w:w="2251"/>
      </w:tblGrid>
      <w:tr w:rsidR="00D14460">
        <w:tblPrEx>
          <w:tblCellMar>
            <w:top w:w="0" w:type="dxa"/>
            <w:bottom w:w="0" w:type="dxa"/>
          </w:tblCellMar>
        </w:tblPrEx>
        <w:trPr>
          <w:trHeight w:hRule="exact" w:val="854"/>
        </w:trPr>
        <w:tc>
          <w:tcPr>
            <w:tcW w:w="974" w:type="dxa"/>
            <w:tcBorders>
              <w:top w:val="single" w:sz="4" w:space="0" w:color="auto"/>
              <w:lef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left="160" w:firstLine="0"/>
              <w:jc w:val="left"/>
            </w:pPr>
            <w:r>
              <w:rPr>
                <w:rStyle w:val="223"/>
              </w:rPr>
              <w:t>№ п /п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left="1800" w:firstLine="0"/>
              <w:jc w:val="left"/>
            </w:pPr>
            <w:r>
              <w:rPr>
                <w:rStyle w:val="223"/>
              </w:rPr>
              <w:t>Мероприятия</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566"/>
        </w:trPr>
        <w:tc>
          <w:tcPr>
            <w:tcW w:w="974" w:type="dxa"/>
            <w:tcBorders>
              <w:top w:val="single" w:sz="4" w:space="0" w:color="auto"/>
              <w:lef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78" w:lineRule="exact"/>
              <w:ind w:firstLine="0"/>
            </w:pPr>
            <w:r>
              <w:rPr>
                <w:rStyle w:val="223"/>
              </w:rPr>
              <w:t>«Как могут стать опасными домашние вещи»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Конкурс «Безопасное колесо»</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ind w:firstLine="0"/>
            </w:pPr>
            <w:r>
              <w:rPr>
                <w:rStyle w:val="223"/>
              </w:rPr>
              <w:t>«Туши пожар, пока в беду не попал». Познавательная ролевая игра.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320" w:lineRule="exact"/>
              <w:ind w:firstLine="0"/>
              <w:jc w:val="center"/>
            </w:pPr>
            <w:r>
              <w:rPr>
                <w:rStyle w:val="216pt1"/>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Государственные символы.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after="60" w:line="240" w:lineRule="exact"/>
              <w:ind w:firstLine="0"/>
            </w:pPr>
            <w:r>
              <w:rPr>
                <w:rStyle w:val="223"/>
              </w:rPr>
              <w:t>«История происхождения правил дорожного движения»</w:t>
            </w:r>
          </w:p>
          <w:p w:rsidR="00D14460" w:rsidRDefault="00D14460">
            <w:pPr>
              <w:pStyle w:val="211"/>
              <w:framePr w:w="9576" w:h="13291" w:wrap="none" w:vAnchor="page" w:hAnchor="page" w:x="1619" w:y="1934"/>
              <w:shd w:val="clear" w:color="auto" w:fill="auto"/>
              <w:spacing w:before="60" w:line="320" w:lineRule="exact"/>
              <w:ind w:firstLine="0"/>
            </w:pPr>
            <w:r>
              <w:rPr>
                <w:rStyle w:val="216pt1"/>
              </w:rPr>
              <w:t>пдд</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«Моя Родина - Россия». Познавательное развлечение.</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pPr>
            <w:r>
              <w:rPr>
                <w:rStyle w:val="223"/>
              </w:rPr>
              <w:t>«Что такое жизнь?»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«Права детей и родителей».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Что такое день Конституции?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«У каждого народа свои герои». Викторина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4" w:type="dxa"/>
            <w:tcBorders>
              <w:top w:val="single" w:sz="4" w:space="0" w:color="auto"/>
              <w:lef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ind w:firstLine="0"/>
            </w:pPr>
            <w:r>
              <w:rPr>
                <w:rStyle w:val="223"/>
              </w:rPr>
              <w:t>«На что имеем право?» Учебно-игровое познавательное занятие.</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Как подружиться с электричеством?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78" w:lineRule="exact"/>
              <w:ind w:firstLine="0"/>
            </w:pPr>
            <w:r>
              <w:rPr>
                <w:rStyle w:val="223"/>
              </w:rPr>
              <w:t>«История нашего города». Познавательно-развивающая беседа.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pPr>
            <w:r>
              <w:rPr>
                <w:rStyle w:val="223"/>
              </w:rPr>
              <w:t>«Человек и общество».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«Что такое воля».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ind w:firstLine="0"/>
            </w:pPr>
            <w:r>
              <w:rPr>
                <w:rStyle w:val="223"/>
              </w:rPr>
              <w:t>Я - примерный пешеход. Познавательная игра-викторина по ПДД.</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320" w:lineRule="exact"/>
              <w:ind w:firstLine="0"/>
              <w:jc w:val="center"/>
            </w:pPr>
            <w:r>
              <w:rPr>
                <w:rStyle w:val="216pt1"/>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Символы моей страны.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КВН «Как сохранить своё зрение».</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ind w:firstLine="0"/>
            </w:pPr>
            <w:r>
              <w:rPr>
                <w:rStyle w:val="223"/>
              </w:rPr>
              <w:t>Как избавиться от вредных привычек.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left="360" w:firstLine="0"/>
              <w:jc w:val="left"/>
            </w:pPr>
            <w:r>
              <w:rPr>
                <w:rStyle w:val="223"/>
              </w:rPr>
              <w:t>20.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«Учимся учиться». Игра инсценировка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left="360" w:firstLine="0"/>
              <w:jc w:val="left"/>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«Герои живут среди нас».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left="36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Остров безопасности.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left="36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«Красный, жёлтый, зелёный» Познавательная игра по ПДД.</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«Откуда берутся болезни».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ind w:firstLine="0"/>
            </w:pPr>
            <w:r>
              <w:rPr>
                <w:rStyle w:val="223"/>
              </w:rPr>
              <w:t>В гостях у дедушки Корнея Ивановича Чуковского. Познавательная игра.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«Огонь - мой друг и враг».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ind w:firstLine="0"/>
            </w:pPr>
            <w:r>
              <w:rPr>
                <w:rStyle w:val="223"/>
              </w:rPr>
              <w:t>«Кто такой Юрий Гагарин? И что такое космос?»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Путешествие по Калачинскому району. Игра - путешествие.</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Профессия врача. Дидактические прятки.</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«Чем богат наш край родной...».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4" w:type="dxa"/>
            <w:tcBorders>
              <w:top w:val="single" w:sz="4" w:space="0" w:color="auto"/>
              <w:lef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78" w:lineRule="exact"/>
              <w:ind w:firstLine="0"/>
            </w:pPr>
            <w:r>
              <w:rPr>
                <w:rStyle w:val="223"/>
              </w:rPr>
              <w:t>«Народы России. Кто живёт рядом с нами...»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«Нужно ли принимать витамины». Познавательная беседа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pPr>
            <w:r>
              <w:rPr>
                <w:rStyle w:val="223"/>
              </w:rPr>
              <w:t>«Узнай себя». Коррекционная познавательная игра.</w:t>
            </w:r>
          </w:p>
        </w:tc>
        <w:tc>
          <w:tcPr>
            <w:tcW w:w="2251"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6" w:h="13291" w:wrap="none" w:vAnchor="page" w:hAnchor="page" w:x="1619" w:y="19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74" w:type="dxa"/>
            <w:tcBorders>
              <w:top w:val="single" w:sz="4" w:space="0" w:color="auto"/>
              <w:left w:val="single" w:sz="4" w:space="0" w:color="auto"/>
              <w:bottom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left="16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left="4680" w:firstLine="0"/>
              <w:jc w:val="left"/>
            </w:pPr>
            <w:r>
              <w:rPr>
                <w:rStyle w:val="223"/>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76" w:h="13291" w:wrap="none" w:vAnchor="page" w:hAnchor="page" w:x="1619" w:y="1934"/>
              <w:shd w:val="clear" w:color="auto" w:fill="auto"/>
              <w:spacing w:line="240" w:lineRule="exact"/>
              <w:ind w:firstLine="0"/>
              <w:jc w:val="center"/>
            </w:pPr>
            <w:r>
              <w:rPr>
                <w:rStyle w:val="223"/>
              </w:rPr>
              <w:t>33</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1"/>
        <w:framePr w:wrap="none" w:vAnchor="page" w:hAnchor="page" w:x="2025" w:y="1377"/>
        <w:shd w:val="clear" w:color="auto" w:fill="auto"/>
        <w:spacing w:line="240" w:lineRule="exact"/>
      </w:pPr>
      <w:r>
        <w:rPr>
          <w:rStyle w:val="a0"/>
        </w:rPr>
        <w:t>8 и 9 классы</w:t>
      </w:r>
    </w:p>
    <w:tbl>
      <w:tblPr>
        <w:tblOverlap w:val="never"/>
        <w:tblW w:w="0" w:type="auto"/>
        <w:tblInd w:w="-8" w:type="dxa"/>
        <w:tblLayout w:type="fixed"/>
        <w:tblCellMar>
          <w:left w:w="10" w:type="dxa"/>
          <w:right w:w="10" w:type="dxa"/>
        </w:tblCellMar>
        <w:tblLook w:val="0000"/>
      </w:tblPr>
      <w:tblGrid>
        <w:gridCol w:w="965"/>
        <w:gridCol w:w="6355"/>
        <w:gridCol w:w="2232"/>
      </w:tblGrid>
      <w:tr w:rsidR="00D14460">
        <w:tblPrEx>
          <w:tblCellMar>
            <w:top w:w="0" w:type="dxa"/>
            <w:bottom w:w="0" w:type="dxa"/>
          </w:tblCellMar>
        </w:tblPrEx>
        <w:trPr>
          <w:trHeight w:hRule="exact" w:val="845"/>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left="160" w:firstLine="0"/>
              <w:jc w:val="left"/>
            </w:pPr>
            <w:r>
              <w:rPr>
                <w:rStyle w:val="223"/>
              </w:rPr>
              <w:t>№ п /п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left="1800" w:firstLine="0"/>
              <w:jc w:val="left"/>
            </w:pPr>
            <w:r>
              <w:rPr>
                <w:rStyle w:val="223"/>
              </w:rP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20" w:lineRule="exact"/>
              <w:ind w:firstLine="0"/>
              <w:jc w:val="center"/>
            </w:pPr>
            <w:r>
              <w:rPr>
                <w:rStyle w:val="211pt2"/>
              </w:rPr>
              <w:t>1</w:t>
            </w:r>
            <w:r>
              <w:rPr>
                <w:rStyle w:val="2ArialNarrow"/>
              </w:rPr>
              <w:t>.</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Игра-путешествие «Мой край родной - Красноярье»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Игра-путешествие «По лабиринтам знаний»</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Роль книги в жизни человека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Познавательная игра+презентация «В мире животных»</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firstLine="0"/>
              <w:jc w:val="center"/>
            </w:pPr>
            <w:r>
              <w:rPr>
                <w:rStyle w:val="223"/>
              </w:rP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ind w:firstLine="0"/>
            </w:pPr>
            <w:r>
              <w:rPr>
                <w:rStyle w:val="223"/>
              </w:rPr>
              <w:t>Познавательная игра+презентация «Считай, смекай, отгадывай»</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Игра-викторина «В мире интересного»</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Познавательная игра «Великолепная девятка»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Красная книга Красноярского края.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Познавательная игра «Калейдоскоп знаний»</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Этот удивительный этикет. Брейн-ринг</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Лесная аптека. Экологическая игра-путешествие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Угадай-ка. Познавательная игра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78" w:lineRule="exact"/>
              <w:ind w:firstLine="0"/>
            </w:pPr>
            <w:r>
              <w:rPr>
                <w:rStyle w:val="223"/>
              </w:rPr>
              <w:t>Россия - многонациональное государство.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Легенды о растениях. Экологическая игра+презентация</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Новогоднее «Поле чудес»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20" w:lineRule="exact"/>
              <w:ind w:firstLine="0"/>
              <w:jc w:val="center"/>
            </w:pPr>
            <w:r>
              <w:rPr>
                <w:rStyle w:val="211pt2"/>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Как уберечься от гриппа. Тематическая беседа,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Мир в радуге профессий. Познавательная игра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Интеллектуальная мозаика.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20" w:lineRule="exact"/>
              <w:ind w:firstLine="0"/>
              <w:jc w:val="center"/>
            </w:pPr>
            <w:r>
              <w:rPr>
                <w:rStyle w:val="211pt2"/>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Свадебные обряды и обычаи шорского народа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left="360" w:firstLine="0"/>
              <w:jc w:val="left"/>
            </w:pPr>
            <w:r>
              <w:rPr>
                <w:rStyle w:val="223"/>
              </w:rP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Самые, самые животные.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left="360" w:firstLine="0"/>
              <w:jc w:val="left"/>
            </w:pPr>
            <w:r>
              <w:rPr>
                <w:rStyle w:val="223"/>
              </w:rPr>
              <w:t>21.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Познавательная игра «Неизвестное о птицах»</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left="360" w:firstLine="0"/>
              <w:jc w:val="left"/>
            </w:pPr>
            <w:r>
              <w:rPr>
                <w:rStyle w:val="223"/>
              </w:rP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Мир вокруг нас. Познавательная игра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left="360" w:firstLine="0"/>
              <w:jc w:val="left"/>
            </w:pPr>
            <w:r>
              <w:rPr>
                <w:rStyle w:val="223"/>
              </w:rP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78" w:lineRule="exact"/>
              <w:ind w:firstLine="0"/>
            </w:pPr>
            <w:r>
              <w:rPr>
                <w:rStyle w:val="223"/>
              </w:rPr>
              <w:t>«Почему солнце светит днем, звезды - ночью».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Есть глаза у всех цветов.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Путешествие в природу. КВН</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20" w:lineRule="exact"/>
              <w:ind w:firstLine="0"/>
              <w:jc w:val="center"/>
            </w:pPr>
            <w:r>
              <w:rPr>
                <w:rStyle w:val="211pt2"/>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«Голоса птиц» музыкальная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20" w:lineRule="exact"/>
              <w:ind w:firstLine="0"/>
              <w:jc w:val="center"/>
            </w:pPr>
            <w:r>
              <w:rPr>
                <w:rStyle w:val="211pt2"/>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78" w:lineRule="exact"/>
              <w:ind w:firstLine="0"/>
            </w:pPr>
            <w:r>
              <w:rPr>
                <w:rStyle w:val="223"/>
              </w:rPr>
              <w:t>«Шаг во Вселенную». Конкурс эрудитов, посвященный Дню космонавтики</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Мир вокруг нас. Познавательная игра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Игра-путешествие «Мой край родной - Красноярье»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«Люби и знай свой край» викторина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ind w:firstLine="0"/>
            </w:pPr>
            <w:r>
              <w:rPr>
                <w:rStyle w:val="223"/>
              </w:rPr>
              <w:t>«Что? Где? Когда?». Викторина о предметах личной гигиены</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Познавательная игра «В мире животных»</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pPr>
            <w:r>
              <w:rPr>
                <w:rStyle w:val="223"/>
              </w:rPr>
              <w:t>Легенды Казачинского района. Познавательная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11923" w:wrap="none" w:vAnchor="page" w:hAnchor="page" w:x="1631" w:y="192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7"/>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left="160" w:firstLine="0"/>
              <w:jc w:val="left"/>
            </w:pPr>
            <w:r>
              <w:rPr>
                <w:rStyle w:val="223"/>
              </w:rP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52" w:h="11923" w:wrap="none" w:vAnchor="page" w:hAnchor="page" w:x="1631" w:y="1925"/>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52" w:h="11923" w:wrap="none" w:vAnchor="page" w:hAnchor="page" w:x="1631" w:y="1925"/>
              <w:shd w:val="clear" w:color="auto" w:fill="auto"/>
              <w:spacing w:line="240" w:lineRule="exact"/>
              <w:ind w:firstLine="0"/>
              <w:jc w:val="center"/>
            </w:pPr>
            <w:r>
              <w:rPr>
                <w:rStyle w:val="223"/>
              </w:rPr>
              <w:t>33</w:t>
            </w:r>
          </w:p>
        </w:tc>
      </w:tr>
    </w:tbl>
    <w:p w:rsidR="00D14460" w:rsidRDefault="00D14460">
      <w:pPr>
        <w:pStyle w:val="210"/>
        <w:framePr w:w="9552" w:h="337" w:hRule="exact" w:wrap="none" w:vAnchor="page" w:hAnchor="page" w:x="1631" w:y="14390"/>
        <w:shd w:val="clear" w:color="auto" w:fill="auto"/>
        <w:spacing w:line="240" w:lineRule="exact"/>
        <w:ind w:right="280"/>
        <w:jc w:val="center"/>
      </w:pPr>
      <w:bookmarkStart w:id="13" w:name="bookmark13"/>
      <w:r>
        <w:rPr>
          <w:rStyle w:val="26"/>
          <w:b/>
          <w:bCs/>
        </w:rPr>
        <w:t>Проектное направление.</w:t>
      </w:r>
      <w:bookmarkEnd w:id="13"/>
    </w:p>
    <w:p w:rsidR="00D14460" w:rsidRDefault="00D14460">
      <w:pPr>
        <w:pStyle w:val="210"/>
        <w:framePr w:wrap="none" w:vAnchor="page" w:hAnchor="page" w:x="1631" w:y="14933"/>
        <w:shd w:val="clear" w:color="auto" w:fill="auto"/>
        <w:spacing w:line="240" w:lineRule="exact"/>
        <w:ind w:left="680"/>
        <w:jc w:val="left"/>
      </w:pPr>
      <w:bookmarkStart w:id="14" w:name="bookmark14"/>
      <w:r>
        <w:t>Пояснительная записка.</w:t>
      </w:r>
      <w:bookmarkEnd w:id="14"/>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398" w:h="14376" w:hRule="exact" w:wrap="none" w:vAnchor="page" w:hAnchor="page" w:x="1657" w:y="1049"/>
        <w:shd w:val="clear" w:color="auto" w:fill="auto"/>
        <w:spacing w:line="283" w:lineRule="exact"/>
        <w:ind w:firstLine="600"/>
        <w:jc w:val="left"/>
      </w:pPr>
      <w:r>
        <w:t>Внеурочная деятельность является составной частью учебно-воспитательного процесса и одной из форм организации свободного времени обучающихся воспитанников.</w:t>
      </w:r>
    </w:p>
    <w:p w:rsidR="00D14460" w:rsidRDefault="00D14460">
      <w:pPr>
        <w:pStyle w:val="211"/>
        <w:framePr w:w="9398" w:h="14376" w:hRule="exact" w:wrap="none" w:vAnchor="page" w:hAnchor="page" w:x="1657" w:y="1049"/>
        <w:shd w:val="clear" w:color="auto" w:fill="auto"/>
        <w:ind w:firstLine="600"/>
      </w:pPr>
      <w:r>
        <w:t>Программа обучения обучающихся воспитанников проектно-исследовательской деятельности по содержанию является научно-педагогической; по функциональному назначению - учебно-познавательной; по форме организации - общедоступной.</w:t>
      </w:r>
    </w:p>
    <w:p w:rsidR="00D14460" w:rsidRDefault="00D14460">
      <w:pPr>
        <w:pStyle w:val="211"/>
        <w:framePr w:w="9398" w:h="14376" w:hRule="exact" w:wrap="none" w:vAnchor="page" w:hAnchor="page" w:x="1657" w:y="1049"/>
        <w:shd w:val="clear" w:color="auto" w:fill="auto"/>
        <w:ind w:firstLine="600"/>
      </w:pPr>
      <w:r>
        <w:t>При разработке данного направления за основу были взяты требования к подготовке проектно-исследовательских работ. Проектно-исследовательская деятельность способствует развитию познавательной активности обучающихся воспитанников, учит их мыслить и делать самостоятельные умозаключения. Недостаток фундаментальных знаний порой не позволяет им правильно оценить результат своего исследования, особенно если результат получился отрицательным. Здесь необходимо деликатная помощь воспитателя не только для того, чтобы выяснить причины неудачи, но и для того, чтобы убедить обучающегося не разочаровываться и продолжать исследование.</w:t>
      </w:r>
    </w:p>
    <w:p w:rsidR="00D14460" w:rsidRDefault="00D14460">
      <w:pPr>
        <w:pStyle w:val="211"/>
        <w:framePr w:w="9398" w:h="14376" w:hRule="exact" w:wrap="none" w:vAnchor="page" w:hAnchor="page" w:x="1657" w:y="1049"/>
        <w:shd w:val="clear" w:color="auto" w:fill="auto"/>
        <w:ind w:firstLine="600"/>
      </w:pPr>
      <w:r>
        <w:t>Поставленная проблема и обозначенная тема должны быть актуальными для обучающегося воспитанника, исследовательская работа должна выполняться им добровольно и быть обеспечена необходимым оборудованием, средствами и материалами.</w:t>
      </w:r>
    </w:p>
    <w:p w:rsidR="00D14460" w:rsidRDefault="00D14460">
      <w:pPr>
        <w:pStyle w:val="211"/>
        <w:framePr w:w="9398" w:h="14376" w:hRule="exact" w:wrap="none" w:vAnchor="page" w:hAnchor="page" w:x="1657" w:y="1049"/>
        <w:shd w:val="clear" w:color="auto" w:fill="auto"/>
        <w:ind w:firstLine="600"/>
      </w:pPr>
      <w:r>
        <w:t>Итогом проектно-исследовательской работы и главным этапом обучения является выступление на школьных мероприятиях.</w:t>
      </w:r>
    </w:p>
    <w:p w:rsidR="00D14460" w:rsidRDefault="00D14460">
      <w:pPr>
        <w:pStyle w:val="211"/>
        <w:framePr w:w="9398" w:h="14376" w:hRule="exact" w:wrap="none" w:vAnchor="page" w:hAnchor="page" w:x="1657" w:y="1049"/>
        <w:shd w:val="clear" w:color="auto" w:fill="auto"/>
        <w:ind w:firstLine="600"/>
      </w:pPr>
      <w:r>
        <w:t>Метод проектов составляет основу проектного обучения, смысл которого заключается в создании условий для самостоятельного усвоения обучающимися воспитанниками учебного материала в процессе выполнения проектов.</w:t>
      </w:r>
    </w:p>
    <w:p w:rsidR="00D14460" w:rsidRDefault="00D14460">
      <w:pPr>
        <w:pStyle w:val="211"/>
        <w:framePr w:w="9398" w:h="14376" w:hRule="exact" w:wrap="none" w:vAnchor="page" w:hAnchor="page" w:x="1657" w:y="1049"/>
        <w:shd w:val="clear" w:color="auto" w:fill="auto"/>
        <w:ind w:firstLine="600"/>
      </w:pPr>
      <w:r>
        <w:rPr>
          <w:rStyle w:val="25"/>
        </w:rPr>
        <w:t>Метод проекта</w:t>
      </w:r>
      <w:r>
        <w:t xml:space="preserve"> - это одна из личностно-ориентированных технологий, в основе которой лежит развитие познавательных навыков обучающихся воспитанников,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D14460" w:rsidRDefault="00D14460">
      <w:pPr>
        <w:pStyle w:val="211"/>
        <w:framePr w:w="9398" w:h="14376" w:hRule="exact" w:wrap="none" w:vAnchor="page" w:hAnchor="page" w:x="1657" w:y="1049"/>
        <w:shd w:val="clear" w:color="auto" w:fill="auto"/>
        <w:ind w:firstLine="600"/>
      </w:pPr>
      <w:r>
        <w:rPr>
          <w:rStyle w:val="224"/>
        </w:rPr>
        <w:t xml:space="preserve">Проект </w:t>
      </w:r>
      <w:r>
        <w:t>- это специально организованный педагогом и самостоятельно выполняемый обучающимися воспитанниками комплекс действий по решению субъективно значимой проблемы, завершающийся созданием продукта и его представлением в рамках устной или письменной презентации.</w:t>
      </w:r>
    </w:p>
    <w:p w:rsidR="00D14460" w:rsidRDefault="00D14460">
      <w:pPr>
        <w:pStyle w:val="211"/>
        <w:framePr w:w="9398" w:h="14376" w:hRule="exact" w:wrap="none" w:vAnchor="page" w:hAnchor="page" w:x="1657" w:y="1049"/>
        <w:shd w:val="clear" w:color="auto" w:fill="auto"/>
        <w:ind w:firstLine="600"/>
      </w:pPr>
      <w:r>
        <w:t>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D14460" w:rsidRDefault="00D14460">
      <w:pPr>
        <w:pStyle w:val="211"/>
        <w:framePr w:w="9398" w:h="14376" w:hRule="exact" w:wrap="none" w:vAnchor="page" w:hAnchor="page" w:x="1657" w:y="1049"/>
        <w:shd w:val="clear" w:color="auto" w:fill="auto"/>
        <w:ind w:firstLine="600"/>
      </w:pPr>
      <w:r>
        <w:rPr>
          <w:rStyle w:val="212"/>
        </w:rPr>
        <w:t>Проектная деятельность обучающихся воспитанников</w:t>
      </w:r>
      <w:r>
        <w:rPr>
          <w:rStyle w:val="224"/>
        </w:rPr>
        <w:t xml:space="preserve"> </w:t>
      </w:r>
      <w:r>
        <w:t>-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w:t>
      </w:r>
    </w:p>
    <w:p w:rsidR="00D14460" w:rsidRDefault="00D14460">
      <w:pPr>
        <w:pStyle w:val="61"/>
        <w:framePr w:w="9398" w:h="14376" w:hRule="exact" w:wrap="none" w:vAnchor="page" w:hAnchor="page" w:x="1657" w:y="1049"/>
        <w:shd w:val="clear" w:color="auto" w:fill="auto"/>
        <w:spacing w:before="0" w:after="0" w:line="274" w:lineRule="exact"/>
        <w:ind w:firstLine="600"/>
        <w:jc w:val="left"/>
      </w:pPr>
      <w:r>
        <w:rPr>
          <w:rStyle w:val="60"/>
          <w:b/>
          <w:bCs/>
        </w:rPr>
        <w:t>Цель:</w:t>
      </w:r>
    </w:p>
    <w:p w:rsidR="00D14460" w:rsidRDefault="00D14460">
      <w:pPr>
        <w:pStyle w:val="211"/>
        <w:framePr w:w="9398" w:h="14376" w:hRule="exact" w:wrap="none" w:vAnchor="page" w:hAnchor="page" w:x="1657" w:y="1049"/>
        <w:shd w:val="clear" w:color="auto" w:fill="auto"/>
        <w:ind w:firstLine="600"/>
        <w:jc w:val="left"/>
      </w:pPr>
      <w:r>
        <w:t>развитие интеллектуально-творческого потенциала личности обучающегося воспитанника путём совершенствования его исследовательских способностей в процессе саморазвития.</w:t>
      </w:r>
    </w:p>
    <w:p w:rsidR="00D14460" w:rsidRDefault="00D14460">
      <w:pPr>
        <w:pStyle w:val="61"/>
        <w:framePr w:w="9398" w:h="14376" w:hRule="exact" w:wrap="none" w:vAnchor="page" w:hAnchor="page" w:x="1657" w:y="1049"/>
        <w:shd w:val="clear" w:color="auto" w:fill="auto"/>
        <w:spacing w:before="0" w:after="0" w:line="274" w:lineRule="exact"/>
        <w:ind w:firstLine="600"/>
        <w:jc w:val="left"/>
      </w:pPr>
      <w:r>
        <w:rPr>
          <w:rStyle w:val="60"/>
          <w:b/>
          <w:bCs/>
        </w:rPr>
        <w:t>Задачи:</w:t>
      </w:r>
    </w:p>
    <w:p w:rsidR="00D14460" w:rsidRDefault="00D14460">
      <w:pPr>
        <w:pStyle w:val="211"/>
        <w:framePr w:w="9398" w:h="14376" w:hRule="exact" w:wrap="none" w:vAnchor="page" w:hAnchor="page" w:x="1657" w:y="1049"/>
        <w:shd w:val="clear" w:color="auto" w:fill="auto"/>
        <w:ind w:firstLine="600"/>
        <w:jc w:val="left"/>
      </w:pPr>
      <w:r>
        <w:t>-развитие познавательных потребностей и способностей младших школьников;</w:t>
      </w:r>
    </w:p>
    <w:p w:rsidR="00D14460" w:rsidRDefault="00D14460">
      <w:pPr>
        <w:pStyle w:val="211"/>
        <w:framePr w:w="9398" w:h="14376" w:hRule="exact" w:wrap="none" w:vAnchor="page" w:hAnchor="page" w:x="1657" w:y="1049"/>
        <w:shd w:val="clear" w:color="auto" w:fill="auto"/>
        <w:ind w:firstLine="600"/>
      </w:pPr>
      <w:r>
        <w:t>-обучение детей младшего школьного возраста специальным знаниям, необходимым для проведения самостоятельных исследований;</w:t>
      </w:r>
    </w:p>
    <w:p w:rsidR="00D14460" w:rsidRDefault="00D14460">
      <w:pPr>
        <w:pStyle w:val="211"/>
        <w:framePr w:w="9398" w:h="14376" w:hRule="exact" w:wrap="none" w:vAnchor="page" w:hAnchor="page" w:x="1657" w:y="1049"/>
        <w:shd w:val="clear" w:color="auto" w:fill="auto"/>
        <w:ind w:firstLine="600"/>
      </w:pPr>
      <w:r>
        <w:t>-формирование у младших школьников и педагогов представлений об исследовательском обучении как ведущем способе учебной деятельности.</w:t>
      </w:r>
    </w:p>
    <w:p w:rsidR="00D14460" w:rsidRDefault="00D14460">
      <w:pPr>
        <w:pStyle w:val="211"/>
        <w:framePr w:w="9398" w:h="14376" w:hRule="exact" w:wrap="none" w:vAnchor="page" w:hAnchor="page" w:x="1657" w:y="1049"/>
        <w:shd w:val="clear" w:color="auto" w:fill="auto"/>
        <w:spacing w:after="267"/>
        <w:ind w:firstLine="600"/>
      </w:pPr>
      <w:r>
        <w:t>Проблема исследования как категория предлагает исследование неизвестного в науке, что предстоит открыть, доказать, изучить с новых позиций.</w:t>
      </w:r>
    </w:p>
    <w:p w:rsidR="00D14460" w:rsidRDefault="00D14460">
      <w:pPr>
        <w:pStyle w:val="210"/>
        <w:framePr w:w="9398" w:h="14376" w:hRule="exact" w:wrap="none" w:vAnchor="page" w:hAnchor="page" w:x="1657" w:y="1049"/>
        <w:shd w:val="clear" w:color="auto" w:fill="auto"/>
        <w:spacing w:line="240" w:lineRule="exact"/>
        <w:ind w:firstLine="600"/>
        <w:jc w:val="left"/>
      </w:pPr>
      <w:bookmarkStart w:id="15" w:name="bookmark15"/>
      <w:r>
        <w:rPr>
          <w:rStyle w:val="26"/>
          <w:b/>
          <w:bCs/>
        </w:rPr>
        <w:t>Роль воспитателя и учителя при выполнении проекта:</w:t>
      </w:r>
      <w:bookmarkEnd w:id="15"/>
    </w:p>
    <w:p w:rsidR="00D14460" w:rsidRDefault="00D14460">
      <w:pPr>
        <w:pStyle w:val="211"/>
        <w:framePr w:w="9398" w:h="14376" w:hRule="exact" w:wrap="none" w:vAnchor="page" w:hAnchor="page" w:x="1657" w:y="1049"/>
        <w:shd w:val="clear" w:color="auto" w:fill="auto"/>
        <w:spacing w:line="240" w:lineRule="exact"/>
        <w:ind w:firstLine="600"/>
        <w:jc w:val="left"/>
      </w:pPr>
      <w:r>
        <w:t>- консультирует,</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он мотивирует (придерживается принципов),</w:t>
      </w: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наблюдает.</w:t>
      </w:r>
    </w:p>
    <w:p w:rsidR="00D14460" w:rsidRDefault="00D14460">
      <w:pPr>
        <w:pStyle w:val="61"/>
        <w:framePr w:w="9374" w:h="14359" w:hRule="exact" w:wrap="none" w:vAnchor="page" w:hAnchor="page" w:x="1669" w:y="1056"/>
        <w:shd w:val="clear" w:color="auto" w:fill="auto"/>
        <w:spacing w:before="0" w:after="0" w:line="274" w:lineRule="exact"/>
        <w:ind w:left="600"/>
        <w:jc w:val="both"/>
      </w:pPr>
      <w:r>
        <w:rPr>
          <w:rStyle w:val="60"/>
          <w:b/>
          <w:bCs/>
        </w:rPr>
        <w:t>Роль обучающегося воспитанника при выполнении проекта:</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выбирает (принимает решения),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выстраивает систему взаимоотношений со сверстниками и воспитателем (ролевое),</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оценивает.</w:t>
      </w:r>
    </w:p>
    <w:p w:rsidR="00D14460" w:rsidRDefault="00D14460">
      <w:pPr>
        <w:pStyle w:val="61"/>
        <w:framePr w:w="9374" w:h="14359" w:hRule="exact" w:wrap="none" w:vAnchor="page" w:hAnchor="page" w:x="1669" w:y="1056"/>
        <w:shd w:val="clear" w:color="auto" w:fill="auto"/>
        <w:spacing w:before="0" w:after="0" w:line="274" w:lineRule="exact"/>
        <w:ind w:left="600"/>
        <w:jc w:val="both"/>
      </w:pPr>
      <w:r>
        <w:rPr>
          <w:rStyle w:val="60"/>
          <w:b/>
          <w:bCs/>
        </w:rPr>
        <w:t>Формы внеурочных занятий:</w:t>
      </w:r>
    </w:p>
    <w:p w:rsidR="00D14460" w:rsidRDefault="00D14460">
      <w:pPr>
        <w:pStyle w:val="211"/>
        <w:framePr w:w="9374" w:h="14359" w:hRule="exact" w:wrap="none" w:vAnchor="page" w:hAnchor="page" w:x="1669" w:y="1056"/>
        <w:shd w:val="clear" w:color="auto" w:fill="auto"/>
        <w:ind w:left="600" w:firstLine="0"/>
      </w:pPr>
      <w:r>
        <w:t>-преимущественно коллективная,</w:t>
      </w:r>
    </w:p>
    <w:p w:rsidR="00D14460" w:rsidRDefault="00D14460">
      <w:pPr>
        <w:pStyle w:val="211"/>
        <w:framePr w:w="9374" w:h="14359" w:hRule="exact" w:wrap="none" w:vAnchor="page" w:hAnchor="page" w:x="1669" w:y="1056"/>
        <w:shd w:val="clear" w:color="auto" w:fill="auto"/>
        <w:ind w:left="600" w:firstLine="0"/>
      </w:pPr>
      <w:r>
        <w:t>-групповая,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индивидуальная;</w:t>
      </w:r>
    </w:p>
    <w:p w:rsidR="00D14460" w:rsidRDefault="00D14460">
      <w:pPr>
        <w:pStyle w:val="211"/>
        <w:framePr w:w="9374" w:h="14359" w:hRule="exact" w:wrap="none" w:vAnchor="page" w:hAnchor="page" w:x="1669" w:y="1056"/>
        <w:shd w:val="clear" w:color="auto" w:fill="auto"/>
        <w:spacing w:line="278" w:lineRule="exact"/>
        <w:ind w:left="600" w:firstLine="0"/>
      </w:pPr>
      <w:r>
        <w:t>-по особенностям коммуникативного взаимодействия: практикум, праздник,</w:t>
      </w:r>
    </w:p>
    <w:p w:rsidR="00D14460" w:rsidRDefault="00D14460">
      <w:pPr>
        <w:pStyle w:val="211"/>
        <w:framePr w:w="9374" w:h="14359" w:hRule="exact" w:wrap="none" w:vAnchor="page" w:hAnchor="page" w:x="1669" w:y="1056"/>
        <w:shd w:val="clear" w:color="auto" w:fill="auto"/>
        <w:spacing w:line="278" w:lineRule="exact"/>
        <w:ind w:firstLine="600"/>
        <w:jc w:val="left"/>
      </w:pPr>
      <w:r>
        <w:t>-по дидактической цели: вводные занятия, занятия по углублению знаний, практические занятия, комбинированные формы занятий.</w:t>
      </w:r>
    </w:p>
    <w:p w:rsidR="00D14460" w:rsidRDefault="00D14460">
      <w:pPr>
        <w:pStyle w:val="61"/>
        <w:framePr w:w="9374" w:h="14359" w:hRule="exact" w:wrap="none" w:vAnchor="page" w:hAnchor="page" w:x="1669" w:y="1056"/>
        <w:shd w:val="clear" w:color="auto" w:fill="auto"/>
        <w:spacing w:before="0" w:after="0" w:line="278" w:lineRule="exact"/>
        <w:ind w:left="180"/>
        <w:jc w:val="left"/>
      </w:pPr>
      <w:r>
        <w:t>Особенности организации проектной деятельности в коррекционной школе.</w:t>
      </w:r>
    </w:p>
    <w:p w:rsidR="00D14460" w:rsidRDefault="00D14460">
      <w:pPr>
        <w:pStyle w:val="211"/>
        <w:framePr w:w="9374" w:h="14359" w:hRule="exact" w:wrap="none" w:vAnchor="page" w:hAnchor="page" w:x="1669" w:y="1056"/>
        <w:shd w:val="clear" w:color="auto" w:fill="auto"/>
        <w:ind w:firstLine="600"/>
        <w:jc w:val="left"/>
      </w:pPr>
      <w:r>
        <w:t>Именно в школьном возрасте закладывается ряд ценностных установок и личностных качеств.</w:t>
      </w:r>
    </w:p>
    <w:p w:rsidR="00D14460" w:rsidRDefault="00D14460">
      <w:pPr>
        <w:pStyle w:val="211"/>
        <w:framePr w:w="9374" w:h="14359" w:hRule="exact" w:wrap="none" w:vAnchor="page" w:hAnchor="page" w:x="1669" w:y="1056"/>
        <w:shd w:val="clear" w:color="auto" w:fill="auto"/>
        <w:ind w:firstLine="600"/>
        <w:jc w:val="left"/>
      </w:pPr>
      <w:r>
        <w:t>В процессе проектной деятельности формируются следующие общеучебные умения и навыки:</w:t>
      </w:r>
    </w:p>
    <w:p w:rsidR="00D14460" w:rsidRDefault="00D14460">
      <w:pPr>
        <w:pStyle w:val="210"/>
        <w:framePr w:w="9374" w:h="14359" w:hRule="exact" w:wrap="none" w:vAnchor="page" w:hAnchor="page" w:x="1669" w:y="1056"/>
        <w:numPr>
          <w:ilvl w:val="0"/>
          <w:numId w:val="5"/>
        </w:numPr>
        <w:shd w:val="clear" w:color="auto" w:fill="auto"/>
        <w:tabs>
          <w:tab w:val="left" w:pos="949"/>
        </w:tabs>
        <w:ind w:left="600"/>
      </w:pPr>
      <w:bookmarkStart w:id="16" w:name="bookmark16"/>
      <w:r>
        <w:t>Рефлексивные умения:</w:t>
      </w:r>
      <w:bookmarkEnd w:id="16"/>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осмыслить задачу, для решения которой недостаточно знаний;</w:t>
      </w:r>
    </w:p>
    <w:p w:rsidR="00D14460" w:rsidRDefault="00D14460">
      <w:pPr>
        <w:pStyle w:val="211"/>
        <w:framePr w:w="9374" w:h="14359" w:hRule="exact" w:wrap="none" w:vAnchor="page" w:hAnchor="page" w:x="1669" w:y="1056"/>
        <w:numPr>
          <w:ilvl w:val="0"/>
          <w:numId w:val="4"/>
        </w:numPr>
        <w:shd w:val="clear" w:color="auto" w:fill="auto"/>
        <w:tabs>
          <w:tab w:val="left" w:pos="838"/>
        </w:tabs>
        <w:spacing w:line="293" w:lineRule="exact"/>
        <w:ind w:firstLine="600"/>
        <w:jc w:val="left"/>
      </w:pPr>
      <w:r>
        <w:t>умение отвечать на вопрос: чему нужно научиться для решения поставленной задачи?</w:t>
      </w:r>
    </w:p>
    <w:p w:rsidR="00D14460" w:rsidRDefault="00D14460">
      <w:pPr>
        <w:pStyle w:val="210"/>
        <w:framePr w:w="9374" w:h="14359" w:hRule="exact" w:wrap="none" w:vAnchor="page" w:hAnchor="page" w:x="1669" w:y="1056"/>
        <w:numPr>
          <w:ilvl w:val="0"/>
          <w:numId w:val="5"/>
        </w:numPr>
        <w:shd w:val="clear" w:color="auto" w:fill="auto"/>
        <w:tabs>
          <w:tab w:val="left" w:pos="963"/>
        </w:tabs>
        <w:spacing w:line="240" w:lineRule="exact"/>
        <w:ind w:left="600"/>
      </w:pPr>
      <w:bookmarkStart w:id="17" w:name="bookmark17"/>
      <w:r>
        <w:t>Поисковые (исследовательские) умения:</w:t>
      </w:r>
      <w:bookmarkEnd w:id="17"/>
    </w:p>
    <w:p w:rsidR="00D14460" w:rsidRDefault="00D14460">
      <w:pPr>
        <w:pStyle w:val="211"/>
        <w:framePr w:w="9374" w:h="14359" w:hRule="exact" w:wrap="none" w:vAnchor="page" w:hAnchor="page" w:x="1669" w:y="1056"/>
        <w:numPr>
          <w:ilvl w:val="0"/>
          <w:numId w:val="4"/>
        </w:numPr>
        <w:shd w:val="clear" w:color="auto" w:fill="auto"/>
        <w:tabs>
          <w:tab w:val="left" w:pos="834"/>
        </w:tabs>
        <w:spacing w:line="278" w:lineRule="exact"/>
        <w:ind w:firstLine="600"/>
        <w:jc w:val="left"/>
      </w:pPr>
      <w:r>
        <w:t>умение самостоятельно изобретать способ действия, привлекая знания из различных областей:</w:t>
      </w:r>
    </w:p>
    <w:p w:rsidR="00D14460" w:rsidRDefault="00D14460">
      <w:pPr>
        <w:pStyle w:val="211"/>
        <w:framePr w:w="9374" w:h="14359" w:hRule="exact" w:wrap="none" w:vAnchor="page" w:hAnchor="page" w:x="1669" w:y="1056"/>
        <w:numPr>
          <w:ilvl w:val="0"/>
          <w:numId w:val="4"/>
        </w:numPr>
        <w:shd w:val="clear" w:color="auto" w:fill="auto"/>
        <w:tabs>
          <w:tab w:val="left" w:pos="862"/>
        </w:tabs>
        <w:spacing w:line="278" w:lineRule="exact"/>
        <w:ind w:left="600" w:firstLine="0"/>
      </w:pPr>
      <w:r>
        <w:t>умение самостоятельно найти недостающую информацию в информационном</w:t>
      </w:r>
    </w:p>
    <w:p w:rsidR="00D14460" w:rsidRDefault="00D14460">
      <w:pPr>
        <w:pStyle w:val="211"/>
        <w:framePr w:w="9374" w:h="14359" w:hRule="exact" w:wrap="none" w:vAnchor="page" w:hAnchor="page" w:x="1669" w:y="1056"/>
        <w:shd w:val="clear" w:color="auto" w:fill="auto"/>
        <w:spacing w:line="278" w:lineRule="exact"/>
        <w:ind w:firstLine="0"/>
        <w:jc w:val="left"/>
      </w:pPr>
      <w:r>
        <w:t>поле;</w:t>
      </w: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умение запросить недостающую информацию у воспитателя,</w:t>
      </w: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умение находить несколько вариантов решения проблемы;</w:t>
      </w: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умение выдвигать гипотезы;</w:t>
      </w:r>
    </w:p>
    <w:p w:rsidR="00D14460" w:rsidRDefault="00D14460">
      <w:pPr>
        <w:pStyle w:val="211"/>
        <w:framePr w:w="9374" w:h="14359" w:hRule="exact" w:wrap="none" w:vAnchor="page" w:hAnchor="page" w:x="1669" w:y="1056"/>
        <w:numPr>
          <w:ilvl w:val="0"/>
          <w:numId w:val="4"/>
        </w:numPr>
        <w:shd w:val="clear" w:color="auto" w:fill="auto"/>
        <w:tabs>
          <w:tab w:val="left" w:pos="862"/>
        </w:tabs>
        <w:ind w:left="600" w:firstLine="0"/>
      </w:pPr>
      <w:r>
        <w:t>умение устанавливать причинно-следственные связи.</w:t>
      </w:r>
    </w:p>
    <w:p w:rsidR="00D14460" w:rsidRDefault="00D14460">
      <w:pPr>
        <w:pStyle w:val="210"/>
        <w:framePr w:w="9374" w:h="14359" w:hRule="exact" w:wrap="none" w:vAnchor="page" w:hAnchor="page" w:x="1669" w:y="1056"/>
        <w:numPr>
          <w:ilvl w:val="0"/>
          <w:numId w:val="5"/>
        </w:numPr>
        <w:shd w:val="clear" w:color="auto" w:fill="auto"/>
        <w:tabs>
          <w:tab w:val="left" w:pos="963"/>
        </w:tabs>
        <w:ind w:left="600"/>
      </w:pPr>
      <w:bookmarkStart w:id="18" w:name="bookmark18"/>
      <w:r>
        <w:t>Навыки оценочной самостоятельности.</w:t>
      </w:r>
      <w:bookmarkEnd w:id="18"/>
    </w:p>
    <w:p w:rsidR="00D14460" w:rsidRDefault="00D14460">
      <w:pPr>
        <w:pStyle w:val="210"/>
        <w:framePr w:w="9374" w:h="14359" w:hRule="exact" w:wrap="none" w:vAnchor="page" w:hAnchor="page" w:x="1669" w:y="1056"/>
        <w:numPr>
          <w:ilvl w:val="0"/>
          <w:numId w:val="5"/>
        </w:numPr>
        <w:shd w:val="clear" w:color="auto" w:fill="auto"/>
        <w:tabs>
          <w:tab w:val="left" w:pos="963"/>
        </w:tabs>
        <w:ind w:left="600"/>
      </w:pPr>
      <w:bookmarkStart w:id="19" w:name="bookmark19"/>
      <w:r>
        <w:t>Умения и навыки работы в сотрудничестве:</w:t>
      </w:r>
      <w:bookmarkEnd w:id="19"/>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коллективного планирования;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взаимодействовать с любым партнером;</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умения взаимопомощи в группе в решении общих задач;</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навыки делового партнерского общения;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jc w:val="left"/>
      </w:pPr>
      <w:r>
        <w:t xml:space="preserve">умение находить и исправлять ошибки в работе других участников проекта. </w:t>
      </w:r>
      <w:r>
        <w:rPr>
          <w:rStyle w:val="224"/>
        </w:rPr>
        <w:t>б.Коммуникативные умения: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вступать в диалог с воспитателем, задавать вопросы ,</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отстаивать свою точку зрения;</w:t>
      </w:r>
    </w:p>
    <w:p w:rsidR="00D14460" w:rsidRDefault="00D14460">
      <w:pPr>
        <w:pStyle w:val="61"/>
        <w:framePr w:w="9374" w:h="14359" w:hRule="exact" w:wrap="none" w:vAnchor="page" w:hAnchor="page" w:x="1669" w:y="1056"/>
        <w:numPr>
          <w:ilvl w:val="0"/>
          <w:numId w:val="4"/>
        </w:numPr>
        <w:shd w:val="clear" w:color="auto" w:fill="auto"/>
        <w:tabs>
          <w:tab w:val="left" w:pos="867"/>
        </w:tabs>
        <w:spacing w:before="0" w:after="0" w:line="274" w:lineRule="exact"/>
        <w:ind w:left="600" w:right="4620"/>
        <w:jc w:val="left"/>
      </w:pPr>
      <w:r>
        <w:rPr>
          <w:rStyle w:val="62"/>
        </w:rPr>
        <w:t xml:space="preserve">умение находить компромисс. </w:t>
      </w:r>
      <w:r>
        <w:t>б.Презентационные умения и навыки:</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навыки монологической речи;</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умение уверенно держать себя во время выступления;</w:t>
      </w:r>
    </w:p>
    <w:p w:rsidR="00D14460" w:rsidRDefault="00D14460">
      <w:pPr>
        <w:pStyle w:val="211"/>
        <w:framePr w:w="9374" w:h="14359" w:hRule="exact" w:wrap="none" w:vAnchor="page" w:hAnchor="page" w:x="1669" w:y="1056"/>
        <w:numPr>
          <w:ilvl w:val="0"/>
          <w:numId w:val="4"/>
        </w:numPr>
        <w:shd w:val="clear" w:color="auto" w:fill="auto"/>
        <w:tabs>
          <w:tab w:val="left" w:pos="867"/>
        </w:tabs>
        <w:ind w:left="600" w:firstLine="0"/>
      </w:pPr>
      <w:r>
        <w:t>артистические умения;</w:t>
      </w:r>
    </w:p>
    <w:p w:rsidR="00D14460" w:rsidRDefault="00D14460">
      <w:pPr>
        <w:pStyle w:val="211"/>
        <w:framePr w:w="9374" w:h="14359" w:hRule="exact" w:wrap="none" w:vAnchor="page" w:hAnchor="page" w:x="1669" w:y="1056"/>
        <w:numPr>
          <w:ilvl w:val="0"/>
          <w:numId w:val="4"/>
        </w:numPr>
        <w:shd w:val="clear" w:color="auto" w:fill="auto"/>
        <w:tabs>
          <w:tab w:val="left" w:pos="867"/>
        </w:tabs>
        <w:spacing w:line="240" w:lineRule="exact"/>
        <w:ind w:left="600" w:firstLine="0"/>
      </w:pPr>
      <w:r>
        <w:t>умение использовать различные средства наглядности при выступлении;</w:t>
      </w:r>
    </w:p>
    <w:p w:rsidR="00D14460" w:rsidRDefault="00D14460">
      <w:pPr>
        <w:pStyle w:val="211"/>
        <w:framePr w:w="9374" w:h="14359" w:hRule="exact" w:wrap="none" w:vAnchor="page" w:hAnchor="page" w:x="1669" w:y="1056"/>
        <w:numPr>
          <w:ilvl w:val="0"/>
          <w:numId w:val="4"/>
        </w:numPr>
        <w:shd w:val="clear" w:color="auto" w:fill="auto"/>
        <w:tabs>
          <w:tab w:val="left" w:pos="867"/>
        </w:tabs>
        <w:spacing w:after="274" w:line="240" w:lineRule="exact"/>
        <w:ind w:left="600" w:firstLine="0"/>
      </w:pPr>
      <w:r>
        <w:t>умение отвечать на незапланированные вопросы.</w:t>
      </w:r>
    </w:p>
    <w:p w:rsidR="00D14460" w:rsidRDefault="00D14460">
      <w:pPr>
        <w:pStyle w:val="210"/>
        <w:framePr w:w="9374" w:h="14359" w:hRule="exact" w:wrap="none" w:vAnchor="page" w:hAnchor="page" w:x="1669" w:y="1056"/>
        <w:shd w:val="clear" w:color="auto" w:fill="auto"/>
        <w:spacing w:line="240" w:lineRule="exact"/>
        <w:ind w:left="600"/>
      </w:pPr>
      <w:bookmarkStart w:id="20" w:name="bookmark20"/>
      <w:r>
        <w:rPr>
          <w:rStyle w:val="26"/>
          <w:b/>
          <w:bCs/>
        </w:rPr>
        <w:t>Прогнозируемые результаты проектного направления:</w:t>
      </w:r>
      <w:bookmarkEnd w:id="20"/>
    </w:p>
    <w:p w:rsidR="00D14460" w:rsidRDefault="00D14460">
      <w:pPr>
        <w:pStyle w:val="211"/>
        <w:framePr w:w="9374" w:h="14359" w:hRule="exact" w:wrap="none" w:vAnchor="page" w:hAnchor="page" w:x="1669" w:y="1056"/>
        <w:shd w:val="clear" w:color="auto" w:fill="auto"/>
        <w:spacing w:line="283" w:lineRule="exact"/>
        <w:ind w:left="600" w:firstLine="0"/>
        <w:jc w:val="left"/>
      </w:pPr>
      <w:r>
        <w:t>-усовершенствовать существующую в школе систему по организации проектной деятельности;</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552" w:h="8330" w:hRule="exact" w:wrap="none" w:vAnchor="page" w:hAnchor="page" w:x="1580" w:y="1061"/>
        <w:shd w:val="clear" w:color="auto" w:fill="auto"/>
        <w:ind w:left="140" w:firstLine="580"/>
      </w:pPr>
      <w:r>
        <w:t>-повысить количественные показатели успешности обучающихся воспитанников (участие и победы в конкурсах, фестивалях, проектах различного уровня, повышение качества знаний);</w:t>
      </w:r>
    </w:p>
    <w:p w:rsidR="00D14460" w:rsidRDefault="00D14460">
      <w:pPr>
        <w:pStyle w:val="211"/>
        <w:framePr w:w="9552" w:h="8330" w:hRule="exact" w:wrap="none" w:vAnchor="page" w:hAnchor="page" w:x="1580" w:y="1061"/>
        <w:shd w:val="clear" w:color="auto" w:fill="auto"/>
        <w:ind w:left="140" w:firstLine="580"/>
      </w:pPr>
      <w:r>
        <w:t>-улучшить качественные показатели по удовлетворению спроса обучающихся воспитанников и родителей на образовательные услуги, позволяющие развивать творческий потенциал обучающихся воспитанников; •</w:t>
      </w:r>
    </w:p>
    <w:p w:rsidR="00D14460" w:rsidRDefault="00D14460">
      <w:pPr>
        <w:pStyle w:val="211"/>
        <w:framePr w:w="9552" w:h="8330" w:hRule="exact" w:wrap="none" w:vAnchor="page" w:hAnchor="page" w:x="1580" w:y="1061"/>
        <w:shd w:val="clear" w:color="auto" w:fill="auto"/>
        <w:ind w:left="140" w:firstLine="580"/>
      </w:pPr>
      <w:r>
        <w:t>-обобщить результаты работы по применению метода проектов в образовательном процессе;</w:t>
      </w:r>
    </w:p>
    <w:p w:rsidR="00D14460" w:rsidRDefault="00D14460">
      <w:pPr>
        <w:pStyle w:val="211"/>
        <w:framePr w:w="9552" w:h="8330" w:hRule="exact" w:wrap="none" w:vAnchor="page" w:hAnchor="page" w:x="1580" w:y="1061"/>
        <w:shd w:val="clear" w:color="auto" w:fill="auto"/>
        <w:spacing w:after="14"/>
        <w:ind w:left="140" w:firstLine="580"/>
      </w:pPr>
      <w:r>
        <w:t>-повысить качество образования;</w:t>
      </w:r>
    </w:p>
    <w:p w:rsidR="00D14460" w:rsidRDefault="00D14460">
      <w:pPr>
        <w:pStyle w:val="211"/>
        <w:framePr w:w="9552" w:h="8330" w:hRule="exact" w:wrap="none" w:vAnchor="page" w:hAnchor="page" w:x="1580" w:y="1061"/>
        <w:shd w:val="clear" w:color="auto" w:fill="auto"/>
        <w:spacing w:line="557" w:lineRule="exact"/>
        <w:ind w:left="140" w:firstLine="580"/>
      </w:pPr>
      <w:r>
        <w:t>В результате осуществления проектного направления:</w:t>
      </w:r>
    </w:p>
    <w:p w:rsidR="00D14460" w:rsidRDefault="00D14460">
      <w:pPr>
        <w:pStyle w:val="211"/>
        <w:framePr w:w="9552" w:h="8330" w:hRule="exact" w:wrap="none" w:vAnchor="page" w:hAnchor="page" w:x="1580" w:y="1061"/>
        <w:shd w:val="clear" w:color="auto" w:fill="auto"/>
        <w:spacing w:line="557" w:lineRule="exact"/>
        <w:ind w:left="140" w:firstLine="580"/>
      </w:pPr>
      <w:r>
        <w:rPr>
          <w:rStyle w:val="25"/>
        </w:rPr>
        <w:t>обучающиеся воспитанники должны знать:</w:t>
      </w:r>
    </w:p>
    <w:p w:rsidR="00D14460" w:rsidRDefault="00D14460">
      <w:pPr>
        <w:pStyle w:val="211"/>
        <w:framePr w:w="9552" w:h="8330" w:hRule="exact" w:wrap="none" w:vAnchor="page" w:hAnchor="page" w:x="1580" w:y="1061"/>
        <w:numPr>
          <w:ilvl w:val="0"/>
          <w:numId w:val="2"/>
        </w:numPr>
        <w:shd w:val="clear" w:color="auto" w:fill="auto"/>
        <w:tabs>
          <w:tab w:val="left" w:pos="992"/>
        </w:tabs>
        <w:spacing w:line="557" w:lineRule="exact"/>
        <w:ind w:left="140" w:firstLine="580"/>
      </w:pPr>
      <w:r>
        <w:t>понятие проекта, проектной деятельности,</w:t>
      </w:r>
    </w:p>
    <w:p w:rsidR="00D14460" w:rsidRDefault="00D14460">
      <w:pPr>
        <w:pStyle w:val="211"/>
        <w:framePr w:w="9552" w:h="8330" w:hRule="exact" w:wrap="none" w:vAnchor="page" w:hAnchor="page" w:x="1580" w:y="1061"/>
        <w:numPr>
          <w:ilvl w:val="0"/>
          <w:numId w:val="2"/>
        </w:numPr>
        <w:shd w:val="clear" w:color="auto" w:fill="auto"/>
        <w:tabs>
          <w:tab w:val="left" w:pos="992"/>
        </w:tabs>
        <w:ind w:left="140" w:firstLine="580"/>
      </w:pPr>
      <w:r>
        <w:t>типологию проектов,</w:t>
      </w:r>
    </w:p>
    <w:p w:rsidR="00D14460" w:rsidRDefault="00D14460">
      <w:pPr>
        <w:pStyle w:val="211"/>
        <w:framePr w:w="9552" w:h="8330" w:hRule="exact" w:wrap="none" w:vAnchor="page" w:hAnchor="page" w:x="1580" w:y="1061"/>
        <w:numPr>
          <w:ilvl w:val="0"/>
          <w:numId w:val="2"/>
        </w:numPr>
        <w:shd w:val="clear" w:color="auto" w:fill="auto"/>
        <w:tabs>
          <w:tab w:val="left" w:pos="997"/>
        </w:tabs>
        <w:ind w:left="140" w:firstLine="580"/>
      </w:pPr>
      <w:r>
        <w:t>критерии оценки выполненных проектов;</w:t>
      </w:r>
    </w:p>
    <w:p w:rsidR="00D14460" w:rsidRDefault="00D14460">
      <w:pPr>
        <w:pStyle w:val="211"/>
        <w:framePr w:w="9552" w:h="8330" w:hRule="exact" w:wrap="none" w:vAnchor="page" w:hAnchor="page" w:x="1580" w:y="1061"/>
        <w:numPr>
          <w:ilvl w:val="0"/>
          <w:numId w:val="2"/>
        </w:numPr>
        <w:shd w:val="clear" w:color="auto" w:fill="auto"/>
        <w:tabs>
          <w:tab w:val="left" w:pos="997"/>
        </w:tabs>
        <w:spacing w:after="267"/>
        <w:ind w:left="140" w:firstLine="580"/>
      </w:pPr>
      <w:r>
        <w:t>критерии оценивания защиты выполненного проекта.</w:t>
      </w:r>
    </w:p>
    <w:p w:rsidR="00D14460" w:rsidRDefault="00D14460">
      <w:pPr>
        <w:pStyle w:val="211"/>
        <w:framePr w:w="9552" w:h="8330" w:hRule="exact" w:wrap="none" w:vAnchor="page" w:hAnchor="page" w:x="1580" w:y="1061"/>
        <w:shd w:val="clear" w:color="auto" w:fill="auto"/>
        <w:spacing w:after="261" w:line="240" w:lineRule="exact"/>
        <w:ind w:left="140" w:firstLine="580"/>
      </w:pPr>
      <w:r>
        <w:rPr>
          <w:rStyle w:val="25"/>
        </w:rPr>
        <w:t>Обучающиеся воспитанники должны уметь:</w:t>
      </w:r>
    </w:p>
    <w:p w:rsidR="00D14460" w:rsidRDefault="00D14460">
      <w:pPr>
        <w:pStyle w:val="211"/>
        <w:framePr w:w="9552" w:h="8330" w:hRule="exact" w:wrap="none" w:vAnchor="page" w:hAnchor="page" w:x="1580" w:y="1061"/>
        <w:numPr>
          <w:ilvl w:val="0"/>
          <w:numId w:val="2"/>
        </w:numPr>
        <w:shd w:val="clear" w:color="auto" w:fill="auto"/>
        <w:tabs>
          <w:tab w:val="left" w:pos="997"/>
        </w:tabs>
        <w:ind w:left="140" w:firstLine="580"/>
      </w:pPr>
      <w:r>
        <w:t>выбирать и обосновывать тему проекта;</w:t>
      </w:r>
    </w:p>
    <w:p w:rsidR="00D14460" w:rsidRDefault="00D14460">
      <w:pPr>
        <w:pStyle w:val="211"/>
        <w:framePr w:w="9552" w:h="8330" w:hRule="exact" w:wrap="none" w:vAnchor="page" w:hAnchor="page" w:x="1580" w:y="1061"/>
        <w:numPr>
          <w:ilvl w:val="0"/>
          <w:numId w:val="2"/>
        </w:numPr>
        <w:shd w:val="clear" w:color="auto" w:fill="auto"/>
        <w:tabs>
          <w:tab w:val="left" w:pos="997"/>
        </w:tabs>
        <w:ind w:left="140" w:firstLine="580"/>
      </w:pPr>
      <w:r>
        <w:t>подбирать необходимую информацию для реализации проекта;</w:t>
      </w:r>
    </w:p>
    <w:p w:rsidR="00D14460" w:rsidRDefault="00D14460">
      <w:pPr>
        <w:pStyle w:val="211"/>
        <w:framePr w:w="9552" w:h="8330" w:hRule="exact" w:wrap="none" w:vAnchor="page" w:hAnchor="page" w:x="1580" w:y="1061"/>
        <w:numPr>
          <w:ilvl w:val="0"/>
          <w:numId w:val="2"/>
        </w:numPr>
        <w:shd w:val="clear" w:color="auto" w:fill="auto"/>
        <w:tabs>
          <w:tab w:val="left" w:pos="983"/>
        </w:tabs>
        <w:ind w:left="140" w:right="940" w:firstLine="580"/>
        <w:jc w:val="left"/>
      </w:pPr>
      <w:r>
        <w:t>прорабатывать структуру совместной деятельности участников творческого проекта;</w:t>
      </w:r>
    </w:p>
    <w:p w:rsidR="00D14460" w:rsidRDefault="00D14460">
      <w:pPr>
        <w:pStyle w:val="211"/>
        <w:framePr w:w="9552" w:h="8330" w:hRule="exact" w:wrap="none" w:vAnchor="page" w:hAnchor="page" w:x="1580" w:y="1061"/>
        <w:numPr>
          <w:ilvl w:val="0"/>
          <w:numId w:val="2"/>
        </w:numPr>
        <w:shd w:val="clear" w:color="auto" w:fill="auto"/>
        <w:tabs>
          <w:tab w:val="left" w:pos="997"/>
        </w:tabs>
        <w:ind w:left="140" w:firstLine="580"/>
      </w:pPr>
      <w:r>
        <w:t>оформлять результаты проектной деятельности,</w:t>
      </w:r>
    </w:p>
    <w:p w:rsidR="00D14460" w:rsidRDefault="00D14460">
      <w:pPr>
        <w:pStyle w:val="211"/>
        <w:framePr w:w="9552" w:h="8330" w:hRule="exact" w:wrap="none" w:vAnchor="page" w:hAnchor="page" w:x="1580" w:y="1061"/>
        <w:numPr>
          <w:ilvl w:val="0"/>
          <w:numId w:val="2"/>
        </w:numPr>
        <w:shd w:val="clear" w:color="auto" w:fill="auto"/>
        <w:tabs>
          <w:tab w:val="left" w:pos="997"/>
        </w:tabs>
        <w:ind w:left="140" w:firstLine="580"/>
      </w:pPr>
      <w:r>
        <w:t>различать типы проектов;</w:t>
      </w:r>
    </w:p>
    <w:p w:rsidR="00D14460" w:rsidRDefault="00D14460">
      <w:pPr>
        <w:pStyle w:val="211"/>
        <w:framePr w:w="9552" w:h="8330" w:hRule="exact" w:wrap="none" w:vAnchor="page" w:hAnchor="page" w:x="1580" w:y="1061"/>
        <w:numPr>
          <w:ilvl w:val="0"/>
          <w:numId w:val="2"/>
        </w:numPr>
        <w:shd w:val="clear" w:color="auto" w:fill="auto"/>
        <w:tabs>
          <w:tab w:val="left" w:pos="997"/>
        </w:tabs>
        <w:spacing w:after="267"/>
        <w:ind w:left="140" w:firstLine="580"/>
      </w:pPr>
      <w:r>
        <w:t>определять структуру проекта.</w:t>
      </w:r>
    </w:p>
    <w:p w:rsidR="00D14460" w:rsidRDefault="00D14460">
      <w:pPr>
        <w:pStyle w:val="211"/>
        <w:framePr w:w="9552" w:h="8330" w:hRule="exact" w:wrap="none" w:vAnchor="page" w:hAnchor="page" w:x="1580" w:y="1061"/>
        <w:shd w:val="clear" w:color="auto" w:fill="auto"/>
        <w:spacing w:line="240" w:lineRule="exact"/>
        <w:ind w:left="140" w:firstLine="0"/>
        <w:jc w:val="left"/>
      </w:pPr>
      <w:r>
        <w:rPr>
          <w:rStyle w:val="25"/>
        </w:rPr>
        <w:t>2.3 класс</w:t>
      </w:r>
    </w:p>
    <w:tbl>
      <w:tblPr>
        <w:tblOverlap w:val="never"/>
        <w:tblW w:w="0" w:type="auto"/>
        <w:tblInd w:w="-8" w:type="dxa"/>
        <w:tblLayout w:type="fixed"/>
        <w:tblCellMar>
          <w:left w:w="10" w:type="dxa"/>
          <w:right w:w="10" w:type="dxa"/>
        </w:tblCellMar>
        <w:tblLook w:val="0000"/>
      </w:tblPr>
      <w:tblGrid>
        <w:gridCol w:w="965"/>
        <w:gridCol w:w="6350"/>
        <w:gridCol w:w="2237"/>
      </w:tblGrid>
      <w:tr w:rsidR="00D14460">
        <w:tblPrEx>
          <w:tblCellMar>
            <w:top w:w="0" w:type="dxa"/>
            <w:bottom w:w="0" w:type="dxa"/>
          </w:tblCellMar>
        </w:tblPrEx>
        <w:trPr>
          <w:trHeight w:hRule="exact" w:val="845"/>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left"/>
            </w:pPr>
            <w:r>
              <w:rPr>
                <w:rStyle w:val="223"/>
              </w:rPr>
              <w:t>№ п /п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left="1800" w:firstLine="0"/>
              <w:jc w:val="left"/>
            </w:pPr>
            <w:r>
              <w:rPr>
                <w:rStyle w:val="223"/>
              </w:rPr>
              <w:t>Мероприятия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«Осень в гости просим» 1 этап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«Осень в гости просим» 2 этап экскурсия в огород</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5635" w:wrap="none" w:vAnchor="page" w:hAnchor="page" w:x="1580" w:y="9910"/>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ind w:firstLine="0"/>
            </w:pPr>
            <w:r>
              <w:rPr>
                <w:rStyle w:val="223"/>
              </w:rPr>
              <w:t>Проект «Осень в гости просим» 3 этап дидактическая игра «Узнай овощи»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5635" w:wrap="none" w:vAnchor="page" w:hAnchor="page" w:x="1580" w:y="9910"/>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78" w:lineRule="exact"/>
              <w:ind w:firstLine="0"/>
            </w:pPr>
            <w:r>
              <w:rPr>
                <w:rStyle w:val="223"/>
              </w:rPr>
              <w:t>Проект «Осень в гости просим» 4 этап презентация проекта «Конкурс загадок об овощах»</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«Березка» 1 этап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ind w:firstLine="0"/>
            </w:pPr>
            <w:r>
              <w:rPr>
                <w:rStyle w:val="223"/>
              </w:rPr>
              <w:t>Проект «Березка» 2 этап заготовка материала для изготовления березки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«Березка» 3 этап изготовление деталей для макета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«Березка» 4 этап изготовление макета «Березка»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5635" w:wrap="none" w:vAnchor="page" w:hAnchor="page" w:x="1580" w:y="9910"/>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ind w:firstLine="0"/>
            </w:pPr>
            <w:r>
              <w:rPr>
                <w:rStyle w:val="223"/>
              </w:rPr>
              <w:t>Проект «Березка» 5 этап презентация обучающимися своего макета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«Варежка-прихватка» 1 этап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ind w:firstLine="0"/>
            </w:pPr>
            <w:r>
              <w:rPr>
                <w:rStyle w:val="223"/>
              </w:rPr>
              <w:t>Проект «Варежка-прихватка» 2 этап изготовление деталей для прихватки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12.</w:t>
            </w:r>
          </w:p>
        </w:tc>
        <w:tc>
          <w:tcPr>
            <w:tcW w:w="635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pPr>
            <w:r>
              <w:rPr>
                <w:rStyle w:val="223"/>
              </w:rPr>
              <w:t>Проект «Варежка-прихватка» 3 этап презентация проекта</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2" w:h="5635" w:wrap="none" w:vAnchor="page" w:hAnchor="page" w:x="1580" w:y="9910"/>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70"/>
        <w:gridCol w:w="6355"/>
        <w:gridCol w:w="2242"/>
      </w:tblGrid>
      <w:tr w:rsidR="00D14460">
        <w:tblPrEx>
          <w:tblCellMar>
            <w:top w:w="0" w:type="dxa"/>
            <w:bottom w:w="0" w:type="dxa"/>
          </w:tblCellMar>
        </w:tblPrEx>
        <w:trPr>
          <w:trHeight w:hRule="exact" w:val="307"/>
        </w:trPr>
        <w:tc>
          <w:tcPr>
            <w:tcW w:w="970" w:type="dxa"/>
            <w:tcBorders>
              <w:top w:val="single" w:sz="4" w:space="0" w:color="auto"/>
              <w:left w:val="single" w:sz="4" w:space="0" w:color="auto"/>
            </w:tcBorders>
            <w:shd w:val="clear" w:color="auto" w:fill="FFFFFF"/>
          </w:tcPr>
          <w:p w:rsidR="00D14460" w:rsidRDefault="00D14460">
            <w:pPr>
              <w:framePr w:w="9566" w:h="12120" w:wrap="none" w:vAnchor="page" w:hAnchor="page" w:x="1575" w:y="1102"/>
              <w:rPr>
                <w:sz w:val="10"/>
                <w:szCs w:val="10"/>
              </w:rPr>
            </w:pP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«Варежка-прихватка»</w:t>
            </w:r>
          </w:p>
        </w:tc>
        <w:tc>
          <w:tcPr>
            <w:tcW w:w="2242" w:type="dxa"/>
            <w:tcBorders>
              <w:top w:val="single" w:sz="4" w:space="0" w:color="auto"/>
              <w:left w:val="single" w:sz="4" w:space="0" w:color="auto"/>
              <w:right w:val="single" w:sz="4" w:space="0" w:color="auto"/>
            </w:tcBorders>
            <w:shd w:val="clear" w:color="auto" w:fill="FFFFFF"/>
          </w:tcPr>
          <w:p w:rsidR="00D14460" w:rsidRDefault="00D14460">
            <w:pPr>
              <w:framePr w:w="9566" w:h="12120" w:wrap="none" w:vAnchor="page" w:hAnchor="page" w:x="1575" w:y="1102"/>
              <w:rPr>
                <w:sz w:val="10"/>
                <w:szCs w:val="10"/>
              </w:rPr>
            </w:pP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«Изготовление новогоднего плаката»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ind w:firstLine="0"/>
            </w:pPr>
            <w:r>
              <w:rPr>
                <w:rStyle w:val="223"/>
              </w:rPr>
              <w:t>Проект «Изготовление новогоднего плаката» 2 этап рисование на тему «Зима»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69" w:lineRule="exact"/>
              <w:ind w:firstLine="0"/>
            </w:pPr>
            <w:r>
              <w:rPr>
                <w:rStyle w:val="223"/>
              </w:rPr>
              <w:t>Проект «Изготовление новогоднего плаката» 3 этап беседа «Новый год в разных странах»</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ind w:firstLine="0"/>
            </w:pPr>
            <w:r>
              <w:rPr>
                <w:rStyle w:val="223"/>
              </w:rPr>
              <w:t>Проект «Изготовление новогоднего плаката» 4 этап презентация новогоднего плаката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«Елочка - живи!»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71"/>
        </w:trPr>
        <w:tc>
          <w:tcPr>
            <w:tcW w:w="970" w:type="dxa"/>
            <w:tcBorders>
              <w:top w:val="single" w:sz="4" w:space="0" w:color="auto"/>
              <w:lef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18.</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83" w:lineRule="exact"/>
              <w:ind w:firstLine="0"/>
            </w:pPr>
            <w:r>
              <w:rPr>
                <w:rStyle w:val="223"/>
              </w:rPr>
              <w:t>Проект «Елочка - живи!» 2 этап пословицы и поговорке о елочке</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«Елочка - живи!» 3 этап изготовление и презентация «Елочки»</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«Кормушка» 1 этап беседа «Помоги птицам зимой»</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left="360" w:firstLine="0"/>
              <w:jc w:val="left"/>
            </w:pPr>
            <w:r>
              <w:rPr>
                <w:rStyle w:val="223"/>
              </w:rPr>
              <w:t>21.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«Кормушка» 2 этап рисование кормушки</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left="360" w:firstLine="0"/>
              <w:jc w:val="left"/>
            </w:pPr>
            <w:r>
              <w:rPr>
                <w:rStyle w:val="223"/>
              </w:rP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69" w:lineRule="exact"/>
              <w:ind w:firstLine="0"/>
            </w:pPr>
            <w:r>
              <w:rPr>
                <w:rStyle w:val="223"/>
              </w:rPr>
              <w:t>Проект «Кормушка» 3 этап изготовление деталей для кормушки</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69" w:lineRule="exact"/>
              <w:ind w:firstLine="0"/>
            </w:pPr>
            <w:r>
              <w:rPr>
                <w:rStyle w:val="223"/>
              </w:rPr>
              <w:t>Проект «Кормушка» 4 этап изготовление кормушки и ее презентация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«Подарок для мамы»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«Подарок для мамы» 2 этап заготовка материала для поздравительной открытки</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«Подарок для мамы» 3 этап изготовление поздравительных открыток</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«Подарок для мамы» 4 этап презентация обучающимися «Подарка для мамы»</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«Пасхальный сувенир»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«Пасхальный сувенир» 2 этап заготовка материала для раскрашивания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ind w:firstLine="0"/>
            </w:pPr>
            <w:r>
              <w:rPr>
                <w:rStyle w:val="223"/>
              </w:rPr>
              <w:t>Проект «Пасхальный сувенир» 3 этап изготовление макета «Яйцо» (папье-маше)</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ind w:firstLine="0"/>
            </w:pPr>
            <w:r>
              <w:rPr>
                <w:rStyle w:val="223"/>
              </w:rPr>
              <w:t>Проект «Пасхальный сувенир» 4 этап нанесение эскиза на готовый макет</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«Пасхальный сувенир» 5 этап презентация проекта «Пасхальный сувенир»</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pPr>
            <w:r>
              <w:rPr>
                <w:rStyle w:val="223"/>
              </w:rPr>
              <w:t>Проект «Веселый огород» 1 этап познавательная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ind w:firstLine="0"/>
            </w:pPr>
            <w:r>
              <w:rPr>
                <w:rStyle w:val="223"/>
              </w:rPr>
              <w:t>Проект «Веселый огород» 2 этап рисование овощей на огороде</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«Веселый огород» 3 этап изготовление деталей овощей из бумаги и пластилина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6" w:h="12120" w:wrap="none" w:vAnchor="page" w:hAnchor="page" w:x="1575" w:y="1102"/>
              <w:shd w:val="clear" w:color="auto" w:fill="auto"/>
              <w:spacing w:line="278" w:lineRule="exact"/>
              <w:ind w:firstLine="0"/>
            </w:pPr>
            <w:r>
              <w:rPr>
                <w:rStyle w:val="223"/>
              </w:rPr>
              <w:t>Проект «Веселый огород» 4 этап изготовление макета «Веселый огород» и его презентация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12120" w:wrap="none" w:vAnchor="page" w:hAnchor="page" w:x="1575"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302"/>
        </w:trPr>
        <w:tc>
          <w:tcPr>
            <w:tcW w:w="970" w:type="dxa"/>
            <w:tcBorders>
              <w:top w:val="single" w:sz="4" w:space="0" w:color="auto"/>
              <w:left w:val="single" w:sz="4" w:space="0" w:color="auto"/>
              <w:bottom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left="180" w:firstLine="0"/>
              <w:jc w:val="left"/>
            </w:pPr>
            <w:r>
              <w:rPr>
                <w:rStyle w:val="223"/>
              </w:rP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66" w:h="12120" w:wrap="none" w:vAnchor="page" w:hAnchor="page" w:x="1575" w:y="1102"/>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66" w:h="12120" w:wrap="none" w:vAnchor="page" w:hAnchor="page" w:x="1575" w:y="1102"/>
              <w:shd w:val="clear" w:color="auto" w:fill="auto"/>
              <w:spacing w:line="240" w:lineRule="exact"/>
              <w:ind w:firstLine="0"/>
              <w:jc w:val="center"/>
            </w:pPr>
            <w:r>
              <w:rPr>
                <w:rStyle w:val="223"/>
              </w:rPr>
              <w:t>36</w:t>
            </w:r>
          </w:p>
        </w:tc>
      </w:tr>
    </w:tbl>
    <w:p w:rsidR="00D14460" w:rsidRDefault="00D14460">
      <w:pPr>
        <w:pStyle w:val="10"/>
        <w:framePr w:wrap="none" w:vAnchor="page" w:hAnchor="page" w:x="1667" w:y="13764"/>
        <w:shd w:val="clear" w:color="auto" w:fill="auto"/>
        <w:spacing w:line="240" w:lineRule="exact"/>
      </w:pPr>
      <w:r>
        <w:rPr>
          <w:rStyle w:val="a2"/>
        </w:rPr>
        <w:t>4 класс</w:t>
      </w:r>
    </w:p>
    <w:tbl>
      <w:tblPr>
        <w:tblOverlap w:val="never"/>
        <w:tblW w:w="0" w:type="auto"/>
        <w:tblInd w:w="-8" w:type="dxa"/>
        <w:tblLayout w:type="fixed"/>
        <w:tblCellMar>
          <w:left w:w="10" w:type="dxa"/>
          <w:right w:w="10" w:type="dxa"/>
        </w:tblCellMar>
        <w:tblLook w:val="0000"/>
      </w:tblPr>
      <w:tblGrid>
        <w:gridCol w:w="960"/>
        <w:gridCol w:w="6355"/>
        <w:gridCol w:w="2232"/>
      </w:tblGrid>
      <w:tr w:rsidR="00D14460">
        <w:tblPrEx>
          <w:tblCellMar>
            <w:top w:w="0" w:type="dxa"/>
            <w:bottom w:w="0" w:type="dxa"/>
          </w:tblCellMar>
        </w:tblPrEx>
        <w:trPr>
          <w:trHeight w:hRule="exact" w:val="840"/>
        </w:trPr>
        <w:tc>
          <w:tcPr>
            <w:tcW w:w="960" w:type="dxa"/>
            <w:tcBorders>
              <w:top w:val="single" w:sz="4" w:space="0" w:color="auto"/>
              <w:left w:val="single" w:sz="4" w:space="0" w:color="auto"/>
            </w:tcBorders>
            <w:shd w:val="clear" w:color="auto" w:fill="FFFFFF"/>
            <w:vAlign w:val="center"/>
          </w:tcPr>
          <w:p w:rsidR="00D14460" w:rsidRDefault="00D14460">
            <w:pPr>
              <w:pStyle w:val="211"/>
              <w:framePr w:w="9547" w:h="1138" w:wrap="none" w:vAnchor="page" w:hAnchor="page" w:x="1571" w:y="14312"/>
              <w:shd w:val="clear" w:color="auto" w:fill="auto"/>
              <w:spacing w:line="240" w:lineRule="exact"/>
              <w:ind w:firstLine="0"/>
              <w:jc w:val="left"/>
            </w:pPr>
            <w:r>
              <w:rPr>
                <w:rStyle w:val="223"/>
              </w:rPr>
              <w:t>№ п /п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47" w:h="1138" w:wrap="none" w:vAnchor="page" w:hAnchor="page" w:x="1571" w:y="14312"/>
              <w:shd w:val="clear" w:color="auto" w:fill="auto"/>
              <w:spacing w:line="240" w:lineRule="exact"/>
              <w:ind w:left="1780" w:firstLine="0"/>
              <w:jc w:val="left"/>
            </w:pPr>
            <w:r>
              <w:rPr>
                <w:rStyle w:val="223"/>
              </w:rP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138" w:wrap="none" w:vAnchor="page" w:hAnchor="page" w:x="1571" w:y="14312"/>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98"/>
        </w:trPr>
        <w:tc>
          <w:tcPr>
            <w:tcW w:w="96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1138" w:wrap="none" w:vAnchor="page" w:hAnchor="page" w:x="1571" w:y="14312"/>
              <w:shd w:val="clear" w:color="auto" w:fill="auto"/>
              <w:spacing w:line="240" w:lineRule="exact"/>
              <w:ind w:firstLine="0"/>
              <w:jc w:val="center"/>
            </w:pPr>
            <w:r>
              <w:rPr>
                <w:rStyle w:val="223"/>
              </w:rPr>
              <w:t>1.</w:t>
            </w:r>
          </w:p>
        </w:tc>
        <w:tc>
          <w:tcPr>
            <w:tcW w:w="635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1138" w:wrap="none" w:vAnchor="page" w:hAnchor="page" w:x="1571" w:y="14312"/>
              <w:shd w:val="clear" w:color="auto" w:fill="auto"/>
              <w:spacing w:line="240" w:lineRule="exact"/>
              <w:ind w:firstLine="0"/>
              <w:jc w:val="left"/>
            </w:pPr>
            <w:r>
              <w:rPr>
                <w:rStyle w:val="223"/>
              </w:rPr>
              <w:t>Проект «Осенняя сказка». Знакомство с проектом,</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1138" w:wrap="none" w:vAnchor="page" w:hAnchor="page" w:x="1571" w:y="14312"/>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0"/>
        <w:gridCol w:w="2232"/>
      </w:tblGrid>
      <w:tr w:rsidR="00D14460">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D14460" w:rsidRDefault="00D14460">
            <w:pPr>
              <w:framePr w:w="9547" w:h="14294" w:wrap="none" w:vAnchor="page" w:hAnchor="page" w:x="1583" w:y="1102"/>
              <w:rPr>
                <w:sz w:val="10"/>
                <w:szCs w:val="10"/>
              </w:rPr>
            </w:pP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pPr>
            <w:r>
              <w:rPr>
                <w:rStyle w:val="223"/>
              </w:rPr>
              <w:t>обсуждение. План реализации</w:t>
            </w:r>
          </w:p>
        </w:tc>
        <w:tc>
          <w:tcPr>
            <w:tcW w:w="2232" w:type="dxa"/>
            <w:tcBorders>
              <w:top w:val="single" w:sz="4" w:space="0" w:color="auto"/>
              <w:left w:val="single" w:sz="4" w:space="0" w:color="auto"/>
              <w:right w:val="single" w:sz="4" w:space="0" w:color="auto"/>
            </w:tcBorders>
            <w:shd w:val="clear" w:color="auto" w:fill="FFFFFF"/>
          </w:tcPr>
          <w:p w:rsidR="00D14460" w:rsidRDefault="00D14460">
            <w:pPr>
              <w:framePr w:w="9547" w:h="14294" w:wrap="none" w:vAnchor="page" w:hAnchor="page" w:x="1583" w:y="1102"/>
              <w:rPr>
                <w:sz w:val="10"/>
                <w:szCs w:val="10"/>
              </w:rPr>
            </w:pP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«Осенняя сказка». Экскурсия в осенний парк. Сбор осенних листьев для конкурса осенних букетов</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«Осенняя сказка». Наблюдения за сезонными изменениями в природе</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pPr>
            <w:r>
              <w:rPr>
                <w:rStyle w:val="223"/>
              </w:rPr>
              <w:t>Проект «Осенняя сказка». Аппликация «Золотая осень»</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78" w:lineRule="exact"/>
              <w:ind w:firstLine="0"/>
            </w:pPr>
            <w:r>
              <w:rPr>
                <w:rStyle w:val="223"/>
              </w:rPr>
              <w:t>Проект «Осенняя сказка». Конкурс осенних букетов ко Дню учителя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78" w:lineRule="exact"/>
              <w:ind w:firstLine="0"/>
            </w:pPr>
            <w:r>
              <w:rPr>
                <w:rStyle w:val="223"/>
              </w:rPr>
              <w:t>Проект «Осенняя сказка». Подготовка к празднику Осени в школе</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«Осенняя сказка». «Осенний пейзаж». Работа с природными материалами</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78" w:lineRule="exact"/>
              <w:ind w:firstLine="0"/>
            </w:pPr>
            <w:r>
              <w:rPr>
                <w:rStyle w:val="223"/>
              </w:rPr>
              <w:t>Проект «Осенняя сказка». Рисование на тему «Урожай у нас неплох...»</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78" w:lineRule="exact"/>
              <w:ind w:firstLine="0"/>
            </w:pPr>
            <w:r>
              <w:rPr>
                <w:rStyle w:val="223"/>
              </w:rPr>
              <w:t>Проект «Осенняя сказка». Написание сценария спектакля «Осенняя сказка»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83" w:lineRule="exact"/>
              <w:ind w:firstLine="0"/>
            </w:pPr>
            <w:r>
              <w:rPr>
                <w:rStyle w:val="223"/>
              </w:rPr>
              <w:t>Проект «Осенняя сказка». Репетиция к подготовке спектакля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83" w:lineRule="exact"/>
              <w:ind w:firstLine="0"/>
            </w:pPr>
            <w:r>
              <w:rPr>
                <w:rStyle w:val="223"/>
              </w:rPr>
              <w:t>Проект «Осенняя сказка». Изготовление костюмов, масок к спектаклю</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88" w:lineRule="exact"/>
              <w:ind w:firstLine="0"/>
            </w:pPr>
            <w:r>
              <w:rPr>
                <w:rStyle w:val="223"/>
              </w:rPr>
              <w:t>Проект «Осенняя сказка». Показ спектакля «Осенняя сказка»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pPr>
            <w:r>
              <w:rPr>
                <w:rStyle w:val="223"/>
              </w:rPr>
              <w:t>Проект «В гости к зиме». Вводная презентация</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830"/>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ind w:firstLine="0"/>
            </w:pPr>
            <w:r>
              <w:rPr>
                <w:rStyle w:val="223"/>
              </w:rPr>
              <w:t>Проект «В гости к зиме». Сбор информации об основных изменениях в природе. Календарь народных примет</w:t>
            </w:r>
          </w:p>
        </w:tc>
        <w:tc>
          <w:tcPr>
            <w:tcW w:w="2232" w:type="dxa"/>
            <w:tcBorders>
              <w:top w:val="single" w:sz="4" w:space="0" w:color="auto"/>
              <w:left w:val="single" w:sz="4" w:space="0" w:color="auto"/>
              <w:righ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78" w:lineRule="exact"/>
              <w:ind w:firstLine="0"/>
            </w:pPr>
            <w:r>
              <w:rPr>
                <w:rStyle w:val="223"/>
              </w:rPr>
              <w:t>Проект «В гости к зиме». Сообщение на тему «Жизнь животных и птиц зимой»</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83" w:lineRule="exact"/>
              <w:ind w:firstLine="0"/>
            </w:pPr>
            <w:r>
              <w:rPr>
                <w:rStyle w:val="223"/>
              </w:rPr>
              <w:t>Проект «В гости к зиме». «Мозговой штурм»: загадки, кроссворды</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«Синичкина столовая». Изучение образа жизни и поведения птиц зимой</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1109"/>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ind w:firstLine="0"/>
            </w:pPr>
            <w:r>
              <w:rPr>
                <w:rStyle w:val="223"/>
              </w:rPr>
              <w:t>Проект «Синичкина столовая». Изготовление и развешивание кормушек. Наблюдение за зимующими птицами</w:t>
            </w:r>
          </w:p>
        </w:tc>
        <w:tc>
          <w:tcPr>
            <w:tcW w:w="2232" w:type="dxa"/>
            <w:tcBorders>
              <w:top w:val="single" w:sz="4" w:space="0" w:color="auto"/>
              <w:left w:val="single" w:sz="4" w:space="0" w:color="auto"/>
              <w:righ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«Синичкина столовая». Конкурс чтецов стихов о птицах. Презентация «Птицы нашего края»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1109"/>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left="340" w:firstLine="0"/>
              <w:jc w:val="left"/>
            </w:pPr>
            <w:r>
              <w:rPr>
                <w:rStyle w:val="223"/>
              </w:rPr>
              <w:t>20.</w:t>
            </w:r>
          </w:p>
        </w:tc>
        <w:tc>
          <w:tcPr>
            <w:tcW w:w="6350"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ind w:firstLine="0"/>
            </w:pPr>
            <w:r>
              <w:rPr>
                <w:rStyle w:val="223"/>
              </w:rPr>
              <w:t>Проект «Посеем цветы для красоты». Беседа «Цветы на клумбе». Рассматривание открыток с цветами, журнала «Мои любимые цветы». Дидактические игры</w:t>
            </w:r>
          </w:p>
        </w:tc>
        <w:tc>
          <w:tcPr>
            <w:tcW w:w="2232" w:type="dxa"/>
            <w:tcBorders>
              <w:top w:val="single" w:sz="4" w:space="0" w:color="auto"/>
              <w:left w:val="single" w:sz="4" w:space="0" w:color="auto"/>
              <w:righ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1109"/>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left="340" w:firstLine="0"/>
              <w:jc w:val="left"/>
            </w:pPr>
            <w:r>
              <w:rPr>
                <w:rStyle w:val="223"/>
              </w:rPr>
              <w:t>21.</w:t>
            </w:r>
          </w:p>
        </w:tc>
        <w:tc>
          <w:tcPr>
            <w:tcW w:w="6350"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ind w:firstLine="0"/>
            </w:pPr>
            <w:r>
              <w:rPr>
                <w:rStyle w:val="223"/>
              </w:rPr>
              <w:t>Проект «Посеем цветы для красоты». Выбор цветов для посадки. Изучение информации о посеве семян на рассаду. Подготовка почвы</w:t>
            </w:r>
          </w:p>
        </w:tc>
        <w:tc>
          <w:tcPr>
            <w:tcW w:w="2232" w:type="dxa"/>
            <w:tcBorders>
              <w:top w:val="single" w:sz="4" w:space="0" w:color="auto"/>
              <w:left w:val="single" w:sz="4" w:space="0" w:color="auto"/>
              <w:righ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left="34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pPr>
            <w:r>
              <w:rPr>
                <w:rStyle w:val="223"/>
              </w:rPr>
              <w:t>Проект «Посеем цветы для красоты». Посев семян петунии</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left="34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spacing w:line="278" w:lineRule="exact"/>
              <w:ind w:firstLine="0"/>
            </w:pPr>
            <w:r>
              <w:rPr>
                <w:rStyle w:val="223"/>
              </w:rPr>
              <w:t>Проект «Посеем цветы для красоты». Ежедневный уход (полив, рыхление)</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76"/>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47" w:h="14294" w:wrap="none" w:vAnchor="page" w:hAnchor="page" w:x="1583" w:y="1102"/>
              <w:shd w:val="clear" w:color="auto" w:fill="auto"/>
              <w:spacing w:line="240" w:lineRule="exact"/>
              <w:ind w:firstLine="0"/>
              <w:jc w:val="center"/>
            </w:pPr>
            <w:r>
              <w:rPr>
                <w:rStyle w:val="223"/>
              </w:rPr>
              <w:t>24.</w:t>
            </w:r>
          </w:p>
        </w:tc>
        <w:tc>
          <w:tcPr>
            <w:tcW w:w="635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14294" w:wrap="none" w:vAnchor="page" w:hAnchor="page" w:x="1583" w:y="1102"/>
              <w:shd w:val="clear" w:color="auto" w:fill="auto"/>
              <w:ind w:firstLine="0"/>
            </w:pPr>
            <w:r>
              <w:rPr>
                <w:rStyle w:val="223"/>
              </w:rPr>
              <w:t>Проект «Посеем цветы для красоты». Дизайнерский проект клумбы в рисунках детей</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D14460" w:rsidRDefault="00D14460">
            <w:pPr>
              <w:pStyle w:val="211"/>
              <w:framePr w:w="9547" w:h="14294" w:wrap="none" w:vAnchor="page" w:hAnchor="page" w:x="1583" w:y="1102"/>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0"/>
        <w:gridCol w:w="2237"/>
      </w:tblGrid>
      <w:tr w:rsidR="00D14460">
        <w:tblPrEx>
          <w:tblCellMar>
            <w:top w:w="0" w:type="dxa"/>
            <w:bottom w:w="0" w:type="dxa"/>
          </w:tblCellMar>
        </w:tblPrEx>
        <w:trPr>
          <w:trHeight w:hRule="exact" w:val="312"/>
        </w:trPr>
        <w:tc>
          <w:tcPr>
            <w:tcW w:w="965" w:type="dxa"/>
            <w:tcBorders>
              <w:top w:val="single" w:sz="4" w:space="0" w:color="auto"/>
              <w:left w:val="single" w:sz="4" w:space="0" w:color="auto"/>
            </w:tcBorders>
            <w:shd w:val="clear" w:color="auto" w:fill="FFFFFF"/>
          </w:tcPr>
          <w:p w:rsidR="00D14460" w:rsidRDefault="00D14460">
            <w:pPr>
              <w:framePr w:w="9552" w:h="4253" w:wrap="none" w:vAnchor="page" w:hAnchor="page" w:x="1592" w:y="1102"/>
              <w:rPr>
                <w:sz w:val="10"/>
                <w:szCs w:val="10"/>
              </w:rPr>
            </w:pPr>
          </w:p>
        </w:tc>
        <w:tc>
          <w:tcPr>
            <w:tcW w:w="6350" w:type="dxa"/>
            <w:tcBorders>
              <w:top w:val="single" w:sz="4" w:space="0" w:color="auto"/>
              <w:left w:val="single" w:sz="4" w:space="0" w:color="auto"/>
            </w:tcBorders>
            <w:shd w:val="clear" w:color="auto" w:fill="FFFFFF"/>
          </w:tcPr>
          <w:p w:rsidR="00D14460" w:rsidRDefault="00D14460">
            <w:pPr>
              <w:framePr w:w="9552" w:h="4253" w:wrap="none" w:vAnchor="page" w:hAnchor="page" w:x="1592" w:y="1102"/>
              <w:rPr>
                <w:sz w:val="10"/>
                <w:szCs w:val="10"/>
              </w:rPr>
            </w:pPr>
          </w:p>
        </w:tc>
        <w:tc>
          <w:tcPr>
            <w:tcW w:w="2237" w:type="dxa"/>
            <w:tcBorders>
              <w:top w:val="single" w:sz="4" w:space="0" w:color="auto"/>
              <w:left w:val="single" w:sz="4" w:space="0" w:color="auto"/>
              <w:right w:val="single" w:sz="4" w:space="0" w:color="auto"/>
            </w:tcBorders>
            <w:shd w:val="clear" w:color="auto" w:fill="FFFFFF"/>
          </w:tcPr>
          <w:p w:rsidR="00D14460" w:rsidRDefault="00D14460">
            <w:pPr>
              <w:framePr w:w="9552" w:h="4253" w:wrap="none" w:vAnchor="page" w:hAnchor="page" w:x="1592" w:y="1102"/>
              <w:rPr>
                <w:sz w:val="10"/>
                <w:szCs w:val="10"/>
              </w:rPr>
            </w:pP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4253" w:wrap="none" w:vAnchor="page" w:hAnchor="page" w:x="1592" w:y="1102"/>
              <w:shd w:val="clear" w:color="auto" w:fill="auto"/>
              <w:ind w:firstLine="0"/>
            </w:pPr>
            <w:r>
              <w:rPr>
                <w:rStyle w:val="223"/>
              </w:rPr>
              <w:t>Проект «Подарок для мамы». План реализации проекта. Презентация и беседа о маме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right="320" w:firstLine="0"/>
              <w:jc w:val="right"/>
            </w:pPr>
            <w:r>
              <w:rPr>
                <w:rStyle w:val="223"/>
              </w:rPr>
              <w:t>26.</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69" w:lineRule="exact"/>
              <w:ind w:firstLine="0"/>
            </w:pPr>
            <w:r>
              <w:rPr>
                <w:rStyle w:val="223"/>
              </w:rPr>
              <w:t>Проект «Подарок для мамы». Чтение стихов, рассказов, сказок о маме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4253" w:wrap="none" w:vAnchor="page" w:hAnchor="page" w:x="1592" w:y="1102"/>
              <w:shd w:val="clear" w:color="auto" w:fill="auto"/>
              <w:ind w:firstLine="0"/>
            </w:pPr>
            <w:r>
              <w:rPr>
                <w:rStyle w:val="223"/>
              </w:rPr>
              <w:t>Проект «Подарок для мамы». Изготовление рамки для маминой фотографии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2" w:h="4253" w:wrap="none" w:vAnchor="page" w:hAnchor="page" w:x="1592" w:y="1102"/>
              <w:shd w:val="clear" w:color="auto" w:fill="auto"/>
              <w:spacing w:line="278" w:lineRule="exact"/>
              <w:ind w:firstLine="0"/>
            </w:pPr>
            <w:r>
              <w:rPr>
                <w:rStyle w:val="223"/>
              </w:rPr>
              <w:t>Проект «Живее всех живых». Знакомство с проектом. План работы</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845"/>
        </w:trPr>
        <w:tc>
          <w:tcPr>
            <w:tcW w:w="965"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78" w:lineRule="exact"/>
              <w:ind w:firstLine="0"/>
            </w:pPr>
            <w:r>
              <w:rPr>
                <w:rStyle w:val="223"/>
              </w:rPr>
              <w:t>Проект «Живее всех живых». Найти информацию о детях- героях Вов в библиотеке, Интернете, сделать сообщение</w:t>
            </w:r>
          </w:p>
        </w:tc>
        <w:tc>
          <w:tcPr>
            <w:tcW w:w="2237" w:type="dxa"/>
            <w:tcBorders>
              <w:top w:val="single" w:sz="4" w:space="0" w:color="auto"/>
              <w:left w:val="single" w:sz="4" w:space="0" w:color="auto"/>
              <w:righ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tcPr>
          <w:p w:rsidR="00D14460" w:rsidRDefault="00D14460">
            <w:pPr>
              <w:pStyle w:val="211"/>
              <w:framePr w:w="9552" w:h="4253" w:wrap="none" w:vAnchor="page" w:hAnchor="page" w:x="1592" w:y="1102"/>
              <w:shd w:val="clear" w:color="auto" w:fill="auto"/>
              <w:spacing w:line="278" w:lineRule="exact"/>
              <w:ind w:firstLine="0"/>
            </w:pPr>
            <w:r>
              <w:rPr>
                <w:rStyle w:val="223"/>
              </w:rPr>
              <w:t>Проект «Живее всех живых». Сочинение на тему «Что вы знаете о войне?»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2" w:h="4253" w:wrap="none" w:vAnchor="page" w:hAnchor="page" w:x="1592"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left="18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52" w:h="4253" w:wrap="none" w:vAnchor="page" w:hAnchor="page" w:x="1592" w:y="1102"/>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52" w:h="4253" w:wrap="none" w:vAnchor="page" w:hAnchor="page" w:x="1592" w:y="1102"/>
              <w:shd w:val="clear" w:color="auto" w:fill="auto"/>
              <w:spacing w:line="240" w:lineRule="exact"/>
              <w:ind w:firstLine="0"/>
              <w:jc w:val="center"/>
            </w:pPr>
            <w:r>
              <w:rPr>
                <w:rStyle w:val="223"/>
              </w:rPr>
              <w:t>30</w:t>
            </w:r>
          </w:p>
        </w:tc>
      </w:tr>
    </w:tbl>
    <w:p w:rsidR="00D14460" w:rsidRDefault="00D14460">
      <w:pPr>
        <w:pStyle w:val="10"/>
        <w:framePr w:wrap="none" w:vAnchor="page" w:hAnchor="page" w:x="1688" w:y="5897"/>
        <w:shd w:val="clear" w:color="auto" w:fill="auto"/>
        <w:spacing w:line="240" w:lineRule="exact"/>
      </w:pPr>
      <w:r>
        <w:rPr>
          <w:rStyle w:val="a2"/>
        </w:rPr>
        <w:t>5 класс</w:t>
      </w:r>
    </w:p>
    <w:tbl>
      <w:tblPr>
        <w:tblOverlap w:val="never"/>
        <w:tblW w:w="0" w:type="auto"/>
        <w:tblInd w:w="-8" w:type="dxa"/>
        <w:tblLayout w:type="fixed"/>
        <w:tblCellMar>
          <w:left w:w="10" w:type="dxa"/>
          <w:right w:w="10" w:type="dxa"/>
        </w:tblCellMar>
        <w:tblLook w:val="0000"/>
      </w:tblPr>
      <w:tblGrid>
        <w:gridCol w:w="970"/>
        <w:gridCol w:w="6355"/>
        <w:gridCol w:w="2237"/>
      </w:tblGrid>
      <w:tr w:rsidR="00D14460">
        <w:tblPrEx>
          <w:tblCellMar>
            <w:top w:w="0" w:type="dxa"/>
            <w:bottom w:w="0" w:type="dxa"/>
          </w:tblCellMar>
        </w:tblPrEx>
        <w:trPr>
          <w:trHeight w:hRule="exact" w:val="845"/>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left"/>
            </w:pPr>
            <w:r>
              <w:rPr>
                <w:rStyle w:val="223"/>
              </w:rPr>
              <w:t>№ п /п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left="1800" w:firstLine="0"/>
              <w:jc w:val="left"/>
            </w:pPr>
            <w:r>
              <w:rPr>
                <w:rStyle w:val="223"/>
              </w:rPr>
              <w:t>Мероприятия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Проект «Изготовление мельницы» 1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Составление схемы мельницы на бумаге 2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Подбор материала для макета 3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Изготовление макета и его презентация 4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Проект «Изготовление муравейника» 1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Составление схемы муравейника на бумаге 2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Подбор материала и знакомство с муравейником 3 этап</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ind w:firstLine="0"/>
            </w:pPr>
            <w:r>
              <w:rPr>
                <w:rStyle w:val="223"/>
              </w:rPr>
              <w:t>Составление макета «Муравейник» и его презентация обучающимися 4 этап</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2" w:h="9014" w:wrap="none" w:vAnchor="page" w:hAnchor="page" w:x="1568" w:y="6445"/>
              <w:shd w:val="clear" w:color="auto" w:fill="auto"/>
              <w:spacing w:line="240" w:lineRule="exact"/>
              <w:ind w:firstLine="0"/>
              <w:jc w:val="center"/>
            </w:pPr>
            <w:r>
              <w:rPr>
                <w:rStyle w:val="223"/>
              </w:rP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69" w:lineRule="exact"/>
              <w:ind w:firstLine="0"/>
            </w:pPr>
            <w:r>
              <w:rPr>
                <w:rStyle w:val="223"/>
              </w:rPr>
              <w:t>Проект «Создание детской книги о правилах поведения в школе» 1 этап: беседа о правилах поведения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10.</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ind w:firstLine="0"/>
            </w:pPr>
            <w:r>
              <w:rPr>
                <w:rStyle w:val="223"/>
              </w:rPr>
              <w:t>2 этап: написание обучающимися правил поведения в школе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ind w:firstLine="0"/>
            </w:pPr>
            <w:r>
              <w:rPr>
                <w:rStyle w:val="223"/>
              </w:rPr>
              <w:t>3 этап: подготовка иллюстративного материала к правилам поведения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4 этап: создание детской книги и ее презентация</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2" w:h="9014" w:wrap="none" w:vAnchor="page" w:hAnchor="page" w:x="1568" w:y="6445"/>
              <w:shd w:val="clear" w:color="auto" w:fill="auto"/>
              <w:spacing w:line="240" w:lineRule="exact"/>
              <w:ind w:firstLine="0"/>
              <w:jc w:val="center"/>
            </w:pPr>
            <w:r>
              <w:rPr>
                <w:rStyle w:val="223"/>
              </w:rP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ind w:firstLine="0"/>
            </w:pPr>
            <w:r>
              <w:rPr>
                <w:rStyle w:val="223"/>
              </w:rPr>
              <w:t>Проект «Конструирование игровой площадки» (из бросового материала) 1 этап</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2 этап: составление схемы игровой площадки</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3 этап: подбор материалов (заготовки)</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4 этап: составление макета и его презентация</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830"/>
        </w:trPr>
        <w:tc>
          <w:tcPr>
            <w:tcW w:w="970" w:type="dxa"/>
            <w:tcBorders>
              <w:top w:val="single" w:sz="4" w:space="0" w:color="auto"/>
              <w:left w:val="single" w:sz="4" w:space="0" w:color="auto"/>
            </w:tcBorders>
            <w:shd w:val="clear" w:color="auto" w:fill="FFFFFF"/>
          </w:tcPr>
          <w:p w:rsidR="00D14460" w:rsidRDefault="00D14460">
            <w:pPr>
              <w:pStyle w:val="211"/>
              <w:framePr w:w="9562" w:h="9014" w:wrap="none" w:vAnchor="page" w:hAnchor="page" w:x="1568" w:y="6445"/>
              <w:shd w:val="clear" w:color="auto" w:fill="auto"/>
              <w:spacing w:line="240" w:lineRule="exact"/>
              <w:ind w:firstLine="0"/>
              <w:jc w:val="center"/>
            </w:pPr>
            <w:r>
              <w:rPr>
                <w:rStyle w:val="223"/>
              </w:rP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ind w:firstLine="0"/>
            </w:pPr>
            <w:r>
              <w:rPr>
                <w:rStyle w:val="223"/>
              </w:rPr>
              <w:t>Игровой проект «Я умею хорошо себя вести в общественном транспорте» 1 этап: беседа о правилах поведения в автобусе</w:t>
            </w:r>
          </w:p>
        </w:tc>
        <w:tc>
          <w:tcPr>
            <w:tcW w:w="2237" w:type="dxa"/>
            <w:tcBorders>
              <w:top w:val="single" w:sz="4" w:space="0" w:color="auto"/>
              <w:left w:val="single" w:sz="4" w:space="0" w:color="auto"/>
              <w:right w:val="single" w:sz="4" w:space="0" w:color="auto"/>
            </w:tcBorders>
            <w:shd w:val="clear" w:color="auto" w:fill="FFFFFF"/>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78" w:lineRule="exact"/>
              <w:ind w:firstLine="0"/>
            </w:pPr>
            <w:r>
              <w:rPr>
                <w:rStyle w:val="223"/>
              </w:rPr>
              <w:t>2 этап: написание обучающимися правил поведения в общественных местах</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2" w:h="9014" w:wrap="none" w:vAnchor="page" w:hAnchor="page" w:x="1568" w:y="6445"/>
              <w:shd w:val="clear" w:color="auto" w:fill="auto"/>
              <w:spacing w:line="240" w:lineRule="exact"/>
              <w:ind w:firstLine="0"/>
              <w:jc w:val="center"/>
            </w:pPr>
            <w:r>
              <w:rPr>
                <w:rStyle w:val="223"/>
              </w:rP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83" w:lineRule="exact"/>
              <w:ind w:firstLine="0"/>
            </w:pPr>
            <w:r>
              <w:rPr>
                <w:rStyle w:val="223"/>
              </w:rPr>
              <w:t>3 этап: сюжетно-ролевая игра «Как я умею вести себя в автобусе»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7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left="360" w:firstLine="0"/>
              <w:jc w:val="left"/>
            </w:pPr>
            <w:r>
              <w:rPr>
                <w:rStyle w:val="223"/>
              </w:rPr>
              <w:t>20.</w:t>
            </w:r>
          </w:p>
        </w:tc>
        <w:tc>
          <w:tcPr>
            <w:tcW w:w="635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pPr>
            <w:r>
              <w:rPr>
                <w:rStyle w:val="223"/>
              </w:rPr>
              <w:t>Проект «Березовая роща» 1 этап: ознакомительная беседа о</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9014" w:wrap="none" w:vAnchor="page" w:hAnchor="page" w:x="1568" w:y="6445"/>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0"/>
        <w:gridCol w:w="2242"/>
      </w:tblGrid>
      <w:tr w:rsidR="00D14460">
        <w:tblPrEx>
          <w:tblCellMar>
            <w:top w:w="0" w:type="dxa"/>
            <w:bottom w:w="0" w:type="dxa"/>
          </w:tblCellMar>
        </w:tblPrEx>
        <w:trPr>
          <w:trHeight w:hRule="exact" w:val="298"/>
        </w:trPr>
        <w:tc>
          <w:tcPr>
            <w:tcW w:w="965" w:type="dxa"/>
            <w:tcBorders>
              <w:top w:val="single" w:sz="4" w:space="0" w:color="auto"/>
              <w:left w:val="single" w:sz="4" w:space="0" w:color="auto"/>
            </w:tcBorders>
            <w:shd w:val="clear" w:color="auto" w:fill="FFFFFF"/>
          </w:tcPr>
          <w:p w:rsidR="00D14460" w:rsidRDefault="00D14460">
            <w:pPr>
              <w:framePr w:w="9557" w:h="7066" w:wrap="none" w:vAnchor="page" w:hAnchor="page" w:x="1578" w:y="1102"/>
              <w:rPr>
                <w:sz w:val="10"/>
                <w:szCs w:val="10"/>
              </w:rPr>
            </w:pP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березе, растущей в нашем селе</w:t>
            </w:r>
          </w:p>
        </w:tc>
        <w:tc>
          <w:tcPr>
            <w:tcW w:w="2242" w:type="dxa"/>
            <w:tcBorders>
              <w:top w:val="single" w:sz="4" w:space="0" w:color="auto"/>
              <w:left w:val="single" w:sz="4" w:space="0" w:color="auto"/>
              <w:right w:val="single" w:sz="4" w:space="0" w:color="auto"/>
            </w:tcBorders>
            <w:shd w:val="clear" w:color="auto" w:fill="FFFFFF"/>
          </w:tcPr>
          <w:p w:rsidR="00D14460" w:rsidRDefault="00D14460">
            <w:pPr>
              <w:framePr w:w="9557" w:h="7066" w:wrap="none" w:vAnchor="page" w:hAnchor="page" w:x="1578" w:y="1102"/>
              <w:rPr>
                <w:sz w:val="10"/>
                <w:szCs w:val="10"/>
              </w:rPr>
            </w:pP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left="360" w:firstLine="0"/>
              <w:jc w:val="left"/>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78" w:lineRule="exact"/>
              <w:ind w:firstLine="0"/>
            </w:pPr>
            <w:r>
              <w:rPr>
                <w:rStyle w:val="223"/>
              </w:rPr>
              <w:t>2 этап: подготовка иллюстративного материала (рисуем березу)</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left="36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ind w:firstLine="0"/>
            </w:pPr>
            <w:r>
              <w:rPr>
                <w:rStyle w:val="223"/>
              </w:rPr>
              <w:t>3 этап: изготовление макета «Береза» из цветной бумаги и картона и его презентация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left="36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88" w:lineRule="exact"/>
              <w:ind w:firstLine="0"/>
            </w:pPr>
            <w:r>
              <w:rPr>
                <w:rStyle w:val="223"/>
              </w:rPr>
              <w:t>Проект: изготовление плаката «Береги лес от пожара» 1 этап: ознакомительная беседа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78" w:lineRule="exact"/>
              <w:ind w:firstLine="0"/>
            </w:pPr>
            <w:r>
              <w:rPr>
                <w:rStyle w:val="223"/>
              </w:rPr>
              <w:t>2 этап: подготовка иллюстративного материала на тему «Пожар в лесу» и заготовка текста к рисункам</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ind w:firstLine="0"/>
            </w:pPr>
            <w:r>
              <w:rPr>
                <w:rStyle w:val="223"/>
              </w:rPr>
              <w:t>3 этап: изготовление плаката и его презентация обучающимися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71"/>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78" w:lineRule="exact"/>
              <w:ind w:firstLine="0"/>
            </w:pPr>
            <w:r>
              <w:rPr>
                <w:rStyle w:val="223"/>
              </w:rPr>
              <w:t>Проект: стенгазета «Профессия моей мечты» 1 этап: ознакомительная беседа о профессиях</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78" w:lineRule="exact"/>
              <w:ind w:firstLine="0"/>
            </w:pPr>
            <w:r>
              <w:rPr>
                <w:rStyle w:val="223"/>
              </w:rPr>
              <w:t>2 этап: подготовка иллюстративного материала на тему «Профессия моей мечты»</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3 этап: заготовка текста к выбранной профессии</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4 этап: изготовление стенгазеты, презентация и рефлексия</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Проект «Мой будущий дом»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78" w:lineRule="exact"/>
              <w:ind w:firstLine="0"/>
            </w:pPr>
            <w:r>
              <w:rPr>
                <w:rStyle w:val="223"/>
              </w:rPr>
              <w:t>2 этап: рисование обучающимися дома, в котором они хотели бы жить</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3 этап: составление схемы дома на бумаге</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pPr>
            <w:r>
              <w:rPr>
                <w:rStyle w:val="223"/>
              </w:rPr>
              <w:t>4 этап: подбор материала для макета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34.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57" w:h="7066" w:wrap="none" w:vAnchor="page" w:hAnchor="page" w:x="1578" w:y="1102"/>
              <w:shd w:val="clear" w:color="auto" w:fill="auto"/>
              <w:spacing w:line="283" w:lineRule="exact"/>
              <w:ind w:firstLine="0"/>
            </w:pPr>
            <w:r>
              <w:rPr>
                <w:rStyle w:val="223"/>
              </w:rPr>
              <w:t>5 этап: составление и презентация макета «Мой будущий дом»</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7066" w:wrap="none" w:vAnchor="page" w:hAnchor="page" w:x="1578"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left="18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57" w:h="7066" w:wrap="none" w:vAnchor="page" w:hAnchor="page" w:x="1578" w:y="1102"/>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57" w:h="7066" w:wrap="none" w:vAnchor="page" w:hAnchor="page" w:x="1578" w:y="1102"/>
              <w:shd w:val="clear" w:color="auto" w:fill="auto"/>
              <w:spacing w:line="240" w:lineRule="exact"/>
              <w:ind w:firstLine="0"/>
              <w:jc w:val="center"/>
            </w:pPr>
            <w:r>
              <w:rPr>
                <w:rStyle w:val="223"/>
              </w:rPr>
              <w:t>34</w:t>
            </w:r>
          </w:p>
        </w:tc>
      </w:tr>
    </w:tbl>
    <w:p w:rsidR="00D14460" w:rsidRDefault="00D14460">
      <w:pPr>
        <w:pStyle w:val="10"/>
        <w:framePr w:wrap="none" w:vAnchor="page" w:hAnchor="page" w:x="1679" w:y="8715"/>
        <w:shd w:val="clear" w:color="auto" w:fill="auto"/>
        <w:spacing w:line="240" w:lineRule="exact"/>
      </w:pPr>
      <w:r>
        <w:rPr>
          <w:rStyle w:val="a2"/>
        </w:rPr>
        <w:t>6 и 7 классы</w:t>
      </w:r>
    </w:p>
    <w:tbl>
      <w:tblPr>
        <w:tblOverlap w:val="never"/>
        <w:tblW w:w="0" w:type="auto"/>
        <w:tblInd w:w="-8" w:type="dxa"/>
        <w:tblLayout w:type="fixed"/>
        <w:tblCellMar>
          <w:left w:w="10" w:type="dxa"/>
          <w:right w:w="10" w:type="dxa"/>
        </w:tblCellMar>
        <w:tblLook w:val="0000"/>
      </w:tblPr>
      <w:tblGrid>
        <w:gridCol w:w="960"/>
        <w:gridCol w:w="6350"/>
        <w:gridCol w:w="2232"/>
      </w:tblGrid>
      <w:tr w:rsidR="00D14460">
        <w:tblPrEx>
          <w:tblCellMar>
            <w:top w:w="0" w:type="dxa"/>
            <w:bottom w:w="0" w:type="dxa"/>
          </w:tblCellMar>
        </w:tblPrEx>
        <w:trPr>
          <w:trHeight w:hRule="exact" w:val="845"/>
        </w:trPr>
        <w:tc>
          <w:tcPr>
            <w:tcW w:w="960" w:type="dxa"/>
            <w:tcBorders>
              <w:top w:val="single" w:sz="4" w:space="0" w:color="auto"/>
              <w:lef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240" w:lineRule="exact"/>
              <w:ind w:firstLine="0"/>
              <w:jc w:val="left"/>
            </w:pPr>
            <w:r>
              <w:rPr>
                <w:rStyle w:val="223"/>
              </w:rPr>
              <w:t>№ п/п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240" w:lineRule="exact"/>
              <w:ind w:left="1800" w:firstLine="0"/>
              <w:jc w:val="left"/>
            </w:pPr>
            <w:r>
              <w:rPr>
                <w:rStyle w:val="223"/>
              </w:rP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r>
              <w:rPr>
                <w:rStyle w:val="2ArialNarrow1"/>
                <w:b w:val="0"/>
                <w:bCs w:val="0"/>
              </w:rPr>
              <w:t>.</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Проект «Варежка-прихватка» 1 этап</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2 этап изготовление деталей</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3 этап сборка деталей для прихватки</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4 этап изготовление варежки-прихватки</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7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Проект «Золотая осень» 1 этап беседа на тему «Осень»</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2 этап экскурсия в парк</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7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3 этап рисование «Золотая осень»</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4 этап заучивание стихотворения «Осень»</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5 этап составление рассказов на тему «Золотая осень»</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566"/>
        </w:trPr>
        <w:tc>
          <w:tcPr>
            <w:tcW w:w="960" w:type="dxa"/>
            <w:tcBorders>
              <w:top w:val="single" w:sz="4" w:space="0" w:color="auto"/>
              <w:lef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78" w:lineRule="exact"/>
              <w:ind w:firstLine="0"/>
            </w:pPr>
            <w:r>
              <w:rPr>
                <w:rStyle w:val="223"/>
              </w:rPr>
              <w:t>Проект «Что можно сделать из соленого теста» 1 этап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left="340" w:firstLine="0"/>
              <w:jc w:val="left"/>
            </w:pPr>
            <w:r>
              <w:rPr>
                <w:rStyle w:val="223"/>
              </w:rP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2 этап подготовка материала к работе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240" w:lineRule="exact"/>
              <w:ind w:firstLine="0"/>
            </w:pPr>
            <w:r>
              <w:rPr>
                <w:rStyle w:val="223"/>
              </w:rPr>
              <w:t>3 этап изготовление поделок</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Проект «Изготовление новогоднего плаката» 1 этап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left="340" w:firstLine="0"/>
              <w:jc w:val="left"/>
            </w:pPr>
            <w:r>
              <w:rPr>
                <w:rStyle w:val="223"/>
              </w:rP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2 этап рисование на тему «Зима»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74"/>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3 этап «Как встречают Новый год в разных странах»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40" w:lineRule="exact"/>
              <w:ind w:firstLine="0"/>
            </w:pPr>
            <w:r>
              <w:rPr>
                <w:rStyle w:val="223"/>
              </w:rPr>
              <w:t>4 этап презентация новогоднего плаката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576"/>
        </w:trPr>
        <w:tc>
          <w:tcPr>
            <w:tcW w:w="960" w:type="dxa"/>
            <w:tcBorders>
              <w:top w:val="single" w:sz="4" w:space="0" w:color="auto"/>
              <w:left w:val="single" w:sz="4" w:space="0" w:color="auto"/>
              <w:bottom w:val="single" w:sz="4" w:space="0" w:color="auto"/>
            </w:tcBorders>
            <w:shd w:val="clear" w:color="auto" w:fill="FFFFFF"/>
          </w:tcPr>
          <w:p w:rsidR="00D14460" w:rsidRDefault="00D14460">
            <w:pPr>
              <w:pStyle w:val="211"/>
              <w:framePr w:w="9542" w:h="6240" w:wrap="none" w:vAnchor="page" w:hAnchor="page" w:x="1578" w:y="9257"/>
              <w:shd w:val="clear" w:color="auto" w:fill="auto"/>
              <w:spacing w:line="240" w:lineRule="exact"/>
              <w:ind w:firstLine="0"/>
              <w:jc w:val="center"/>
            </w:pPr>
            <w:r>
              <w:rPr>
                <w:rStyle w:val="223"/>
              </w:rPr>
              <w:t>17.</w:t>
            </w:r>
          </w:p>
        </w:tc>
        <w:tc>
          <w:tcPr>
            <w:tcW w:w="635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2" w:h="6240" w:wrap="none" w:vAnchor="page" w:hAnchor="page" w:x="1578" w:y="9257"/>
              <w:shd w:val="clear" w:color="auto" w:fill="auto"/>
              <w:spacing w:line="278" w:lineRule="exact"/>
              <w:ind w:firstLine="0"/>
            </w:pPr>
            <w:r>
              <w:rPr>
                <w:rStyle w:val="223"/>
              </w:rPr>
              <w:t>Проект «Помоги птицам зимой» 1 этап: беседа о зимующих птицах</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D14460" w:rsidRDefault="00D14460">
            <w:pPr>
              <w:pStyle w:val="211"/>
              <w:framePr w:w="9542" w:h="6240" w:wrap="none" w:vAnchor="page" w:hAnchor="page" w:x="1578" w:y="9257"/>
              <w:shd w:val="clear" w:color="auto" w:fill="auto"/>
              <w:spacing w:line="320" w:lineRule="exact"/>
              <w:ind w:firstLine="0"/>
              <w:jc w:val="center"/>
            </w:pPr>
            <w:r>
              <w:rPr>
                <w:rStyle w:val="2CordiaUPC"/>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5"/>
        <w:gridCol w:w="2242"/>
      </w:tblGrid>
      <w:tr w:rsidR="00D14460">
        <w:tblPrEx>
          <w:tblCellMar>
            <w:top w:w="0" w:type="dxa"/>
            <w:bottom w:w="0" w:type="dxa"/>
          </w:tblCellMar>
        </w:tblPrEx>
        <w:trPr>
          <w:trHeight w:hRule="exact" w:val="576"/>
        </w:trPr>
        <w:tc>
          <w:tcPr>
            <w:tcW w:w="965" w:type="dxa"/>
            <w:tcBorders>
              <w:top w:val="single" w:sz="4" w:space="0" w:color="auto"/>
              <w:lef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78" w:lineRule="exact"/>
              <w:ind w:firstLine="0"/>
            </w:pPr>
            <w:r>
              <w:rPr>
                <w:rStyle w:val="223"/>
              </w:rPr>
              <w:t>2 этап заготовка материала для кормушек (природный, бросовый)</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3 этап изготовление кормушек, презентация</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left="360" w:firstLine="0"/>
              <w:jc w:val="left"/>
            </w:pPr>
            <w:r>
              <w:rPr>
                <w:rStyle w:val="223"/>
              </w:rPr>
              <w:t>20.</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pPr>
            <w:r>
              <w:rPr>
                <w:rStyle w:val="223"/>
              </w:rPr>
              <w:t>Проект «Твои защитники»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left="360" w:firstLine="0"/>
              <w:jc w:val="left"/>
            </w:pPr>
            <w:r>
              <w:rPr>
                <w:rStyle w:val="223"/>
              </w:rPr>
              <w:t>21.</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pPr>
            <w:r>
              <w:rPr>
                <w:rStyle w:val="223"/>
              </w:rPr>
              <w:t>2 этап сбор материала о подвигах защитников Отечества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left="360" w:firstLine="0"/>
              <w:jc w:val="left"/>
            </w:pPr>
            <w:r>
              <w:rPr>
                <w:rStyle w:val="223"/>
              </w:rP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3 этап рисование на тему «Твои защитники»</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left="360" w:firstLine="0"/>
              <w:jc w:val="left"/>
            </w:pPr>
            <w:r>
              <w:rPr>
                <w:rStyle w:val="223"/>
              </w:rP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4 этап изготовление открыток. Презентация</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right="340" w:firstLine="0"/>
              <w:jc w:val="right"/>
            </w:pPr>
            <w:r>
              <w:rPr>
                <w:rStyle w:val="223"/>
              </w:rPr>
              <w:t>24.</w:t>
            </w:r>
          </w:p>
        </w:tc>
        <w:tc>
          <w:tcPr>
            <w:tcW w:w="635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pPr>
            <w:r>
              <w:rPr>
                <w:rStyle w:val="223"/>
              </w:rPr>
              <w:t>Проект «Доброта спасет мир»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jc w:val="center"/>
            </w:pPr>
            <w:r>
              <w:rPr>
                <w:rStyle w:val="223"/>
              </w:rP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ind w:firstLine="0"/>
            </w:pPr>
            <w:r>
              <w:rPr>
                <w:rStyle w:val="223"/>
              </w:rPr>
              <w:t>2 этап чтение рассказов и заучивание стихов о дружбе и добре</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3 этап праздник «Доброта спасет мир»</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Проект «Весна пришла» 1 этап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2 этап экскурсия в парк</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3 этап заучивание стихов, пословиц и поговорок о весне</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30.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4 этап рисование «Весна пришла»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jc w:val="center"/>
            </w:pPr>
            <w:r>
              <w:rPr>
                <w:rStyle w:val="223"/>
              </w:rPr>
              <w:t>31.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ind w:firstLine="0"/>
            </w:pPr>
            <w:r>
              <w:rPr>
                <w:rStyle w:val="223"/>
              </w:rPr>
              <w:t>5 этап составление рассказов на тему «Весна пришла». Презентация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6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jc w:val="center"/>
            </w:pPr>
            <w:r>
              <w:rPr>
                <w:rStyle w:val="223"/>
              </w:rPr>
              <w:t>32.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69" w:lineRule="exact"/>
              <w:ind w:firstLine="0"/>
            </w:pPr>
            <w:r>
              <w:rPr>
                <w:rStyle w:val="223"/>
              </w:rPr>
              <w:t>Подготовка проекта «Вырасти цветы» 1 этап подготовка семян и земли, помадка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65" w:type="dxa"/>
            <w:tcBorders>
              <w:top w:val="single" w:sz="4" w:space="0" w:color="auto"/>
              <w:lef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jc w:val="center"/>
            </w:pPr>
            <w:r>
              <w:rPr>
                <w:rStyle w:val="223"/>
              </w:rPr>
              <w:t>33.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ind w:firstLine="0"/>
            </w:pPr>
            <w:r>
              <w:rPr>
                <w:rStyle w:val="223"/>
              </w:rPr>
              <w:t>2 этап наблюдение за всходами, полив, рыхление и прополка рассады</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34.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pPr>
            <w:r>
              <w:rPr>
                <w:rStyle w:val="223"/>
              </w:rPr>
              <w:t>3 этап высадка рассады в грунт</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6533"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left="180" w:firstLine="0"/>
              <w:jc w:val="left"/>
            </w:pPr>
            <w:r>
              <w:rPr>
                <w:rStyle w:val="223"/>
              </w:rP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62" w:h="6533" w:wrap="none" w:vAnchor="page" w:hAnchor="page" w:x="1583" w:y="1102"/>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62" w:h="6533" w:wrap="none" w:vAnchor="page" w:hAnchor="page" w:x="1583" w:y="1102"/>
              <w:shd w:val="clear" w:color="auto" w:fill="auto"/>
              <w:spacing w:line="240" w:lineRule="exact"/>
              <w:ind w:firstLine="0"/>
              <w:jc w:val="center"/>
            </w:pPr>
            <w:r>
              <w:rPr>
                <w:rStyle w:val="223"/>
              </w:rPr>
              <w:t>34</w:t>
            </w:r>
          </w:p>
        </w:tc>
      </w:tr>
    </w:tbl>
    <w:p w:rsidR="00D14460" w:rsidRDefault="00D14460">
      <w:pPr>
        <w:pStyle w:val="10"/>
        <w:framePr w:wrap="none" w:vAnchor="page" w:hAnchor="page" w:x="1962" w:y="8177"/>
        <w:shd w:val="clear" w:color="auto" w:fill="auto"/>
        <w:spacing w:line="240" w:lineRule="exact"/>
      </w:pPr>
      <w:r>
        <w:rPr>
          <w:rStyle w:val="a2"/>
        </w:rPr>
        <w:t>8 и 9 классы</w:t>
      </w:r>
    </w:p>
    <w:tbl>
      <w:tblPr>
        <w:tblOverlap w:val="never"/>
        <w:tblW w:w="0" w:type="auto"/>
        <w:tblInd w:w="-8" w:type="dxa"/>
        <w:tblLayout w:type="fixed"/>
        <w:tblCellMar>
          <w:left w:w="10" w:type="dxa"/>
          <w:right w:w="10" w:type="dxa"/>
        </w:tblCellMar>
        <w:tblLook w:val="0000"/>
      </w:tblPr>
      <w:tblGrid>
        <w:gridCol w:w="965"/>
        <w:gridCol w:w="6355"/>
        <w:gridCol w:w="2237"/>
      </w:tblGrid>
      <w:tr w:rsidR="00D14460">
        <w:tblPrEx>
          <w:tblCellMar>
            <w:top w:w="0" w:type="dxa"/>
            <w:bottom w:w="0" w:type="dxa"/>
          </w:tblCellMar>
        </w:tblPrEx>
        <w:trPr>
          <w:trHeight w:hRule="exact" w:val="835"/>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left"/>
            </w:pPr>
            <w:r>
              <w:rPr>
                <w:rStyle w:val="223"/>
              </w:rPr>
              <w:t>№ п /п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left="1800" w:firstLine="0"/>
              <w:jc w:val="left"/>
            </w:pPr>
            <w:r>
              <w:rPr>
                <w:rStyle w:val="223"/>
              </w:rPr>
              <w:t>Мероприятия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left"/>
            </w:pPr>
            <w:r>
              <w:rPr>
                <w:rStyle w:val="223"/>
              </w:rPr>
              <w:t>Количество часов</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320" w:lineRule="exact"/>
              <w:ind w:firstLine="0"/>
              <w:jc w:val="center"/>
            </w:pPr>
            <w:r>
              <w:rPr>
                <w:rStyle w:val="2CordiaUPC"/>
              </w:rPr>
              <w:t>1</w:t>
            </w:r>
            <w:r>
              <w:rPr>
                <w:rStyle w:val="2CordiaUPC3"/>
                <w:b w:val="0"/>
                <w:bCs w:val="0"/>
              </w:rPr>
              <w:t>.</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pPr>
            <w:r>
              <w:rPr>
                <w:rStyle w:val="223"/>
              </w:rPr>
              <w:t>Творческий проект «Бумажное кружево».</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2.</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78" w:lineRule="exact"/>
              <w:ind w:firstLine="0"/>
            </w:pPr>
            <w:r>
              <w:rPr>
                <w:rStyle w:val="223"/>
              </w:rPr>
              <w:t>Творческий проект «Бумажное кружево». Практическая часть</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7" w:h="6734" w:wrap="none" w:vAnchor="page" w:hAnchor="page" w:x="1568" w:y="8734"/>
              <w:shd w:val="clear" w:color="auto" w:fill="auto"/>
              <w:spacing w:line="240" w:lineRule="exact"/>
              <w:ind w:firstLine="0"/>
              <w:jc w:val="center"/>
            </w:pPr>
            <w:r>
              <w:rPr>
                <w:rStyle w:val="223"/>
              </w:rP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ind w:firstLine="0"/>
            </w:pPr>
            <w:r>
              <w:rPr>
                <w:rStyle w:val="223"/>
              </w:rPr>
              <w:t>Творческий проект «Бумажное кружево». Практическая часть. Изготовление панно «Бабочка на цветке»</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pPr>
            <w:r>
              <w:rPr>
                <w:rStyle w:val="223"/>
              </w:rPr>
              <w:t>Проект «Бумажное кружево». Презентация</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57" w:h="6734" w:wrap="none" w:vAnchor="page" w:hAnchor="page" w:x="1568" w:y="8734"/>
              <w:shd w:val="clear" w:color="auto" w:fill="auto"/>
              <w:spacing w:line="240" w:lineRule="exact"/>
              <w:ind w:firstLine="0"/>
              <w:jc w:val="center"/>
            </w:pPr>
            <w:r>
              <w:rPr>
                <w:rStyle w:val="223"/>
              </w:rP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78" w:lineRule="exact"/>
              <w:ind w:firstLine="0"/>
            </w:pPr>
            <w:r>
              <w:rPr>
                <w:rStyle w:val="223"/>
              </w:rPr>
              <w:t>Проект «История моей школы». Знакомство с проектом. Символика родной школы, беседа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pPr>
            <w:r>
              <w:rPr>
                <w:rStyle w:val="223"/>
              </w:rPr>
              <w:t>Проект «История моей школы».</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2"/>
        </w:trPr>
        <w:tc>
          <w:tcPr>
            <w:tcW w:w="965" w:type="dxa"/>
            <w:tcBorders>
              <w:top w:val="single" w:sz="4" w:space="0" w:color="auto"/>
              <w:left w:val="single" w:sz="4" w:space="0" w:color="auto"/>
            </w:tcBorders>
            <w:shd w:val="clear" w:color="auto" w:fill="FFFFFF"/>
          </w:tcPr>
          <w:p w:rsidR="00D14460" w:rsidRDefault="00D14460">
            <w:pPr>
              <w:pStyle w:val="211"/>
              <w:framePr w:w="9557" w:h="6734" w:wrap="none" w:vAnchor="page" w:hAnchor="page" w:x="1568" w:y="8734"/>
              <w:shd w:val="clear" w:color="auto" w:fill="auto"/>
              <w:spacing w:line="240" w:lineRule="exact"/>
              <w:ind w:firstLine="0"/>
              <w:jc w:val="center"/>
            </w:pPr>
            <w:r>
              <w:rPr>
                <w:rStyle w:val="223"/>
              </w:rP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69" w:lineRule="exact"/>
              <w:ind w:firstLine="0"/>
            </w:pPr>
            <w:r>
              <w:rPr>
                <w:rStyle w:val="223"/>
              </w:rPr>
              <w:t>Проект «История моей школы». Сбор информации, просмотр дисков о школьной жизни, фотографий.</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69" w:lineRule="exact"/>
              <w:ind w:firstLine="0"/>
            </w:pPr>
            <w:r>
              <w:rPr>
                <w:rStyle w:val="223"/>
              </w:rPr>
              <w:t>Проект «История моей школы»: Создание альбома «Наши учителя сегодня»</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320" w:lineRule="exact"/>
              <w:ind w:firstLine="0"/>
              <w:jc w:val="center"/>
            </w:pPr>
            <w:r>
              <w:rPr>
                <w:rStyle w:val="2CordiaUPC"/>
              </w:rPr>
              <w:t>1</w:t>
            </w:r>
          </w:p>
        </w:tc>
      </w:tr>
      <w:tr w:rsidR="00D14460">
        <w:tblPrEx>
          <w:tblCellMar>
            <w:top w:w="0" w:type="dxa"/>
            <w:bottom w:w="0" w:type="dxa"/>
          </w:tblCellMar>
        </w:tblPrEx>
        <w:trPr>
          <w:trHeight w:hRule="exact" w:val="830"/>
        </w:trPr>
        <w:tc>
          <w:tcPr>
            <w:tcW w:w="965" w:type="dxa"/>
            <w:tcBorders>
              <w:top w:val="single" w:sz="4" w:space="0" w:color="auto"/>
              <w:left w:val="single" w:sz="4" w:space="0" w:color="auto"/>
            </w:tcBorders>
            <w:shd w:val="clear" w:color="auto" w:fill="FFFFFF"/>
          </w:tcPr>
          <w:p w:rsidR="00D14460" w:rsidRDefault="00D14460">
            <w:pPr>
              <w:pStyle w:val="211"/>
              <w:framePr w:w="9557" w:h="6734" w:wrap="none" w:vAnchor="page" w:hAnchor="page" w:x="1568" w:y="8734"/>
              <w:shd w:val="clear" w:color="auto" w:fill="auto"/>
              <w:spacing w:line="240" w:lineRule="exact"/>
              <w:ind w:firstLine="0"/>
              <w:jc w:val="center"/>
            </w:pPr>
            <w:r>
              <w:rPr>
                <w:rStyle w:val="223"/>
              </w:rP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ind w:firstLine="0"/>
            </w:pPr>
            <w:r>
              <w:rPr>
                <w:rStyle w:val="223"/>
              </w:rPr>
              <w:t>Проект «История моей школы». «Ветераны-педагоги и их воспоминания». Встреча с ветеранами -педагогами нашей школы</w:t>
            </w:r>
          </w:p>
        </w:tc>
        <w:tc>
          <w:tcPr>
            <w:tcW w:w="2237" w:type="dxa"/>
            <w:tcBorders>
              <w:top w:val="single" w:sz="4" w:space="0" w:color="auto"/>
              <w:left w:val="single" w:sz="4" w:space="0" w:color="auto"/>
              <w:right w:val="single" w:sz="4" w:space="0" w:color="auto"/>
            </w:tcBorders>
            <w:shd w:val="clear" w:color="auto" w:fill="FFFFFF"/>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ind w:firstLine="0"/>
            </w:pPr>
            <w:r>
              <w:rPr>
                <w:rStyle w:val="223"/>
              </w:rPr>
              <w:t>Проект «История моей школы». История нашей школы и ее традиции, беседа</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ind w:firstLine="0"/>
            </w:pPr>
            <w:r>
              <w:rPr>
                <w:rStyle w:val="223"/>
              </w:rPr>
              <w:t>Проект «История моей школы». «Наша школа сегодня» наблюдения (фото, рисунки)</w:t>
            </w:r>
          </w:p>
        </w:tc>
        <w:tc>
          <w:tcPr>
            <w:tcW w:w="223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6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12.</w:t>
            </w:r>
          </w:p>
        </w:tc>
        <w:tc>
          <w:tcPr>
            <w:tcW w:w="635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pPr>
            <w:r>
              <w:rPr>
                <w:rStyle w:val="223"/>
              </w:rPr>
              <w:t>Проект «История моей школы». Праздники в нашей школе</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57" w:h="6734" w:wrap="none" w:vAnchor="page" w:hAnchor="page" w:x="1568" w:y="8734"/>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0"/>
        <w:gridCol w:w="2232"/>
      </w:tblGrid>
      <w:tr w:rsidR="00D14460">
        <w:tblPrEx>
          <w:tblCellMar>
            <w:top w:w="0" w:type="dxa"/>
            <w:bottom w:w="0" w:type="dxa"/>
          </w:tblCellMar>
        </w:tblPrEx>
        <w:trPr>
          <w:trHeight w:hRule="exact" w:val="302"/>
        </w:trPr>
        <w:tc>
          <w:tcPr>
            <w:tcW w:w="965" w:type="dxa"/>
            <w:tcBorders>
              <w:top w:val="single" w:sz="4" w:space="0" w:color="auto"/>
              <w:left w:val="single" w:sz="4" w:space="0" w:color="auto"/>
            </w:tcBorders>
            <w:shd w:val="clear" w:color="auto" w:fill="FFFFFF"/>
          </w:tcPr>
          <w:p w:rsidR="00D14460" w:rsidRDefault="00D14460">
            <w:pPr>
              <w:framePr w:w="9547" w:h="10416" w:wrap="none" w:vAnchor="page" w:hAnchor="page" w:x="1583" w:y="1102"/>
              <w:rPr>
                <w:sz w:val="10"/>
                <w:szCs w:val="10"/>
              </w:rPr>
            </w:pP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pPr>
            <w:r>
              <w:rPr>
                <w:rStyle w:val="223"/>
              </w:rPr>
              <w:t>(видео, фото)</w:t>
            </w:r>
          </w:p>
        </w:tc>
        <w:tc>
          <w:tcPr>
            <w:tcW w:w="2232" w:type="dxa"/>
            <w:tcBorders>
              <w:top w:val="single" w:sz="4" w:space="0" w:color="auto"/>
              <w:left w:val="single" w:sz="4" w:space="0" w:color="auto"/>
              <w:right w:val="single" w:sz="4" w:space="0" w:color="auto"/>
            </w:tcBorders>
            <w:shd w:val="clear" w:color="auto" w:fill="FFFFFF"/>
          </w:tcPr>
          <w:p w:rsidR="00D14460" w:rsidRDefault="00D14460">
            <w:pPr>
              <w:framePr w:w="9547" w:h="10416" w:wrap="none" w:vAnchor="page" w:hAnchor="page" w:x="1583" w:y="1102"/>
              <w:rPr>
                <w:sz w:val="10"/>
                <w:szCs w:val="10"/>
              </w:rPr>
            </w:pP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pPr>
            <w:r>
              <w:rPr>
                <w:rStyle w:val="223"/>
              </w:rPr>
              <w:t>Проект «История моей школы». Презентация</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«Новый год шагает по планете». История Нового года, новогодней елки.</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«Новый год шагает по планете». Новогодние сказки, стихи, фильмы</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«Новый год шагает по планете». О подарках и поздравлениях.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«Новый год шагает по планете». Дед Мороз в разных странах.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«Новый год шагает по планете». Новый год в разный странах. Презентация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«Мое село». Знакомство с проектом., план реализации проекта.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left="340" w:firstLine="0"/>
              <w:jc w:val="left"/>
            </w:pPr>
            <w:r>
              <w:rPr>
                <w:rStyle w:val="223"/>
              </w:rPr>
              <w:t>20.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«Мое село». Сбор фотографий, иллюстраций, книг, календарей, открыток о селе.</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left="340" w:firstLine="0"/>
              <w:jc w:val="left"/>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«Мое село ». Экскурсия по селу «Чьи имена носят наши улицы»</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left="34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«Мое село». Экскурсия в краеведческий музей. Исследование «Легенды и предания»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left="34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83" w:lineRule="exact"/>
              <w:ind w:firstLine="0"/>
            </w:pPr>
            <w:r>
              <w:rPr>
                <w:rStyle w:val="223"/>
              </w:rPr>
              <w:t>Проект «Мое село». Знаменитые люди нашего села - сбор информации</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pPr>
            <w:r>
              <w:rPr>
                <w:rStyle w:val="223"/>
              </w:rPr>
              <w:t>Проект «Мое село». Поэты и музыканты о нашем селе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«Мое село». Экскурсия в музей. Знакомство с художниками города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78" w:lineRule="exact"/>
              <w:ind w:firstLine="0"/>
            </w:pPr>
            <w:r>
              <w:rPr>
                <w:rStyle w:val="223"/>
              </w:rPr>
              <w:t>Проект «Мое село». Что ты знаешь о нашем селе? Викторина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pPr>
            <w:r>
              <w:rPr>
                <w:rStyle w:val="223"/>
              </w:rPr>
              <w:t>Проект «Мое село». Презентация о нашем селе.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6"/>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«Благоустройство школьного двора». Знакомство с проектом. План реализации проекта.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«Благоустройство школьного двора». Изучение специальной литературы</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«Благоустройство школьного двора». Выполнение проекта благоустройства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57"/>
        </w:trPr>
        <w:tc>
          <w:tcPr>
            <w:tcW w:w="965" w:type="dxa"/>
            <w:tcBorders>
              <w:top w:val="single" w:sz="4" w:space="0" w:color="auto"/>
              <w:lef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10416" w:wrap="none" w:vAnchor="page" w:hAnchor="page" w:x="1583" w:y="1102"/>
              <w:shd w:val="clear" w:color="auto" w:fill="auto"/>
              <w:ind w:firstLine="0"/>
            </w:pPr>
            <w:r>
              <w:rPr>
                <w:rStyle w:val="223"/>
              </w:rPr>
              <w:t>Проект «Благоустройство школьного двора». Конкурс на лучший проект, рисунок школьного двора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10416" w:wrap="none" w:vAnchor="page" w:hAnchor="page" w:x="1583" w:y="1102"/>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8"/>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left="180"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47" w:h="10416" w:wrap="none" w:vAnchor="page" w:hAnchor="page" w:x="1583" w:y="1102"/>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47" w:h="10416" w:wrap="none" w:vAnchor="page" w:hAnchor="page" w:x="1583" w:y="1102"/>
              <w:shd w:val="clear" w:color="auto" w:fill="auto"/>
              <w:spacing w:line="240" w:lineRule="exact"/>
              <w:ind w:firstLine="0"/>
              <w:jc w:val="center"/>
            </w:pPr>
            <w:r>
              <w:rPr>
                <w:rStyle w:val="223"/>
              </w:rPr>
              <w:t>31</w:t>
            </w:r>
          </w:p>
        </w:tc>
      </w:tr>
    </w:tbl>
    <w:p w:rsidR="00D14460" w:rsidRDefault="00D14460">
      <w:pPr>
        <w:pStyle w:val="210"/>
        <w:framePr w:w="9547" w:h="332" w:hRule="exact" w:wrap="none" w:vAnchor="page" w:hAnchor="page" w:x="1583" w:y="12065"/>
        <w:shd w:val="clear" w:color="auto" w:fill="auto"/>
        <w:spacing w:line="240" w:lineRule="exact"/>
        <w:jc w:val="center"/>
      </w:pPr>
      <w:bookmarkStart w:id="21" w:name="bookmark21"/>
      <w:r>
        <w:rPr>
          <w:rStyle w:val="26"/>
          <w:b/>
          <w:bCs/>
        </w:rPr>
        <w:t>Социальное направление.</w:t>
      </w:r>
      <w:bookmarkEnd w:id="21"/>
    </w:p>
    <w:p w:rsidR="00D14460" w:rsidRDefault="00D14460">
      <w:pPr>
        <w:pStyle w:val="210"/>
        <w:framePr w:w="9547" w:h="2777" w:hRule="exact" w:wrap="none" w:vAnchor="page" w:hAnchor="page" w:x="1583" w:y="12622"/>
        <w:shd w:val="clear" w:color="auto" w:fill="auto"/>
        <w:spacing w:after="261" w:line="240" w:lineRule="exact"/>
        <w:ind w:firstLine="680"/>
      </w:pPr>
      <w:bookmarkStart w:id="22" w:name="bookmark22"/>
      <w:r>
        <w:t>Пояснительная записка.</w:t>
      </w:r>
      <w:bookmarkEnd w:id="22"/>
    </w:p>
    <w:p w:rsidR="00D14460" w:rsidRDefault="00D14460">
      <w:pPr>
        <w:pStyle w:val="211"/>
        <w:framePr w:w="9547" w:h="2777" w:hRule="exact" w:wrap="none" w:vAnchor="page" w:hAnchor="page" w:x="1583" w:y="12622"/>
        <w:shd w:val="clear" w:color="auto" w:fill="auto"/>
        <w:ind w:firstLine="680"/>
      </w:pPr>
      <w:r>
        <w:t>Проблема воспитания и социализации подрастающего поколения является одной из важнейших для любого общества. Концепция модернизации российского образования определяет одной из приоритетных задач школы — обеспечение успешной социализации обучающегося воспитанника.</w:t>
      </w:r>
    </w:p>
    <w:p w:rsidR="00D14460" w:rsidRDefault="00D14460">
      <w:pPr>
        <w:pStyle w:val="211"/>
        <w:framePr w:w="9547" w:h="2777" w:hRule="exact" w:wrap="none" w:vAnchor="page" w:hAnchor="page" w:x="1583" w:y="12622"/>
        <w:shd w:val="clear" w:color="auto" w:fill="auto"/>
        <w:ind w:firstLine="680"/>
      </w:pPr>
      <w:r>
        <w:t>Социализация и интеграция детей с ОВЗ представляет собой острую актуальную проблему коррекционной педагогики. Значимость проблемы обусловлена тем, что выпускники школы испытывают трудности в определении своей жизненной позиции, своего места в обществе.</w:t>
      </w:r>
    </w:p>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9408" w:h="13607" w:hRule="exact" w:wrap="none" w:vAnchor="page" w:hAnchor="page" w:x="1690" w:y="1338"/>
        <w:shd w:val="clear" w:color="auto" w:fill="auto"/>
        <w:ind w:firstLine="620"/>
      </w:pPr>
      <w:r>
        <w:t>Одним из эффективных подходов к социальному воспитанию обучающихся воспитанников является создание в образовательном учреждении условий и средств, позволяющих обеспечивать их успешную социализацию и интеграцию в обществе.</w:t>
      </w:r>
    </w:p>
    <w:p w:rsidR="00D14460" w:rsidRDefault="00D14460">
      <w:pPr>
        <w:pStyle w:val="211"/>
        <w:framePr w:w="9408" w:h="13607" w:hRule="exact" w:wrap="none" w:vAnchor="page" w:hAnchor="page" w:x="1690" w:y="1338"/>
        <w:shd w:val="clear" w:color="auto" w:fill="auto"/>
        <w:ind w:firstLine="620"/>
      </w:pPr>
      <w:r>
        <w:rPr>
          <w:rStyle w:val="212"/>
        </w:rPr>
        <w:t>Цель:</w:t>
      </w:r>
      <w:r>
        <w:rPr>
          <w:rStyle w:val="224"/>
        </w:rPr>
        <w:t xml:space="preserve"> </w:t>
      </w:r>
      <w:r>
        <w:t>создание условий, способствующих адаптации и социализации обучающихся воспитанников с ОВЗ в обществе.</w:t>
      </w:r>
    </w:p>
    <w:p w:rsidR="00D14460" w:rsidRDefault="00D14460">
      <w:pPr>
        <w:pStyle w:val="61"/>
        <w:framePr w:w="9408" w:h="13607" w:hRule="exact" w:wrap="none" w:vAnchor="page" w:hAnchor="page" w:x="1690" w:y="1338"/>
        <w:shd w:val="clear" w:color="auto" w:fill="auto"/>
        <w:spacing w:before="0" w:after="0" w:line="274" w:lineRule="exact"/>
        <w:ind w:firstLine="620"/>
        <w:jc w:val="both"/>
      </w:pPr>
      <w:r>
        <w:rPr>
          <w:rStyle w:val="60"/>
          <w:b/>
          <w:bCs/>
        </w:rPr>
        <w:t>Задачи:</w:t>
      </w:r>
    </w:p>
    <w:p w:rsidR="00D14460" w:rsidRDefault="00D14460">
      <w:pPr>
        <w:pStyle w:val="211"/>
        <w:framePr w:w="9408" w:h="13607" w:hRule="exact" w:wrap="none" w:vAnchor="page" w:hAnchor="page" w:x="1690" w:y="1338"/>
        <w:shd w:val="clear" w:color="auto" w:fill="auto"/>
        <w:ind w:firstLine="620"/>
      </w:pPr>
      <w:r>
        <w:t>-создать коррекционно-развивающее пространство, обеспечивающее развитие механизмов компенсации каждого обучающегося воспитанника;</w:t>
      </w:r>
    </w:p>
    <w:p w:rsidR="00D14460" w:rsidRDefault="00D14460">
      <w:pPr>
        <w:pStyle w:val="211"/>
        <w:framePr w:w="9408" w:h="13607" w:hRule="exact" w:wrap="none" w:vAnchor="page" w:hAnchor="page" w:x="1690" w:y="1338"/>
        <w:shd w:val="clear" w:color="auto" w:fill="auto"/>
        <w:ind w:firstLine="620"/>
      </w:pPr>
      <w:r>
        <w:t>-повышать уровень познавательной активности и расширять объем имеющихся знаний и представлений об окружающем мире;</w:t>
      </w:r>
    </w:p>
    <w:p w:rsidR="00D14460" w:rsidRDefault="00D14460">
      <w:pPr>
        <w:pStyle w:val="211"/>
        <w:framePr w:w="9408" w:h="13607" w:hRule="exact" w:wrap="none" w:vAnchor="page" w:hAnchor="page" w:x="1690" w:y="1338"/>
        <w:shd w:val="clear" w:color="auto" w:fill="auto"/>
        <w:ind w:firstLine="620"/>
      </w:pPr>
      <w:r>
        <w:t>-развить у обучающихся воспитанников способность к профессиональной адаптации, умения, навыки необходимые для общения и взаимодействия с другими людьми;</w:t>
      </w:r>
    </w:p>
    <w:p w:rsidR="00D14460" w:rsidRDefault="00D14460">
      <w:pPr>
        <w:pStyle w:val="211"/>
        <w:framePr w:w="9408" w:h="13607" w:hRule="exact" w:wrap="none" w:vAnchor="page" w:hAnchor="page" w:x="1690" w:y="1338"/>
        <w:shd w:val="clear" w:color="auto" w:fill="auto"/>
        <w:spacing w:after="240"/>
        <w:ind w:firstLine="620"/>
      </w:pPr>
      <w:r>
        <w:t>-формировать навыки и умения необходимые для успешного вхождения в общество в процессе трудового, социально бытового обучения.</w:t>
      </w:r>
    </w:p>
    <w:p w:rsidR="00D14460" w:rsidRDefault="00D14460">
      <w:pPr>
        <w:pStyle w:val="211"/>
        <w:framePr w:w="9408" w:h="13607" w:hRule="exact" w:wrap="none" w:vAnchor="page" w:hAnchor="page" w:x="1690" w:y="1338"/>
        <w:shd w:val="clear" w:color="auto" w:fill="auto"/>
        <w:ind w:firstLine="620"/>
      </w:pPr>
      <w:r>
        <w:t>Целесообразность названного направления заключается в активизации внутренних резервов обучающихся воспитанников , способствующих успешному освоению нового социального опыта на ступени общего образования, в формировании социальных, коммуникативных и компетенций, необходимых для эффективного взаимодействия в социуме.</w:t>
      </w:r>
    </w:p>
    <w:p w:rsidR="00D14460" w:rsidRDefault="00D14460">
      <w:pPr>
        <w:pStyle w:val="211"/>
        <w:framePr w:w="9408" w:h="13607" w:hRule="exact" w:wrap="none" w:vAnchor="page" w:hAnchor="page" w:x="1690" w:y="1338"/>
        <w:shd w:val="clear" w:color="auto" w:fill="auto"/>
        <w:ind w:firstLine="620"/>
      </w:pPr>
      <w:r>
        <w:rPr>
          <w:rStyle w:val="25"/>
        </w:rPr>
        <w:t>Основными задачами являются</w:t>
      </w:r>
      <w:r>
        <w:t>:</w:t>
      </w:r>
    </w:p>
    <w:p w:rsidR="00D14460" w:rsidRDefault="00D14460">
      <w:pPr>
        <w:pStyle w:val="211"/>
        <w:framePr w:w="9408" w:h="13607" w:hRule="exact" w:wrap="none" w:vAnchor="page" w:hAnchor="page" w:x="1690" w:y="1338"/>
        <w:shd w:val="clear" w:color="auto" w:fill="auto"/>
        <w:spacing w:line="269" w:lineRule="exact"/>
        <w:ind w:firstLine="620"/>
      </w:pPr>
      <w: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14460" w:rsidRDefault="00D14460">
      <w:pPr>
        <w:pStyle w:val="211"/>
        <w:framePr w:w="9408" w:h="13607" w:hRule="exact" w:wrap="none" w:vAnchor="page" w:hAnchor="page" w:x="1690" w:y="1338"/>
        <w:shd w:val="clear" w:color="auto" w:fill="auto"/>
        <w:spacing w:line="269" w:lineRule="exact"/>
        <w:ind w:firstLine="360"/>
        <w:jc w:val="left"/>
      </w:pPr>
      <w:r>
        <w:t>- формирование способности обучающегося воспитанника сознательно выстраивать и оценивать отношения в социуме;</w:t>
      </w:r>
    </w:p>
    <w:p w:rsidR="00D14460" w:rsidRDefault="00D14460">
      <w:pPr>
        <w:pStyle w:val="211"/>
        <w:framePr w:w="9408" w:h="13607" w:hRule="exact" w:wrap="none" w:vAnchor="page" w:hAnchor="page" w:x="1690" w:y="1338"/>
        <w:numPr>
          <w:ilvl w:val="0"/>
          <w:numId w:val="4"/>
        </w:numPr>
        <w:shd w:val="clear" w:color="auto" w:fill="auto"/>
        <w:tabs>
          <w:tab w:val="left" w:pos="934"/>
        </w:tabs>
        <w:spacing w:line="293" w:lineRule="exact"/>
        <w:ind w:firstLine="620"/>
      </w:pPr>
      <w:r>
        <w:t>становление гуманистических и демократических ценностных ориентаций;</w:t>
      </w:r>
    </w:p>
    <w:p w:rsidR="00D14460" w:rsidRDefault="00D14460">
      <w:pPr>
        <w:pStyle w:val="211"/>
        <w:framePr w:w="9408" w:h="13607" w:hRule="exact" w:wrap="none" w:vAnchor="page" w:hAnchor="page" w:x="1690" w:y="1338"/>
        <w:numPr>
          <w:ilvl w:val="0"/>
          <w:numId w:val="4"/>
        </w:numPr>
        <w:shd w:val="clear" w:color="auto" w:fill="auto"/>
        <w:tabs>
          <w:tab w:val="left" w:pos="934"/>
        </w:tabs>
        <w:spacing w:line="293" w:lineRule="exact"/>
        <w:ind w:firstLine="620"/>
      </w:pPr>
      <w:r>
        <w:t>формирование основы культуры межэтнического общения;</w:t>
      </w:r>
    </w:p>
    <w:p w:rsidR="00D14460" w:rsidRDefault="00D14460">
      <w:pPr>
        <w:pStyle w:val="211"/>
        <w:framePr w:w="9408" w:h="13607" w:hRule="exact" w:wrap="none" w:vAnchor="page" w:hAnchor="page" w:x="1690" w:y="1338"/>
        <w:numPr>
          <w:ilvl w:val="0"/>
          <w:numId w:val="4"/>
        </w:numPr>
        <w:shd w:val="clear" w:color="auto" w:fill="auto"/>
        <w:tabs>
          <w:tab w:val="left" w:pos="934"/>
        </w:tabs>
        <w:spacing w:line="293" w:lineRule="exact"/>
        <w:ind w:firstLine="620"/>
      </w:pPr>
      <w:r>
        <w:t>формирование отношения к семье как к основе российского общества;</w:t>
      </w:r>
    </w:p>
    <w:p w:rsidR="00D14460" w:rsidRDefault="00D14460">
      <w:pPr>
        <w:pStyle w:val="211"/>
        <w:framePr w:w="9408" w:h="13607" w:hRule="exact" w:wrap="none" w:vAnchor="page" w:hAnchor="page" w:x="1690" w:y="1338"/>
        <w:numPr>
          <w:ilvl w:val="0"/>
          <w:numId w:val="4"/>
        </w:numPr>
        <w:shd w:val="clear" w:color="auto" w:fill="auto"/>
        <w:tabs>
          <w:tab w:val="left" w:pos="876"/>
        </w:tabs>
        <w:spacing w:after="236" w:line="269" w:lineRule="exact"/>
        <w:ind w:firstLine="620"/>
      </w:pPr>
      <w:r>
        <w:t>воспитание у обучающихся воспитанников почтительного отношения к родителям, осознанного, заботливого отношения к старшему поколению.</w:t>
      </w:r>
    </w:p>
    <w:p w:rsidR="00D14460" w:rsidRDefault="00D14460">
      <w:pPr>
        <w:pStyle w:val="210"/>
        <w:framePr w:w="9408" w:h="13607" w:hRule="exact" w:wrap="none" w:vAnchor="page" w:hAnchor="page" w:x="1690" w:y="1338"/>
        <w:shd w:val="clear" w:color="auto" w:fill="auto"/>
        <w:ind w:firstLine="620"/>
      </w:pPr>
      <w:bookmarkStart w:id="23" w:name="bookmark23"/>
      <w:r>
        <w:t>Обучающиеся воспитанники должны знать:</w:t>
      </w:r>
      <w:bookmarkEnd w:id="23"/>
    </w:p>
    <w:p w:rsidR="00D14460" w:rsidRDefault="00D14460">
      <w:pPr>
        <w:pStyle w:val="211"/>
        <w:framePr w:w="9408" w:h="13607" w:hRule="exact" w:wrap="none" w:vAnchor="page" w:hAnchor="page" w:x="1690" w:y="1338"/>
        <w:numPr>
          <w:ilvl w:val="0"/>
          <w:numId w:val="4"/>
        </w:numPr>
        <w:shd w:val="clear" w:color="auto" w:fill="auto"/>
        <w:tabs>
          <w:tab w:val="left" w:pos="934"/>
        </w:tabs>
        <w:ind w:firstLine="620"/>
      </w:pPr>
      <w:r>
        <w:t>правила и нормы поведения в различных ситуациях:</w:t>
      </w:r>
    </w:p>
    <w:p w:rsidR="00D14460" w:rsidRDefault="00D14460">
      <w:pPr>
        <w:pStyle w:val="211"/>
        <w:framePr w:w="9408" w:h="13607" w:hRule="exact" w:wrap="none" w:vAnchor="page" w:hAnchor="page" w:x="1690" w:y="1338"/>
        <w:shd w:val="clear" w:color="auto" w:fill="auto"/>
        <w:ind w:firstLine="620"/>
      </w:pPr>
      <w:r>
        <w:t>в школе, в магазине, на улице, в транспорте,</w:t>
      </w:r>
    </w:p>
    <w:p w:rsidR="00D14460" w:rsidRDefault="00D14460">
      <w:pPr>
        <w:pStyle w:val="211"/>
        <w:framePr w:w="9408" w:h="13607" w:hRule="exact" w:wrap="none" w:vAnchor="page" w:hAnchor="page" w:x="1690" w:y="1338"/>
        <w:numPr>
          <w:ilvl w:val="0"/>
          <w:numId w:val="4"/>
        </w:numPr>
        <w:shd w:val="clear" w:color="auto" w:fill="auto"/>
        <w:tabs>
          <w:tab w:val="left" w:pos="882"/>
        </w:tabs>
        <w:ind w:firstLine="620"/>
      </w:pPr>
      <w:r>
        <w:t>о чертах своего характера, о своих достоинствах и недостатках,</w:t>
      </w:r>
    </w:p>
    <w:p w:rsidR="00D14460" w:rsidRDefault="00D14460">
      <w:pPr>
        <w:pStyle w:val="211"/>
        <w:framePr w:w="9408" w:h="13607" w:hRule="exact" w:wrap="none" w:vAnchor="page" w:hAnchor="page" w:x="1690" w:y="1338"/>
        <w:numPr>
          <w:ilvl w:val="0"/>
          <w:numId w:val="4"/>
        </w:numPr>
        <w:shd w:val="clear" w:color="auto" w:fill="auto"/>
        <w:tabs>
          <w:tab w:val="left" w:pos="882"/>
        </w:tabs>
        <w:spacing w:after="267"/>
        <w:ind w:firstLine="620"/>
      </w:pPr>
      <w:r>
        <w:t>об основных моделях коммуникативного поведения,</w:t>
      </w:r>
    </w:p>
    <w:p w:rsidR="00D14460" w:rsidRDefault="00D14460">
      <w:pPr>
        <w:pStyle w:val="210"/>
        <w:framePr w:w="9408" w:h="13607" w:hRule="exact" w:wrap="none" w:vAnchor="page" w:hAnchor="page" w:x="1690" w:y="1338"/>
        <w:shd w:val="clear" w:color="auto" w:fill="auto"/>
        <w:spacing w:after="206" w:line="240" w:lineRule="exact"/>
        <w:ind w:firstLine="620"/>
      </w:pPr>
      <w:bookmarkStart w:id="24" w:name="bookmark24"/>
      <w:r>
        <w:t>Обучающиеся воспитанники должны уметь:</w:t>
      </w:r>
      <w:bookmarkEnd w:id="24"/>
    </w:p>
    <w:p w:rsidR="00D14460" w:rsidRDefault="00D14460">
      <w:pPr>
        <w:pStyle w:val="211"/>
        <w:framePr w:w="9408" w:h="13607" w:hRule="exact" w:wrap="none" w:vAnchor="page" w:hAnchor="page" w:x="1690" w:y="1338"/>
        <w:shd w:val="clear" w:color="auto" w:fill="auto"/>
        <w:ind w:firstLine="620"/>
      </w:pPr>
      <w:r>
        <w:t>-соблюдать личностную неприкосновенность и достоинства других, нравственные нормы поведения;</w:t>
      </w:r>
    </w:p>
    <w:p w:rsidR="00D14460" w:rsidRDefault="00D14460">
      <w:pPr>
        <w:pStyle w:val="211"/>
        <w:framePr w:w="9408" w:h="13607" w:hRule="exact" w:wrap="none" w:vAnchor="page" w:hAnchor="page" w:x="1690" w:y="1338"/>
        <w:numPr>
          <w:ilvl w:val="0"/>
          <w:numId w:val="4"/>
        </w:numPr>
        <w:shd w:val="clear" w:color="auto" w:fill="auto"/>
        <w:tabs>
          <w:tab w:val="left" w:pos="823"/>
        </w:tabs>
        <w:ind w:firstLine="620"/>
      </w:pPr>
      <w:r>
        <w:t>адекватно реагировать на просьбы, чувства, приветствия, замечания, возражения, отвержения и принимать помощь других,</w:t>
      </w:r>
    </w:p>
    <w:p w:rsidR="00D14460" w:rsidRDefault="00D14460">
      <w:pPr>
        <w:pStyle w:val="211"/>
        <w:framePr w:w="9408" w:h="13607" w:hRule="exact" w:wrap="none" w:vAnchor="page" w:hAnchor="page" w:x="1690" w:y="1338"/>
        <w:numPr>
          <w:ilvl w:val="0"/>
          <w:numId w:val="4"/>
        </w:numPr>
        <w:shd w:val="clear" w:color="auto" w:fill="auto"/>
        <w:tabs>
          <w:tab w:val="left" w:pos="886"/>
        </w:tabs>
        <w:ind w:firstLine="620"/>
      </w:pPr>
      <w:r>
        <w:t>взаимодействовать со взрослыми и сверстниками в различных ситуациях;</w:t>
      </w:r>
    </w:p>
    <w:p w:rsidR="00D14460" w:rsidRDefault="00D14460">
      <w:pPr>
        <w:pStyle w:val="211"/>
        <w:framePr w:w="9408" w:h="13607" w:hRule="exact" w:wrap="none" w:vAnchor="page" w:hAnchor="page" w:x="1690" w:y="1338"/>
        <w:shd w:val="clear" w:color="auto" w:fill="auto"/>
        <w:ind w:firstLine="620"/>
      </w:pPr>
      <w:r>
        <w:t>самообслуживания, самоорганизации и организации совместной деятельности с</w:t>
      </w:r>
    </w:p>
    <w:p w:rsidR="00D14460" w:rsidRDefault="00D14460">
      <w:pPr>
        <w:pStyle w:val="211"/>
        <w:framePr w:w="9408" w:h="13607" w:hRule="exact" w:wrap="none" w:vAnchor="page" w:hAnchor="page" w:x="1690" w:y="1338"/>
        <w:shd w:val="clear" w:color="auto" w:fill="auto"/>
        <w:spacing w:after="267"/>
        <w:ind w:firstLine="0"/>
        <w:jc w:val="left"/>
      </w:pPr>
      <w:r>
        <w:t>другими детьми.</w:t>
      </w:r>
    </w:p>
    <w:p w:rsidR="00D14460" w:rsidRDefault="00D14460">
      <w:pPr>
        <w:pStyle w:val="211"/>
        <w:framePr w:w="9408" w:h="13607" w:hRule="exact" w:wrap="none" w:vAnchor="page" w:hAnchor="page" w:x="1690" w:y="1338"/>
        <w:shd w:val="clear" w:color="auto" w:fill="auto"/>
        <w:spacing w:line="240" w:lineRule="exact"/>
        <w:ind w:firstLine="620"/>
      </w:pPr>
      <w:r>
        <w:rPr>
          <w:rStyle w:val="25"/>
        </w:rPr>
        <w:t>2.3 и 4 классы</w:t>
      </w:r>
    </w:p>
    <w:p w:rsidR="00D14460" w:rsidRDefault="00D14460">
      <w:pPr>
        <w:pStyle w:val="1"/>
        <w:framePr w:wrap="none" w:vAnchor="page" w:hAnchor="page" w:x="1647" w:y="15467"/>
        <w:shd w:val="clear" w:color="auto" w:fill="auto"/>
        <w:spacing w:line="240" w:lineRule="exact"/>
      </w:pPr>
      <w:r>
        <w:t>№ п/п</w:t>
      </w:r>
    </w:p>
    <w:p w:rsidR="00D14460" w:rsidRDefault="00D14460">
      <w:pPr>
        <w:pStyle w:val="1"/>
        <w:framePr w:wrap="none" w:vAnchor="page" w:hAnchor="page" w:x="4268" w:y="15453"/>
        <w:shd w:val="clear" w:color="auto" w:fill="auto"/>
        <w:spacing w:line="240" w:lineRule="exact"/>
      </w:pPr>
      <w:r>
        <w:t>Мероприятия</w:t>
      </w:r>
    </w:p>
    <w:p w:rsidR="00D14460" w:rsidRDefault="00D14460">
      <w:pPr>
        <w:pStyle w:val="1"/>
        <w:framePr w:wrap="none" w:vAnchor="page" w:hAnchor="page" w:x="9682" w:y="15458"/>
        <w:shd w:val="clear" w:color="auto" w:fill="auto"/>
        <w:spacing w:line="240" w:lineRule="exact"/>
      </w:pPr>
      <w:r>
        <w:t>Сроки</w:t>
      </w:r>
    </w:p>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74"/>
        <w:gridCol w:w="6350"/>
        <w:gridCol w:w="2246"/>
      </w:tblGrid>
      <w:tr w:rsidR="00D14460">
        <w:tblPrEx>
          <w:tblCellMar>
            <w:top w:w="0" w:type="dxa"/>
            <w:bottom w:w="0" w:type="dxa"/>
          </w:tblCellMar>
        </w:tblPrEx>
        <w:trPr>
          <w:trHeight w:hRule="exact" w:val="302"/>
        </w:trPr>
        <w:tc>
          <w:tcPr>
            <w:tcW w:w="974" w:type="dxa"/>
            <w:tcBorders>
              <w:top w:val="single" w:sz="4" w:space="0" w:color="auto"/>
              <w:left w:val="single" w:sz="4" w:space="0" w:color="auto"/>
            </w:tcBorders>
            <w:shd w:val="clear" w:color="auto" w:fill="FFFFFF"/>
          </w:tcPr>
          <w:p w:rsidR="00D14460" w:rsidRDefault="00D14460">
            <w:pPr>
              <w:framePr w:w="9571" w:h="11112" w:wrap="none" w:vAnchor="page" w:hAnchor="page" w:x="1614" w:y="958"/>
              <w:rPr>
                <w:sz w:val="10"/>
                <w:szCs w:val="10"/>
              </w:rPr>
            </w:pPr>
          </w:p>
        </w:tc>
        <w:tc>
          <w:tcPr>
            <w:tcW w:w="6350" w:type="dxa"/>
            <w:tcBorders>
              <w:top w:val="single" w:sz="4" w:space="0" w:color="auto"/>
              <w:left w:val="single" w:sz="4" w:space="0" w:color="auto"/>
            </w:tcBorders>
            <w:shd w:val="clear" w:color="auto" w:fill="FFFFFF"/>
          </w:tcPr>
          <w:p w:rsidR="00D14460" w:rsidRDefault="00D14460">
            <w:pPr>
              <w:framePr w:w="9571" w:h="11112" w:wrap="none" w:vAnchor="page" w:hAnchor="page" w:x="1614" w:y="958"/>
              <w:rPr>
                <w:sz w:val="10"/>
                <w:szCs w:val="10"/>
              </w:rPr>
            </w:pPr>
          </w:p>
        </w:tc>
        <w:tc>
          <w:tcPr>
            <w:tcW w:w="2246" w:type="dxa"/>
            <w:tcBorders>
              <w:top w:val="single" w:sz="4" w:space="0" w:color="auto"/>
              <w:left w:val="single" w:sz="4" w:space="0" w:color="auto"/>
              <w:right w:val="single" w:sz="4" w:space="0" w:color="auto"/>
            </w:tcBorders>
            <w:shd w:val="clear" w:color="auto" w:fill="FFFFFF"/>
          </w:tcPr>
          <w:p w:rsidR="00D14460" w:rsidRDefault="00D14460">
            <w:pPr>
              <w:framePr w:w="9571" w:h="11112" w:wrap="none" w:vAnchor="page" w:hAnchor="page" w:x="1614" w:y="958"/>
              <w:rPr>
                <w:sz w:val="10"/>
                <w:szCs w:val="10"/>
              </w:rPr>
            </w:pP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pPr>
            <w:r>
              <w:rPr>
                <w:rStyle w:val="223"/>
              </w:rPr>
              <w:t>Наш класс и я. Классный час.</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Правила поведения в школе и классе.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pPr>
            <w:r>
              <w:rPr>
                <w:rStyle w:val="223"/>
              </w:rPr>
              <w:t>Вежливость - залог успеха.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Решение конфликтных ситуаций. Ролевая игра.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74"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jc w:val="center"/>
            </w:pPr>
            <w:r>
              <w:rPr>
                <w:rStyle w:val="223"/>
              </w:rPr>
              <w:t>5.</w:t>
            </w:r>
          </w:p>
        </w:tc>
        <w:tc>
          <w:tcPr>
            <w:tcW w:w="6350"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pPr>
            <w:r>
              <w:rPr>
                <w:rStyle w:val="223"/>
              </w:rPr>
              <w:t>Правила на всю жизнь.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6.</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pPr>
            <w:r>
              <w:rPr>
                <w:rStyle w:val="223"/>
              </w:rPr>
              <w:t>«Доброта - что солнце».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30"/>
              </w:rPr>
              <w:t>Я</w:t>
            </w:r>
            <w:r>
              <w:rPr>
                <w:rStyle w:val="223"/>
              </w:rPr>
              <w:t xml:space="preserve"> иду в гости. Сюжетно-ролевая игра.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Кто твой друг.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Разговор по телефону.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Весёлые правила хорошего тона. Занятие-развлечение.</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Что такое дружба?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Если радость одна на всех.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Добро и зло.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«Мой класс - мои друзья».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«Ты пришёл в библиотеку» практикум.</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Прозвища - это скверно.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«Все профессии важны - все профессии нужны».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18.</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pPr>
            <w:r>
              <w:rPr>
                <w:rStyle w:val="223"/>
              </w:rPr>
              <w:t>«О лени и лентяях».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«Мои поручения».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20.</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pPr>
            <w:r>
              <w:rPr>
                <w:rStyle w:val="223"/>
              </w:rPr>
              <w:t>«Повседневный этикет».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«Да здравствует вежливость!» Этическая игра-беседа.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Правила поведения в столовой. Практикум.</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«О дружбе и друзьях».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Обращение к собеседнику.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«Казачинское - его история».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«Школа вежливых наук».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Как научиться жить в мире людей. Урок этики.</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«Если с другом вышел в путь». Праздник-игра.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Правила дружбы.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Обращение к собеседнику.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Правила поведения в театре и музее.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ind w:firstLine="0"/>
            </w:pPr>
            <w:r>
              <w:rPr>
                <w:rStyle w:val="223"/>
              </w:rPr>
              <w:t>Правила общения с окружающими. Познавательноэтическая беседа.</w:t>
            </w:r>
          </w:p>
        </w:tc>
        <w:tc>
          <w:tcPr>
            <w:tcW w:w="224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Поговорим о культуре речи.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pPr>
            <w:r>
              <w:rPr>
                <w:rStyle w:val="223"/>
              </w:rPr>
              <w:t>Всегда найдётся дело для умелых рук. Практикум.</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left="340" w:firstLine="0"/>
              <w:jc w:val="left"/>
            </w:pPr>
            <w:r>
              <w:rPr>
                <w:rStyle w:val="223"/>
              </w:rPr>
              <w:t>35.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278" w:lineRule="exact"/>
              <w:ind w:firstLine="0"/>
            </w:pPr>
            <w:r>
              <w:rPr>
                <w:rStyle w:val="223"/>
              </w:rPr>
              <w:t>Учитесь быть трудолюбивыми. Профилактическая игра- беседа.</w:t>
            </w:r>
          </w:p>
        </w:tc>
        <w:tc>
          <w:tcPr>
            <w:tcW w:w="224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112" w:wrap="none" w:vAnchor="page" w:hAnchor="page" w:x="1614" w:y="958"/>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93"/>
        </w:trPr>
        <w:tc>
          <w:tcPr>
            <w:tcW w:w="974" w:type="dxa"/>
            <w:tcBorders>
              <w:top w:val="single" w:sz="4" w:space="0" w:color="auto"/>
              <w:left w:val="single" w:sz="4" w:space="0" w:color="auto"/>
              <w:bottom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jc w:val="left"/>
            </w:pPr>
            <w:r>
              <w:rPr>
                <w:rStyle w:val="223"/>
              </w:rPr>
              <w:t>Итого</w:t>
            </w:r>
          </w:p>
        </w:tc>
        <w:tc>
          <w:tcPr>
            <w:tcW w:w="635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71" w:h="11112" w:wrap="none" w:vAnchor="page" w:hAnchor="page" w:x="1614" w:y="958"/>
              <w:shd w:val="clear" w:color="auto" w:fill="auto"/>
              <w:spacing w:line="400" w:lineRule="exact"/>
              <w:ind w:left="4680" w:firstLine="0"/>
              <w:jc w:val="left"/>
            </w:pPr>
            <w:r>
              <w:rPr>
                <w:rStyle w:val="2CordiaUPC2"/>
              </w:rPr>
              <w:t>.</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71" w:h="11112" w:wrap="none" w:vAnchor="page" w:hAnchor="page" w:x="1614" w:y="958"/>
              <w:shd w:val="clear" w:color="auto" w:fill="auto"/>
              <w:spacing w:line="240" w:lineRule="exact"/>
              <w:ind w:firstLine="0"/>
              <w:jc w:val="center"/>
            </w:pPr>
            <w:r>
              <w:rPr>
                <w:rStyle w:val="223"/>
              </w:rPr>
              <w:t>35</w:t>
            </w:r>
          </w:p>
        </w:tc>
      </w:tr>
    </w:tbl>
    <w:p w:rsidR="00D14460" w:rsidRDefault="00D14460">
      <w:pPr>
        <w:pStyle w:val="10"/>
        <w:framePr w:wrap="none" w:vAnchor="page" w:hAnchor="page" w:x="1710" w:y="12334"/>
        <w:shd w:val="clear" w:color="auto" w:fill="auto"/>
        <w:spacing w:line="240" w:lineRule="exact"/>
      </w:pPr>
      <w:r>
        <w:rPr>
          <w:rStyle w:val="a2"/>
        </w:rPr>
        <w:t>5 класс</w:t>
      </w:r>
    </w:p>
    <w:tbl>
      <w:tblPr>
        <w:tblOverlap w:val="never"/>
        <w:tblW w:w="0" w:type="auto"/>
        <w:tblInd w:w="-8" w:type="dxa"/>
        <w:tblLayout w:type="fixed"/>
        <w:tblCellMar>
          <w:left w:w="10" w:type="dxa"/>
          <w:right w:w="10" w:type="dxa"/>
        </w:tblCellMar>
        <w:tblLook w:val="0000"/>
      </w:tblPr>
      <w:tblGrid>
        <w:gridCol w:w="965"/>
        <w:gridCol w:w="6350"/>
        <w:gridCol w:w="2232"/>
      </w:tblGrid>
      <w:tr w:rsidR="00D14460">
        <w:tblPrEx>
          <w:tblCellMar>
            <w:top w:w="0" w:type="dxa"/>
            <w:bottom w:w="0" w:type="dxa"/>
          </w:tblCellMar>
        </w:tblPrEx>
        <w:trPr>
          <w:trHeight w:hRule="exact" w:val="845"/>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2544" w:wrap="none" w:vAnchor="page" w:hAnchor="page" w:x="1604" w:y="12886"/>
              <w:shd w:val="clear" w:color="auto" w:fill="auto"/>
              <w:spacing w:line="240" w:lineRule="exact"/>
              <w:ind w:firstLine="0"/>
              <w:jc w:val="left"/>
            </w:pPr>
            <w:r>
              <w:rPr>
                <w:rStyle w:val="223"/>
              </w:rPr>
              <w:t>№ п/п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2544" w:wrap="none" w:vAnchor="page" w:hAnchor="page" w:x="1604" w:y="12886"/>
              <w:shd w:val="clear" w:color="auto" w:fill="auto"/>
              <w:spacing w:line="240" w:lineRule="exact"/>
              <w:ind w:left="1780" w:firstLine="0"/>
              <w:jc w:val="left"/>
            </w:pPr>
            <w:r>
              <w:rPr>
                <w:rStyle w:val="223"/>
              </w:rP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2544" w:wrap="none" w:vAnchor="page" w:hAnchor="page" w:x="1604" w:y="12886"/>
              <w:shd w:val="clear" w:color="auto" w:fill="auto"/>
              <w:spacing w:line="240" w:lineRule="exact"/>
              <w:ind w:firstLine="0"/>
              <w:jc w:val="center"/>
            </w:pPr>
            <w:r>
              <w:rPr>
                <w:rStyle w:val="223"/>
              </w:rPr>
              <w:t>Сроки</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pPr>
            <w:r>
              <w:rPr>
                <w:rStyle w:val="223"/>
              </w:rPr>
              <w:t>День знаний</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pPr>
            <w:r>
              <w:rPr>
                <w:rStyle w:val="223"/>
              </w:rPr>
              <w:t>Мой класс, мои друзья.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pPr>
            <w:r>
              <w:rPr>
                <w:rStyle w:val="223"/>
              </w:rPr>
              <w:t>Наш город Мыски и его достопримечательности</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562"/>
        </w:trPr>
        <w:tc>
          <w:tcPr>
            <w:tcW w:w="965" w:type="dxa"/>
            <w:tcBorders>
              <w:top w:val="single" w:sz="4" w:space="0" w:color="auto"/>
              <w:left w:val="single" w:sz="4" w:space="0" w:color="auto"/>
            </w:tcBorders>
            <w:shd w:val="clear" w:color="auto" w:fill="FFFFFF"/>
          </w:tcPr>
          <w:p w:rsidR="00D14460" w:rsidRDefault="00D14460">
            <w:pPr>
              <w:pStyle w:val="211"/>
              <w:framePr w:w="9547" w:h="2544" w:wrap="none" w:vAnchor="page" w:hAnchor="page" w:x="1604" w:y="12886"/>
              <w:shd w:val="clear" w:color="auto" w:fill="auto"/>
              <w:spacing w:line="240" w:lineRule="exact"/>
              <w:ind w:firstLine="0"/>
              <w:jc w:val="center"/>
            </w:pPr>
            <w:r>
              <w:rPr>
                <w:rStyle w:val="223"/>
              </w:rP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69" w:lineRule="exact"/>
              <w:ind w:firstLine="0"/>
            </w:pPr>
            <w:r>
              <w:rPr>
                <w:rStyle w:val="223"/>
              </w:rPr>
              <w:t>Регулируемые перекрестки. Сигналы пешеходного светофора. Беседа</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47" w:h="2544" w:wrap="none" w:vAnchor="page" w:hAnchor="page" w:x="1604" w:y="12886"/>
              <w:shd w:val="clear" w:color="auto" w:fill="auto"/>
              <w:spacing w:line="240" w:lineRule="exact"/>
              <w:ind w:firstLine="0"/>
              <w:jc w:val="center"/>
            </w:pPr>
            <w:r>
              <w:rPr>
                <w:rStyle w:val="223"/>
              </w:rPr>
              <w:t>5.</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pStyle w:val="211"/>
              <w:framePr w:w="9547" w:h="2544" w:wrap="none" w:vAnchor="page" w:hAnchor="page" w:x="1604" w:y="12886"/>
              <w:shd w:val="clear" w:color="auto" w:fill="auto"/>
              <w:spacing w:line="240" w:lineRule="exact"/>
              <w:ind w:firstLine="0"/>
            </w:pPr>
            <w:r>
              <w:rPr>
                <w:rStyle w:val="223"/>
              </w:rPr>
              <w:t>Счастье и смысл жизни. Беседа</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2544" w:wrap="none" w:vAnchor="page" w:hAnchor="page" w:x="1604" w:y="12886"/>
              <w:shd w:val="clear" w:color="auto" w:fill="auto"/>
              <w:spacing w:line="240" w:lineRule="exact"/>
              <w:ind w:firstLine="0"/>
              <w:jc w:val="center"/>
            </w:pPr>
            <w:r>
              <w:rPr>
                <w:rStyle w:val="223"/>
              </w:rP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70"/>
        <w:gridCol w:w="6350"/>
        <w:gridCol w:w="2246"/>
      </w:tblGrid>
      <w:tr w:rsidR="00D14460">
        <w:tblPrEx>
          <w:tblCellMar>
            <w:top w:w="0" w:type="dxa"/>
            <w:bottom w:w="0" w:type="dxa"/>
          </w:tblCellMar>
        </w:tblPrEx>
        <w:trPr>
          <w:trHeight w:hRule="exact" w:val="302"/>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Нормы поведения в общественном транспорте.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Коренные народы - Красноярского края.</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566"/>
        </w:trPr>
        <w:tc>
          <w:tcPr>
            <w:tcW w:w="970" w:type="dxa"/>
            <w:tcBorders>
              <w:top w:val="single" w:sz="4" w:space="0" w:color="auto"/>
              <w:lef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jc w:val="center"/>
            </w:pPr>
            <w: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78" w:lineRule="exact"/>
              <w:ind w:firstLine="0"/>
            </w:pPr>
            <w:r>
              <w:t>Обычаи и традиции населения Казачинского района. Беседа</w:t>
            </w:r>
          </w:p>
        </w:tc>
        <w:tc>
          <w:tcPr>
            <w:tcW w:w="224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Разговор о дружбе.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Кто такие террористы?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Безопасное общение со взрослыми на улице.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Что в других не любишь - того и сам не делай.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Все правила этикета.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9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Доброта - что солнце.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jc w:val="center"/>
            </w:pPr>
            <w:r>
              <w:t>15.</w:t>
            </w:r>
          </w:p>
        </w:tc>
        <w:tc>
          <w:tcPr>
            <w:tcW w:w="635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pPr>
            <w:r>
              <w:t>Моя родина - Россия.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Красноярский край - столица Сибири.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9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Государственный флаг России.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18.</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pPr>
            <w:r>
              <w:t>Все правила этикета.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jc w:val="center"/>
            </w:pPr>
            <w: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ind w:firstLine="0"/>
            </w:pPr>
            <w:r>
              <w:t>Доброе слово - что ясный день. Прозвища - это скверно. Беседа</w:t>
            </w:r>
          </w:p>
        </w:tc>
        <w:tc>
          <w:tcPr>
            <w:tcW w:w="224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Правила поведения на дороге.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Беседа о дружбе</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rPr>
                <w:rStyle w:val="24"/>
              </w:rPr>
              <w:t>Я</w:t>
            </w:r>
            <w:r>
              <w:t xml:space="preserve"> умею хорошо себя вести.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left="340" w:firstLine="0"/>
              <w:jc w:val="left"/>
            </w:pPr>
            <w:r>
              <w:t>23.</w:t>
            </w:r>
          </w:p>
        </w:tc>
        <w:tc>
          <w:tcPr>
            <w:tcW w:w="635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pPr>
            <w:r>
              <w:t>Вежливое слово - всей жизни основа.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74"/>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Нормы поведения на улице.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Добро и зло.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26.</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pPr>
            <w:r>
              <w:t>О лени и лентяях.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Беседа о трудолюбии</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Прозвища - это скверно.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left="340" w:firstLine="0"/>
              <w:jc w:val="left"/>
            </w:pPr>
            <w: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69" w:lineRule="exact"/>
              <w:ind w:firstLine="0"/>
            </w:pPr>
            <w:r>
              <w:t>Образ жизни, система обеспечения и перспективы сохранения шорцев как этноса. Беседа</w:t>
            </w:r>
          </w:p>
        </w:tc>
        <w:tc>
          <w:tcPr>
            <w:tcW w:w="2246"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Правила поведения на воде.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Правила поведения в столовой.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История русского народа. Беседа</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left="340" w:firstLine="0"/>
              <w:jc w:val="left"/>
            </w:pPr>
            <w: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pPr>
            <w:r>
              <w:t>Поговорим о безопасности</w:t>
            </w:r>
          </w:p>
        </w:tc>
        <w:tc>
          <w:tcPr>
            <w:tcW w:w="2246"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6" w:h="9115" w:wrap="none" w:vAnchor="page" w:hAnchor="page" w:x="1618" w:y="958"/>
              <w:shd w:val="clear" w:color="auto" w:fill="auto"/>
              <w:spacing w:line="240" w:lineRule="exact"/>
              <w:ind w:firstLine="0"/>
              <w:jc w:val="center"/>
            </w:pPr>
            <w:r>
              <w:t>1</w:t>
            </w:r>
          </w:p>
        </w:tc>
      </w:tr>
      <w:tr w:rsidR="00D14460">
        <w:tblPrEx>
          <w:tblCellMar>
            <w:top w:w="0" w:type="dxa"/>
            <w:bottom w:w="0" w:type="dxa"/>
          </w:tblCellMar>
        </w:tblPrEx>
        <w:trPr>
          <w:trHeight w:hRule="exact" w:val="293"/>
        </w:trPr>
        <w:tc>
          <w:tcPr>
            <w:tcW w:w="970" w:type="dxa"/>
            <w:tcBorders>
              <w:top w:val="single" w:sz="4" w:space="0" w:color="auto"/>
              <w:left w:val="single" w:sz="4" w:space="0" w:color="auto"/>
              <w:bottom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jc w:val="left"/>
            </w:pPr>
            <w: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66" w:h="9115" w:wrap="none" w:vAnchor="page" w:hAnchor="page" w:x="1618" w:y="958"/>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66" w:h="9115" w:wrap="none" w:vAnchor="page" w:hAnchor="page" w:x="1618" w:y="958"/>
              <w:shd w:val="clear" w:color="auto" w:fill="auto"/>
              <w:spacing w:line="240" w:lineRule="exact"/>
              <w:ind w:firstLine="0"/>
              <w:jc w:val="center"/>
            </w:pPr>
            <w:r>
              <w:t>33</w:t>
            </w:r>
          </w:p>
        </w:tc>
      </w:tr>
    </w:tbl>
    <w:p w:rsidR="00D14460" w:rsidRDefault="00D14460">
      <w:pPr>
        <w:pStyle w:val="210"/>
        <w:framePr w:w="9581" w:h="1147" w:hRule="exact" w:wrap="none" w:vAnchor="page" w:hAnchor="page" w:x="1604" w:y="10389"/>
        <w:shd w:val="clear" w:color="auto" w:fill="auto"/>
        <w:spacing w:line="547" w:lineRule="exact"/>
        <w:ind w:left="700" w:right="2780" w:firstLine="2060"/>
        <w:jc w:val="left"/>
      </w:pPr>
      <w:bookmarkStart w:id="25" w:name="bookmark25"/>
      <w:r>
        <w:rPr>
          <w:rStyle w:val="26"/>
          <w:b/>
          <w:bCs/>
        </w:rPr>
        <w:t xml:space="preserve">Духовно-нравственное направление. </w:t>
      </w:r>
      <w:r>
        <w:t>Пояснительная записка.</w:t>
      </w:r>
      <w:bookmarkEnd w:id="25"/>
    </w:p>
    <w:p w:rsidR="00D14460" w:rsidRDefault="00D14460">
      <w:pPr>
        <w:pStyle w:val="10"/>
        <w:framePr w:wrap="none" w:vAnchor="page" w:hAnchor="page" w:x="2060" w:y="11724"/>
        <w:shd w:val="clear" w:color="auto" w:fill="auto"/>
        <w:spacing w:line="240" w:lineRule="exact"/>
      </w:pPr>
      <w:r>
        <w:rPr>
          <w:rStyle w:val="a2"/>
        </w:rPr>
        <w:t>2.3 класс</w:t>
      </w:r>
    </w:p>
    <w:tbl>
      <w:tblPr>
        <w:tblOverlap w:val="never"/>
        <w:tblW w:w="0" w:type="auto"/>
        <w:tblInd w:w="-8" w:type="dxa"/>
        <w:tblLayout w:type="fixed"/>
        <w:tblCellMar>
          <w:left w:w="10" w:type="dxa"/>
          <w:right w:w="10" w:type="dxa"/>
        </w:tblCellMar>
        <w:tblLook w:val="0000"/>
      </w:tblPr>
      <w:tblGrid>
        <w:gridCol w:w="965"/>
        <w:gridCol w:w="6350"/>
        <w:gridCol w:w="2232"/>
      </w:tblGrid>
      <w:tr w:rsidR="00D14460">
        <w:tblPrEx>
          <w:tblCellMar>
            <w:top w:w="0" w:type="dxa"/>
            <w:bottom w:w="0" w:type="dxa"/>
          </w:tblCellMar>
        </w:tblPrEx>
        <w:trPr>
          <w:trHeight w:hRule="exact" w:val="850"/>
        </w:trPr>
        <w:tc>
          <w:tcPr>
            <w:tcW w:w="965" w:type="dxa"/>
            <w:tcBorders>
              <w:top w:val="single" w:sz="4" w:space="0" w:color="auto"/>
              <w:left w:val="single" w:sz="4" w:space="0" w:color="auto"/>
            </w:tcBorders>
            <w:shd w:val="clear" w:color="auto" w:fill="FFFFFF"/>
            <w:vAlign w:val="center"/>
          </w:tcPr>
          <w:p w:rsidR="00D14460" w:rsidRDefault="00D14460">
            <w:pPr>
              <w:pStyle w:val="211"/>
              <w:framePr w:w="9547" w:h="3125" w:wrap="none" w:vAnchor="page" w:hAnchor="page" w:x="1604" w:y="12271"/>
              <w:shd w:val="clear" w:color="auto" w:fill="auto"/>
              <w:spacing w:line="240" w:lineRule="exact"/>
              <w:ind w:firstLine="0"/>
              <w:jc w:val="left"/>
            </w:pPr>
            <w:r>
              <w:t>№ п/п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3125" w:wrap="none" w:vAnchor="page" w:hAnchor="page" w:x="1604" w:y="12271"/>
              <w:shd w:val="clear" w:color="auto" w:fill="auto"/>
              <w:spacing w:line="240" w:lineRule="exact"/>
              <w:ind w:left="1780" w:firstLine="0"/>
              <w:jc w:val="left"/>
            </w:pPr>
            <w:r>
              <w:t>Мероприятия</w:t>
            </w:r>
          </w:p>
        </w:tc>
        <w:tc>
          <w:tcPr>
            <w:tcW w:w="223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7" w:h="3125" w:wrap="none" w:vAnchor="page" w:hAnchor="page" w:x="1604" w:y="12271"/>
              <w:shd w:val="clear" w:color="auto" w:fill="auto"/>
              <w:spacing w:line="240" w:lineRule="exact"/>
              <w:ind w:firstLine="0"/>
              <w:jc w:val="center"/>
            </w:pPr>
            <w:r>
              <w:t>Сроки</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47" w:h="3125" w:wrap="none" w:vAnchor="page" w:hAnchor="page" w:x="1604" w:y="12271"/>
              <w:shd w:val="clear" w:color="auto" w:fill="auto"/>
              <w:spacing w:line="240" w:lineRule="exact"/>
              <w:ind w:firstLine="0"/>
              <w:jc w:val="left"/>
            </w:pPr>
            <w:r>
              <w:t>Наш класс и я.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t>«Чтобы старость была в радость».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t>Правила поведения в школе и классе</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t>Вежливость - залог успеха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rPr>
                <w:rStyle w:val="24"/>
              </w:rPr>
              <w:t>Я -</w:t>
            </w:r>
            <w:r>
              <w:t xml:space="preserve"> гражданин.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t>Кто такой президент?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5"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left"/>
            </w:pPr>
            <w:r>
              <w:t>История моей школы</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r w:rsidR="00D14460">
        <w:tblPrEx>
          <w:tblCellMar>
            <w:top w:w="0" w:type="dxa"/>
            <w:bottom w:w="0" w:type="dxa"/>
          </w:tblCellMar>
        </w:tblPrEx>
        <w:trPr>
          <w:trHeight w:hRule="exact" w:val="293"/>
        </w:trPr>
        <w:tc>
          <w:tcPr>
            <w:tcW w:w="96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8.</w:t>
            </w:r>
          </w:p>
        </w:tc>
        <w:tc>
          <w:tcPr>
            <w:tcW w:w="6350" w:type="dxa"/>
            <w:tcBorders>
              <w:top w:val="single" w:sz="4" w:space="0" w:color="auto"/>
              <w:left w:val="single" w:sz="4" w:space="0" w:color="auto"/>
              <w:bottom w:val="single" w:sz="4" w:space="0" w:color="auto"/>
            </w:tcBorders>
            <w:shd w:val="clear" w:color="auto" w:fill="FFFFFF"/>
            <w:vAlign w:val="center"/>
          </w:tcPr>
          <w:p w:rsidR="00D14460" w:rsidRDefault="00D14460">
            <w:pPr>
              <w:pStyle w:val="211"/>
              <w:framePr w:w="9547" w:h="3125" w:wrap="none" w:vAnchor="page" w:hAnchor="page" w:x="1604" w:y="12271"/>
              <w:shd w:val="clear" w:color="auto" w:fill="auto"/>
              <w:spacing w:line="240" w:lineRule="exact"/>
              <w:ind w:firstLine="0"/>
              <w:jc w:val="left"/>
            </w:pPr>
            <w:r>
              <w:t>Безопасность всегда и везде</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7" w:h="3125" w:wrap="none" w:vAnchor="page" w:hAnchor="page" w:x="1604" w:y="12271"/>
              <w:shd w:val="clear" w:color="auto" w:fill="auto"/>
              <w:spacing w:line="240" w:lineRule="exact"/>
              <w:ind w:firstLine="0"/>
              <w:jc w:val="center"/>
            </w:pPr>
            <w: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70"/>
        <w:gridCol w:w="6350"/>
        <w:gridCol w:w="2242"/>
      </w:tblGrid>
      <w:tr w:rsidR="00D14460">
        <w:tblPrEx>
          <w:tblCellMar>
            <w:top w:w="0" w:type="dxa"/>
            <w:bottom w:w="0" w:type="dxa"/>
          </w:tblCellMar>
        </w:tblPrEx>
        <w:trPr>
          <w:trHeight w:hRule="exact" w:val="312"/>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Веселые правила хорошего тона.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10.</w:t>
            </w:r>
          </w:p>
        </w:tc>
        <w:tc>
          <w:tcPr>
            <w:tcW w:w="6350" w:type="dxa"/>
            <w:tcBorders>
              <w:top w:val="single" w:sz="4" w:space="0" w:color="auto"/>
              <w:left w:val="single" w:sz="4" w:space="0" w:color="auto"/>
            </w:tcBorders>
            <w:shd w:val="clear" w:color="auto" w:fill="FFFFFF"/>
          </w:tcPr>
          <w:p w:rsidR="00D14460" w:rsidRDefault="00D14460">
            <w:pPr>
              <w:pStyle w:val="211"/>
              <w:framePr w:w="9562" w:h="7728" w:wrap="none" w:vAnchor="page" w:hAnchor="page" w:x="1636" w:y="1105"/>
              <w:shd w:val="clear" w:color="auto" w:fill="auto"/>
              <w:spacing w:line="240" w:lineRule="exact"/>
              <w:ind w:firstLine="0"/>
            </w:pPr>
            <w:r>
              <w:t>Дружба - чудесное слово.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Если радость на всех одна.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День Конституции.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История нашего села.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Добро и зло.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Поговорим о Конституции.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Мой класс - мои друзья.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Наш край родной - Красноярье. Игра-путешествие</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18.</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2" w:h="7728" w:wrap="none" w:vAnchor="page" w:hAnchor="page" w:x="1636" w:y="1105"/>
              <w:shd w:val="clear" w:color="auto" w:fill="auto"/>
              <w:spacing w:line="240" w:lineRule="exact"/>
              <w:ind w:firstLine="0"/>
            </w:pPr>
            <w:r>
              <w:t>Что такое настоящая дружба.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Наши права и обязанности.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20.</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2" w:h="7728" w:wrap="none" w:vAnchor="page" w:hAnchor="page" w:x="1636" w:y="1105"/>
              <w:shd w:val="clear" w:color="auto" w:fill="auto"/>
              <w:spacing w:line="240" w:lineRule="exact"/>
              <w:ind w:firstLine="0"/>
            </w:pPr>
            <w:r>
              <w:t>«Невелико наше село, а дороже нет».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9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Красноярский край - столица Сибири.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23 февраля - День защитника Отечества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«Самая хорошая». Беседа к 8 марта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История Казачинского района.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Давайте жить дружно. Устный журнал с презентацией</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557"/>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7728" w:wrap="none" w:vAnchor="page" w:hAnchor="page" w:x="1636" w:y="1105"/>
              <w:shd w:val="clear" w:color="auto" w:fill="auto"/>
              <w:spacing w:line="240" w:lineRule="exact"/>
              <w:ind w:left="320" w:firstLine="0"/>
              <w:jc w:val="left"/>
            </w:pPr>
            <w:r>
              <w:t>26.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ind w:firstLine="0"/>
            </w:pPr>
            <w:r>
              <w:t>Праздник «В гостях у дедушки Корнея Ивановича Чуковского»</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Конвенция о правах ребенка.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Труд человека кормит.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29.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Обычаи и традиции народа Казачинского района.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30.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К вам пришли гости.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31.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Что означают наши имена?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32.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«Невелико наше село, а дороже нет».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left="320" w:firstLine="0"/>
              <w:jc w:val="left"/>
            </w:pPr>
            <w:r>
              <w:t>33.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pPr>
            <w:r>
              <w:t>Ответственность.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7728" w:wrap="none" w:vAnchor="page" w:hAnchor="page" w:x="1636" w:y="1105"/>
              <w:shd w:val="clear" w:color="auto" w:fill="auto"/>
              <w:spacing w:line="240" w:lineRule="exact"/>
              <w:ind w:firstLine="0"/>
              <w:jc w:val="center"/>
            </w:pPr>
            <w:r>
              <w:t>1</w:t>
            </w:r>
          </w:p>
        </w:tc>
      </w:tr>
      <w:tr w:rsidR="00D14460">
        <w:tblPrEx>
          <w:tblCellMar>
            <w:top w:w="0" w:type="dxa"/>
            <w:bottom w:w="0" w:type="dxa"/>
          </w:tblCellMar>
        </w:tblPrEx>
        <w:trPr>
          <w:trHeight w:hRule="exact" w:val="302"/>
        </w:trPr>
        <w:tc>
          <w:tcPr>
            <w:tcW w:w="970" w:type="dxa"/>
            <w:tcBorders>
              <w:top w:val="single" w:sz="4" w:space="0" w:color="auto"/>
              <w:left w:val="single" w:sz="4" w:space="0" w:color="auto"/>
              <w:bottom w:val="single" w:sz="4" w:space="0" w:color="auto"/>
            </w:tcBorders>
            <w:shd w:val="clear" w:color="auto" w:fill="FFFFFF"/>
          </w:tcPr>
          <w:p w:rsidR="00D14460" w:rsidRDefault="00D14460">
            <w:pPr>
              <w:pStyle w:val="211"/>
              <w:framePr w:w="9562" w:h="7728" w:wrap="none" w:vAnchor="page" w:hAnchor="page" w:x="1636" w:y="1105"/>
              <w:shd w:val="clear" w:color="auto" w:fill="auto"/>
              <w:spacing w:line="240" w:lineRule="exact"/>
              <w:ind w:firstLine="0"/>
              <w:jc w:val="left"/>
            </w:pPr>
            <w:r>
              <w:t>Итого</w:t>
            </w:r>
          </w:p>
        </w:tc>
        <w:tc>
          <w:tcPr>
            <w:tcW w:w="6350" w:type="dxa"/>
            <w:tcBorders>
              <w:top w:val="single" w:sz="4" w:space="0" w:color="auto"/>
              <w:left w:val="single" w:sz="4" w:space="0" w:color="auto"/>
              <w:bottom w:val="single" w:sz="4" w:space="0" w:color="auto"/>
            </w:tcBorders>
            <w:shd w:val="clear" w:color="auto" w:fill="FFFFFF"/>
          </w:tcPr>
          <w:p w:rsidR="00D14460" w:rsidRDefault="00D14460">
            <w:pPr>
              <w:framePr w:w="9562" w:h="7728" w:wrap="none" w:vAnchor="page" w:hAnchor="page" w:x="1636" w:y="1105"/>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62" w:h="7728" w:wrap="none" w:vAnchor="page" w:hAnchor="page" w:x="1636" w:y="1105"/>
              <w:shd w:val="clear" w:color="auto" w:fill="auto"/>
              <w:spacing w:line="240" w:lineRule="exact"/>
              <w:ind w:firstLine="0"/>
              <w:jc w:val="center"/>
            </w:pPr>
            <w:r>
              <w:t>33</w:t>
            </w:r>
          </w:p>
        </w:tc>
      </w:tr>
    </w:tbl>
    <w:p w:rsidR="00D14460" w:rsidRDefault="00D14460">
      <w:pPr>
        <w:pStyle w:val="10"/>
        <w:framePr w:wrap="none" w:vAnchor="page" w:hAnchor="page" w:x="2082" w:y="9092"/>
        <w:shd w:val="clear" w:color="auto" w:fill="auto"/>
        <w:spacing w:line="240" w:lineRule="exact"/>
      </w:pPr>
      <w:r>
        <w:rPr>
          <w:rStyle w:val="a2"/>
        </w:rPr>
        <w:t>4 класс</w:t>
      </w:r>
    </w:p>
    <w:tbl>
      <w:tblPr>
        <w:tblOverlap w:val="never"/>
        <w:tblW w:w="0" w:type="auto"/>
        <w:tblInd w:w="-8" w:type="dxa"/>
        <w:tblLayout w:type="fixed"/>
        <w:tblCellMar>
          <w:left w:w="10" w:type="dxa"/>
          <w:right w:w="10" w:type="dxa"/>
        </w:tblCellMar>
        <w:tblLook w:val="0000"/>
      </w:tblPr>
      <w:tblGrid>
        <w:gridCol w:w="970"/>
        <w:gridCol w:w="6350"/>
        <w:gridCol w:w="2242"/>
      </w:tblGrid>
      <w:tr w:rsidR="00D14460">
        <w:tblPrEx>
          <w:tblCellMar>
            <w:top w:w="0" w:type="dxa"/>
            <w:bottom w:w="0" w:type="dxa"/>
          </w:tblCellMar>
        </w:tblPrEx>
        <w:trPr>
          <w:trHeight w:hRule="exact" w:val="845"/>
        </w:trPr>
        <w:tc>
          <w:tcPr>
            <w:tcW w:w="970" w:type="dxa"/>
            <w:tcBorders>
              <w:top w:val="single" w:sz="4" w:space="0" w:color="auto"/>
              <w:lef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firstLine="0"/>
              <w:jc w:val="left"/>
            </w:pPr>
            <w:r>
              <w:t>№ п/п</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left="1800" w:firstLine="0"/>
              <w:jc w:val="left"/>
            </w:pPr>
            <w:r>
              <w:t>Мероприятия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firstLine="0"/>
              <w:jc w:val="center"/>
            </w:pPr>
            <w:r>
              <w:t>Сроки</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firstLine="0"/>
            </w:pPr>
            <w:r>
              <w:t>Наш класс и я.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2.</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Права и обязанности школьника.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«Чтобы старость была в радость».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562"/>
        </w:trPr>
        <w:tc>
          <w:tcPr>
            <w:tcW w:w="970" w:type="dxa"/>
            <w:tcBorders>
              <w:top w:val="single" w:sz="4" w:space="0" w:color="auto"/>
              <w:left w:val="single" w:sz="4" w:space="0" w:color="auto"/>
            </w:tcBorders>
            <w:shd w:val="clear" w:color="auto" w:fill="FFFFFF"/>
          </w:tcPr>
          <w:p w:rsidR="00D14460" w:rsidRDefault="00D14460">
            <w:pPr>
              <w:pStyle w:val="211"/>
              <w:framePr w:w="9562" w:h="5962" w:wrap="none" w:vAnchor="page" w:hAnchor="page" w:x="1616" w:y="9644"/>
              <w:shd w:val="clear" w:color="auto" w:fill="auto"/>
              <w:spacing w:line="240" w:lineRule="exact"/>
              <w:ind w:firstLine="0"/>
              <w:jc w:val="center"/>
            </w:pPr>
            <w:r>
              <w:t>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69" w:lineRule="exact"/>
              <w:ind w:firstLine="0"/>
            </w:pPr>
            <w:r>
              <w:t>Правила школьной жизни - единые правила для всех. Ролевая игра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Права и обязанности человека.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Символика моей страны. Устный журнал</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7.</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Эмоции, чувства, поступки.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8.</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Решение конфликтных ситуаций. Ролевая игра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9.</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Веселые правила хорошего торга.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10.</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Если радость на всех одна.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11.</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Да здравствует вежливость!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12.</w:t>
            </w:r>
          </w:p>
        </w:tc>
        <w:tc>
          <w:tcPr>
            <w:tcW w:w="6350" w:type="dxa"/>
            <w:tcBorders>
              <w:top w:val="single" w:sz="4" w:space="0" w:color="auto"/>
              <w:left w:val="single" w:sz="4" w:space="0" w:color="auto"/>
            </w:tcBorders>
            <w:shd w:val="clear" w:color="auto" w:fill="FFFFFF"/>
            <w:vAlign w:val="center"/>
          </w:tcPr>
          <w:p w:rsidR="00D14460" w:rsidRDefault="00D14460">
            <w:pPr>
              <w:pStyle w:val="211"/>
              <w:framePr w:w="9562" w:h="5962" w:wrap="none" w:vAnchor="page" w:hAnchor="page" w:x="1616" w:y="9644"/>
              <w:shd w:val="clear" w:color="auto" w:fill="auto"/>
              <w:spacing w:line="240" w:lineRule="exact"/>
              <w:ind w:firstLine="0"/>
            </w:pPr>
            <w:r>
              <w:t>Милосердие. Этическая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13.</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Доброта среди нас.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14.</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Поговорим о Конституции.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15.</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Жадность не порок? Этическая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16.</w:t>
            </w:r>
          </w:p>
        </w:tc>
        <w:tc>
          <w:tcPr>
            <w:tcW w:w="6350" w:type="dxa"/>
            <w:tcBorders>
              <w:top w:val="single" w:sz="4" w:space="0" w:color="auto"/>
              <w:lef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«Наш край родной - Красноярье». Игра-путешествие</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17.</w:t>
            </w:r>
          </w:p>
        </w:tc>
        <w:tc>
          <w:tcPr>
            <w:tcW w:w="635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pPr>
            <w:r>
              <w:t>«Если с другом вышел в путь...» классный час</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62" w:h="5962" w:wrap="none" w:vAnchor="page" w:hAnchor="page" w:x="1616" w:y="9644"/>
              <w:shd w:val="clear" w:color="auto" w:fill="auto"/>
              <w:spacing w:line="240" w:lineRule="exact"/>
              <w:ind w:firstLine="0"/>
              <w:jc w:val="center"/>
            </w:pPr>
            <w: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0"/>
        <w:gridCol w:w="6355"/>
        <w:gridCol w:w="2232"/>
      </w:tblGrid>
      <w:tr w:rsidR="00D14460">
        <w:tblPrEx>
          <w:tblCellMar>
            <w:top w:w="0" w:type="dxa"/>
            <w:bottom w:w="0" w:type="dxa"/>
          </w:tblCellMar>
        </w:tblPrEx>
        <w:trPr>
          <w:trHeight w:hRule="exact" w:val="293"/>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Наши права и обязанности.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Конвенция о правах ребенка.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«Труд человека кормит»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21.</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47" w:h="3739" w:wrap="none" w:vAnchor="page" w:hAnchor="page" w:x="1636" w:y="1096"/>
              <w:shd w:val="clear" w:color="auto" w:fill="auto"/>
              <w:spacing w:line="240" w:lineRule="exact"/>
              <w:ind w:firstLine="0"/>
              <w:jc w:val="left"/>
            </w:pPr>
            <w:r>
              <w:t>«Мои достоинства и недостатки»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История Казачинского народа.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«Самая хорошая». Беседа к 8 марта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Красноярский край - столица Сибири.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История Казачинского района.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Давайте жить дружно. Устный журнал с презентацией</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«Подвигу жить в веках».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28.</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47" w:h="3739" w:wrap="none" w:vAnchor="page" w:hAnchor="page" w:x="1636" w:y="1096"/>
              <w:shd w:val="clear" w:color="auto" w:fill="auto"/>
              <w:spacing w:line="240" w:lineRule="exact"/>
              <w:ind w:firstLine="0"/>
              <w:jc w:val="left"/>
            </w:pPr>
            <w:r>
              <w:t>Что означают наши имена. Классный час</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left="300" w:firstLine="0"/>
              <w:jc w:val="left"/>
            </w:pPr>
            <w: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left"/>
            </w:pPr>
            <w:r>
              <w:t>«Невелико наше село, а дороже нет». Беседа</w:t>
            </w:r>
          </w:p>
        </w:tc>
        <w:tc>
          <w:tcPr>
            <w:tcW w:w="223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7" w:h="3739" w:wrap="none" w:vAnchor="page" w:hAnchor="page" w:x="1636" w:y="1096"/>
              <w:shd w:val="clear" w:color="auto" w:fill="auto"/>
              <w:spacing w:line="240" w:lineRule="exact"/>
              <w:ind w:firstLine="0"/>
              <w:jc w:val="center"/>
            </w:pPr>
            <w:r>
              <w:t>1</w:t>
            </w:r>
          </w:p>
        </w:tc>
      </w:tr>
      <w:tr w:rsidR="00D14460">
        <w:tblPrEx>
          <w:tblCellMar>
            <w:top w:w="0" w:type="dxa"/>
            <w:bottom w:w="0" w:type="dxa"/>
          </w:tblCellMar>
        </w:tblPrEx>
        <w:trPr>
          <w:trHeight w:hRule="exact" w:val="298"/>
        </w:trPr>
        <w:tc>
          <w:tcPr>
            <w:tcW w:w="960" w:type="dxa"/>
            <w:tcBorders>
              <w:top w:val="single" w:sz="4" w:space="0" w:color="auto"/>
              <w:left w:val="single" w:sz="4" w:space="0" w:color="auto"/>
              <w:bottom w:val="single" w:sz="4" w:space="0" w:color="auto"/>
            </w:tcBorders>
            <w:shd w:val="clear" w:color="auto" w:fill="FFFFFF"/>
          </w:tcPr>
          <w:p w:rsidR="00D14460" w:rsidRDefault="00D14460">
            <w:pPr>
              <w:pStyle w:val="211"/>
              <w:framePr w:w="9547" w:h="3739" w:wrap="none" w:vAnchor="page" w:hAnchor="page" w:x="1636" w:y="1096"/>
              <w:shd w:val="clear" w:color="auto" w:fill="auto"/>
              <w:spacing w:line="240" w:lineRule="exact"/>
              <w:ind w:firstLine="0"/>
              <w:jc w:val="left"/>
            </w:pPr>
            <w: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47" w:h="3739" w:wrap="none" w:vAnchor="page" w:hAnchor="page" w:x="1636" w:y="1096"/>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47" w:h="3739" w:wrap="none" w:vAnchor="page" w:hAnchor="page" w:x="1636" w:y="1096"/>
              <w:shd w:val="clear" w:color="auto" w:fill="auto"/>
              <w:spacing w:line="240" w:lineRule="exact"/>
              <w:ind w:firstLine="0"/>
              <w:jc w:val="center"/>
            </w:pPr>
            <w:r>
              <w:t>29</w:t>
            </w:r>
          </w:p>
        </w:tc>
      </w:tr>
    </w:tbl>
    <w:p w:rsidR="00D14460" w:rsidRDefault="00D14460">
      <w:pPr>
        <w:pStyle w:val="10"/>
        <w:framePr w:wrap="none" w:vAnchor="page" w:hAnchor="page" w:x="2092" w:y="5103"/>
        <w:shd w:val="clear" w:color="auto" w:fill="auto"/>
        <w:spacing w:line="240" w:lineRule="exact"/>
      </w:pPr>
      <w:r>
        <w:rPr>
          <w:rStyle w:val="a2"/>
        </w:rPr>
        <w:t>6-7 классы</w:t>
      </w:r>
    </w:p>
    <w:tbl>
      <w:tblPr>
        <w:tblOverlap w:val="never"/>
        <w:tblW w:w="0" w:type="auto"/>
        <w:tblInd w:w="-8" w:type="dxa"/>
        <w:tblLayout w:type="fixed"/>
        <w:tblCellMar>
          <w:left w:w="10" w:type="dxa"/>
          <w:right w:w="10" w:type="dxa"/>
        </w:tblCellMar>
        <w:tblLook w:val="0000"/>
      </w:tblPr>
      <w:tblGrid>
        <w:gridCol w:w="960"/>
        <w:gridCol w:w="6355"/>
        <w:gridCol w:w="2227"/>
      </w:tblGrid>
      <w:tr w:rsidR="00D14460">
        <w:tblPrEx>
          <w:tblCellMar>
            <w:top w:w="0" w:type="dxa"/>
            <w:bottom w:w="0" w:type="dxa"/>
          </w:tblCellMar>
        </w:tblPrEx>
        <w:trPr>
          <w:trHeight w:hRule="exact" w:val="835"/>
        </w:trPr>
        <w:tc>
          <w:tcPr>
            <w:tcW w:w="960" w:type="dxa"/>
            <w:tcBorders>
              <w:top w:val="single" w:sz="4" w:space="0" w:color="auto"/>
              <w:left w:val="single" w:sz="4" w:space="0" w:color="auto"/>
            </w:tcBorders>
            <w:shd w:val="clear" w:color="auto" w:fill="FFFFFF"/>
            <w:vAlign w:val="center"/>
          </w:tcPr>
          <w:p w:rsidR="00D14460" w:rsidRDefault="00D14460">
            <w:pPr>
              <w:pStyle w:val="211"/>
              <w:framePr w:w="9542" w:h="9955" w:wrap="none" w:vAnchor="page" w:hAnchor="page" w:x="1631" w:y="5651"/>
              <w:shd w:val="clear" w:color="auto" w:fill="auto"/>
              <w:spacing w:line="240" w:lineRule="exact"/>
              <w:ind w:firstLine="0"/>
              <w:jc w:val="left"/>
            </w:pPr>
            <w:r>
              <w:t>№ п/п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42" w:h="9955" w:wrap="none" w:vAnchor="page" w:hAnchor="page" w:x="1631" w:y="5651"/>
              <w:shd w:val="clear" w:color="auto" w:fill="auto"/>
              <w:spacing w:line="240" w:lineRule="exact"/>
              <w:ind w:left="1800" w:firstLine="0"/>
              <w:jc w:val="left"/>
            </w:pPr>
            <w:r>
              <w:t>Мероприятия</w:t>
            </w:r>
          </w:p>
        </w:tc>
        <w:tc>
          <w:tcPr>
            <w:tcW w:w="2227"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42" w:h="9955" w:wrap="none" w:vAnchor="page" w:hAnchor="page" w:x="1631" w:y="5651"/>
              <w:shd w:val="clear" w:color="auto" w:fill="auto"/>
              <w:spacing w:line="240" w:lineRule="exact"/>
              <w:ind w:firstLine="0"/>
              <w:jc w:val="center"/>
            </w:pPr>
            <w:r>
              <w:t>Сроки</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rPr>
                <w:rStyle w:val="211pt1"/>
              </w:rPr>
              <w:t>1</w:t>
            </w:r>
            <w:r>
              <w:rPr>
                <w:rStyle w:val="2CordiaUPC1"/>
                <w:b w:val="0"/>
                <w:bCs w:val="0"/>
              </w:rPr>
              <w:t>.</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Поговорим о воспитанности.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О профессии и трудолюбии.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Как научиться жить в мире людей.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Права и обязанности детей и родителей.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О лени и лентяях.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Поговорим о дружбе.</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Будем делать хорошо и не будем плохо.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Доброе семя - добрый и всход.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Права ребенка в новом веке.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«Здравствуй, человек!»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11.</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42" w:h="9955" w:wrap="none" w:vAnchor="page" w:hAnchor="page" w:x="1631" w:y="5651"/>
              <w:shd w:val="clear" w:color="auto" w:fill="auto"/>
              <w:spacing w:line="240" w:lineRule="exact"/>
              <w:ind w:firstLine="0"/>
              <w:jc w:val="left"/>
            </w:pPr>
            <w:r>
              <w:t>Когда мы едины - мы непобедимы.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Добро и зло.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Москва - столица нашей Родины.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Я и мое отечество.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У кормушки.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Поговорим о достоинстве.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Культура поведения в общественном месте.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Я и мои друзья.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В стране хорошего тона.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О добре и доброте. Добрый ли ты?.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Что такое настоящая дружба?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Верные сыны Отечества.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Семья в моей жизни.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«Самая хорошая!». Беседа к 8 марта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Детство - добрая страна.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Курение и его влияние на детский организм.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Правила на всю жизнь.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Культура речи.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Я - гражданин России.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30.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Государственные символы России.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60"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31.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Как воспитывать характер. Беседа</w:t>
            </w:r>
          </w:p>
        </w:tc>
        <w:tc>
          <w:tcPr>
            <w:tcW w:w="222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r w:rsidR="00D14460">
        <w:tblPrEx>
          <w:tblCellMar>
            <w:top w:w="0" w:type="dxa"/>
            <w:bottom w:w="0" w:type="dxa"/>
          </w:tblCellMar>
        </w:tblPrEx>
        <w:trPr>
          <w:trHeight w:hRule="exact" w:val="298"/>
        </w:trPr>
        <w:tc>
          <w:tcPr>
            <w:tcW w:w="960"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left="320" w:firstLine="0"/>
              <w:jc w:val="left"/>
            </w:pPr>
            <w:r>
              <w:t>32.</w:t>
            </w:r>
          </w:p>
        </w:tc>
        <w:tc>
          <w:tcPr>
            <w:tcW w:w="6355"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left"/>
            </w:pPr>
            <w:r>
              <w:t>Правила безопасного поведения в лесу и на природе.</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42" w:h="9955" w:wrap="none" w:vAnchor="page" w:hAnchor="page" w:x="1631" w:y="5651"/>
              <w:shd w:val="clear" w:color="auto" w:fill="auto"/>
              <w:spacing w:line="240" w:lineRule="exact"/>
              <w:ind w:firstLine="0"/>
              <w:jc w:val="center"/>
            </w:pPr>
            <w:r>
              <w:t>1</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965"/>
        <w:gridCol w:w="6355"/>
        <w:gridCol w:w="2237"/>
      </w:tblGrid>
      <w:tr w:rsidR="00D14460">
        <w:tblPrEx>
          <w:tblCellMar>
            <w:top w:w="0" w:type="dxa"/>
            <w:bottom w:w="0" w:type="dxa"/>
          </w:tblCellMar>
        </w:tblPrEx>
        <w:trPr>
          <w:trHeight w:hRule="exact" w:val="312"/>
        </w:trPr>
        <w:tc>
          <w:tcPr>
            <w:tcW w:w="965" w:type="dxa"/>
            <w:tcBorders>
              <w:top w:val="single" w:sz="4" w:space="0" w:color="auto"/>
              <w:left w:val="single" w:sz="4" w:space="0" w:color="auto"/>
            </w:tcBorders>
            <w:shd w:val="clear" w:color="auto" w:fill="FFFFFF"/>
          </w:tcPr>
          <w:p w:rsidR="00D14460" w:rsidRDefault="00D14460">
            <w:pPr>
              <w:framePr w:w="9557" w:h="893" w:wrap="none" w:vAnchor="page" w:hAnchor="page" w:x="1643" w:y="1096"/>
              <w:rPr>
                <w:sz w:val="10"/>
                <w:szCs w:val="10"/>
              </w:rPr>
            </w:pP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57" w:h="893" w:wrap="none" w:vAnchor="page" w:hAnchor="page" w:x="1643" w:y="1096"/>
              <w:shd w:val="clear" w:color="auto" w:fill="auto"/>
              <w:spacing w:line="240" w:lineRule="exact"/>
              <w:ind w:firstLine="0"/>
              <w:jc w:val="left"/>
            </w:pPr>
            <w:r>
              <w:t>Беседа</w:t>
            </w:r>
          </w:p>
        </w:tc>
        <w:tc>
          <w:tcPr>
            <w:tcW w:w="2237" w:type="dxa"/>
            <w:tcBorders>
              <w:top w:val="single" w:sz="4" w:space="0" w:color="auto"/>
              <w:left w:val="single" w:sz="4" w:space="0" w:color="auto"/>
              <w:right w:val="single" w:sz="4" w:space="0" w:color="auto"/>
            </w:tcBorders>
            <w:shd w:val="clear" w:color="auto" w:fill="FFFFFF"/>
          </w:tcPr>
          <w:p w:rsidR="00D14460" w:rsidRDefault="00D14460">
            <w:pPr>
              <w:framePr w:w="9557" w:h="893" w:wrap="none" w:vAnchor="page" w:hAnchor="page" w:x="1643" w:y="1096"/>
              <w:rPr>
                <w:sz w:val="10"/>
                <w:szCs w:val="10"/>
              </w:rPr>
            </w:pPr>
          </w:p>
        </w:tc>
      </w:tr>
      <w:tr w:rsidR="00D14460">
        <w:tblPrEx>
          <w:tblCellMar>
            <w:top w:w="0" w:type="dxa"/>
            <w:bottom w:w="0" w:type="dxa"/>
          </w:tblCellMar>
        </w:tblPrEx>
        <w:trPr>
          <w:trHeight w:hRule="exact" w:val="274"/>
        </w:trPr>
        <w:tc>
          <w:tcPr>
            <w:tcW w:w="965" w:type="dxa"/>
            <w:tcBorders>
              <w:top w:val="single" w:sz="4" w:space="0" w:color="auto"/>
              <w:left w:val="single" w:sz="4" w:space="0" w:color="auto"/>
            </w:tcBorders>
            <w:shd w:val="clear" w:color="auto" w:fill="FFFFFF"/>
          </w:tcPr>
          <w:p w:rsidR="00D14460" w:rsidRDefault="00D14460">
            <w:pPr>
              <w:pStyle w:val="211"/>
              <w:framePr w:w="9557" w:h="893" w:wrap="none" w:vAnchor="page" w:hAnchor="page" w:x="1643" w:y="1096"/>
              <w:shd w:val="clear" w:color="auto" w:fill="auto"/>
              <w:spacing w:line="240" w:lineRule="exact"/>
              <w:ind w:left="320" w:firstLine="0"/>
              <w:jc w:val="left"/>
            </w:pPr>
            <w:r>
              <w:t>33.</w:t>
            </w:r>
          </w:p>
        </w:tc>
        <w:tc>
          <w:tcPr>
            <w:tcW w:w="6355" w:type="dxa"/>
            <w:tcBorders>
              <w:top w:val="single" w:sz="4" w:space="0" w:color="auto"/>
              <w:left w:val="single" w:sz="4" w:space="0" w:color="auto"/>
            </w:tcBorders>
            <w:shd w:val="clear" w:color="auto" w:fill="FFFFFF"/>
          </w:tcPr>
          <w:p w:rsidR="00D14460" w:rsidRDefault="00D14460">
            <w:pPr>
              <w:pStyle w:val="211"/>
              <w:framePr w:w="9557" w:h="893" w:wrap="none" w:vAnchor="page" w:hAnchor="page" w:x="1643" w:y="1096"/>
              <w:shd w:val="clear" w:color="auto" w:fill="auto"/>
              <w:spacing w:line="240" w:lineRule="exact"/>
              <w:ind w:firstLine="0"/>
              <w:jc w:val="left"/>
            </w:pPr>
            <w:r>
              <w:t>Правила поведения во время летних каникул, беседа</w:t>
            </w:r>
          </w:p>
        </w:tc>
        <w:tc>
          <w:tcPr>
            <w:tcW w:w="2237"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57" w:h="893" w:wrap="none" w:vAnchor="page" w:hAnchor="page" w:x="1643" w:y="1096"/>
              <w:shd w:val="clear" w:color="auto" w:fill="auto"/>
              <w:spacing w:line="240" w:lineRule="exact"/>
              <w:ind w:firstLine="0"/>
              <w:jc w:val="center"/>
            </w:pPr>
            <w:r>
              <w:t>1</w:t>
            </w:r>
          </w:p>
        </w:tc>
      </w:tr>
      <w:tr w:rsidR="00D14460">
        <w:tblPrEx>
          <w:tblCellMar>
            <w:top w:w="0" w:type="dxa"/>
            <w:bottom w:w="0" w:type="dxa"/>
          </w:tblCellMar>
        </w:tblPrEx>
        <w:trPr>
          <w:trHeight w:hRule="exact" w:val="307"/>
        </w:trPr>
        <w:tc>
          <w:tcPr>
            <w:tcW w:w="965" w:type="dxa"/>
            <w:tcBorders>
              <w:top w:val="single" w:sz="4" w:space="0" w:color="auto"/>
              <w:left w:val="single" w:sz="4" w:space="0" w:color="auto"/>
              <w:bottom w:val="single" w:sz="4" w:space="0" w:color="auto"/>
            </w:tcBorders>
            <w:shd w:val="clear" w:color="auto" w:fill="FFFFFF"/>
          </w:tcPr>
          <w:p w:rsidR="00D14460" w:rsidRDefault="00D14460">
            <w:pPr>
              <w:pStyle w:val="211"/>
              <w:framePr w:w="9557" w:h="893" w:wrap="none" w:vAnchor="page" w:hAnchor="page" w:x="1643" w:y="1096"/>
              <w:shd w:val="clear" w:color="auto" w:fill="auto"/>
              <w:spacing w:line="240" w:lineRule="exact"/>
              <w:ind w:firstLine="0"/>
              <w:jc w:val="left"/>
            </w:pPr>
            <w: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57" w:h="893" w:wrap="none" w:vAnchor="page" w:hAnchor="page" w:x="1643" w:y="1096"/>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57" w:h="893" w:wrap="none" w:vAnchor="page" w:hAnchor="page" w:x="1643" w:y="1096"/>
              <w:shd w:val="clear" w:color="auto" w:fill="auto"/>
              <w:spacing w:line="240" w:lineRule="exact"/>
              <w:ind w:firstLine="0"/>
              <w:jc w:val="center"/>
            </w:pPr>
            <w:r>
              <w:t>33</w:t>
            </w:r>
          </w:p>
        </w:tc>
      </w:tr>
    </w:tbl>
    <w:p w:rsidR="00D14460" w:rsidRDefault="00D14460">
      <w:pPr>
        <w:pStyle w:val="10"/>
        <w:framePr w:wrap="none" w:vAnchor="page" w:hAnchor="page" w:x="2104" w:y="2511"/>
        <w:shd w:val="clear" w:color="auto" w:fill="auto"/>
        <w:spacing w:line="240" w:lineRule="exact"/>
      </w:pPr>
      <w:r>
        <w:rPr>
          <w:rStyle w:val="a2"/>
        </w:rPr>
        <w:t>8-9 классы</w:t>
      </w:r>
    </w:p>
    <w:tbl>
      <w:tblPr>
        <w:tblOverlap w:val="never"/>
        <w:tblW w:w="0" w:type="auto"/>
        <w:tblInd w:w="-8" w:type="dxa"/>
        <w:tblLayout w:type="fixed"/>
        <w:tblCellMar>
          <w:left w:w="10" w:type="dxa"/>
          <w:right w:w="10" w:type="dxa"/>
        </w:tblCellMar>
        <w:tblLook w:val="0000"/>
      </w:tblPr>
      <w:tblGrid>
        <w:gridCol w:w="974"/>
        <w:gridCol w:w="6355"/>
        <w:gridCol w:w="2242"/>
      </w:tblGrid>
      <w:tr w:rsidR="00D14460">
        <w:tblPrEx>
          <w:tblCellMar>
            <w:top w:w="0" w:type="dxa"/>
            <w:bottom w:w="0" w:type="dxa"/>
          </w:tblCellMar>
        </w:tblPrEx>
        <w:trPr>
          <w:trHeight w:hRule="exact" w:val="859"/>
        </w:trPr>
        <w:tc>
          <w:tcPr>
            <w:tcW w:w="974"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jc w:val="left"/>
            </w:pPr>
            <w:r>
              <w:t>№ п/п</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left="1800" w:firstLine="0"/>
              <w:jc w:val="left"/>
            </w:pPr>
            <w:r>
              <w:t>Мероприятия</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jc w:val="center"/>
            </w:pPr>
            <w:r>
              <w:t>Сроки</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r>
              <w:rPr>
                <w:rStyle w:val="240"/>
              </w:rPr>
              <w:t>.</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pPr>
            <w:r>
              <w:t>Классный час «Молодой избиратель»</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Классный час «Выбор профессии»</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Классный час «Чтобы старость была в радость»</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562"/>
        </w:trPr>
        <w:tc>
          <w:tcPr>
            <w:tcW w:w="974" w:type="dxa"/>
            <w:tcBorders>
              <w:top w:val="single" w:sz="4" w:space="0" w:color="auto"/>
              <w:left w:val="single" w:sz="4" w:space="0" w:color="auto"/>
            </w:tcBorders>
            <w:shd w:val="clear" w:color="auto" w:fill="FFFFFF"/>
          </w:tcPr>
          <w:p w:rsidR="00D14460" w:rsidRDefault="00D14460">
            <w:pPr>
              <w:pStyle w:val="211"/>
              <w:framePr w:w="9571" w:h="11645" w:wrap="none" w:vAnchor="page" w:hAnchor="page" w:x="1614" w:y="3068"/>
              <w:shd w:val="clear" w:color="auto" w:fill="auto"/>
              <w:spacing w:line="240" w:lineRule="exact"/>
              <w:ind w:firstLine="0"/>
              <w:jc w:val="center"/>
            </w:pPr>
            <w:r>
              <w:t>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78" w:lineRule="exact"/>
              <w:ind w:firstLine="0"/>
            </w:pPr>
            <w:r>
              <w:t>Классный час «Конфликты в нашей жизни. Как их избежать?</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«Закон и порядок». Профилактическая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«Избирательная система».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Основные требования этикета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«Я и мир профессий».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Семья и государство</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Россия - многонациональное государство.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Агрессия, конфликты. Беседа с психологом школы</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571"/>
        </w:trPr>
        <w:tc>
          <w:tcPr>
            <w:tcW w:w="974"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jc w:val="center"/>
            </w:pPr>
            <w:r>
              <w:t>12.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78" w:lineRule="exact"/>
              <w:ind w:firstLine="0"/>
            </w:pPr>
            <w:r>
              <w:t>«Мы выбираем жизнь». Профилактика суицида (круглый стол с психологом)</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Символика моей страны. Беседа+презентация</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«9 декабря - День героев Отечества»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История населения Казачинского района.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557"/>
        </w:trPr>
        <w:tc>
          <w:tcPr>
            <w:tcW w:w="974"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jc w:val="center"/>
            </w:pPr>
            <w:r>
              <w:t>16.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78" w:lineRule="exact"/>
              <w:ind w:firstLine="0"/>
            </w:pPr>
            <w:r>
              <w:t>Знакомство с Уголовным и Административным кодексами. Профилактическая беседа</w:t>
            </w:r>
          </w:p>
        </w:tc>
        <w:tc>
          <w:tcPr>
            <w:tcW w:w="2242"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«Твори добро».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Право на самостоятельность.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Красноярский край - столица Сибири.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Афганистан живет в душе моей.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Правонарушение, преступление и подросток.</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9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22.</w:t>
            </w:r>
          </w:p>
        </w:tc>
        <w:tc>
          <w:tcPr>
            <w:tcW w:w="6355" w:type="dxa"/>
            <w:tcBorders>
              <w:top w:val="single" w:sz="4" w:space="0" w:color="auto"/>
              <w:left w:val="single" w:sz="4" w:space="0" w:color="auto"/>
            </w:tcBorders>
            <w:shd w:val="clear" w:color="auto" w:fill="FFFFFF"/>
            <w:vAlign w:val="center"/>
          </w:tcPr>
          <w:p w:rsidR="00D14460" w:rsidRDefault="00D14460">
            <w:pPr>
              <w:pStyle w:val="211"/>
              <w:framePr w:w="9571" w:h="11645" w:wrap="none" w:vAnchor="page" w:hAnchor="page" w:x="1614" w:y="3068"/>
              <w:shd w:val="clear" w:color="auto" w:fill="auto"/>
              <w:spacing w:line="240" w:lineRule="exact"/>
              <w:ind w:firstLine="0"/>
            </w:pPr>
            <w:r>
              <w:t>Честь и достоинство.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Герои земли русской.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rPr>
                <w:rStyle w:val="24"/>
              </w:rPr>
              <w:t>Я</w:t>
            </w:r>
            <w:r>
              <w:t xml:space="preserve"> и моя ответственность.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25.</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Великие женщины России.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26.</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Красноярский край - столица Сибири. Беседа</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27.</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Преступление и наказание. Диспут</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28.</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«Вы в битве Родину спасли».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29.</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«Невелико наше село, а дороже нет...»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7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30.</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Великие победы русского народа.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31.</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Моя семья - мое богатство. Классный час с презентацией</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32.</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«Никто не забыт, ничто не забыто».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jc w:val="center"/>
            </w:pPr>
            <w:r>
              <w:t>1</w:t>
            </w:r>
          </w:p>
        </w:tc>
      </w:tr>
      <w:tr w:rsidR="00D14460">
        <w:tblPrEx>
          <w:tblCellMar>
            <w:top w:w="0" w:type="dxa"/>
            <w:bottom w:w="0" w:type="dxa"/>
          </w:tblCellMar>
        </w:tblPrEx>
        <w:trPr>
          <w:trHeight w:hRule="exact" w:val="283"/>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33.</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«Женя Родионов. России верные сыны».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left="340" w:firstLine="0"/>
              <w:jc w:val="left"/>
            </w:pPr>
            <w:r>
              <w:t>34.</w:t>
            </w:r>
          </w:p>
        </w:tc>
        <w:tc>
          <w:tcPr>
            <w:tcW w:w="6355" w:type="dxa"/>
            <w:tcBorders>
              <w:top w:val="single" w:sz="4" w:space="0" w:color="auto"/>
              <w:lef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40" w:lineRule="exact"/>
              <w:ind w:firstLine="0"/>
            </w:pPr>
            <w:r>
              <w:t>Что означают наши имена? Классный час</w:t>
            </w:r>
          </w:p>
        </w:tc>
        <w:tc>
          <w:tcPr>
            <w:tcW w:w="2242"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1645" w:wrap="none" w:vAnchor="page" w:hAnchor="page" w:x="1614" w:y="3068"/>
              <w:shd w:val="clear" w:color="auto" w:fill="auto"/>
              <w:spacing w:line="230" w:lineRule="exact"/>
              <w:ind w:firstLine="0"/>
              <w:jc w:val="center"/>
            </w:pPr>
            <w:r>
              <w:rPr>
                <w:rStyle w:val="2110"/>
              </w:rPr>
              <w:t>1</w:t>
            </w:r>
          </w:p>
        </w:tc>
      </w:tr>
      <w:tr w:rsidR="00D14460">
        <w:tblPrEx>
          <w:tblCellMar>
            <w:top w:w="0" w:type="dxa"/>
            <w:bottom w:w="0" w:type="dxa"/>
          </w:tblCellMar>
        </w:tblPrEx>
        <w:trPr>
          <w:trHeight w:hRule="exact" w:val="288"/>
        </w:trPr>
        <w:tc>
          <w:tcPr>
            <w:tcW w:w="974" w:type="dxa"/>
            <w:tcBorders>
              <w:top w:val="single" w:sz="4" w:space="0" w:color="auto"/>
              <w:left w:val="single" w:sz="4" w:space="0" w:color="auto"/>
              <w:bottom w:val="single" w:sz="4" w:space="0" w:color="auto"/>
            </w:tcBorders>
            <w:shd w:val="clear" w:color="auto" w:fill="FFFFFF"/>
          </w:tcPr>
          <w:p w:rsidR="00D14460" w:rsidRDefault="00D14460">
            <w:pPr>
              <w:pStyle w:val="211"/>
              <w:framePr w:w="9571" w:h="11645" w:wrap="none" w:vAnchor="page" w:hAnchor="page" w:x="1614" w:y="3068"/>
              <w:shd w:val="clear" w:color="auto" w:fill="auto"/>
              <w:spacing w:line="240" w:lineRule="exact"/>
              <w:ind w:firstLine="0"/>
              <w:jc w:val="left"/>
            </w:pPr>
            <w:r>
              <w:t>Итого</w:t>
            </w:r>
          </w:p>
        </w:tc>
        <w:tc>
          <w:tcPr>
            <w:tcW w:w="6355" w:type="dxa"/>
            <w:tcBorders>
              <w:top w:val="single" w:sz="4" w:space="0" w:color="auto"/>
              <w:left w:val="single" w:sz="4" w:space="0" w:color="auto"/>
              <w:bottom w:val="single" w:sz="4" w:space="0" w:color="auto"/>
            </w:tcBorders>
            <w:shd w:val="clear" w:color="auto" w:fill="FFFFFF"/>
          </w:tcPr>
          <w:p w:rsidR="00D14460" w:rsidRDefault="00D14460">
            <w:pPr>
              <w:framePr w:w="9571" w:h="11645" w:wrap="none" w:vAnchor="page" w:hAnchor="page" w:x="1614" w:y="3068"/>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71" w:h="11645" w:wrap="none" w:vAnchor="page" w:hAnchor="page" w:x="1614" w:y="3068"/>
              <w:shd w:val="clear" w:color="auto" w:fill="auto"/>
              <w:spacing w:line="240" w:lineRule="exact"/>
              <w:ind w:firstLine="0"/>
              <w:jc w:val="center"/>
            </w:pPr>
            <w:r>
              <w:t>34</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0"/>
        <w:framePr w:w="9586" w:h="864" w:hRule="exact" w:wrap="none" w:vAnchor="page" w:hAnchor="page" w:x="1614" w:y="1049"/>
        <w:shd w:val="clear" w:color="auto" w:fill="auto"/>
        <w:spacing w:line="269" w:lineRule="exact"/>
        <w:ind w:right="260"/>
        <w:jc w:val="center"/>
      </w:pPr>
      <w:bookmarkStart w:id="26" w:name="bookmark26"/>
      <w:r>
        <w:t>9. Результаты.</w:t>
      </w:r>
      <w:bookmarkEnd w:id="26"/>
    </w:p>
    <w:p w:rsidR="00D14460" w:rsidRDefault="00D14460">
      <w:pPr>
        <w:pStyle w:val="211"/>
        <w:framePr w:w="9586" w:h="864" w:hRule="exact" w:wrap="none" w:vAnchor="page" w:hAnchor="page" w:x="1614" w:y="1049"/>
        <w:shd w:val="clear" w:color="auto" w:fill="auto"/>
        <w:spacing w:line="269" w:lineRule="exact"/>
        <w:ind w:left="460" w:right="1280" w:firstLine="0"/>
        <w:jc w:val="left"/>
      </w:pPr>
      <w:r>
        <w:t>Ориентиром в подготовке воспитанников к самостоятельной жизни является следующая модель выпускника.</w:t>
      </w:r>
    </w:p>
    <w:p w:rsidR="00D14460" w:rsidRDefault="00D14460">
      <w:pPr>
        <w:pStyle w:val="12"/>
        <w:framePr w:w="8822" w:h="712" w:hRule="exact" w:wrap="none" w:vAnchor="page" w:hAnchor="page" w:x="1945" w:y="2149"/>
        <w:shd w:val="clear" w:color="auto" w:fill="auto"/>
        <w:spacing w:after="18" w:line="280" w:lineRule="exact"/>
      </w:pPr>
      <w:bookmarkStart w:id="27" w:name="bookmark27"/>
      <w:r>
        <w:t>Модель выпускника</w:t>
      </w:r>
      <w:bookmarkEnd w:id="27"/>
    </w:p>
    <w:p w:rsidR="00D14460" w:rsidRDefault="00D14460">
      <w:pPr>
        <w:pStyle w:val="12"/>
        <w:framePr w:w="8822" w:h="712" w:hRule="exact" w:wrap="none" w:vAnchor="page" w:hAnchor="page" w:x="1945" w:y="2149"/>
        <w:shd w:val="clear" w:color="auto" w:fill="auto"/>
        <w:spacing w:after="0" w:line="280" w:lineRule="exact"/>
        <w:jc w:val="left"/>
      </w:pPr>
      <w:bookmarkStart w:id="28" w:name="bookmark28"/>
      <w:r>
        <w:t>как ориентир в подготовке воспитанников к самостоятельной жизни</w:t>
      </w:r>
      <w:bookmarkEnd w:id="28"/>
    </w:p>
    <w:tbl>
      <w:tblPr>
        <w:tblOverlap w:val="never"/>
        <w:tblW w:w="0" w:type="auto"/>
        <w:tblInd w:w="-8" w:type="dxa"/>
        <w:tblLayout w:type="fixed"/>
        <w:tblCellMar>
          <w:left w:w="10" w:type="dxa"/>
          <w:right w:w="10" w:type="dxa"/>
        </w:tblCellMar>
        <w:tblLook w:val="0000"/>
      </w:tblPr>
      <w:tblGrid>
        <w:gridCol w:w="557"/>
        <w:gridCol w:w="3662"/>
        <w:gridCol w:w="2952"/>
        <w:gridCol w:w="2400"/>
      </w:tblGrid>
      <w:tr w:rsidR="00D14460">
        <w:tblPrEx>
          <w:tblCellMar>
            <w:top w:w="0" w:type="dxa"/>
            <w:bottom w:w="0" w:type="dxa"/>
          </w:tblCellMar>
        </w:tblPrEx>
        <w:trPr>
          <w:trHeight w:hRule="exact" w:val="322"/>
        </w:trPr>
        <w:tc>
          <w:tcPr>
            <w:tcW w:w="557" w:type="dxa"/>
            <w:vMerge w:val="restart"/>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spacing w:line="240" w:lineRule="exact"/>
              <w:ind w:left="180" w:firstLine="0"/>
              <w:jc w:val="left"/>
            </w:pPr>
            <w:r>
              <w:t>№</w:t>
            </w:r>
          </w:p>
        </w:tc>
        <w:tc>
          <w:tcPr>
            <w:tcW w:w="3662" w:type="dxa"/>
            <w:vMerge w:val="restart"/>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spacing w:line="240" w:lineRule="exact"/>
              <w:ind w:firstLine="0"/>
              <w:jc w:val="center"/>
            </w:pPr>
            <w:r>
              <w:rPr>
                <w:rStyle w:val="224"/>
              </w:rPr>
              <w:t>Компоненты</w:t>
            </w:r>
          </w:p>
        </w:tc>
        <w:tc>
          <w:tcPr>
            <w:tcW w:w="5352" w:type="dxa"/>
            <w:gridSpan w:val="2"/>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40" w:lineRule="exact"/>
              <w:ind w:firstLine="0"/>
              <w:jc w:val="center"/>
            </w:pPr>
            <w:r>
              <w:rPr>
                <w:rStyle w:val="224"/>
              </w:rPr>
              <w:t>Классы</w:t>
            </w:r>
          </w:p>
        </w:tc>
      </w:tr>
      <w:tr w:rsidR="00D14460">
        <w:tblPrEx>
          <w:tblCellMar>
            <w:top w:w="0" w:type="dxa"/>
            <w:bottom w:w="0" w:type="dxa"/>
          </w:tblCellMar>
        </w:tblPrEx>
        <w:trPr>
          <w:trHeight w:hRule="exact" w:val="283"/>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40" w:lineRule="exact"/>
              <w:ind w:firstLine="0"/>
              <w:jc w:val="center"/>
            </w:pPr>
            <w:r>
              <w:rPr>
                <w:rStyle w:val="224"/>
              </w:rPr>
              <w:t>5-6</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40" w:lineRule="exact"/>
              <w:ind w:firstLine="0"/>
              <w:jc w:val="center"/>
            </w:pPr>
            <w:r>
              <w:rPr>
                <w:rStyle w:val="224"/>
              </w:rPr>
              <w:t>7-9</w:t>
            </w:r>
          </w:p>
        </w:tc>
      </w:tr>
      <w:tr w:rsidR="00D14460">
        <w:tblPrEx>
          <w:tblCellMar>
            <w:top w:w="0" w:type="dxa"/>
            <w:bottom w:w="0" w:type="dxa"/>
          </w:tblCellMar>
        </w:tblPrEx>
        <w:trPr>
          <w:trHeight w:hRule="exact" w:val="1118"/>
        </w:trPr>
        <w:tc>
          <w:tcPr>
            <w:tcW w:w="557" w:type="dxa"/>
            <w:vMerge w:val="restart"/>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spacing w:line="240" w:lineRule="exact"/>
              <w:ind w:left="260" w:firstLine="0"/>
              <w:jc w:val="left"/>
            </w:pPr>
            <w:r>
              <w:t>1</w:t>
            </w:r>
          </w:p>
        </w:tc>
        <w:tc>
          <w:tcPr>
            <w:tcW w:w="3662" w:type="dxa"/>
            <w:vMerge w:val="restart"/>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rPr>
                <w:rStyle w:val="224"/>
              </w:rPr>
              <w:t>Нравственный компонент</w:t>
            </w:r>
          </w:p>
          <w:p w:rsidR="00D14460" w:rsidRDefault="00D14460">
            <w:pPr>
              <w:pStyle w:val="211"/>
              <w:framePr w:w="9571" w:h="12523" w:wrap="none" w:vAnchor="page" w:hAnchor="page" w:x="1556" w:y="2795"/>
              <w:shd w:val="clear" w:color="auto" w:fill="auto"/>
              <w:ind w:firstLine="0"/>
              <w:jc w:val="left"/>
            </w:pPr>
            <w:r>
              <w:t>Восприятие и понимание нравственных ценностей, знание и выполнение нравственных норм поведения, принятие моральных принципов и норм, адекватная оценка своих и чужих поступков, соблюдение правил поведения, самооценка, отношение к труду, материальным ценностям</w:t>
            </w: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Умеет считаться с мнением окружающих, их интересами</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t>Умеет подчинить свои интересы общему делу, искать компромисс</w:t>
            </w:r>
          </w:p>
        </w:tc>
      </w:tr>
      <w:tr w:rsidR="00D14460">
        <w:tblPrEx>
          <w:tblCellMar>
            <w:top w:w="0" w:type="dxa"/>
            <w:bottom w:w="0" w:type="dxa"/>
          </w:tblCellMar>
        </w:tblPrEx>
        <w:trPr>
          <w:trHeight w:hRule="exact" w:val="1114"/>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Знает ценности природы, родного края, его истории.</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69" w:lineRule="exact"/>
              <w:ind w:firstLine="0"/>
              <w:jc w:val="left"/>
            </w:pPr>
            <w:r>
              <w:t>Осознает ценность понятия «Родина», чувства гордости за Родину и народ.</w:t>
            </w:r>
          </w:p>
        </w:tc>
      </w:tr>
      <w:tr w:rsidR="00D14460">
        <w:tblPrEx>
          <w:tblCellMar>
            <w:top w:w="0" w:type="dxa"/>
            <w:bottom w:w="0" w:type="dxa"/>
          </w:tblCellMar>
        </w:tblPrEx>
        <w:trPr>
          <w:trHeight w:hRule="exact" w:val="1104"/>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Имеет понятие о материальных ценностях</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69" w:lineRule="exact"/>
              <w:ind w:firstLine="0"/>
              <w:jc w:val="left"/>
            </w:pPr>
            <w:r>
              <w:t>Имеет понятие о способах создания материальных ценностей</w:t>
            </w:r>
          </w:p>
        </w:tc>
      </w:tr>
      <w:tr w:rsidR="00D14460">
        <w:tblPrEx>
          <w:tblCellMar>
            <w:top w:w="0" w:type="dxa"/>
            <w:bottom w:w="0" w:type="dxa"/>
          </w:tblCellMar>
        </w:tblPrEx>
        <w:trPr>
          <w:trHeight w:hRule="exact" w:val="1104"/>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69" w:lineRule="exact"/>
              <w:ind w:firstLine="0"/>
              <w:jc w:val="left"/>
            </w:pPr>
            <w:r>
              <w:t>Знает ценности «воспитатель», «детский дом», «школа», «учитель»</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69" w:lineRule="exact"/>
              <w:ind w:firstLine="0"/>
              <w:jc w:val="left"/>
            </w:pPr>
            <w:r>
              <w:t>Знает ценности семьи, института брака, материнства, отцовства</w:t>
            </w:r>
          </w:p>
        </w:tc>
      </w:tr>
      <w:tr w:rsidR="00D14460">
        <w:tblPrEx>
          <w:tblCellMar>
            <w:top w:w="0" w:type="dxa"/>
            <w:bottom w:w="0" w:type="dxa"/>
          </w:tblCellMar>
        </w:tblPrEx>
        <w:trPr>
          <w:trHeight w:hRule="exact" w:val="1382"/>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Имеет понятие о доброте, честности, оптимизме, аккуратности</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t>Тактичен. Трудолюбив. Способен проявить чуткость, реально оценить ситуацию.</w:t>
            </w:r>
          </w:p>
        </w:tc>
      </w:tr>
      <w:tr w:rsidR="00D14460">
        <w:tblPrEx>
          <w:tblCellMar>
            <w:top w:w="0" w:type="dxa"/>
            <w:bottom w:w="0" w:type="dxa"/>
          </w:tblCellMar>
        </w:tblPrEx>
        <w:trPr>
          <w:trHeight w:hRule="exact" w:val="1109"/>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t>Имеет понятие о нравственном и безнравственном поведении</w:t>
            </w:r>
          </w:p>
        </w:tc>
        <w:tc>
          <w:tcPr>
            <w:tcW w:w="2400" w:type="dxa"/>
            <w:tcBorders>
              <w:top w:val="single" w:sz="4" w:space="0" w:color="auto"/>
              <w:left w:val="single" w:sz="4" w:space="0" w:color="auto"/>
              <w:right w:val="single" w:sz="4" w:space="0" w:color="auto"/>
            </w:tcBorders>
            <w:shd w:val="clear" w:color="auto" w:fill="FFFFFF"/>
          </w:tcPr>
          <w:p w:rsidR="00D14460" w:rsidRDefault="00D14460">
            <w:pPr>
              <w:pStyle w:val="211"/>
              <w:framePr w:w="9571" w:h="12523" w:wrap="none" w:vAnchor="page" w:hAnchor="page" w:x="1556" w:y="2795"/>
              <w:shd w:val="clear" w:color="auto" w:fill="auto"/>
              <w:spacing w:line="269" w:lineRule="exact"/>
              <w:ind w:firstLine="0"/>
              <w:jc w:val="left"/>
            </w:pPr>
            <w:r>
              <w:t>Дает нравственную оценку чужим поступкам</w:t>
            </w:r>
          </w:p>
        </w:tc>
      </w:tr>
      <w:tr w:rsidR="00D14460">
        <w:tblPrEx>
          <w:tblCellMar>
            <w:top w:w="0" w:type="dxa"/>
            <w:bottom w:w="0" w:type="dxa"/>
          </w:tblCellMar>
        </w:tblPrEx>
        <w:trPr>
          <w:trHeight w:hRule="exact" w:val="830"/>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spacing w:line="278" w:lineRule="exact"/>
              <w:ind w:firstLine="0"/>
              <w:jc w:val="left"/>
            </w:pPr>
            <w:r>
              <w:t>Имеет понятие об общественной морали</w:t>
            </w:r>
          </w:p>
        </w:tc>
        <w:tc>
          <w:tcPr>
            <w:tcW w:w="2400" w:type="dxa"/>
            <w:tcBorders>
              <w:top w:val="single" w:sz="4" w:space="0" w:color="auto"/>
              <w:left w:val="single" w:sz="4" w:space="0" w:color="auto"/>
              <w:right w:val="single" w:sz="4" w:space="0" w:color="auto"/>
            </w:tcBorders>
            <w:shd w:val="clear" w:color="auto" w:fill="FFFFFF"/>
          </w:tcPr>
          <w:p w:rsidR="00D14460" w:rsidRDefault="00D14460">
            <w:pPr>
              <w:pStyle w:val="211"/>
              <w:framePr w:w="9571" w:h="12523" w:wrap="none" w:vAnchor="page" w:hAnchor="page" w:x="1556" w:y="2795"/>
              <w:shd w:val="clear" w:color="auto" w:fill="auto"/>
              <w:spacing w:line="278" w:lineRule="exact"/>
              <w:ind w:firstLine="0"/>
              <w:jc w:val="left"/>
            </w:pPr>
            <w:r>
              <w:t>Имеет нравственную самооценку</w:t>
            </w:r>
          </w:p>
        </w:tc>
      </w:tr>
      <w:tr w:rsidR="00D14460">
        <w:tblPrEx>
          <w:tblCellMar>
            <w:top w:w="0" w:type="dxa"/>
            <w:bottom w:w="0" w:type="dxa"/>
          </w:tblCellMar>
        </w:tblPrEx>
        <w:trPr>
          <w:trHeight w:hRule="exact" w:val="1661"/>
        </w:trPr>
        <w:tc>
          <w:tcPr>
            <w:tcW w:w="557" w:type="dxa"/>
            <w:vMerge/>
            <w:tcBorders>
              <w:left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tcBorders>
            <w:shd w:val="clear" w:color="auto" w:fill="FFFFFF"/>
          </w:tcPr>
          <w:p w:rsidR="00D14460" w:rsidRDefault="00D14460">
            <w:pPr>
              <w:framePr w:w="9571" w:h="12523" w:wrap="none" w:vAnchor="page" w:hAnchor="page" w:x="1556" w:y="2795"/>
            </w:pPr>
          </w:p>
        </w:tc>
        <w:tc>
          <w:tcPr>
            <w:tcW w:w="2952" w:type="dxa"/>
            <w:tcBorders>
              <w:top w:val="single" w:sz="4" w:space="0" w:color="auto"/>
              <w:lef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t>Знает ценности дружбы, доброжелательных отношений со сверстниками, заботливого отношения к младшим.</w:t>
            </w:r>
          </w:p>
        </w:tc>
        <w:tc>
          <w:tcPr>
            <w:tcW w:w="2400" w:type="dxa"/>
            <w:tcBorders>
              <w:top w:val="single" w:sz="4" w:space="0" w:color="auto"/>
              <w:left w:val="single" w:sz="4" w:space="0" w:color="auto"/>
              <w:righ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Сформировано уважение к женщине, матери, младшему поколению</w:t>
            </w:r>
          </w:p>
        </w:tc>
      </w:tr>
      <w:tr w:rsidR="00D14460">
        <w:tblPrEx>
          <w:tblCellMar>
            <w:top w:w="0" w:type="dxa"/>
            <w:bottom w:w="0" w:type="dxa"/>
          </w:tblCellMar>
        </w:tblPrEx>
        <w:trPr>
          <w:trHeight w:hRule="exact" w:val="1378"/>
        </w:trPr>
        <w:tc>
          <w:tcPr>
            <w:tcW w:w="557" w:type="dxa"/>
            <w:vMerge w:val="restart"/>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spacing w:line="240" w:lineRule="exact"/>
              <w:ind w:left="180" w:firstLine="0"/>
              <w:jc w:val="left"/>
            </w:pPr>
            <w:r>
              <w:t>2</w:t>
            </w:r>
          </w:p>
        </w:tc>
        <w:tc>
          <w:tcPr>
            <w:tcW w:w="3662" w:type="dxa"/>
            <w:vMerge w:val="restart"/>
            <w:tcBorders>
              <w:top w:val="single" w:sz="4" w:space="0" w:color="auto"/>
              <w:lef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rPr>
                <w:rStyle w:val="224"/>
              </w:rPr>
              <w:t>Познавательный компонент.</w:t>
            </w:r>
          </w:p>
          <w:p w:rsidR="00D14460" w:rsidRDefault="00D14460">
            <w:pPr>
              <w:pStyle w:val="211"/>
              <w:framePr w:w="9571" w:h="12523" w:wrap="none" w:vAnchor="page" w:hAnchor="page" w:x="1556" w:y="2795"/>
              <w:shd w:val="clear" w:color="auto" w:fill="auto"/>
              <w:ind w:firstLine="0"/>
              <w:jc w:val="left"/>
            </w:pPr>
            <w:r>
              <w:t>Соответствующий уровень развития познавательных процессов, соответствующий уровень общеучебных умений и навыков, активный познавательный интерес, организация учебнопознавательной деятельности,</w:t>
            </w:r>
          </w:p>
        </w:tc>
        <w:tc>
          <w:tcPr>
            <w:tcW w:w="2952" w:type="dxa"/>
            <w:tcBorders>
              <w:top w:val="single" w:sz="4" w:space="0" w:color="auto"/>
              <w:left w:val="single" w:sz="4" w:space="0" w:color="auto"/>
            </w:tcBorders>
            <w:shd w:val="clear" w:color="auto" w:fill="FFFFFF"/>
          </w:tcPr>
          <w:p w:rsidR="00D14460" w:rsidRDefault="00D14460">
            <w:pPr>
              <w:pStyle w:val="211"/>
              <w:framePr w:w="9571" w:h="12523" w:wrap="none" w:vAnchor="page" w:hAnchor="page" w:x="1556" w:y="2795"/>
              <w:shd w:val="clear" w:color="auto" w:fill="auto"/>
              <w:ind w:firstLine="0"/>
              <w:jc w:val="left"/>
            </w:pPr>
            <w:r>
              <w:t>Самостоятельно формулирует вопросы по тексту, отвечает на вопросы по теме.</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ind w:firstLine="0"/>
              <w:jc w:val="left"/>
            </w:pPr>
            <w:r>
              <w:t>Владеет техникой постановки различных вопросов и развернутых вопросов на них</w:t>
            </w:r>
          </w:p>
        </w:tc>
      </w:tr>
      <w:tr w:rsidR="00D14460">
        <w:tblPrEx>
          <w:tblCellMar>
            <w:top w:w="0" w:type="dxa"/>
            <w:bottom w:w="0" w:type="dxa"/>
          </w:tblCellMar>
        </w:tblPrEx>
        <w:trPr>
          <w:trHeight w:hRule="exact" w:val="1118"/>
        </w:trPr>
        <w:tc>
          <w:tcPr>
            <w:tcW w:w="557" w:type="dxa"/>
            <w:vMerge/>
            <w:tcBorders>
              <w:left w:val="single" w:sz="4" w:space="0" w:color="auto"/>
              <w:bottom w:val="single" w:sz="4" w:space="0" w:color="auto"/>
            </w:tcBorders>
            <w:shd w:val="clear" w:color="auto" w:fill="FFFFFF"/>
          </w:tcPr>
          <w:p w:rsidR="00D14460" w:rsidRDefault="00D14460">
            <w:pPr>
              <w:framePr w:w="9571" w:h="12523" w:wrap="none" w:vAnchor="page" w:hAnchor="page" w:x="1556" w:y="2795"/>
            </w:pPr>
          </w:p>
        </w:tc>
        <w:tc>
          <w:tcPr>
            <w:tcW w:w="3662" w:type="dxa"/>
            <w:vMerge/>
            <w:tcBorders>
              <w:left w:val="single" w:sz="4" w:space="0" w:color="auto"/>
              <w:bottom w:val="single" w:sz="4" w:space="0" w:color="auto"/>
            </w:tcBorders>
            <w:shd w:val="clear" w:color="auto" w:fill="FFFFFF"/>
            <w:vAlign w:val="bottom"/>
          </w:tcPr>
          <w:p w:rsidR="00D14460" w:rsidRDefault="00D14460">
            <w:pPr>
              <w:framePr w:w="9571" w:h="12523" w:wrap="none" w:vAnchor="page" w:hAnchor="page" w:x="1556" w:y="2795"/>
            </w:pPr>
          </w:p>
        </w:tc>
        <w:tc>
          <w:tcPr>
            <w:tcW w:w="2952" w:type="dxa"/>
            <w:tcBorders>
              <w:top w:val="single" w:sz="4" w:space="0" w:color="auto"/>
              <w:left w:val="single" w:sz="4" w:space="0" w:color="auto"/>
              <w:bottom w:val="single" w:sz="4" w:space="0" w:color="auto"/>
            </w:tcBorders>
            <w:shd w:val="clear" w:color="auto" w:fill="FFFFFF"/>
          </w:tcPr>
          <w:p w:rsidR="00D14460" w:rsidRDefault="00D14460">
            <w:pPr>
              <w:pStyle w:val="211"/>
              <w:framePr w:w="9571" w:h="12523" w:wrap="none" w:vAnchor="page" w:hAnchor="page" w:x="1556" w:y="2795"/>
              <w:shd w:val="clear" w:color="auto" w:fill="auto"/>
              <w:spacing w:line="269" w:lineRule="exact"/>
              <w:ind w:firstLine="0"/>
              <w:jc w:val="left"/>
            </w:pPr>
            <w:r>
              <w:t>Умеет работать со словарем и другими источниками</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71" w:h="12523" w:wrap="none" w:vAnchor="page" w:hAnchor="page" w:x="1556" w:y="2795"/>
              <w:shd w:val="clear" w:color="auto" w:fill="auto"/>
              <w:spacing w:line="269" w:lineRule="exact"/>
              <w:ind w:firstLine="0"/>
              <w:jc w:val="left"/>
            </w:pPr>
            <w:r>
              <w:t>Умеет разбираться в содержании и структуре понятий, анализирует</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p w:rsidR="00D14460" w:rsidRDefault="00D14460">
      <w:pPr>
        <w:pStyle w:val="211"/>
        <w:framePr w:w="3245" w:h="1431" w:hRule="exact" w:wrap="none" w:vAnchor="page" w:hAnchor="page" w:x="2134" w:y="1103"/>
        <w:shd w:val="clear" w:color="auto" w:fill="auto"/>
        <w:ind w:firstLine="0"/>
        <w:jc w:val="left"/>
      </w:pPr>
      <w:r>
        <w:t>кругозор, самореализация, целеполагание, планирование, саморазвитие, самоконтроль, использование опыта в новых условиях.</w:t>
      </w:r>
    </w:p>
    <w:tbl>
      <w:tblPr>
        <w:tblOverlap w:val="never"/>
        <w:tblW w:w="0" w:type="auto"/>
        <w:tblInd w:w="-8" w:type="dxa"/>
        <w:tblLayout w:type="fixed"/>
        <w:tblCellMar>
          <w:left w:w="10" w:type="dxa"/>
          <w:right w:w="10" w:type="dxa"/>
        </w:tblCellMar>
        <w:tblLook w:val="0000"/>
      </w:tblPr>
      <w:tblGrid>
        <w:gridCol w:w="2976"/>
        <w:gridCol w:w="2410"/>
      </w:tblGrid>
      <w:tr w:rsidR="00D14460">
        <w:tblPrEx>
          <w:tblCellMar>
            <w:top w:w="0" w:type="dxa"/>
            <w:bottom w:w="0" w:type="dxa"/>
          </w:tblCellMar>
        </w:tblPrEx>
        <w:trPr>
          <w:trHeight w:hRule="exact" w:val="806"/>
        </w:trPr>
        <w:tc>
          <w:tcPr>
            <w:tcW w:w="2976" w:type="dxa"/>
            <w:tcBorders>
              <w:top w:val="single" w:sz="4" w:space="0" w:color="auto"/>
              <w:left w:val="single" w:sz="4" w:space="0" w:color="auto"/>
            </w:tcBorders>
            <w:shd w:val="clear" w:color="auto" w:fill="FFFFFF"/>
          </w:tcPr>
          <w:p w:rsidR="00D14460" w:rsidRDefault="00D14460">
            <w:pPr>
              <w:framePr w:w="5386" w:h="14366" w:wrap="none" w:vAnchor="page" w:hAnchor="page" w:x="5720" w:y="1120"/>
              <w:rPr>
                <w:sz w:val="10"/>
                <w:szCs w:val="10"/>
              </w:rPr>
            </w:pPr>
          </w:p>
        </w:tc>
        <w:tc>
          <w:tcPr>
            <w:tcW w:w="241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5386" w:h="14366" w:wrap="none" w:vAnchor="page" w:hAnchor="page" w:x="5720" w:y="1120"/>
              <w:shd w:val="clear" w:color="auto" w:fill="auto"/>
              <w:spacing w:after="120" w:line="240" w:lineRule="exact"/>
              <w:ind w:firstLine="0"/>
              <w:jc w:val="left"/>
            </w:pPr>
            <w:r>
              <w:t>различные</w:t>
            </w:r>
          </w:p>
          <w:p w:rsidR="00D14460" w:rsidRDefault="00D14460">
            <w:pPr>
              <w:pStyle w:val="211"/>
              <w:framePr w:w="5386" w:h="14366" w:wrap="none" w:vAnchor="page" w:hAnchor="page" w:x="5720" w:y="1120"/>
              <w:shd w:val="clear" w:color="auto" w:fill="auto"/>
              <w:spacing w:before="120" w:line="240" w:lineRule="exact"/>
              <w:ind w:firstLine="0"/>
              <w:jc w:val="left"/>
            </w:pPr>
            <w:r>
              <w:t>источники.</w:t>
            </w:r>
          </w:p>
        </w:tc>
      </w:tr>
      <w:tr w:rsidR="00D14460">
        <w:tblPrEx>
          <w:tblCellMar>
            <w:top w:w="0" w:type="dxa"/>
            <w:bottom w:w="0" w:type="dxa"/>
          </w:tblCellMar>
        </w:tblPrEx>
        <w:trPr>
          <w:trHeight w:hRule="exact" w:val="835"/>
        </w:trPr>
        <w:tc>
          <w:tcPr>
            <w:tcW w:w="2976" w:type="dxa"/>
            <w:tcBorders>
              <w:top w:val="single" w:sz="4" w:space="0" w:color="auto"/>
              <w:left w:val="single" w:sz="4" w:space="0" w:color="auto"/>
            </w:tcBorders>
            <w:shd w:val="clear" w:color="auto" w:fill="FFFFFF"/>
            <w:vAlign w:val="bottom"/>
          </w:tcPr>
          <w:p w:rsidR="00D14460" w:rsidRDefault="00D14460">
            <w:pPr>
              <w:pStyle w:val="211"/>
              <w:framePr w:w="5386" w:h="14366" w:wrap="none" w:vAnchor="page" w:hAnchor="page" w:x="5720" w:y="1120"/>
              <w:shd w:val="clear" w:color="auto" w:fill="auto"/>
              <w:spacing w:line="278" w:lineRule="exact"/>
              <w:ind w:firstLine="0"/>
            </w:pPr>
            <w:r>
              <w:t>Составляет простой план, схему, таблицу, опорный сигнал.</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5386" w:h="14366" w:wrap="none" w:vAnchor="page" w:hAnchor="page" w:x="5720" w:y="1120"/>
              <w:shd w:val="clear" w:color="auto" w:fill="auto"/>
              <w:spacing w:line="278" w:lineRule="exact"/>
              <w:ind w:firstLine="0"/>
              <w:jc w:val="left"/>
            </w:pPr>
            <w:r>
              <w:t>Систематизирует знания в виде плана, опорных сигналов</w:t>
            </w:r>
          </w:p>
        </w:tc>
      </w:tr>
      <w:tr w:rsidR="00D14460">
        <w:tblPrEx>
          <w:tblCellMar>
            <w:top w:w="0" w:type="dxa"/>
            <w:bottom w:w="0" w:type="dxa"/>
          </w:tblCellMar>
        </w:tblPrEx>
        <w:trPr>
          <w:trHeight w:hRule="exact" w:val="1944"/>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spacing w:line="278" w:lineRule="exact"/>
              <w:ind w:left="140" w:firstLine="0"/>
              <w:jc w:val="left"/>
            </w:pPr>
            <w:r>
              <w:t>Умеет оценить прослушанное, прочитанное по плану.</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Анализирует прослушанное по плану, сопоставляет с содержанием изучаемого материала</w:t>
            </w:r>
          </w:p>
        </w:tc>
      </w:tr>
      <w:tr w:rsidR="00D14460">
        <w:tblPrEx>
          <w:tblCellMar>
            <w:top w:w="0" w:type="dxa"/>
            <w:bottom w:w="0" w:type="dxa"/>
          </w:tblCellMar>
        </w:tblPrEx>
        <w:trPr>
          <w:trHeight w:hRule="exact" w:val="1382"/>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ind w:left="140" w:firstLine="0"/>
              <w:jc w:val="left"/>
            </w:pPr>
            <w:r>
              <w:t>Списывает, пишет под диктовку, умеет писать письма.</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Умеет писать изложение, заявление, объявление</w:t>
            </w:r>
          </w:p>
        </w:tc>
      </w:tr>
      <w:tr w:rsidR="00D14460">
        <w:tblPrEx>
          <w:tblCellMar>
            <w:top w:w="0" w:type="dxa"/>
            <w:bottom w:w="0" w:type="dxa"/>
          </w:tblCellMar>
        </w:tblPrEx>
        <w:trPr>
          <w:trHeight w:hRule="exact" w:val="1651"/>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ind w:left="140" w:firstLine="0"/>
              <w:jc w:val="left"/>
            </w:pPr>
            <w:r>
              <w:t>Знает и выполняет правила поведения в группе, доме, общественных местах, на улице</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Выполняет правила поведения, участвуя в культурно- массовых мероприятиях</w:t>
            </w:r>
          </w:p>
        </w:tc>
      </w:tr>
      <w:tr w:rsidR="00D14460">
        <w:tblPrEx>
          <w:tblCellMar>
            <w:top w:w="0" w:type="dxa"/>
            <w:bottom w:w="0" w:type="dxa"/>
          </w:tblCellMar>
        </w:tblPrEx>
        <w:trPr>
          <w:trHeight w:hRule="exact" w:val="1656"/>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ind w:left="140" w:firstLine="0"/>
              <w:jc w:val="left"/>
            </w:pPr>
            <w:r>
              <w:t>Бережно относится к вещам, имуществу</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Умеет беречь вещи, имущество. Аккуратно и в порядке содержит свои вещи</w:t>
            </w:r>
          </w:p>
        </w:tc>
      </w:tr>
      <w:tr w:rsidR="00D14460">
        <w:tblPrEx>
          <w:tblCellMar>
            <w:top w:w="0" w:type="dxa"/>
            <w:bottom w:w="0" w:type="dxa"/>
          </w:tblCellMar>
        </w:tblPrEx>
        <w:trPr>
          <w:trHeight w:hRule="exact" w:val="1109"/>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ind w:left="140" w:firstLine="0"/>
              <w:jc w:val="left"/>
            </w:pPr>
            <w:r>
              <w:t>Применяет этикетные стереотипы в зависимости от цели общения</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Соблюдает правила мужского и женского этикета</w:t>
            </w:r>
          </w:p>
        </w:tc>
      </w:tr>
      <w:tr w:rsidR="00D14460">
        <w:tblPrEx>
          <w:tblCellMar>
            <w:top w:w="0" w:type="dxa"/>
            <w:bottom w:w="0" w:type="dxa"/>
          </w:tblCellMar>
        </w:tblPrEx>
        <w:trPr>
          <w:trHeight w:hRule="exact" w:val="1661"/>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ind w:left="140" w:firstLine="0"/>
              <w:jc w:val="left"/>
            </w:pPr>
            <w:r>
              <w:t>Умеет вест диалог по телефону со</w:t>
            </w:r>
          </w:p>
          <w:p w:rsidR="00D14460" w:rsidRDefault="00D14460">
            <w:pPr>
              <w:pStyle w:val="211"/>
              <w:framePr w:w="5386" w:h="14366" w:wrap="none" w:vAnchor="page" w:hAnchor="page" w:x="5720" w:y="1120"/>
              <w:shd w:val="clear" w:color="auto" w:fill="auto"/>
              <w:ind w:left="140" w:firstLine="0"/>
              <w:jc w:val="left"/>
            </w:pPr>
            <w:r>
              <w:t>специальными службами, родственниками</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spacing w:line="269" w:lineRule="exact"/>
              <w:ind w:firstLine="0"/>
              <w:jc w:val="left"/>
            </w:pPr>
            <w:r>
              <w:t>Умеет вести диалог по телефону со знакомыми, друзьями, незнакомыми</w:t>
            </w:r>
          </w:p>
        </w:tc>
      </w:tr>
      <w:tr w:rsidR="00D14460">
        <w:tblPrEx>
          <w:tblCellMar>
            <w:top w:w="0" w:type="dxa"/>
            <w:bottom w:w="0" w:type="dxa"/>
          </w:tblCellMar>
        </w:tblPrEx>
        <w:trPr>
          <w:trHeight w:hRule="exact" w:val="1934"/>
        </w:trPr>
        <w:tc>
          <w:tcPr>
            <w:tcW w:w="2976" w:type="dxa"/>
            <w:tcBorders>
              <w:top w:val="single" w:sz="4" w:space="0" w:color="auto"/>
              <w:left w:val="single" w:sz="4" w:space="0" w:color="auto"/>
            </w:tcBorders>
            <w:shd w:val="clear" w:color="auto" w:fill="FFFFFF"/>
          </w:tcPr>
          <w:p w:rsidR="00D14460" w:rsidRDefault="00D14460">
            <w:pPr>
              <w:pStyle w:val="211"/>
              <w:framePr w:w="5386" w:h="14366" w:wrap="none" w:vAnchor="page" w:hAnchor="page" w:x="5720" w:y="1120"/>
              <w:shd w:val="clear" w:color="auto" w:fill="auto"/>
              <w:spacing w:line="269" w:lineRule="exact"/>
              <w:ind w:left="140" w:firstLine="0"/>
              <w:jc w:val="left"/>
            </w:pPr>
            <w:r>
              <w:t>Умеет регулировать отношения в общении с младшими сверстниками, взрослыми</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ind w:firstLine="0"/>
              <w:jc w:val="left"/>
            </w:pPr>
            <w:r>
              <w:t>Вежлив, умеет не вступать в конфликт, выходить из конфликта. Владеет культурой общения.</w:t>
            </w:r>
          </w:p>
        </w:tc>
      </w:tr>
      <w:tr w:rsidR="00D14460">
        <w:tblPrEx>
          <w:tblCellMar>
            <w:top w:w="0" w:type="dxa"/>
            <w:bottom w:w="0" w:type="dxa"/>
          </w:tblCellMar>
        </w:tblPrEx>
        <w:trPr>
          <w:trHeight w:hRule="exact" w:val="1387"/>
        </w:trPr>
        <w:tc>
          <w:tcPr>
            <w:tcW w:w="2976" w:type="dxa"/>
            <w:tcBorders>
              <w:top w:val="single" w:sz="4" w:space="0" w:color="auto"/>
              <w:left w:val="single" w:sz="4" w:space="0" w:color="auto"/>
              <w:bottom w:val="single" w:sz="4" w:space="0" w:color="auto"/>
            </w:tcBorders>
            <w:shd w:val="clear" w:color="auto" w:fill="FFFFFF"/>
          </w:tcPr>
          <w:p w:rsidR="00D14460" w:rsidRDefault="00D14460">
            <w:pPr>
              <w:pStyle w:val="211"/>
              <w:framePr w:w="5386" w:h="14366" w:wrap="none" w:vAnchor="page" w:hAnchor="page" w:x="5720" w:y="1120"/>
              <w:shd w:val="clear" w:color="auto" w:fill="auto"/>
              <w:spacing w:line="269" w:lineRule="exact"/>
              <w:ind w:left="140" w:firstLine="0"/>
              <w:jc w:val="left"/>
            </w:pPr>
            <w:r>
              <w:t>Умеет пользоваться столовыми приборами, эстетично принимать пищу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5386" w:h="14366" w:wrap="none" w:vAnchor="page" w:hAnchor="page" w:x="5720" w:y="1120"/>
              <w:shd w:val="clear" w:color="auto" w:fill="auto"/>
              <w:spacing w:line="269" w:lineRule="exact"/>
              <w:ind w:firstLine="0"/>
              <w:jc w:val="left"/>
            </w:pPr>
            <w:r>
              <w:t>Имеет навыки культуры быта, беседы за столом</w:t>
            </w:r>
          </w:p>
        </w:tc>
      </w:tr>
    </w:tbl>
    <w:p w:rsidR="00D14460" w:rsidRDefault="00D14460">
      <w:pPr>
        <w:pStyle w:val="210"/>
        <w:framePr w:w="3504" w:h="3601" w:hRule="exact" w:wrap="none" w:vAnchor="page" w:hAnchor="page" w:x="2125" w:y="6076"/>
        <w:shd w:val="clear" w:color="auto" w:fill="auto"/>
        <w:jc w:val="left"/>
      </w:pPr>
      <w:bookmarkStart w:id="29" w:name="bookmark29"/>
      <w:r>
        <w:t>Культурный компонент.</w:t>
      </w:r>
      <w:bookmarkEnd w:id="29"/>
    </w:p>
    <w:p w:rsidR="00D14460" w:rsidRDefault="00D14460">
      <w:pPr>
        <w:pStyle w:val="211"/>
        <w:framePr w:w="3504" w:h="3601" w:hRule="exact" w:wrap="none" w:vAnchor="page" w:hAnchor="page" w:x="2125" w:y="6076"/>
        <w:shd w:val="clear" w:color="auto" w:fill="auto"/>
        <w:ind w:firstLine="0"/>
        <w:jc w:val="left"/>
      </w:pPr>
      <w:r>
        <w:t>Уровень воспитанности, культура поведения за столом, в быту, в общественных местах, уровень эмоционального развития, творческие способности, эстетическое восприятие, культура речи, саморегуляция, самовоспитание, самосовершенствование, самоконтроль, внешний вид, аккуратность, бесконфликтность общения.</w:t>
      </w:r>
    </w:p>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557"/>
        <w:gridCol w:w="3672"/>
        <w:gridCol w:w="2952"/>
        <w:gridCol w:w="2410"/>
      </w:tblGrid>
      <w:tr w:rsidR="00D14460">
        <w:tblPrEx>
          <w:tblCellMar>
            <w:top w:w="0" w:type="dxa"/>
            <w:bottom w:w="0" w:type="dxa"/>
          </w:tblCellMar>
        </w:tblPrEx>
        <w:trPr>
          <w:trHeight w:hRule="exact" w:val="859"/>
        </w:trPr>
        <w:tc>
          <w:tcPr>
            <w:tcW w:w="557" w:type="dxa"/>
            <w:tcBorders>
              <w:top w:val="single" w:sz="4" w:space="0" w:color="auto"/>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top w:val="single" w:sz="4" w:space="0" w:color="auto"/>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spacing w:line="278" w:lineRule="exact"/>
              <w:ind w:firstLine="0"/>
              <w:jc w:val="left"/>
            </w:pPr>
            <w:r>
              <w:t>Имеет аккуратный внешний вид, прическу</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spacing w:line="283" w:lineRule="exact"/>
              <w:ind w:firstLine="0"/>
              <w:jc w:val="left"/>
            </w:pPr>
            <w:r>
              <w:t>Имеет понятие о моде, стиле в одежде</w:t>
            </w:r>
          </w:p>
        </w:tc>
      </w:tr>
      <w:tr w:rsidR="00D14460">
        <w:tblPrEx>
          <w:tblCellMar>
            <w:top w:w="0" w:type="dxa"/>
            <w:bottom w:w="0" w:type="dxa"/>
          </w:tblCellMar>
        </w:tblPrEx>
        <w:trPr>
          <w:trHeight w:hRule="exact" w:val="1939"/>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pPr>
            <w:r>
              <w:t>Развивает свои творческие способности на занятиях в кружках</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интерес к определенному виду дополнительного образования. Участвует в выступлениях</w:t>
            </w:r>
          </w:p>
        </w:tc>
      </w:tr>
      <w:tr w:rsidR="00D14460">
        <w:tblPrEx>
          <w:tblCellMar>
            <w:top w:w="0" w:type="dxa"/>
            <w:bottom w:w="0" w:type="dxa"/>
          </w:tblCellMar>
        </w:tblPrEx>
        <w:trPr>
          <w:trHeight w:hRule="exact" w:val="1118"/>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spacing w:line="278" w:lineRule="exact"/>
              <w:ind w:firstLine="0"/>
              <w:jc w:val="left"/>
            </w:pPr>
            <w:r>
              <w:t>Имеет понятие о народном творчестве, ремеслах</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spacing w:line="278" w:lineRule="exact"/>
              <w:ind w:firstLine="0"/>
              <w:jc w:val="left"/>
            </w:pPr>
            <w:r>
              <w:t>Знает народное творчество</w:t>
            </w:r>
          </w:p>
        </w:tc>
      </w:tr>
      <w:tr w:rsidR="00D14460">
        <w:tblPrEx>
          <w:tblCellMar>
            <w:top w:w="0" w:type="dxa"/>
            <w:bottom w:w="0" w:type="dxa"/>
          </w:tblCellMar>
        </w:tblPrEx>
        <w:trPr>
          <w:trHeight w:hRule="exact" w:val="1651"/>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представление о произведениях искусства</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w:t>
            </w:r>
          </w:p>
          <w:p w:rsidR="00D14460" w:rsidRDefault="00D14460">
            <w:pPr>
              <w:pStyle w:val="211"/>
              <w:framePr w:w="9590" w:h="14424" w:wrap="none" w:vAnchor="page" w:hAnchor="page" w:x="1652" w:y="1070"/>
              <w:shd w:val="clear" w:color="auto" w:fill="auto"/>
              <w:ind w:firstLine="0"/>
              <w:jc w:val="left"/>
            </w:pPr>
            <w:r>
              <w:t>определенную информацию о произведениях искусства, музеях</w:t>
            </w:r>
          </w:p>
        </w:tc>
      </w:tr>
      <w:tr w:rsidR="00D14460">
        <w:tblPrEx>
          <w:tblCellMar>
            <w:top w:w="0" w:type="dxa"/>
            <w:bottom w:w="0" w:type="dxa"/>
          </w:tblCellMar>
        </w:tblPrEx>
        <w:trPr>
          <w:trHeight w:hRule="exact" w:val="1382"/>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Активно участвует в мероприятиях группы.</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spacing w:line="269" w:lineRule="exact"/>
              <w:ind w:firstLine="0"/>
              <w:jc w:val="left"/>
            </w:pPr>
            <w:r>
              <w:t>Имеет потребность в культурном содержательном досуге.</w:t>
            </w:r>
          </w:p>
        </w:tc>
      </w:tr>
      <w:tr w:rsidR="00D14460">
        <w:tblPrEx>
          <w:tblCellMar>
            <w:top w:w="0" w:type="dxa"/>
            <w:bottom w:w="0" w:type="dxa"/>
          </w:tblCellMar>
        </w:tblPrEx>
        <w:trPr>
          <w:trHeight w:hRule="exact" w:val="840"/>
        </w:trPr>
        <w:tc>
          <w:tcPr>
            <w:tcW w:w="557"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spacing w:line="240" w:lineRule="exact"/>
              <w:ind w:left="240" w:firstLine="0"/>
              <w:jc w:val="left"/>
            </w:pPr>
            <w:r>
              <w:t>4</w:t>
            </w:r>
          </w:p>
        </w:tc>
        <w:tc>
          <w:tcPr>
            <w:tcW w:w="3672" w:type="dxa"/>
            <w:tcBorders>
              <w:top w:val="single" w:sz="4" w:space="0" w:color="auto"/>
              <w:left w:val="single" w:sz="4" w:space="0" w:color="auto"/>
            </w:tcBorders>
            <w:shd w:val="clear" w:color="auto" w:fill="FFFFFF"/>
            <w:vAlign w:val="bottom"/>
          </w:tcPr>
          <w:p w:rsidR="00D14460" w:rsidRDefault="00D14460">
            <w:pPr>
              <w:pStyle w:val="211"/>
              <w:framePr w:w="9590" w:h="14424" w:wrap="none" w:vAnchor="page" w:hAnchor="page" w:x="1652" w:y="1070"/>
              <w:shd w:val="clear" w:color="auto" w:fill="auto"/>
              <w:ind w:firstLine="0"/>
              <w:jc w:val="left"/>
            </w:pPr>
            <w:r>
              <w:rPr>
                <w:rStyle w:val="224"/>
              </w:rPr>
              <w:t>Физический компонент</w:t>
            </w:r>
          </w:p>
          <w:p w:rsidR="00D14460" w:rsidRDefault="00D14460">
            <w:pPr>
              <w:pStyle w:val="211"/>
              <w:framePr w:w="9590" w:h="14424" w:wrap="none" w:vAnchor="page" w:hAnchor="page" w:x="1652" w:y="1070"/>
              <w:shd w:val="clear" w:color="auto" w:fill="auto"/>
              <w:ind w:firstLine="0"/>
              <w:jc w:val="left"/>
            </w:pPr>
            <w:r>
              <w:t>Наличие соответствующего уровня физического развития,</w:t>
            </w: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spacing w:line="278" w:lineRule="exact"/>
              <w:ind w:firstLine="0"/>
              <w:jc w:val="left"/>
            </w:pPr>
            <w:r>
              <w:t>Выполняет правила личной гигиены.</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spacing w:line="278" w:lineRule="exact"/>
              <w:ind w:firstLine="0"/>
              <w:jc w:val="left"/>
            </w:pPr>
            <w:r>
              <w:t>Выполняет правила личной гигиены.</w:t>
            </w:r>
          </w:p>
        </w:tc>
      </w:tr>
      <w:tr w:rsidR="00D14460">
        <w:tblPrEx>
          <w:tblCellMar>
            <w:top w:w="0" w:type="dxa"/>
            <w:bottom w:w="0" w:type="dxa"/>
          </w:tblCellMar>
        </w:tblPrEx>
        <w:trPr>
          <w:trHeight w:hRule="exact" w:val="1104"/>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vAlign w:val="bottom"/>
          </w:tcPr>
          <w:p w:rsidR="00D14460" w:rsidRDefault="00D14460">
            <w:pPr>
              <w:pStyle w:val="211"/>
              <w:framePr w:w="9590" w:h="14424" w:wrap="none" w:vAnchor="page" w:hAnchor="page" w:x="1652" w:y="1070"/>
              <w:shd w:val="clear" w:color="auto" w:fill="auto"/>
              <w:ind w:firstLine="0"/>
              <w:jc w:val="left"/>
            </w:pPr>
            <w:r>
              <w:t>физического здоровья, потребности в здоровом образе жизни, ответственности за свое здоровье; выполнение режима</w:t>
            </w: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понятие о здоровом питании, витаминизации пищи.</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понятие о режиме питания, диете.</w:t>
            </w:r>
          </w:p>
        </w:tc>
      </w:tr>
      <w:tr w:rsidR="00D14460">
        <w:tblPrEx>
          <w:tblCellMar>
            <w:top w:w="0" w:type="dxa"/>
            <w:bottom w:w="0" w:type="dxa"/>
          </w:tblCellMar>
        </w:tblPrEx>
        <w:trPr>
          <w:trHeight w:hRule="exact" w:val="1934"/>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pStyle w:val="211"/>
              <w:framePr w:w="9590" w:h="14424" w:wrap="none" w:vAnchor="page" w:hAnchor="page" w:x="1652" w:y="1070"/>
              <w:shd w:val="clear" w:color="auto" w:fill="auto"/>
              <w:spacing w:line="269" w:lineRule="exact"/>
              <w:ind w:firstLine="0"/>
              <w:jc w:val="left"/>
            </w:pPr>
            <w:r>
              <w:t>дня; правил личной гигиены; навыков охраны и укрепления здоровья, ориентация: саморазвитие</w:t>
            </w: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начальные знания о физиологии человека, различных функциональных нарушениях</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90" w:h="14424" w:wrap="none" w:vAnchor="page" w:hAnchor="page" w:x="1652" w:y="1070"/>
              <w:shd w:val="clear" w:color="auto" w:fill="auto"/>
              <w:ind w:firstLine="0"/>
              <w:jc w:val="left"/>
            </w:pPr>
            <w:r>
              <w:t>Знает возрастные</w:t>
            </w:r>
          </w:p>
          <w:p w:rsidR="00D14460" w:rsidRDefault="00D14460">
            <w:pPr>
              <w:pStyle w:val="211"/>
              <w:framePr w:w="9590" w:h="14424" w:wrap="none" w:vAnchor="page" w:hAnchor="page" w:x="1652" w:y="1070"/>
              <w:shd w:val="clear" w:color="auto" w:fill="auto"/>
              <w:ind w:firstLine="0"/>
              <w:jc w:val="left"/>
            </w:pPr>
            <w:r>
              <w:t>физиологические</w:t>
            </w:r>
          </w:p>
          <w:p w:rsidR="00D14460" w:rsidRDefault="00D14460">
            <w:pPr>
              <w:pStyle w:val="211"/>
              <w:framePr w:w="9590" w:h="14424" w:wrap="none" w:vAnchor="page" w:hAnchor="page" w:x="1652" w:y="1070"/>
              <w:shd w:val="clear" w:color="auto" w:fill="auto"/>
              <w:ind w:firstLine="0"/>
              <w:jc w:val="left"/>
            </w:pPr>
            <w:r>
              <w:t>изменения,</w:t>
            </w:r>
          </w:p>
          <w:p w:rsidR="00D14460" w:rsidRDefault="00D14460">
            <w:pPr>
              <w:pStyle w:val="211"/>
              <w:framePr w:w="9590" w:h="14424" w:wrap="none" w:vAnchor="page" w:hAnchor="page" w:x="1652" w:y="1070"/>
              <w:shd w:val="clear" w:color="auto" w:fill="auto"/>
              <w:ind w:firstLine="0"/>
              <w:jc w:val="left"/>
            </w:pPr>
            <w:r>
              <w:t>профилактические</w:t>
            </w:r>
          </w:p>
          <w:p w:rsidR="00D14460" w:rsidRDefault="00D14460">
            <w:pPr>
              <w:pStyle w:val="211"/>
              <w:framePr w:w="9590" w:h="14424" w:wrap="none" w:vAnchor="page" w:hAnchor="page" w:x="1652" w:y="1070"/>
              <w:shd w:val="clear" w:color="auto" w:fill="auto"/>
              <w:ind w:firstLine="0"/>
              <w:jc w:val="left"/>
            </w:pPr>
            <w:r>
              <w:t>меры при</w:t>
            </w:r>
          </w:p>
          <w:p w:rsidR="00D14460" w:rsidRDefault="00D14460">
            <w:pPr>
              <w:pStyle w:val="211"/>
              <w:framePr w:w="9590" w:h="14424" w:wrap="none" w:vAnchor="page" w:hAnchor="page" w:x="1652" w:y="1070"/>
              <w:shd w:val="clear" w:color="auto" w:fill="auto"/>
              <w:ind w:firstLine="0"/>
              <w:jc w:val="left"/>
            </w:pPr>
            <w:r>
              <w:t>функциональных</w:t>
            </w:r>
          </w:p>
          <w:p w:rsidR="00D14460" w:rsidRDefault="00D14460">
            <w:pPr>
              <w:pStyle w:val="211"/>
              <w:framePr w:w="9590" w:h="14424" w:wrap="none" w:vAnchor="page" w:hAnchor="page" w:x="1652" w:y="1070"/>
              <w:shd w:val="clear" w:color="auto" w:fill="auto"/>
              <w:ind w:firstLine="0"/>
              <w:jc w:val="left"/>
            </w:pPr>
            <w:r>
              <w:t>нарушениях.</w:t>
            </w:r>
          </w:p>
        </w:tc>
      </w:tr>
      <w:tr w:rsidR="00D14460">
        <w:tblPrEx>
          <w:tblCellMar>
            <w:top w:w="0" w:type="dxa"/>
            <w:bottom w:w="0" w:type="dxa"/>
          </w:tblCellMar>
        </w:tblPrEx>
        <w:trPr>
          <w:trHeight w:hRule="exact" w:val="1934"/>
        </w:trPr>
        <w:tc>
          <w:tcPr>
            <w:tcW w:w="557"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понятие о наиболее</w:t>
            </w:r>
          </w:p>
          <w:p w:rsidR="00D14460" w:rsidRDefault="00D14460">
            <w:pPr>
              <w:pStyle w:val="211"/>
              <w:framePr w:w="9590" w:h="14424" w:wrap="none" w:vAnchor="page" w:hAnchor="page" w:x="1652" w:y="1070"/>
              <w:shd w:val="clear" w:color="auto" w:fill="auto"/>
              <w:ind w:firstLine="0"/>
              <w:jc w:val="left"/>
            </w:pPr>
            <w:r>
              <w:t>распространенных</w:t>
            </w:r>
          </w:p>
          <w:p w:rsidR="00D14460" w:rsidRDefault="00D14460">
            <w:pPr>
              <w:pStyle w:val="211"/>
              <w:framePr w:w="9590" w:h="14424" w:wrap="none" w:vAnchor="page" w:hAnchor="page" w:x="1652" w:y="1070"/>
              <w:shd w:val="clear" w:color="auto" w:fill="auto"/>
              <w:ind w:firstLine="0"/>
              <w:jc w:val="left"/>
            </w:pPr>
            <w:r>
              <w:t>заболеваниях.</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90" w:h="14424" w:wrap="none" w:vAnchor="page" w:hAnchor="page" w:x="1652" w:y="1070"/>
              <w:shd w:val="clear" w:color="auto" w:fill="auto"/>
              <w:ind w:firstLine="0"/>
              <w:jc w:val="left"/>
            </w:pPr>
            <w:r>
              <w:t>Знает симптомы</w:t>
            </w:r>
          </w:p>
          <w:p w:rsidR="00D14460" w:rsidRDefault="00D14460">
            <w:pPr>
              <w:pStyle w:val="211"/>
              <w:framePr w:w="9590" w:h="14424" w:wrap="none" w:vAnchor="page" w:hAnchor="page" w:x="1652" w:y="1070"/>
              <w:shd w:val="clear" w:color="auto" w:fill="auto"/>
              <w:ind w:firstLine="0"/>
              <w:jc w:val="left"/>
            </w:pPr>
            <w:r>
              <w:t>распространенных</w:t>
            </w:r>
          </w:p>
          <w:p w:rsidR="00D14460" w:rsidRDefault="00D14460">
            <w:pPr>
              <w:pStyle w:val="211"/>
              <w:framePr w:w="9590" w:h="14424" w:wrap="none" w:vAnchor="page" w:hAnchor="page" w:x="1652" w:y="1070"/>
              <w:shd w:val="clear" w:color="auto" w:fill="auto"/>
              <w:ind w:firstLine="0"/>
              <w:jc w:val="left"/>
            </w:pPr>
            <w:r>
              <w:t>заболеваниях.</w:t>
            </w:r>
          </w:p>
          <w:p w:rsidR="00D14460" w:rsidRDefault="00D14460">
            <w:pPr>
              <w:pStyle w:val="211"/>
              <w:framePr w:w="9590" w:h="14424" w:wrap="none" w:vAnchor="page" w:hAnchor="page" w:x="1652" w:y="1070"/>
              <w:shd w:val="clear" w:color="auto" w:fill="auto"/>
              <w:ind w:firstLine="0"/>
              <w:jc w:val="left"/>
            </w:pPr>
            <w:r>
              <w:t>Осуществляет</w:t>
            </w:r>
          </w:p>
          <w:p w:rsidR="00D14460" w:rsidRDefault="00D14460">
            <w:pPr>
              <w:pStyle w:val="211"/>
              <w:framePr w:w="9590" w:h="14424" w:wrap="none" w:vAnchor="page" w:hAnchor="page" w:x="1652" w:y="1070"/>
              <w:shd w:val="clear" w:color="auto" w:fill="auto"/>
              <w:ind w:firstLine="0"/>
              <w:jc w:val="left"/>
            </w:pPr>
            <w:r>
              <w:t>самоконтроль за</w:t>
            </w:r>
          </w:p>
          <w:p w:rsidR="00D14460" w:rsidRDefault="00D14460">
            <w:pPr>
              <w:pStyle w:val="211"/>
              <w:framePr w:w="9590" w:h="14424" w:wrap="none" w:vAnchor="page" w:hAnchor="page" w:x="1652" w:y="1070"/>
              <w:shd w:val="clear" w:color="auto" w:fill="auto"/>
              <w:ind w:firstLine="0"/>
              <w:jc w:val="left"/>
            </w:pPr>
            <w:r>
              <w:t>состоянием</w:t>
            </w:r>
          </w:p>
          <w:p w:rsidR="00D14460" w:rsidRDefault="00D14460">
            <w:pPr>
              <w:pStyle w:val="211"/>
              <w:framePr w:w="9590" w:h="14424" w:wrap="none" w:vAnchor="page" w:hAnchor="page" w:x="1652" w:y="1070"/>
              <w:shd w:val="clear" w:color="auto" w:fill="auto"/>
              <w:ind w:firstLine="0"/>
              <w:jc w:val="left"/>
            </w:pPr>
            <w:r>
              <w:t>здоровья.</w:t>
            </w:r>
          </w:p>
        </w:tc>
      </w:tr>
      <w:tr w:rsidR="00D14460">
        <w:tblPrEx>
          <w:tblCellMar>
            <w:top w:w="0" w:type="dxa"/>
            <w:bottom w:w="0" w:type="dxa"/>
          </w:tblCellMar>
        </w:tblPrEx>
        <w:trPr>
          <w:trHeight w:hRule="exact" w:val="1661"/>
        </w:trPr>
        <w:tc>
          <w:tcPr>
            <w:tcW w:w="557" w:type="dxa"/>
            <w:tcBorders>
              <w:left w:val="single" w:sz="4" w:space="0" w:color="auto"/>
              <w:bottom w:val="single" w:sz="4" w:space="0" w:color="auto"/>
            </w:tcBorders>
            <w:shd w:val="clear" w:color="auto" w:fill="FFFFFF"/>
          </w:tcPr>
          <w:p w:rsidR="00D14460" w:rsidRDefault="00D14460">
            <w:pPr>
              <w:framePr w:w="9590" w:h="14424" w:wrap="none" w:vAnchor="page" w:hAnchor="page" w:x="1652" w:y="1070"/>
              <w:rPr>
                <w:sz w:val="10"/>
                <w:szCs w:val="10"/>
              </w:rPr>
            </w:pPr>
          </w:p>
        </w:tc>
        <w:tc>
          <w:tcPr>
            <w:tcW w:w="3672" w:type="dxa"/>
            <w:tcBorders>
              <w:left w:val="single" w:sz="4" w:space="0" w:color="auto"/>
              <w:bottom w:val="single" w:sz="4" w:space="0" w:color="auto"/>
            </w:tcBorders>
            <w:shd w:val="clear" w:color="auto" w:fill="FFFFFF"/>
          </w:tcPr>
          <w:p w:rsidR="00D14460" w:rsidRDefault="00D14460">
            <w:pPr>
              <w:framePr w:w="9590" w:h="14424" w:wrap="none" w:vAnchor="page" w:hAnchor="page" w:x="1652" w:y="1070"/>
              <w:rPr>
                <w:sz w:val="10"/>
                <w:szCs w:val="10"/>
              </w:rPr>
            </w:pPr>
          </w:p>
        </w:tc>
        <w:tc>
          <w:tcPr>
            <w:tcW w:w="2952" w:type="dxa"/>
            <w:tcBorders>
              <w:top w:val="single" w:sz="4" w:space="0" w:color="auto"/>
              <w:left w:val="single" w:sz="4" w:space="0" w:color="auto"/>
              <w:bottom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Имеет понятие о здоровом образе жизни.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590" w:h="14424" w:wrap="none" w:vAnchor="page" w:hAnchor="page" w:x="1652" w:y="1070"/>
              <w:shd w:val="clear" w:color="auto" w:fill="auto"/>
              <w:ind w:firstLine="0"/>
              <w:jc w:val="left"/>
            </w:pPr>
            <w:r>
              <w:t>Знает о влиянии алкоголя, никотина, наркотиков на организм.</w:t>
            </w:r>
          </w:p>
          <w:p w:rsidR="00D14460" w:rsidRDefault="00D14460">
            <w:pPr>
              <w:pStyle w:val="211"/>
              <w:framePr w:w="9590" w:h="14424" w:wrap="none" w:vAnchor="page" w:hAnchor="page" w:x="1652" w:y="1070"/>
              <w:shd w:val="clear" w:color="auto" w:fill="auto"/>
              <w:ind w:firstLine="0"/>
              <w:jc w:val="left"/>
            </w:pPr>
            <w:r>
              <w:t>Соблюдает правила техники</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557"/>
        <w:gridCol w:w="3667"/>
        <w:gridCol w:w="2952"/>
        <w:gridCol w:w="2405"/>
      </w:tblGrid>
      <w:tr w:rsidR="00D14460">
        <w:tblPrEx>
          <w:tblCellMar>
            <w:top w:w="0" w:type="dxa"/>
            <w:bottom w:w="0" w:type="dxa"/>
          </w:tblCellMar>
        </w:tblPrEx>
        <w:trPr>
          <w:trHeight w:hRule="exact" w:val="859"/>
        </w:trPr>
        <w:tc>
          <w:tcPr>
            <w:tcW w:w="557" w:type="dxa"/>
            <w:vMerge w:val="restart"/>
            <w:tcBorders>
              <w:top w:val="single" w:sz="4" w:space="0" w:color="auto"/>
              <w:left w:val="single" w:sz="4" w:space="0" w:color="auto"/>
            </w:tcBorders>
            <w:shd w:val="clear" w:color="auto" w:fill="FFFFFF"/>
          </w:tcPr>
          <w:p w:rsidR="00D14460" w:rsidRDefault="00D14460">
            <w:pPr>
              <w:framePr w:w="9581" w:h="14429" w:wrap="none" w:vAnchor="page" w:hAnchor="page" w:x="1585" w:y="1070"/>
              <w:rPr>
                <w:sz w:val="10"/>
                <w:szCs w:val="10"/>
              </w:rPr>
            </w:pPr>
          </w:p>
        </w:tc>
        <w:tc>
          <w:tcPr>
            <w:tcW w:w="3667" w:type="dxa"/>
            <w:vMerge w:val="restart"/>
            <w:tcBorders>
              <w:top w:val="single" w:sz="4" w:space="0" w:color="auto"/>
              <w:left w:val="single" w:sz="4" w:space="0" w:color="auto"/>
            </w:tcBorders>
            <w:shd w:val="clear" w:color="auto" w:fill="FFFFFF"/>
          </w:tcPr>
          <w:p w:rsidR="00D14460" w:rsidRDefault="00D14460">
            <w:pPr>
              <w:framePr w:w="9581" w:h="14429" w:wrap="none" w:vAnchor="page" w:hAnchor="page" w:x="1585" w:y="1070"/>
              <w:rPr>
                <w:sz w:val="10"/>
                <w:szCs w:val="10"/>
              </w:rPr>
            </w:pPr>
          </w:p>
        </w:tc>
        <w:tc>
          <w:tcPr>
            <w:tcW w:w="2952" w:type="dxa"/>
            <w:tcBorders>
              <w:top w:val="single" w:sz="4" w:space="0" w:color="auto"/>
              <w:left w:val="single" w:sz="4" w:space="0" w:color="auto"/>
            </w:tcBorders>
            <w:shd w:val="clear" w:color="auto" w:fill="FFFFFF"/>
          </w:tcPr>
          <w:p w:rsidR="00D14460" w:rsidRDefault="00D14460">
            <w:pPr>
              <w:framePr w:w="9581" w:h="14429" w:wrap="none" w:vAnchor="page" w:hAnchor="page" w:x="1585" w:y="1070"/>
              <w:rPr>
                <w:sz w:val="10"/>
                <w:szCs w:val="10"/>
              </w:rPr>
            </w:pPr>
          </w:p>
        </w:tc>
        <w:tc>
          <w:tcPr>
            <w:tcW w:w="240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безопасности в</w:t>
            </w:r>
          </w:p>
          <w:p w:rsidR="00D14460" w:rsidRDefault="00D14460">
            <w:pPr>
              <w:pStyle w:val="211"/>
              <w:framePr w:w="9581" w:h="14429" w:wrap="none" w:vAnchor="page" w:hAnchor="page" w:x="1585" w:y="1070"/>
              <w:shd w:val="clear" w:color="auto" w:fill="auto"/>
              <w:ind w:firstLine="0"/>
              <w:jc w:val="left"/>
            </w:pPr>
            <w:r>
              <w:t>трудовой</w:t>
            </w:r>
          </w:p>
          <w:p w:rsidR="00D14460" w:rsidRDefault="00D14460">
            <w:pPr>
              <w:pStyle w:val="211"/>
              <w:framePr w:w="9581" w:h="14429" w:wrap="none" w:vAnchor="page" w:hAnchor="page" w:x="1585" w:y="1070"/>
              <w:shd w:val="clear" w:color="auto" w:fill="auto"/>
              <w:ind w:firstLine="0"/>
              <w:jc w:val="left"/>
            </w:pPr>
            <w:r>
              <w:t>деятельности.</w:t>
            </w:r>
          </w:p>
        </w:tc>
      </w:tr>
      <w:tr w:rsidR="00D14460">
        <w:tblPrEx>
          <w:tblCellMar>
            <w:top w:w="0" w:type="dxa"/>
            <w:bottom w:w="0" w:type="dxa"/>
          </w:tblCellMar>
        </w:tblPrEx>
        <w:trPr>
          <w:trHeight w:hRule="exact" w:val="1118"/>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Соблюдает</w:t>
            </w:r>
          </w:p>
          <w:p w:rsidR="00D14460" w:rsidRDefault="00D14460">
            <w:pPr>
              <w:pStyle w:val="211"/>
              <w:framePr w:w="9581" w:h="14429" w:wrap="none" w:vAnchor="page" w:hAnchor="page" w:x="1585" w:y="1070"/>
              <w:shd w:val="clear" w:color="auto" w:fill="auto"/>
              <w:ind w:firstLine="0"/>
              <w:jc w:val="left"/>
            </w:pPr>
            <w:r>
              <w:t>индивидуальный и общий режим дня.</w:t>
            </w:r>
          </w:p>
        </w:tc>
        <w:tc>
          <w:tcPr>
            <w:tcW w:w="2405" w:type="dxa"/>
            <w:tcBorders>
              <w:top w:val="single" w:sz="4" w:space="0" w:color="auto"/>
              <w:left w:val="single" w:sz="4" w:space="0" w:color="auto"/>
              <w:right w:val="single" w:sz="4" w:space="0" w:color="auto"/>
            </w:tcBorders>
            <w:shd w:val="clear" w:color="auto" w:fill="FFFFFF"/>
          </w:tcPr>
          <w:p w:rsidR="00D14460" w:rsidRDefault="00D14460">
            <w:pPr>
              <w:pStyle w:val="211"/>
              <w:framePr w:w="9581" w:h="14429" w:wrap="none" w:vAnchor="page" w:hAnchor="page" w:x="1585" w:y="1070"/>
              <w:shd w:val="clear" w:color="auto" w:fill="auto"/>
              <w:spacing w:line="278" w:lineRule="exact"/>
              <w:ind w:firstLine="0"/>
              <w:jc w:val="left"/>
            </w:pPr>
            <w:r>
              <w:t>Умеет составить режим дня, корректировать его.</w:t>
            </w:r>
          </w:p>
        </w:tc>
      </w:tr>
      <w:tr w:rsidR="00D14460">
        <w:tblPrEx>
          <w:tblCellMar>
            <w:top w:w="0" w:type="dxa"/>
            <w:bottom w:w="0" w:type="dxa"/>
          </w:tblCellMar>
        </w:tblPrEx>
        <w:trPr>
          <w:trHeight w:hRule="exact" w:val="2491"/>
        </w:trPr>
        <w:tc>
          <w:tcPr>
            <w:tcW w:w="557" w:type="dxa"/>
            <w:vMerge w:val="restart"/>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spacing w:line="240" w:lineRule="exact"/>
              <w:ind w:left="260" w:firstLine="0"/>
              <w:jc w:val="left"/>
            </w:pPr>
            <w:r>
              <w:t>5</w:t>
            </w:r>
          </w:p>
        </w:tc>
        <w:tc>
          <w:tcPr>
            <w:tcW w:w="3667" w:type="dxa"/>
            <w:vMerge w:val="restart"/>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rPr>
                <w:rStyle w:val="224"/>
              </w:rPr>
              <w:t>Бытовой компонент.</w:t>
            </w:r>
          </w:p>
          <w:p w:rsidR="00D14460" w:rsidRDefault="00D14460">
            <w:pPr>
              <w:pStyle w:val="211"/>
              <w:framePr w:w="9581" w:h="14429" w:wrap="none" w:vAnchor="page" w:hAnchor="page" w:x="1585" w:y="1070"/>
              <w:shd w:val="clear" w:color="auto" w:fill="auto"/>
              <w:ind w:firstLine="0"/>
              <w:jc w:val="left"/>
            </w:pPr>
            <w:r>
              <w:t>Обустройство и гигиена жилища, навыки обустройства быта, обеспечение себя всем необходимым (еда, тепло), навыки бытовых операций, навыки работы с бытовыми приборами, поведения в экстремальных ситуациях, навыки самообслуживания и обеспечения безопасности жизнедеятельности</w:t>
            </w: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Выполняет мелкий ремонт одежды, обуви, использует инструменты для работы с тканью</w:t>
            </w:r>
          </w:p>
        </w:tc>
        <w:tc>
          <w:tcPr>
            <w:tcW w:w="2405" w:type="dxa"/>
            <w:tcBorders>
              <w:top w:val="single" w:sz="4" w:space="0" w:color="auto"/>
              <w:left w:val="single" w:sz="4" w:space="0" w:color="auto"/>
              <w:righ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делать покупки одежды, обуви по сезону, комплектовать гардероб,</w:t>
            </w:r>
          </w:p>
          <w:p w:rsidR="00D14460" w:rsidRDefault="00D14460">
            <w:pPr>
              <w:pStyle w:val="211"/>
              <w:framePr w:w="9581" w:h="14429" w:wrap="none" w:vAnchor="page" w:hAnchor="page" w:x="1585" w:y="1070"/>
              <w:shd w:val="clear" w:color="auto" w:fill="auto"/>
              <w:ind w:firstLine="0"/>
              <w:jc w:val="left"/>
            </w:pPr>
            <w:r>
              <w:t>варьировать его из имеющегося набора вещей</w:t>
            </w:r>
          </w:p>
        </w:tc>
      </w:tr>
      <w:tr w:rsidR="00D14460">
        <w:tblPrEx>
          <w:tblCellMar>
            <w:top w:w="0" w:type="dxa"/>
            <w:bottom w:w="0" w:type="dxa"/>
          </w:tblCellMar>
        </w:tblPrEx>
        <w:trPr>
          <w:trHeight w:hRule="exact" w:val="1382"/>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spacing w:line="269" w:lineRule="exact"/>
              <w:ind w:firstLine="0"/>
              <w:jc w:val="left"/>
            </w:pPr>
            <w:r>
              <w:t>Умеет ухаживать за животными, растениями</w:t>
            </w:r>
          </w:p>
        </w:tc>
        <w:tc>
          <w:tcPr>
            <w:tcW w:w="2405" w:type="dxa"/>
            <w:tcBorders>
              <w:top w:val="single" w:sz="4" w:space="0" w:color="auto"/>
              <w:left w:val="single" w:sz="4" w:space="0" w:color="auto"/>
              <w:righ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ухаживать за домашними животными, растениями</w:t>
            </w:r>
          </w:p>
        </w:tc>
      </w:tr>
      <w:tr w:rsidR="00D14460">
        <w:tblPrEx>
          <w:tblCellMar>
            <w:top w:w="0" w:type="dxa"/>
            <w:bottom w:w="0" w:type="dxa"/>
          </w:tblCellMar>
        </w:tblPrEx>
        <w:trPr>
          <w:trHeight w:hRule="exact" w:val="1930"/>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мыть посуду, делать сухую и влажную уборку помещений.</w:t>
            </w:r>
          </w:p>
        </w:tc>
        <w:tc>
          <w:tcPr>
            <w:tcW w:w="240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Делает генеральную</w:t>
            </w:r>
          </w:p>
          <w:p w:rsidR="00D14460" w:rsidRDefault="00D14460">
            <w:pPr>
              <w:pStyle w:val="211"/>
              <w:framePr w:w="9581" w:h="14429" w:wrap="none" w:vAnchor="page" w:hAnchor="page" w:x="1585" w:y="1070"/>
              <w:shd w:val="clear" w:color="auto" w:fill="auto"/>
              <w:ind w:firstLine="0"/>
              <w:jc w:val="left"/>
            </w:pPr>
            <w:r>
              <w:t>уборку помещения,</w:t>
            </w:r>
          </w:p>
          <w:p w:rsidR="00D14460" w:rsidRDefault="00D14460">
            <w:pPr>
              <w:pStyle w:val="211"/>
              <w:framePr w:w="9581" w:h="14429" w:wrap="none" w:vAnchor="page" w:hAnchor="page" w:x="1585" w:y="1070"/>
              <w:shd w:val="clear" w:color="auto" w:fill="auto"/>
              <w:ind w:firstLine="0"/>
              <w:jc w:val="left"/>
            </w:pPr>
            <w:r>
              <w:t>умеет ухаживать за</w:t>
            </w:r>
          </w:p>
          <w:p w:rsidR="00D14460" w:rsidRDefault="00D14460">
            <w:pPr>
              <w:pStyle w:val="211"/>
              <w:framePr w:w="9581" w:h="14429" w:wrap="none" w:vAnchor="page" w:hAnchor="page" w:x="1585" w:y="1070"/>
              <w:shd w:val="clear" w:color="auto" w:fill="auto"/>
              <w:ind w:firstLine="0"/>
              <w:jc w:val="left"/>
            </w:pPr>
            <w:r>
              <w:t>мебелью.</w:t>
            </w:r>
          </w:p>
          <w:p w:rsidR="00D14460" w:rsidRDefault="00D14460">
            <w:pPr>
              <w:pStyle w:val="211"/>
              <w:framePr w:w="9581" w:h="14429" w:wrap="none" w:vAnchor="page" w:hAnchor="page" w:x="1585" w:y="1070"/>
              <w:shd w:val="clear" w:color="auto" w:fill="auto"/>
              <w:ind w:firstLine="0"/>
              <w:jc w:val="left"/>
            </w:pPr>
            <w:r>
              <w:t>Использует</w:t>
            </w:r>
          </w:p>
          <w:p w:rsidR="00D14460" w:rsidRDefault="00D14460">
            <w:pPr>
              <w:pStyle w:val="211"/>
              <w:framePr w:w="9581" w:h="14429" w:wrap="none" w:vAnchor="page" w:hAnchor="page" w:x="1585" w:y="1070"/>
              <w:shd w:val="clear" w:color="auto" w:fill="auto"/>
              <w:ind w:firstLine="0"/>
              <w:jc w:val="left"/>
            </w:pPr>
            <w:r>
              <w:t>специальные</w:t>
            </w:r>
          </w:p>
          <w:p w:rsidR="00D14460" w:rsidRDefault="00D14460">
            <w:pPr>
              <w:pStyle w:val="211"/>
              <w:framePr w:w="9581" w:h="14429" w:wrap="none" w:vAnchor="page" w:hAnchor="page" w:x="1585" w:y="1070"/>
              <w:shd w:val="clear" w:color="auto" w:fill="auto"/>
              <w:ind w:firstLine="0"/>
              <w:jc w:val="left"/>
            </w:pPr>
            <w:r>
              <w:t>средства.</w:t>
            </w:r>
          </w:p>
        </w:tc>
      </w:tr>
      <w:tr w:rsidR="00D14460">
        <w:tblPrEx>
          <w:tblCellMar>
            <w:top w:w="0" w:type="dxa"/>
            <w:bottom w:w="0" w:type="dxa"/>
          </w:tblCellMar>
        </w:tblPrEx>
        <w:trPr>
          <w:trHeight w:hRule="exact" w:val="1661"/>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приготовить и сервировать завтрак.</w:t>
            </w:r>
          </w:p>
        </w:tc>
        <w:tc>
          <w:tcPr>
            <w:tcW w:w="240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Умеет приготовить обед. Знает набор необходимых продуктов для приготовления того или иного блюда.</w:t>
            </w:r>
          </w:p>
        </w:tc>
      </w:tr>
      <w:tr w:rsidR="00D14460">
        <w:tblPrEx>
          <w:tblCellMar>
            <w:top w:w="0" w:type="dxa"/>
            <w:bottom w:w="0" w:type="dxa"/>
          </w:tblCellMar>
        </w:tblPrEx>
        <w:trPr>
          <w:trHeight w:hRule="exact" w:val="1109"/>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измерить температуру, пользоваться грелкой.</w:t>
            </w:r>
          </w:p>
        </w:tc>
        <w:tc>
          <w:tcPr>
            <w:tcW w:w="2405" w:type="dxa"/>
            <w:tcBorders>
              <w:top w:val="single" w:sz="4" w:space="0" w:color="auto"/>
              <w:left w:val="single" w:sz="4" w:space="0" w:color="auto"/>
              <w:right w:val="single" w:sz="4" w:space="0" w:color="auto"/>
            </w:tcBorders>
            <w:shd w:val="clear" w:color="auto" w:fill="FFFFFF"/>
          </w:tcPr>
          <w:p w:rsidR="00D14460" w:rsidRDefault="00D14460">
            <w:pPr>
              <w:pStyle w:val="211"/>
              <w:framePr w:w="9581" w:h="14429" w:wrap="none" w:vAnchor="page" w:hAnchor="page" w:x="1585" w:y="1070"/>
              <w:shd w:val="clear" w:color="auto" w:fill="auto"/>
              <w:ind w:firstLine="0"/>
              <w:jc w:val="left"/>
            </w:pPr>
            <w:r>
              <w:t>Умеет поставить горчичники, сделать компресс, полоскание.</w:t>
            </w:r>
          </w:p>
        </w:tc>
      </w:tr>
      <w:tr w:rsidR="00D14460">
        <w:tblPrEx>
          <w:tblCellMar>
            <w:top w:w="0" w:type="dxa"/>
            <w:bottom w:w="0" w:type="dxa"/>
          </w:tblCellMar>
        </w:tblPrEx>
        <w:trPr>
          <w:trHeight w:hRule="exact" w:val="830"/>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tcPr>
          <w:p w:rsidR="00D14460" w:rsidRDefault="00D14460">
            <w:pPr>
              <w:pStyle w:val="211"/>
              <w:framePr w:w="9581" w:h="14429" w:wrap="none" w:vAnchor="page" w:hAnchor="page" w:x="1585" w:y="1070"/>
              <w:shd w:val="clear" w:color="auto" w:fill="auto"/>
              <w:spacing w:line="269" w:lineRule="exact"/>
              <w:ind w:firstLine="0"/>
              <w:jc w:val="left"/>
            </w:pPr>
            <w:r>
              <w:t>Знает набор часто применяемых лекарств</w:t>
            </w:r>
          </w:p>
        </w:tc>
        <w:tc>
          <w:tcPr>
            <w:tcW w:w="2405"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Умеет</w:t>
            </w:r>
          </w:p>
          <w:p w:rsidR="00D14460" w:rsidRDefault="00D14460">
            <w:pPr>
              <w:pStyle w:val="211"/>
              <w:framePr w:w="9581" w:h="14429" w:wrap="none" w:vAnchor="page" w:hAnchor="page" w:x="1585" w:y="1070"/>
              <w:shd w:val="clear" w:color="auto" w:fill="auto"/>
              <w:ind w:firstLine="0"/>
              <w:jc w:val="left"/>
            </w:pPr>
            <w:r>
              <w:t>укомплектовать домашнюю аптечку</w:t>
            </w:r>
          </w:p>
        </w:tc>
      </w:tr>
      <w:tr w:rsidR="00D14460">
        <w:tblPrEx>
          <w:tblCellMar>
            <w:top w:w="0" w:type="dxa"/>
            <w:bottom w:w="0" w:type="dxa"/>
          </w:tblCellMar>
        </w:tblPrEx>
        <w:trPr>
          <w:trHeight w:hRule="exact" w:val="1387"/>
        </w:trPr>
        <w:tc>
          <w:tcPr>
            <w:tcW w:w="557" w:type="dxa"/>
            <w:vMerge/>
            <w:tcBorders>
              <w:left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Имеет представления о материалах, из которых изготовлены окружающие предметы, об их производстве</w:t>
            </w:r>
          </w:p>
        </w:tc>
        <w:tc>
          <w:tcPr>
            <w:tcW w:w="2405" w:type="dxa"/>
            <w:tcBorders>
              <w:top w:val="single" w:sz="4" w:space="0" w:color="auto"/>
              <w:left w:val="single" w:sz="4" w:space="0" w:color="auto"/>
              <w:right w:val="single" w:sz="4" w:space="0" w:color="auto"/>
            </w:tcBorders>
            <w:shd w:val="clear" w:color="auto" w:fill="FFFFFF"/>
          </w:tcPr>
          <w:p w:rsidR="00D14460" w:rsidRDefault="00D14460">
            <w:pPr>
              <w:pStyle w:val="211"/>
              <w:framePr w:w="9581" w:h="14429" w:wrap="none" w:vAnchor="page" w:hAnchor="page" w:x="1585" w:y="1070"/>
              <w:shd w:val="clear" w:color="auto" w:fill="auto"/>
              <w:spacing w:line="283" w:lineRule="exact"/>
              <w:ind w:firstLine="0"/>
              <w:jc w:val="left"/>
            </w:pPr>
            <w:r>
              <w:t>Ориентируется в качестве товаров</w:t>
            </w:r>
          </w:p>
        </w:tc>
      </w:tr>
      <w:tr w:rsidR="00D14460">
        <w:tblPrEx>
          <w:tblCellMar>
            <w:top w:w="0" w:type="dxa"/>
            <w:bottom w:w="0" w:type="dxa"/>
          </w:tblCellMar>
        </w:tblPrEx>
        <w:trPr>
          <w:trHeight w:hRule="exact" w:val="1661"/>
        </w:trPr>
        <w:tc>
          <w:tcPr>
            <w:tcW w:w="557" w:type="dxa"/>
            <w:vMerge/>
            <w:tcBorders>
              <w:left w:val="single" w:sz="4" w:space="0" w:color="auto"/>
              <w:bottom w:val="single" w:sz="4" w:space="0" w:color="auto"/>
            </w:tcBorders>
            <w:shd w:val="clear" w:color="auto" w:fill="FFFFFF"/>
          </w:tcPr>
          <w:p w:rsidR="00D14460" w:rsidRDefault="00D14460">
            <w:pPr>
              <w:framePr w:w="9581" w:h="14429" w:wrap="none" w:vAnchor="page" w:hAnchor="page" w:x="1585" w:y="1070"/>
            </w:pPr>
          </w:p>
        </w:tc>
        <w:tc>
          <w:tcPr>
            <w:tcW w:w="3667" w:type="dxa"/>
            <w:vMerge/>
            <w:tcBorders>
              <w:left w:val="single" w:sz="4" w:space="0" w:color="auto"/>
              <w:bottom w:val="single" w:sz="4" w:space="0" w:color="auto"/>
            </w:tcBorders>
            <w:shd w:val="clear" w:color="auto" w:fill="FFFFFF"/>
          </w:tcPr>
          <w:p w:rsidR="00D14460" w:rsidRDefault="00D14460">
            <w:pPr>
              <w:framePr w:w="9581" w:h="14429" w:wrap="none" w:vAnchor="page" w:hAnchor="page" w:x="1585" w:y="1070"/>
            </w:pPr>
          </w:p>
        </w:tc>
        <w:tc>
          <w:tcPr>
            <w:tcW w:w="2952" w:type="dxa"/>
            <w:tcBorders>
              <w:top w:val="single" w:sz="4" w:space="0" w:color="auto"/>
              <w:left w:val="single" w:sz="4" w:space="0" w:color="auto"/>
              <w:bottom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Знает правила поведения с незнакомыми людьми Умеет вызвать по телефону «скорую помощь», пожарную команду, милицию.</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81" w:h="14429" w:wrap="none" w:vAnchor="page" w:hAnchor="page" w:x="1585" w:y="1070"/>
              <w:shd w:val="clear" w:color="auto" w:fill="auto"/>
              <w:ind w:firstLine="0"/>
              <w:jc w:val="left"/>
            </w:pPr>
            <w:r>
              <w:t>Имеет</w:t>
            </w:r>
          </w:p>
          <w:p w:rsidR="00D14460" w:rsidRDefault="00D14460">
            <w:pPr>
              <w:pStyle w:val="211"/>
              <w:framePr w:w="9581" w:h="14429" w:wrap="none" w:vAnchor="page" w:hAnchor="page" w:x="1585" w:y="1070"/>
              <w:shd w:val="clear" w:color="auto" w:fill="auto"/>
              <w:ind w:firstLine="0"/>
              <w:jc w:val="left"/>
            </w:pPr>
            <w:r>
              <w:t>представление о возможных опасных ситуациях в общении с незнакомыми</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557"/>
        <w:gridCol w:w="3667"/>
        <w:gridCol w:w="2952"/>
        <w:gridCol w:w="2410"/>
      </w:tblGrid>
      <w:tr w:rsidR="00D14460">
        <w:tblPrEx>
          <w:tblCellMar>
            <w:top w:w="0" w:type="dxa"/>
            <w:bottom w:w="0" w:type="dxa"/>
          </w:tblCellMar>
        </w:tblPrEx>
        <w:trPr>
          <w:trHeight w:hRule="exact" w:val="2232"/>
        </w:trPr>
        <w:tc>
          <w:tcPr>
            <w:tcW w:w="557" w:type="dxa"/>
            <w:tcBorders>
              <w:top w:val="single" w:sz="4" w:space="0" w:color="auto"/>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top w:val="single" w:sz="4" w:space="0" w:color="auto"/>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952" w:type="dxa"/>
            <w:tcBorders>
              <w:top w:val="single" w:sz="4" w:space="0" w:color="auto"/>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410" w:type="dxa"/>
            <w:tcBorders>
              <w:top w:val="single" w:sz="4" w:space="0" w:color="auto"/>
              <w:left w:val="single" w:sz="4" w:space="0" w:color="auto"/>
              <w:right w:val="single" w:sz="4" w:space="0" w:color="auto"/>
            </w:tcBorders>
            <w:shd w:val="clear" w:color="auto" w:fill="FFFFFF"/>
            <w:vAlign w:val="center"/>
          </w:tcPr>
          <w:p w:rsidR="00D14460" w:rsidRDefault="00D14460">
            <w:pPr>
              <w:pStyle w:val="211"/>
              <w:framePr w:w="9586" w:h="14395" w:wrap="none" w:vAnchor="page" w:hAnchor="page" w:x="1655" w:y="1099"/>
              <w:shd w:val="clear" w:color="auto" w:fill="auto"/>
              <w:ind w:firstLine="0"/>
              <w:jc w:val="left"/>
            </w:pPr>
            <w:r>
              <w:t>людьми.</w:t>
            </w:r>
          </w:p>
          <w:p w:rsidR="00D14460" w:rsidRDefault="00D14460">
            <w:pPr>
              <w:pStyle w:val="211"/>
              <w:framePr w:w="9586" w:h="14395" w:wrap="none" w:vAnchor="page" w:hAnchor="page" w:x="1655" w:y="1099"/>
              <w:shd w:val="clear" w:color="auto" w:fill="auto"/>
              <w:ind w:firstLine="0"/>
              <w:jc w:val="left"/>
            </w:pPr>
            <w:r>
              <w:t>Умеет пользоваться телефоном в различных ситуациях, знает необходимые номера.</w:t>
            </w:r>
          </w:p>
        </w:tc>
      </w:tr>
      <w:tr w:rsidR="00D14460">
        <w:tblPrEx>
          <w:tblCellMar>
            <w:top w:w="0" w:type="dxa"/>
            <w:bottom w:w="0" w:type="dxa"/>
          </w:tblCellMar>
        </w:tblPrEx>
        <w:trPr>
          <w:trHeight w:hRule="exact" w:val="1392"/>
        </w:trPr>
        <w:tc>
          <w:tcPr>
            <w:tcW w:w="55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Умеет пользоваться предметами</w:t>
            </w:r>
          </w:p>
          <w:p w:rsidR="00D14460" w:rsidRDefault="00D14460">
            <w:pPr>
              <w:pStyle w:val="211"/>
              <w:framePr w:w="9586" w:h="14395" w:wrap="none" w:vAnchor="page" w:hAnchor="page" w:x="1655" w:y="1099"/>
              <w:shd w:val="clear" w:color="auto" w:fill="auto"/>
              <w:ind w:firstLine="0"/>
              <w:jc w:val="left"/>
            </w:pPr>
            <w:r>
              <w:t>гигиенической помощи.</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Знает о</w:t>
            </w:r>
          </w:p>
          <w:p w:rsidR="00D14460" w:rsidRDefault="00D14460">
            <w:pPr>
              <w:pStyle w:val="211"/>
              <w:framePr w:w="9586" w:h="14395" w:wrap="none" w:vAnchor="page" w:hAnchor="page" w:x="1655" w:y="1099"/>
              <w:shd w:val="clear" w:color="auto" w:fill="auto"/>
              <w:ind w:firstLine="0"/>
              <w:jc w:val="left"/>
            </w:pPr>
            <w:r>
              <w:t>косметических средствах помощи и защиты.</w:t>
            </w:r>
          </w:p>
        </w:tc>
      </w:tr>
      <w:tr w:rsidR="00D14460">
        <w:tblPrEx>
          <w:tblCellMar>
            <w:top w:w="0" w:type="dxa"/>
            <w:bottom w:w="0" w:type="dxa"/>
          </w:tblCellMar>
        </w:tblPrEx>
        <w:trPr>
          <w:trHeight w:hRule="exact" w:val="2203"/>
        </w:trPr>
        <w:tc>
          <w:tcPr>
            <w:tcW w:w="55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Умеет пользоваться электроприборами повседневного пользования. •</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ind w:firstLine="0"/>
              <w:jc w:val="left"/>
            </w:pPr>
            <w:r>
              <w:t>Может устранить простейшие неисправности бытовых</w:t>
            </w:r>
          </w:p>
          <w:p w:rsidR="00D14460" w:rsidRDefault="00D14460">
            <w:pPr>
              <w:pStyle w:val="211"/>
              <w:framePr w:w="9586" w:h="14395" w:wrap="none" w:vAnchor="page" w:hAnchor="page" w:x="1655" w:y="1099"/>
              <w:shd w:val="clear" w:color="auto" w:fill="auto"/>
              <w:ind w:firstLine="0"/>
              <w:jc w:val="left"/>
            </w:pPr>
            <w:r>
              <w:t>электроприборов,</w:t>
            </w:r>
          </w:p>
          <w:p w:rsidR="00D14460" w:rsidRDefault="00D14460">
            <w:pPr>
              <w:pStyle w:val="211"/>
              <w:framePr w:w="9586" w:h="14395" w:wrap="none" w:vAnchor="page" w:hAnchor="page" w:x="1655" w:y="1099"/>
              <w:shd w:val="clear" w:color="auto" w:fill="auto"/>
              <w:ind w:firstLine="0"/>
              <w:jc w:val="left"/>
            </w:pPr>
            <w:r>
              <w:t>велосипеда,</w:t>
            </w:r>
          </w:p>
          <w:p w:rsidR="00D14460" w:rsidRDefault="00D14460">
            <w:pPr>
              <w:pStyle w:val="211"/>
              <w:framePr w:w="9586" w:h="14395" w:wrap="none" w:vAnchor="page" w:hAnchor="page" w:x="1655" w:y="1099"/>
              <w:shd w:val="clear" w:color="auto" w:fill="auto"/>
              <w:ind w:firstLine="0"/>
              <w:jc w:val="left"/>
            </w:pPr>
            <w:r>
              <w:t>водопроводного</w:t>
            </w:r>
          </w:p>
          <w:p w:rsidR="00D14460" w:rsidRDefault="00D14460">
            <w:pPr>
              <w:pStyle w:val="211"/>
              <w:framePr w:w="9586" w:h="14395" w:wrap="none" w:vAnchor="page" w:hAnchor="page" w:x="1655" w:y="1099"/>
              <w:shd w:val="clear" w:color="auto" w:fill="auto"/>
              <w:ind w:firstLine="0"/>
              <w:jc w:val="left"/>
            </w:pPr>
            <w:r>
              <w:t>крана.</w:t>
            </w:r>
          </w:p>
        </w:tc>
      </w:tr>
      <w:tr w:rsidR="00D14460">
        <w:tblPrEx>
          <w:tblCellMar>
            <w:top w:w="0" w:type="dxa"/>
            <w:bottom w:w="0" w:type="dxa"/>
          </w:tblCellMar>
        </w:tblPrEx>
        <w:trPr>
          <w:trHeight w:hRule="exact" w:val="2477"/>
        </w:trPr>
        <w:tc>
          <w:tcPr>
            <w:tcW w:w="55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spacing w:line="269" w:lineRule="exact"/>
              <w:ind w:firstLine="0"/>
              <w:jc w:val="left"/>
            </w:pPr>
            <w:r>
              <w:t>Знает правила поведения при стихийных бедствиях.</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ind w:firstLine="0"/>
              <w:jc w:val="left"/>
            </w:pPr>
            <w:r>
              <w:t>Выполняет правила поведения при стихийных бедствиях, занимает безопасное положение в здании. Знает причины пожара, затопления жилища.</w:t>
            </w:r>
          </w:p>
        </w:tc>
      </w:tr>
      <w:tr w:rsidR="00D14460">
        <w:tblPrEx>
          <w:tblCellMar>
            <w:top w:w="0" w:type="dxa"/>
            <w:bottom w:w="0" w:type="dxa"/>
          </w:tblCellMar>
        </w:tblPrEx>
        <w:trPr>
          <w:trHeight w:hRule="exact" w:val="1939"/>
        </w:trPr>
        <w:tc>
          <w:tcPr>
            <w:tcW w:w="55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Знает и выполняет правила дорожного движения, умеет пользоваться общественным транспортом</w:t>
            </w:r>
          </w:p>
        </w:tc>
        <w:tc>
          <w:tcPr>
            <w:tcW w:w="2410" w:type="dxa"/>
            <w:tcBorders>
              <w:top w:val="single" w:sz="4" w:space="0" w:color="auto"/>
              <w:left w:val="single" w:sz="4" w:space="0" w:color="auto"/>
              <w:righ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Использует</w:t>
            </w:r>
          </w:p>
          <w:p w:rsidR="00D14460" w:rsidRDefault="00D14460">
            <w:pPr>
              <w:pStyle w:val="211"/>
              <w:framePr w:w="9586" w:h="14395" w:wrap="none" w:vAnchor="page" w:hAnchor="page" w:x="1655" w:y="1099"/>
              <w:shd w:val="clear" w:color="auto" w:fill="auto"/>
              <w:ind w:firstLine="0"/>
              <w:jc w:val="left"/>
            </w:pPr>
            <w:r>
              <w:t>простейшие</w:t>
            </w:r>
          </w:p>
          <w:p w:rsidR="00D14460" w:rsidRDefault="00D14460">
            <w:pPr>
              <w:pStyle w:val="211"/>
              <w:framePr w:w="9586" w:h="14395" w:wrap="none" w:vAnchor="page" w:hAnchor="page" w:x="1655" w:y="1099"/>
              <w:shd w:val="clear" w:color="auto" w:fill="auto"/>
              <w:ind w:firstLine="0"/>
              <w:jc w:val="left"/>
            </w:pPr>
            <w:r>
              <w:t>средства</w:t>
            </w:r>
          </w:p>
          <w:p w:rsidR="00D14460" w:rsidRDefault="00D14460">
            <w:pPr>
              <w:pStyle w:val="211"/>
              <w:framePr w:w="9586" w:h="14395" w:wrap="none" w:vAnchor="page" w:hAnchor="page" w:x="1655" w:y="1099"/>
              <w:shd w:val="clear" w:color="auto" w:fill="auto"/>
              <w:ind w:firstLine="0"/>
              <w:jc w:val="left"/>
            </w:pPr>
            <w:r>
              <w:t>пожаротушения</w:t>
            </w:r>
          </w:p>
        </w:tc>
      </w:tr>
      <w:tr w:rsidR="00D14460">
        <w:tblPrEx>
          <w:tblCellMar>
            <w:top w:w="0" w:type="dxa"/>
            <w:bottom w:w="0" w:type="dxa"/>
          </w:tblCellMar>
        </w:tblPrEx>
        <w:trPr>
          <w:trHeight w:hRule="exact" w:val="835"/>
        </w:trPr>
        <w:tc>
          <w:tcPr>
            <w:tcW w:w="557"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spacing w:line="240" w:lineRule="exact"/>
              <w:ind w:left="240" w:firstLine="0"/>
              <w:jc w:val="left"/>
            </w:pPr>
            <w:r>
              <w:t>6</w:t>
            </w:r>
          </w:p>
        </w:tc>
        <w:tc>
          <w:tcPr>
            <w:tcW w:w="3667" w:type="dxa"/>
            <w:tcBorders>
              <w:top w:val="single" w:sz="4" w:space="0" w:color="auto"/>
              <w:lef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spacing w:line="269" w:lineRule="exact"/>
              <w:ind w:firstLine="0"/>
              <w:jc w:val="left"/>
            </w:pPr>
            <w:r>
              <w:rPr>
                <w:rStyle w:val="224"/>
              </w:rPr>
              <w:t>Социальный компонент.</w:t>
            </w:r>
          </w:p>
          <w:p w:rsidR="00D14460" w:rsidRDefault="00D14460">
            <w:pPr>
              <w:pStyle w:val="211"/>
              <w:framePr w:w="9586" w:h="14395" w:wrap="none" w:vAnchor="page" w:hAnchor="page" w:x="1655" w:y="1099"/>
              <w:shd w:val="clear" w:color="auto" w:fill="auto"/>
              <w:spacing w:line="269" w:lineRule="exact"/>
              <w:ind w:firstLine="0"/>
              <w:jc w:val="left"/>
            </w:pPr>
            <w:r>
              <w:t>Осознание собственной индивидуальности,</w:t>
            </w: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Умеет работать в паре, группе</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ind w:firstLine="0"/>
              <w:jc w:val="left"/>
            </w:pPr>
            <w:r>
              <w:t>Участвует в коллективных творческих делах</w:t>
            </w:r>
          </w:p>
        </w:tc>
      </w:tr>
      <w:tr w:rsidR="00D14460">
        <w:tblPrEx>
          <w:tblCellMar>
            <w:top w:w="0" w:type="dxa"/>
            <w:bottom w:w="0" w:type="dxa"/>
          </w:tblCellMar>
        </w:tblPrEx>
        <w:trPr>
          <w:trHeight w:hRule="exact" w:val="1656"/>
        </w:trPr>
        <w:tc>
          <w:tcPr>
            <w:tcW w:w="557" w:type="dxa"/>
            <w:tcBorders>
              <w:left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ind w:firstLine="0"/>
              <w:jc w:val="left"/>
            </w:pPr>
            <w:r>
              <w:t>взаимодействие с людьми и организациями, подготовка к семейной жизни, профессиональное самоопределение, интеграция в группу, коллектив, работа в</w:t>
            </w:r>
          </w:p>
        </w:tc>
        <w:tc>
          <w:tcPr>
            <w:tcW w:w="2952" w:type="dxa"/>
            <w:tcBorders>
              <w:top w:val="single" w:sz="4" w:space="0" w:color="auto"/>
              <w:left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Участвует в совместной игровой и трудовой деятельности</w:t>
            </w:r>
          </w:p>
        </w:tc>
        <w:tc>
          <w:tcPr>
            <w:tcW w:w="241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ind w:firstLine="0"/>
              <w:jc w:val="left"/>
            </w:pPr>
            <w:r>
              <w:t>Умеет оценивать свои интересы, способности, возможности к различной взаимной деятельности.</w:t>
            </w:r>
          </w:p>
        </w:tc>
      </w:tr>
      <w:tr w:rsidR="00D14460">
        <w:tblPrEx>
          <w:tblCellMar>
            <w:top w:w="0" w:type="dxa"/>
            <w:bottom w:w="0" w:type="dxa"/>
          </w:tblCellMar>
        </w:tblPrEx>
        <w:trPr>
          <w:trHeight w:hRule="exact" w:val="1661"/>
        </w:trPr>
        <w:tc>
          <w:tcPr>
            <w:tcW w:w="557" w:type="dxa"/>
            <w:tcBorders>
              <w:left w:val="single" w:sz="4" w:space="0" w:color="auto"/>
              <w:bottom w:val="single" w:sz="4" w:space="0" w:color="auto"/>
            </w:tcBorders>
            <w:shd w:val="clear" w:color="auto" w:fill="FFFFFF"/>
          </w:tcPr>
          <w:p w:rsidR="00D14460" w:rsidRDefault="00D14460">
            <w:pPr>
              <w:framePr w:w="9586" w:h="14395" w:wrap="none" w:vAnchor="page" w:hAnchor="page" w:x="1655" w:y="1099"/>
              <w:rPr>
                <w:sz w:val="10"/>
                <w:szCs w:val="10"/>
              </w:rPr>
            </w:pPr>
          </w:p>
        </w:tc>
        <w:tc>
          <w:tcPr>
            <w:tcW w:w="3667" w:type="dxa"/>
            <w:tcBorders>
              <w:left w:val="single" w:sz="4" w:space="0" w:color="auto"/>
              <w:bottom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команде, правовые и экономические знания.</w:t>
            </w:r>
          </w:p>
        </w:tc>
        <w:tc>
          <w:tcPr>
            <w:tcW w:w="2952" w:type="dxa"/>
            <w:tcBorders>
              <w:top w:val="single" w:sz="4" w:space="0" w:color="auto"/>
              <w:left w:val="single" w:sz="4" w:space="0" w:color="auto"/>
              <w:bottom w:val="single" w:sz="4" w:space="0" w:color="auto"/>
            </w:tcBorders>
            <w:shd w:val="clear" w:color="auto" w:fill="FFFFFF"/>
          </w:tcPr>
          <w:p w:rsidR="00D14460" w:rsidRDefault="00D14460">
            <w:pPr>
              <w:pStyle w:val="211"/>
              <w:framePr w:w="9586" w:h="14395" w:wrap="none" w:vAnchor="page" w:hAnchor="page" w:x="1655" w:y="1099"/>
              <w:shd w:val="clear" w:color="auto" w:fill="auto"/>
              <w:ind w:firstLine="0"/>
              <w:jc w:val="left"/>
            </w:pPr>
            <w:r>
              <w:t>Знает о профессиях окружающих</w:t>
            </w:r>
            <w:r>
              <w:rPr>
                <w:vertAlign w:val="superscript"/>
              </w:rPr>
              <w:t>-</w:t>
            </w:r>
            <w:r>
              <w:t xml:space="preserve"> людей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D14460" w:rsidRDefault="00D14460">
            <w:pPr>
              <w:pStyle w:val="211"/>
              <w:framePr w:w="9586" w:h="14395" w:wrap="none" w:vAnchor="page" w:hAnchor="page" w:x="1655" w:y="1099"/>
              <w:shd w:val="clear" w:color="auto" w:fill="auto"/>
              <w:spacing w:line="269" w:lineRule="exact"/>
              <w:ind w:firstLine="0"/>
              <w:jc w:val="left"/>
            </w:pPr>
            <w:r>
              <w:t>Имеет</w:t>
            </w:r>
          </w:p>
          <w:p w:rsidR="00D14460" w:rsidRDefault="00D14460">
            <w:pPr>
              <w:pStyle w:val="211"/>
              <w:framePr w:w="9586" w:h="14395" w:wrap="none" w:vAnchor="page" w:hAnchor="page" w:x="1655" w:y="1099"/>
              <w:shd w:val="clear" w:color="auto" w:fill="auto"/>
              <w:spacing w:line="269" w:lineRule="exact"/>
              <w:ind w:firstLine="0"/>
              <w:jc w:val="left"/>
            </w:pPr>
            <w:r>
              <w:t>представления об особенностях профессий, учебных заведениях, где их можно получить,</w:t>
            </w:r>
          </w:p>
        </w:tc>
      </w:tr>
    </w:tbl>
    <w:p w:rsidR="00D14460" w:rsidRDefault="00D14460">
      <w:pPr>
        <w:rPr>
          <w:sz w:val="2"/>
          <w:szCs w:val="2"/>
        </w:rPr>
        <w:sectPr w:rsidR="00D14460">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7589"/>
        <w:gridCol w:w="2400"/>
      </w:tblGrid>
      <w:tr w:rsidR="00D14460">
        <w:tblPrEx>
          <w:tblCellMar>
            <w:top w:w="0" w:type="dxa"/>
            <w:bottom w:w="0" w:type="dxa"/>
          </w:tblCellMar>
        </w:tblPrEx>
        <w:trPr>
          <w:trHeight w:hRule="exact" w:val="806"/>
        </w:trPr>
        <w:tc>
          <w:tcPr>
            <w:tcW w:w="7589" w:type="dxa"/>
            <w:tcBorders>
              <w:top w:val="single" w:sz="4" w:space="0" w:color="auto"/>
              <w:left w:val="single" w:sz="4" w:space="0" w:color="auto"/>
            </w:tcBorders>
            <w:shd w:val="clear" w:color="auto" w:fill="FFFFFF"/>
          </w:tcPr>
          <w:p w:rsidR="00D14460" w:rsidRDefault="00D14460">
            <w:pPr>
              <w:framePr w:w="9989" w:h="14554" w:wrap="none" w:vAnchor="page" w:hAnchor="page" w:x="1380" w:y="1065"/>
              <w:rPr>
                <w:sz w:val="10"/>
                <w:szCs w:val="10"/>
              </w:rPr>
            </w:pP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spacing w:line="278" w:lineRule="exact"/>
              <w:ind w:firstLine="0"/>
              <w:jc w:val="left"/>
            </w:pPr>
            <w:r>
              <w:t>оценивает свою</w:t>
            </w:r>
          </w:p>
          <w:p w:rsidR="00D14460" w:rsidRDefault="00D14460">
            <w:pPr>
              <w:pStyle w:val="211"/>
              <w:framePr w:w="9989" w:h="14554" w:wrap="none" w:vAnchor="page" w:hAnchor="page" w:x="1380" w:y="1065"/>
              <w:shd w:val="clear" w:color="auto" w:fill="auto"/>
              <w:spacing w:line="278" w:lineRule="exact"/>
              <w:ind w:firstLine="0"/>
              <w:jc w:val="left"/>
            </w:pPr>
            <w:r>
              <w:t>профессиональную</w:t>
            </w:r>
          </w:p>
          <w:p w:rsidR="00D14460" w:rsidRDefault="00D14460">
            <w:pPr>
              <w:pStyle w:val="211"/>
              <w:framePr w:w="9989" w:h="14554" w:wrap="none" w:vAnchor="page" w:hAnchor="page" w:x="1380" w:y="1065"/>
              <w:shd w:val="clear" w:color="auto" w:fill="auto"/>
              <w:spacing w:line="278" w:lineRule="exact"/>
              <w:ind w:firstLine="0"/>
              <w:jc w:val="left"/>
            </w:pPr>
            <w:r>
              <w:t>направленность</w:t>
            </w:r>
          </w:p>
        </w:tc>
      </w:tr>
      <w:tr w:rsidR="00D14460">
        <w:tblPrEx>
          <w:tblCellMar>
            <w:top w:w="0" w:type="dxa"/>
            <w:bottom w:w="0" w:type="dxa"/>
          </w:tblCellMar>
        </w:tblPrEx>
        <w:trPr>
          <w:trHeight w:hRule="exact" w:val="1651"/>
        </w:trPr>
        <w:tc>
          <w:tcPr>
            <w:tcW w:w="7589" w:type="dxa"/>
            <w:tcBorders>
              <w:top w:val="single" w:sz="4" w:space="0" w:color="auto"/>
              <w:left w:val="single" w:sz="4" w:space="0" w:color="auto"/>
            </w:tcBorders>
            <w:shd w:val="clear" w:color="auto" w:fill="FFFFFF"/>
          </w:tcPr>
          <w:p w:rsidR="00D14460" w:rsidRDefault="00D14460">
            <w:pPr>
              <w:pStyle w:val="211"/>
              <w:framePr w:w="9989" w:h="14554" w:wrap="none" w:vAnchor="page" w:hAnchor="page" w:x="1380" w:y="1065"/>
              <w:shd w:val="clear" w:color="auto" w:fill="auto"/>
              <w:ind w:left="4740" w:firstLine="0"/>
              <w:jc w:val="left"/>
            </w:pPr>
            <w:r>
              <w:t>Знает учреждения и их функции: детский сад, больница, библиотека, магазин.</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spacing w:line="278" w:lineRule="exact"/>
              <w:ind w:firstLine="0"/>
              <w:jc w:val="left"/>
            </w:pPr>
            <w:r>
              <w:t>Знает учреждения и их функции: ЖКХ, энергосбыт, социальная защита, отдел образования.и ДР-</w:t>
            </w:r>
          </w:p>
        </w:tc>
      </w:tr>
      <w:tr w:rsidR="00D14460">
        <w:tblPrEx>
          <w:tblCellMar>
            <w:top w:w="0" w:type="dxa"/>
            <w:bottom w:w="0" w:type="dxa"/>
          </w:tblCellMar>
        </w:tblPrEx>
        <w:trPr>
          <w:trHeight w:hRule="exact" w:val="1397"/>
        </w:trPr>
        <w:tc>
          <w:tcPr>
            <w:tcW w:w="7589" w:type="dxa"/>
            <w:tcBorders>
              <w:top w:val="single" w:sz="4" w:space="0" w:color="auto"/>
              <w:lef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ind w:left="4740" w:firstLine="0"/>
              <w:jc w:val="left"/>
            </w:pPr>
            <w:r>
              <w:t>Знает о жизненных потребностях, средствах существования, источниках и способах получения средств</w:t>
            </w:r>
          </w:p>
        </w:tc>
        <w:tc>
          <w:tcPr>
            <w:tcW w:w="2400" w:type="dxa"/>
            <w:tcBorders>
              <w:top w:val="single" w:sz="4" w:space="0" w:color="auto"/>
              <w:left w:val="single" w:sz="4" w:space="0" w:color="auto"/>
              <w:right w:val="single" w:sz="4" w:space="0" w:color="auto"/>
            </w:tcBorders>
            <w:shd w:val="clear" w:color="auto" w:fill="FFFFFF"/>
          </w:tcPr>
          <w:p w:rsidR="00D14460" w:rsidRDefault="00D14460">
            <w:pPr>
              <w:pStyle w:val="211"/>
              <w:framePr w:w="9989" w:h="14554" w:wrap="none" w:vAnchor="page" w:hAnchor="page" w:x="1380" w:y="1065"/>
              <w:shd w:val="clear" w:color="auto" w:fill="auto"/>
              <w:spacing w:line="278" w:lineRule="exact"/>
              <w:ind w:firstLine="0"/>
              <w:jc w:val="left"/>
            </w:pPr>
            <w:r>
              <w:t>Имеет понятие о рынке труда</w:t>
            </w:r>
          </w:p>
        </w:tc>
      </w:tr>
      <w:tr w:rsidR="00D14460">
        <w:tblPrEx>
          <w:tblCellMar>
            <w:top w:w="0" w:type="dxa"/>
            <w:bottom w:w="0" w:type="dxa"/>
          </w:tblCellMar>
        </w:tblPrEx>
        <w:trPr>
          <w:trHeight w:hRule="exact" w:val="3029"/>
        </w:trPr>
        <w:tc>
          <w:tcPr>
            <w:tcW w:w="7589" w:type="dxa"/>
            <w:tcBorders>
              <w:top w:val="single" w:sz="4" w:space="0" w:color="auto"/>
              <w:left w:val="single" w:sz="4" w:space="0" w:color="auto"/>
            </w:tcBorders>
            <w:shd w:val="clear" w:color="auto" w:fill="FFFFFF"/>
          </w:tcPr>
          <w:p w:rsidR="00D14460" w:rsidRDefault="00D14460">
            <w:pPr>
              <w:pStyle w:val="211"/>
              <w:framePr w:w="9989" w:h="14554" w:wrap="none" w:vAnchor="page" w:hAnchor="page" w:x="1380" w:y="1065"/>
              <w:shd w:val="clear" w:color="auto" w:fill="auto"/>
              <w:ind w:left="4740" w:firstLine="0"/>
              <w:jc w:val="left"/>
            </w:pPr>
            <w:r>
              <w:t>Имеет представления о средствах и орудиях воздействия на окружающий мир.</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ind w:firstLine="0"/>
              <w:jc w:val="left"/>
            </w:pPr>
            <w:r>
              <w:t>Имеет</w:t>
            </w:r>
          </w:p>
          <w:p w:rsidR="00D14460" w:rsidRDefault="00D14460">
            <w:pPr>
              <w:pStyle w:val="211"/>
              <w:framePr w:w="9989" w:h="14554" w:wrap="none" w:vAnchor="page" w:hAnchor="page" w:x="1380" w:y="1065"/>
              <w:shd w:val="clear" w:color="auto" w:fill="auto"/>
              <w:ind w:firstLine="0"/>
              <w:jc w:val="left"/>
            </w:pPr>
            <w:r>
              <w:t>представление о</w:t>
            </w:r>
          </w:p>
          <w:p w:rsidR="00D14460" w:rsidRDefault="00D14460">
            <w:pPr>
              <w:pStyle w:val="211"/>
              <w:framePr w:w="9989" w:h="14554" w:wrap="none" w:vAnchor="page" w:hAnchor="page" w:x="1380" w:y="1065"/>
              <w:shd w:val="clear" w:color="auto" w:fill="auto"/>
              <w:ind w:firstLine="0"/>
              <w:jc w:val="left"/>
            </w:pPr>
            <w:r>
              <w:t>классификации</w:t>
            </w:r>
          </w:p>
          <w:p w:rsidR="00D14460" w:rsidRDefault="00D14460">
            <w:pPr>
              <w:pStyle w:val="211"/>
              <w:framePr w:w="9989" w:h="14554" w:wrap="none" w:vAnchor="page" w:hAnchor="page" w:x="1380" w:y="1065"/>
              <w:shd w:val="clear" w:color="auto" w:fill="auto"/>
              <w:ind w:firstLine="0"/>
              <w:jc w:val="left"/>
            </w:pPr>
            <w:r>
              <w:t>труда: «Человек-</w:t>
            </w:r>
          </w:p>
          <w:p w:rsidR="00D14460" w:rsidRDefault="00D14460">
            <w:pPr>
              <w:pStyle w:val="211"/>
              <w:framePr w:w="9989" w:h="14554" w:wrap="none" w:vAnchor="page" w:hAnchor="page" w:x="1380" w:y="1065"/>
              <w:shd w:val="clear" w:color="auto" w:fill="auto"/>
              <w:ind w:firstLine="0"/>
              <w:jc w:val="left"/>
            </w:pPr>
            <w:r>
              <w:t>человек»,</w:t>
            </w:r>
          </w:p>
          <w:p w:rsidR="00D14460" w:rsidRDefault="00D14460">
            <w:pPr>
              <w:pStyle w:val="211"/>
              <w:framePr w:w="9989" w:h="14554" w:wrap="none" w:vAnchor="page" w:hAnchor="page" w:x="1380" w:y="1065"/>
              <w:shd w:val="clear" w:color="auto" w:fill="auto"/>
              <w:ind w:firstLine="0"/>
              <w:jc w:val="left"/>
            </w:pPr>
            <w:r>
              <w:t>«»Человек-знак»,</w:t>
            </w:r>
          </w:p>
          <w:p w:rsidR="00D14460" w:rsidRDefault="00D14460">
            <w:pPr>
              <w:pStyle w:val="211"/>
              <w:framePr w:w="9989" w:h="14554" w:wrap="none" w:vAnchor="page" w:hAnchor="page" w:x="1380" w:y="1065"/>
              <w:shd w:val="clear" w:color="auto" w:fill="auto"/>
              <w:ind w:firstLine="0"/>
              <w:jc w:val="left"/>
            </w:pPr>
            <w:r>
              <w:t>«Человек-природа»,</w:t>
            </w:r>
          </w:p>
          <w:p w:rsidR="00D14460" w:rsidRDefault="00D14460">
            <w:pPr>
              <w:pStyle w:val="211"/>
              <w:framePr w:w="9989" w:h="14554" w:wrap="none" w:vAnchor="page" w:hAnchor="page" w:x="1380" w:y="1065"/>
              <w:shd w:val="clear" w:color="auto" w:fill="auto"/>
              <w:ind w:firstLine="0"/>
              <w:jc w:val="left"/>
            </w:pPr>
            <w:r>
              <w:t>«человек-техника»,</w:t>
            </w:r>
          </w:p>
          <w:p w:rsidR="00D14460" w:rsidRDefault="00D14460">
            <w:pPr>
              <w:pStyle w:val="211"/>
              <w:framePr w:w="9989" w:h="14554" w:wrap="none" w:vAnchor="page" w:hAnchor="page" w:x="1380" w:y="1065"/>
              <w:shd w:val="clear" w:color="auto" w:fill="auto"/>
              <w:ind w:firstLine="0"/>
              <w:jc w:val="left"/>
            </w:pPr>
            <w:r>
              <w:t>«Человек-</w:t>
            </w:r>
          </w:p>
          <w:p w:rsidR="00D14460" w:rsidRDefault="00D14460">
            <w:pPr>
              <w:pStyle w:val="211"/>
              <w:framePr w:w="9989" w:h="14554" w:wrap="none" w:vAnchor="page" w:hAnchor="page" w:x="1380" w:y="1065"/>
              <w:shd w:val="clear" w:color="auto" w:fill="auto"/>
              <w:ind w:firstLine="0"/>
              <w:jc w:val="left"/>
            </w:pPr>
            <w:r>
              <w:t>художественный</w:t>
            </w:r>
          </w:p>
          <w:p w:rsidR="00D14460" w:rsidRDefault="00D14460">
            <w:pPr>
              <w:pStyle w:val="211"/>
              <w:framePr w:w="9989" w:h="14554" w:wrap="none" w:vAnchor="page" w:hAnchor="page" w:x="1380" w:y="1065"/>
              <w:shd w:val="clear" w:color="auto" w:fill="auto"/>
              <w:ind w:firstLine="0"/>
              <w:jc w:val="left"/>
            </w:pPr>
            <w:r>
              <w:t>образ».</w:t>
            </w:r>
          </w:p>
        </w:tc>
      </w:tr>
      <w:tr w:rsidR="00D14460">
        <w:tblPrEx>
          <w:tblCellMar>
            <w:top w:w="0" w:type="dxa"/>
            <w:bottom w:w="0" w:type="dxa"/>
          </w:tblCellMar>
        </w:tblPrEx>
        <w:trPr>
          <w:trHeight w:hRule="exact" w:val="1104"/>
        </w:trPr>
        <w:tc>
          <w:tcPr>
            <w:tcW w:w="7589" w:type="dxa"/>
            <w:tcBorders>
              <w:top w:val="single" w:sz="4" w:space="0" w:color="auto"/>
              <w:left w:val="single" w:sz="4" w:space="0" w:color="auto"/>
            </w:tcBorders>
            <w:shd w:val="clear" w:color="auto" w:fill="FFFFFF"/>
          </w:tcPr>
          <w:p w:rsidR="00D14460" w:rsidRDefault="00D14460">
            <w:pPr>
              <w:pStyle w:val="211"/>
              <w:framePr w:w="9989" w:h="14554" w:wrap="none" w:vAnchor="page" w:hAnchor="page" w:x="1380" w:y="1065"/>
              <w:shd w:val="clear" w:color="auto" w:fill="auto"/>
              <w:spacing w:line="283" w:lineRule="exact"/>
              <w:ind w:left="4740" w:firstLine="0"/>
              <w:jc w:val="left"/>
            </w:pPr>
            <w:r>
              <w:t>Имеет понятие о заработной плате</w:t>
            </w:r>
          </w:p>
        </w:tc>
        <w:tc>
          <w:tcPr>
            <w:tcW w:w="2400" w:type="dxa"/>
            <w:tcBorders>
              <w:top w:val="single" w:sz="4" w:space="0" w:color="auto"/>
              <w:left w:val="single" w:sz="4" w:space="0" w:color="auto"/>
              <w:righ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ind w:firstLine="0"/>
              <w:jc w:val="left"/>
            </w:pPr>
            <w:r>
              <w:t>Имеет понятие о денежных вкладах, субсидиях, пенсии по безработице</w:t>
            </w:r>
          </w:p>
        </w:tc>
      </w:tr>
      <w:tr w:rsidR="00D14460">
        <w:tblPrEx>
          <w:tblCellMar>
            <w:top w:w="0" w:type="dxa"/>
            <w:bottom w:w="0" w:type="dxa"/>
          </w:tblCellMar>
        </w:tblPrEx>
        <w:trPr>
          <w:trHeight w:hRule="exact" w:val="835"/>
        </w:trPr>
        <w:tc>
          <w:tcPr>
            <w:tcW w:w="7589" w:type="dxa"/>
            <w:tcBorders>
              <w:top w:val="single" w:sz="4" w:space="0" w:color="auto"/>
              <w:left w:val="single" w:sz="4" w:space="0" w:color="auto"/>
            </w:tcBorders>
            <w:shd w:val="clear" w:color="auto" w:fill="FFFFFF"/>
            <w:vAlign w:val="bottom"/>
          </w:tcPr>
          <w:p w:rsidR="00D14460" w:rsidRDefault="00D14460">
            <w:pPr>
              <w:pStyle w:val="211"/>
              <w:framePr w:w="9989" w:h="14554" w:wrap="none" w:vAnchor="page" w:hAnchor="page" w:x="1380" w:y="1065"/>
              <w:shd w:val="clear" w:color="auto" w:fill="auto"/>
              <w:ind w:left="4740" w:firstLine="0"/>
              <w:jc w:val="left"/>
            </w:pPr>
            <w:r>
              <w:t>Выполняет правила поведения в общественных местах</w:t>
            </w:r>
          </w:p>
        </w:tc>
        <w:tc>
          <w:tcPr>
            <w:tcW w:w="2400" w:type="dxa"/>
            <w:tcBorders>
              <w:top w:val="single" w:sz="4" w:space="0" w:color="auto"/>
              <w:left w:val="single" w:sz="4" w:space="0" w:color="auto"/>
              <w:right w:val="single" w:sz="4" w:space="0" w:color="auto"/>
            </w:tcBorders>
            <w:shd w:val="clear" w:color="auto" w:fill="FFFFFF"/>
          </w:tcPr>
          <w:p w:rsidR="00D14460" w:rsidRDefault="00D14460">
            <w:pPr>
              <w:pStyle w:val="211"/>
              <w:framePr w:w="9989" w:h="14554" w:wrap="none" w:vAnchor="page" w:hAnchor="page" w:x="1380" w:y="1065"/>
              <w:shd w:val="clear" w:color="auto" w:fill="auto"/>
              <w:spacing w:line="278" w:lineRule="exact"/>
              <w:ind w:firstLine="0"/>
              <w:jc w:val="left"/>
            </w:pPr>
            <w:r>
              <w:t>Соблюдает нормы общежития</w:t>
            </w:r>
          </w:p>
        </w:tc>
      </w:tr>
      <w:tr w:rsidR="00D14460">
        <w:tblPrEx>
          <w:tblCellMar>
            <w:top w:w="0" w:type="dxa"/>
            <w:bottom w:w="0" w:type="dxa"/>
          </w:tblCellMar>
        </w:tblPrEx>
        <w:trPr>
          <w:trHeight w:hRule="exact" w:val="5731"/>
        </w:trPr>
        <w:tc>
          <w:tcPr>
            <w:tcW w:w="7589" w:type="dxa"/>
            <w:tcBorders>
              <w:top w:val="single" w:sz="4" w:space="0" w:color="auto"/>
              <w:left w:val="single" w:sz="4" w:space="0" w:color="auto"/>
              <w:bottom w:val="single" w:sz="4" w:space="0" w:color="auto"/>
            </w:tcBorders>
            <w:shd w:val="clear" w:color="auto" w:fill="FFFFFF"/>
          </w:tcPr>
          <w:p w:rsidR="00D14460" w:rsidRDefault="00D14460">
            <w:pPr>
              <w:pStyle w:val="211"/>
              <w:framePr w:w="9989" w:h="14554" w:wrap="none" w:vAnchor="page" w:hAnchor="page" w:x="1380" w:y="1065"/>
              <w:shd w:val="clear" w:color="auto" w:fill="auto"/>
              <w:spacing w:line="269" w:lineRule="exact"/>
              <w:ind w:left="4740" w:firstLine="0"/>
              <w:jc w:val="left"/>
            </w:pPr>
            <w:r>
              <w:t>Имеет понятия о функциях милиции, ИДИ,</w:t>
            </w:r>
          </w:p>
          <w:p w:rsidR="00D14460" w:rsidRDefault="00D14460">
            <w:pPr>
              <w:pStyle w:val="211"/>
              <w:framePr w:w="9989" w:h="14554" w:wrap="none" w:vAnchor="page" w:hAnchor="page" w:x="1380" w:y="1065"/>
              <w:shd w:val="clear" w:color="auto" w:fill="auto"/>
              <w:spacing w:after="120" w:line="413" w:lineRule="exact"/>
              <w:ind w:left="4740" w:firstLine="0"/>
              <w:jc w:val="left"/>
            </w:pPr>
            <w:r>
              <w:rPr>
                <w:rStyle w:val="217pt"/>
              </w:rPr>
              <w:t>кдн</w:t>
            </w:r>
          </w:p>
          <w:p w:rsidR="00D14460" w:rsidRDefault="00D14460">
            <w:pPr>
              <w:pStyle w:val="211"/>
              <w:framePr w:w="9989" w:h="14554" w:wrap="none" w:vAnchor="page" w:hAnchor="page" w:x="1380" w:y="1065"/>
              <w:shd w:val="clear" w:color="auto" w:fill="auto"/>
              <w:spacing w:before="120" w:after="660" w:line="413" w:lineRule="exact"/>
              <w:ind w:left="4740" w:firstLine="0"/>
              <w:jc w:val="left"/>
            </w:pPr>
            <w:r>
              <w:t>Знает функции государства, его главы</w:t>
            </w:r>
          </w:p>
          <w:p w:rsidR="00D14460" w:rsidRDefault="00D14460">
            <w:pPr>
              <w:pStyle w:val="211"/>
              <w:framePr w:w="9989" w:h="14554" w:wrap="none" w:vAnchor="page" w:hAnchor="page" w:x="1380" w:y="1065"/>
              <w:shd w:val="clear" w:color="auto" w:fill="auto"/>
              <w:spacing w:before="660" w:line="278" w:lineRule="exact"/>
              <w:ind w:left="4740" w:firstLine="0"/>
              <w:jc w:val="left"/>
            </w:pPr>
            <w:r>
              <w:t>Знает государственные символы</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14460" w:rsidRDefault="00D14460">
            <w:pPr>
              <w:pStyle w:val="211"/>
              <w:framePr w:w="9989" w:h="14554" w:wrap="none" w:vAnchor="page" w:hAnchor="page" w:x="1380" w:y="1065"/>
              <w:shd w:val="clear" w:color="auto" w:fill="auto"/>
              <w:ind w:firstLine="0"/>
              <w:jc w:val="left"/>
            </w:pPr>
            <w:r>
              <w:t>Знает функции милиции, суда, прокуратуры, других юридических служб Знает функции органов местного самоуправления, органов защиты прав ребенка Знает понятия: человек, гражданин, право, закон, мораль, власть.</w:t>
            </w:r>
          </w:p>
          <w:p w:rsidR="00D14460" w:rsidRDefault="00D14460">
            <w:pPr>
              <w:pStyle w:val="211"/>
              <w:framePr w:w="9989" w:h="14554" w:wrap="none" w:vAnchor="page" w:hAnchor="page" w:x="1380" w:y="1065"/>
              <w:shd w:val="clear" w:color="auto" w:fill="auto"/>
              <w:ind w:firstLine="0"/>
              <w:jc w:val="left"/>
            </w:pPr>
            <w:r>
              <w:t>Знает документы, определяющие статус человека: свидетельство о рождении, паспорт, аттестат.</w:t>
            </w:r>
          </w:p>
        </w:tc>
      </w:tr>
    </w:tbl>
    <w:p w:rsidR="00D14460" w:rsidRDefault="00D14460">
      <w:pPr>
        <w:rPr>
          <w:sz w:val="2"/>
          <w:szCs w:val="2"/>
        </w:rPr>
      </w:pPr>
    </w:p>
    <w:sectPr w:rsidR="00D14460" w:rsidSect="00802D0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60" w:rsidRDefault="00D14460" w:rsidP="00802D0D">
      <w:r>
        <w:separator/>
      </w:r>
    </w:p>
  </w:endnote>
  <w:endnote w:type="continuationSeparator" w:id="1">
    <w:p w:rsidR="00D14460" w:rsidRDefault="00D14460" w:rsidP="00802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diaUP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60" w:rsidRDefault="00D14460"/>
  </w:footnote>
  <w:footnote w:type="continuationSeparator" w:id="1">
    <w:p w:rsidR="00D14460" w:rsidRDefault="00D144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4C1"/>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9427E4"/>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A297FA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C2606B"/>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9B6381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0D"/>
    <w:rsid w:val="004F6128"/>
    <w:rsid w:val="00802D0D"/>
    <w:rsid w:val="00CD5A2F"/>
    <w:rsid w:val="00D015CC"/>
    <w:rsid w:val="00D14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0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2D0D"/>
    <w:rPr>
      <w:rFonts w:cs="Times New Roman"/>
      <w:color w:val="0066CC"/>
      <w:u w:val="single"/>
    </w:rPr>
  </w:style>
  <w:style w:type="character" w:customStyle="1" w:styleId="a">
    <w:name w:val="Колонтитул_"/>
    <w:basedOn w:val="DefaultParagraphFont"/>
    <w:link w:val="1"/>
    <w:uiPriority w:val="99"/>
    <w:locked/>
    <w:rsid w:val="00802D0D"/>
    <w:rPr>
      <w:rFonts w:ascii="Times New Roman" w:hAnsi="Times New Roman" w:cs="Times New Roman"/>
      <w:u w:val="none"/>
    </w:rPr>
  </w:style>
  <w:style w:type="character" w:customStyle="1" w:styleId="3">
    <w:name w:val="Основной текст (3)_"/>
    <w:basedOn w:val="DefaultParagraphFont"/>
    <w:link w:val="30"/>
    <w:uiPriority w:val="99"/>
    <w:locked/>
    <w:rsid w:val="00802D0D"/>
    <w:rPr>
      <w:rFonts w:ascii="Times New Roman" w:hAnsi="Times New Roman" w:cs="Times New Roman"/>
      <w:b/>
      <w:bCs/>
      <w:sz w:val="36"/>
      <w:szCs w:val="36"/>
      <w:u w:val="none"/>
    </w:rPr>
  </w:style>
  <w:style w:type="character" w:customStyle="1" w:styleId="2">
    <w:name w:val="Колонтитул (2)_"/>
    <w:basedOn w:val="DefaultParagraphFont"/>
    <w:link w:val="20"/>
    <w:uiPriority w:val="99"/>
    <w:locked/>
    <w:rsid w:val="00802D0D"/>
    <w:rPr>
      <w:rFonts w:ascii="Times New Roman" w:hAnsi="Times New Roman" w:cs="Times New Roman"/>
      <w:b/>
      <w:bCs/>
      <w:sz w:val="28"/>
      <w:szCs w:val="28"/>
      <w:u w:val="none"/>
    </w:rPr>
  </w:style>
  <w:style w:type="character" w:customStyle="1" w:styleId="21">
    <w:name w:val="Заголовок №2_"/>
    <w:basedOn w:val="DefaultParagraphFont"/>
    <w:link w:val="210"/>
    <w:uiPriority w:val="99"/>
    <w:locked/>
    <w:rsid w:val="00802D0D"/>
    <w:rPr>
      <w:rFonts w:ascii="Times New Roman" w:hAnsi="Times New Roman" w:cs="Times New Roman"/>
      <w:b/>
      <w:bCs/>
      <w:u w:val="none"/>
    </w:rPr>
  </w:style>
  <w:style w:type="character" w:customStyle="1" w:styleId="22">
    <w:name w:val="Основной текст (2)_"/>
    <w:basedOn w:val="DefaultParagraphFont"/>
    <w:link w:val="211"/>
    <w:uiPriority w:val="99"/>
    <w:locked/>
    <w:rsid w:val="00802D0D"/>
    <w:rPr>
      <w:rFonts w:ascii="Times New Roman" w:hAnsi="Times New Roman" w:cs="Times New Roman"/>
      <w:u w:val="none"/>
    </w:rPr>
  </w:style>
  <w:style w:type="character" w:customStyle="1" w:styleId="4">
    <w:name w:val="Основной текст (4)_"/>
    <w:basedOn w:val="DefaultParagraphFont"/>
    <w:link w:val="41"/>
    <w:uiPriority w:val="99"/>
    <w:locked/>
    <w:rsid w:val="00802D0D"/>
    <w:rPr>
      <w:rFonts w:ascii="Times New Roman" w:hAnsi="Times New Roman" w:cs="Times New Roman"/>
      <w:i/>
      <w:iCs/>
      <w:u w:val="none"/>
    </w:rPr>
  </w:style>
  <w:style w:type="character" w:customStyle="1" w:styleId="5">
    <w:name w:val="Основной текст (5)_"/>
    <w:basedOn w:val="DefaultParagraphFont"/>
    <w:link w:val="51"/>
    <w:uiPriority w:val="99"/>
    <w:locked/>
    <w:rsid w:val="00802D0D"/>
    <w:rPr>
      <w:rFonts w:ascii="Times New Roman" w:hAnsi="Times New Roman" w:cs="Times New Roman"/>
      <w:b/>
      <w:bCs/>
      <w:i/>
      <w:iCs/>
      <w:u w:val="none"/>
    </w:rPr>
  </w:style>
  <w:style w:type="character" w:customStyle="1" w:styleId="6">
    <w:name w:val="Основной текст (6)_"/>
    <w:basedOn w:val="DefaultParagraphFont"/>
    <w:link w:val="61"/>
    <w:uiPriority w:val="99"/>
    <w:locked/>
    <w:rsid w:val="00802D0D"/>
    <w:rPr>
      <w:rFonts w:ascii="Times New Roman" w:hAnsi="Times New Roman" w:cs="Times New Roman"/>
      <w:b/>
      <w:bCs/>
      <w:u w:val="none"/>
    </w:rPr>
  </w:style>
  <w:style w:type="character" w:customStyle="1" w:styleId="60">
    <w:name w:val="Основной текст (6)"/>
    <w:basedOn w:val="6"/>
    <w:uiPriority w:val="99"/>
    <w:rsid w:val="00802D0D"/>
    <w:rPr>
      <w:color w:val="000000"/>
      <w:spacing w:val="0"/>
      <w:w w:val="100"/>
      <w:position w:val="0"/>
      <w:sz w:val="24"/>
      <w:szCs w:val="24"/>
      <w:u w:val="single"/>
      <w:lang w:val="ru-RU" w:eastAsia="ru-RU"/>
    </w:rPr>
  </w:style>
  <w:style w:type="character" w:customStyle="1" w:styleId="23">
    <w:name w:val="Основной текст (2) + Полужирный"/>
    <w:aliases w:val="Курсив"/>
    <w:basedOn w:val="22"/>
    <w:uiPriority w:val="99"/>
    <w:rsid w:val="00802D0D"/>
    <w:rPr>
      <w:b/>
      <w:bCs/>
      <w:i/>
      <w:iCs/>
      <w:color w:val="000000"/>
      <w:spacing w:val="0"/>
      <w:w w:val="100"/>
      <w:position w:val="0"/>
      <w:sz w:val="24"/>
      <w:szCs w:val="24"/>
      <w:u w:val="single"/>
      <w:lang w:val="ru-RU" w:eastAsia="ru-RU"/>
    </w:rPr>
  </w:style>
  <w:style w:type="character" w:customStyle="1" w:styleId="24">
    <w:name w:val="Основной текст (2) + Полужирный4"/>
    <w:aliases w:val="Курсив2"/>
    <w:basedOn w:val="22"/>
    <w:uiPriority w:val="99"/>
    <w:rsid w:val="00802D0D"/>
    <w:rPr>
      <w:b/>
      <w:bCs/>
      <w:i/>
      <w:iCs/>
      <w:color w:val="000000"/>
      <w:spacing w:val="0"/>
      <w:w w:val="100"/>
      <w:position w:val="0"/>
      <w:sz w:val="24"/>
      <w:szCs w:val="24"/>
      <w:lang w:val="ru-RU" w:eastAsia="ru-RU"/>
    </w:rPr>
  </w:style>
  <w:style w:type="character" w:customStyle="1" w:styleId="50">
    <w:name w:val="Основной текст (5)"/>
    <w:basedOn w:val="5"/>
    <w:uiPriority w:val="99"/>
    <w:rsid w:val="00802D0D"/>
    <w:rPr>
      <w:color w:val="000000"/>
      <w:spacing w:val="0"/>
      <w:w w:val="100"/>
      <w:position w:val="0"/>
      <w:sz w:val="24"/>
      <w:szCs w:val="24"/>
      <w:u w:val="single"/>
      <w:lang w:val="ru-RU" w:eastAsia="ru-RU"/>
    </w:rPr>
  </w:style>
  <w:style w:type="character" w:customStyle="1" w:styleId="52">
    <w:name w:val="Основной текст (5) + Не полужирный"/>
    <w:aliases w:val="Не курсив"/>
    <w:basedOn w:val="5"/>
    <w:uiPriority w:val="99"/>
    <w:rsid w:val="00802D0D"/>
    <w:rPr>
      <w:color w:val="000000"/>
      <w:spacing w:val="0"/>
      <w:w w:val="100"/>
      <w:position w:val="0"/>
      <w:sz w:val="24"/>
      <w:szCs w:val="24"/>
      <w:lang w:val="ru-RU" w:eastAsia="ru-RU"/>
    </w:rPr>
  </w:style>
  <w:style w:type="character" w:customStyle="1" w:styleId="25">
    <w:name w:val="Основной текст (2)"/>
    <w:basedOn w:val="22"/>
    <w:uiPriority w:val="99"/>
    <w:rsid w:val="00802D0D"/>
    <w:rPr>
      <w:color w:val="000000"/>
      <w:spacing w:val="0"/>
      <w:w w:val="100"/>
      <w:position w:val="0"/>
      <w:sz w:val="24"/>
      <w:szCs w:val="24"/>
      <w:u w:val="single"/>
      <w:lang w:val="ru-RU" w:eastAsia="ru-RU"/>
    </w:rPr>
  </w:style>
  <w:style w:type="character" w:customStyle="1" w:styleId="220">
    <w:name w:val="Заголовок №2 (2)_"/>
    <w:basedOn w:val="DefaultParagraphFont"/>
    <w:link w:val="221"/>
    <w:uiPriority w:val="99"/>
    <w:locked/>
    <w:rsid w:val="00802D0D"/>
    <w:rPr>
      <w:rFonts w:ascii="Times New Roman" w:hAnsi="Times New Roman" w:cs="Times New Roman"/>
      <w:u w:val="none"/>
    </w:rPr>
  </w:style>
  <w:style w:type="character" w:customStyle="1" w:styleId="222">
    <w:name w:val="Заголовок №2 (2)"/>
    <w:basedOn w:val="220"/>
    <w:uiPriority w:val="99"/>
    <w:rsid w:val="00802D0D"/>
    <w:rPr>
      <w:color w:val="000000"/>
      <w:spacing w:val="0"/>
      <w:w w:val="100"/>
      <w:position w:val="0"/>
      <w:sz w:val="24"/>
      <w:szCs w:val="24"/>
      <w:u w:val="single"/>
      <w:lang w:val="ru-RU" w:eastAsia="ru-RU"/>
    </w:rPr>
  </w:style>
  <w:style w:type="character" w:customStyle="1" w:styleId="26">
    <w:name w:val="Заголовок №2"/>
    <w:basedOn w:val="21"/>
    <w:uiPriority w:val="99"/>
    <w:rsid w:val="00802D0D"/>
    <w:rPr>
      <w:color w:val="000000"/>
      <w:spacing w:val="0"/>
      <w:w w:val="100"/>
      <w:position w:val="0"/>
      <w:sz w:val="24"/>
      <w:szCs w:val="24"/>
      <w:u w:val="single"/>
      <w:lang w:val="ru-RU" w:eastAsia="ru-RU"/>
    </w:rPr>
  </w:style>
  <w:style w:type="character" w:customStyle="1" w:styleId="223">
    <w:name w:val="Основной текст (2)2"/>
    <w:basedOn w:val="22"/>
    <w:uiPriority w:val="99"/>
    <w:rsid w:val="00802D0D"/>
    <w:rPr>
      <w:color w:val="000000"/>
      <w:spacing w:val="0"/>
      <w:w w:val="100"/>
      <w:position w:val="0"/>
      <w:sz w:val="24"/>
      <w:szCs w:val="24"/>
      <w:lang w:val="ru-RU" w:eastAsia="ru-RU"/>
    </w:rPr>
  </w:style>
  <w:style w:type="character" w:customStyle="1" w:styleId="a0">
    <w:name w:val="Колонтитул"/>
    <w:basedOn w:val="a"/>
    <w:uiPriority w:val="99"/>
    <w:rsid w:val="00802D0D"/>
    <w:rPr>
      <w:color w:val="000000"/>
      <w:spacing w:val="0"/>
      <w:w w:val="100"/>
      <w:position w:val="0"/>
      <w:sz w:val="24"/>
      <w:szCs w:val="24"/>
      <w:u w:val="single"/>
      <w:lang w:val="ru-RU" w:eastAsia="ru-RU"/>
    </w:rPr>
  </w:style>
  <w:style w:type="character" w:customStyle="1" w:styleId="a1">
    <w:name w:val="Подпись к таблице_"/>
    <w:basedOn w:val="DefaultParagraphFont"/>
    <w:link w:val="10"/>
    <w:uiPriority w:val="99"/>
    <w:locked/>
    <w:rsid w:val="00802D0D"/>
    <w:rPr>
      <w:rFonts w:ascii="Times New Roman" w:hAnsi="Times New Roman" w:cs="Times New Roman"/>
      <w:u w:val="none"/>
    </w:rPr>
  </w:style>
  <w:style w:type="character" w:customStyle="1" w:styleId="a2">
    <w:name w:val="Подпись к таблице"/>
    <w:basedOn w:val="a1"/>
    <w:uiPriority w:val="99"/>
    <w:rsid w:val="00802D0D"/>
    <w:rPr>
      <w:color w:val="000000"/>
      <w:spacing w:val="0"/>
      <w:w w:val="100"/>
      <w:position w:val="0"/>
      <w:sz w:val="24"/>
      <w:szCs w:val="24"/>
      <w:u w:val="single"/>
      <w:lang w:val="ru-RU" w:eastAsia="ru-RU"/>
    </w:rPr>
  </w:style>
  <w:style w:type="character" w:customStyle="1" w:styleId="230">
    <w:name w:val="Основной текст (2) + Полужирный3"/>
    <w:aliases w:val="Курсив1"/>
    <w:basedOn w:val="22"/>
    <w:uiPriority w:val="99"/>
    <w:rsid w:val="00802D0D"/>
    <w:rPr>
      <w:b/>
      <w:bCs/>
      <w:i/>
      <w:iCs/>
      <w:color w:val="000000"/>
      <w:spacing w:val="0"/>
      <w:w w:val="100"/>
      <w:position w:val="0"/>
      <w:sz w:val="24"/>
      <w:szCs w:val="24"/>
      <w:lang w:val="ru-RU" w:eastAsia="ru-RU"/>
    </w:rPr>
  </w:style>
  <w:style w:type="character" w:customStyle="1" w:styleId="31">
    <w:name w:val="Колонтитул (3)_"/>
    <w:basedOn w:val="DefaultParagraphFont"/>
    <w:link w:val="310"/>
    <w:uiPriority w:val="99"/>
    <w:locked/>
    <w:rsid w:val="00802D0D"/>
    <w:rPr>
      <w:rFonts w:ascii="Times New Roman" w:hAnsi="Times New Roman" w:cs="Times New Roman"/>
      <w:b/>
      <w:bCs/>
      <w:u w:val="none"/>
    </w:rPr>
  </w:style>
  <w:style w:type="character" w:customStyle="1" w:styleId="32">
    <w:name w:val="Колонтитул (3)"/>
    <w:basedOn w:val="31"/>
    <w:uiPriority w:val="99"/>
    <w:rsid w:val="00802D0D"/>
    <w:rPr>
      <w:color w:val="000000"/>
      <w:spacing w:val="0"/>
      <w:w w:val="100"/>
      <w:position w:val="0"/>
      <w:sz w:val="24"/>
      <w:szCs w:val="24"/>
      <w:u w:val="single"/>
      <w:lang w:val="ru-RU" w:eastAsia="ru-RU"/>
    </w:rPr>
  </w:style>
  <w:style w:type="character" w:customStyle="1" w:styleId="224">
    <w:name w:val="Основной текст (2) + Полужирный2"/>
    <w:basedOn w:val="22"/>
    <w:uiPriority w:val="99"/>
    <w:rsid w:val="00802D0D"/>
    <w:rPr>
      <w:b/>
      <w:bCs/>
      <w:color w:val="000000"/>
      <w:spacing w:val="0"/>
      <w:w w:val="100"/>
      <w:position w:val="0"/>
      <w:sz w:val="24"/>
      <w:szCs w:val="24"/>
      <w:lang w:val="ru-RU" w:eastAsia="ru-RU"/>
    </w:rPr>
  </w:style>
  <w:style w:type="character" w:customStyle="1" w:styleId="212">
    <w:name w:val="Основной текст (2) + Полужирный1"/>
    <w:basedOn w:val="22"/>
    <w:uiPriority w:val="99"/>
    <w:rsid w:val="00802D0D"/>
    <w:rPr>
      <w:b/>
      <w:bCs/>
      <w:color w:val="000000"/>
      <w:spacing w:val="0"/>
      <w:w w:val="100"/>
      <w:position w:val="0"/>
      <w:sz w:val="24"/>
      <w:szCs w:val="24"/>
      <w:u w:val="single"/>
      <w:lang w:val="ru-RU" w:eastAsia="ru-RU"/>
    </w:rPr>
  </w:style>
  <w:style w:type="character" w:customStyle="1" w:styleId="40">
    <w:name w:val="Основной текст (4)"/>
    <w:basedOn w:val="4"/>
    <w:uiPriority w:val="99"/>
    <w:rsid w:val="00802D0D"/>
    <w:rPr>
      <w:color w:val="000000"/>
      <w:spacing w:val="0"/>
      <w:w w:val="100"/>
      <w:position w:val="0"/>
      <w:sz w:val="24"/>
      <w:szCs w:val="24"/>
      <w:u w:val="single"/>
      <w:lang w:val="ru-RU" w:eastAsia="ru-RU"/>
    </w:rPr>
  </w:style>
  <w:style w:type="character" w:customStyle="1" w:styleId="211pt">
    <w:name w:val="Основной текст (2) + 11 pt"/>
    <w:basedOn w:val="22"/>
    <w:uiPriority w:val="99"/>
    <w:rsid w:val="00802D0D"/>
    <w:rPr>
      <w:color w:val="000000"/>
      <w:spacing w:val="0"/>
      <w:w w:val="100"/>
      <w:position w:val="0"/>
      <w:sz w:val="22"/>
      <w:szCs w:val="22"/>
      <w:lang w:val="ru-RU" w:eastAsia="ru-RU"/>
    </w:rPr>
  </w:style>
  <w:style w:type="character" w:customStyle="1" w:styleId="25pt">
    <w:name w:val="Основной текст (2) + 5 pt"/>
    <w:basedOn w:val="22"/>
    <w:uiPriority w:val="99"/>
    <w:rsid w:val="00802D0D"/>
    <w:rPr>
      <w:color w:val="000000"/>
      <w:spacing w:val="0"/>
      <w:w w:val="100"/>
      <w:position w:val="0"/>
      <w:sz w:val="10"/>
      <w:szCs w:val="10"/>
      <w:lang w:val="ru-RU" w:eastAsia="ru-RU"/>
    </w:rPr>
  </w:style>
  <w:style w:type="character" w:customStyle="1" w:styleId="216pt">
    <w:name w:val="Основной текст (2) + 16 pt"/>
    <w:basedOn w:val="22"/>
    <w:uiPriority w:val="99"/>
    <w:rsid w:val="00802D0D"/>
    <w:rPr>
      <w:color w:val="000000"/>
      <w:spacing w:val="0"/>
      <w:w w:val="100"/>
      <w:position w:val="0"/>
      <w:sz w:val="32"/>
      <w:szCs w:val="32"/>
      <w:lang w:val="ru-RU" w:eastAsia="ru-RU"/>
    </w:rPr>
  </w:style>
  <w:style w:type="character" w:customStyle="1" w:styleId="216pt1">
    <w:name w:val="Основной текст (2) + 16 pt1"/>
    <w:aliases w:val="Интервал 0 pt"/>
    <w:basedOn w:val="22"/>
    <w:uiPriority w:val="99"/>
    <w:rsid w:val="00802D0D"/>
    <w:rPr>
      <w:color w:val="000000"/>
      <w:spacing w:val="-10"/>
      <w:w w:val="100"/>
      <w:position w:val="0"/>
      <w:sz w:val="32"/>
      <w:szCs w:val="32"/>
      <w:lang w:val="ru-RU" w:eastAsia="ru-RU"/>
    </w:rPr>
  </w:style>
  <w:style w:type="character" w:customStyle="1" w:styleId="211pt2">
    <w:name w:val="Основной текст (2) + 11 pt2"/>
    <w:basedOn w:val="22"/>
    <w:uiPriority w:val="99"/>
    <w:rsid w:val="00802D0D"/>
    <w:rPr>
      <w:color w:val="000000"/>
      <w:spacing w:val="0"/>
      <w:w w:val="100"/>
      <w:position w:val="0"/>
      <w:sz w:val="22"/>
      <w:szCs w:val="22"/>
      <w:lang w:val="ru-RU" w:eastAsia="ru-RU"/>
    </w:rPr>
  </w:style>
  <w:style w:type="character" w:customStyle="1" w:styleId="2ArialNarrow">
    <w:name w:val="Основной текст (2) + Arial Narrow"/>
    <w:aliases w:val="9,5 pt"/>
    <w:basedOn w:val="22"/>
    <w:uiPriority w:val="99"/>
    <w:rsid w:val="00802D0D"/>
    <w:rPr>
      <w:rFonts w:ascii="Arial Narrow" w:eastAsia="Times New Roman" w:hAnsi="Arial Narrow" w:cs="Arial Narrow"/>
      <w:color w:val="000000"/>
      <w:spacing w:val="0"/>
      <w:w w:val="100"/>
      <w:position w:val="0"/>
      <w:sz w:val="19"/>
      <w:szCs w:val="19"/>
      <w:lang w:val="ru-RU" w:eastAsia="ru-RU"/>
    </w:rPr>
  </w:style>
  <w:style w:type="character" w:customStyle="1" w:styleId="62">
    <w:name w:val="Основной текст (6) + Не полужирный"/>
    <w:basedOn w:val="6"/>
    <w:uiPriority w:val="99"/>
    <w:rsid w:val="00802D0D"/>
    <w:rPr>
      <w:color w:val="000000"/>
      <w:spacing w:val="0"/>
      <w:w w:val="100"/>
      <w:position w:val="0"/>
      <w:sz w:val="24"/>
      <w:szCs w:val="24"/>
      <w:lang w:val="ru-RU" w:eastAsia="ru-RU"/>
    </w:rPr>
  </w:style>
  <w:style w:type="character" w:customStyle="1" w:styleId="2CordiaUPC">
    <w:name w:val="Основной текст (2) + CordiaUPC"/>
    <w:aliases w:val="16 pt,Полужирный"/>
    <w:basedOn w:val="22"/>
    <w:uiPriority w:val="99"/>
    <w:rsid w:val="00802D0D"/>
    <w:rPr>
      <w:rFonts w:ascii="CordiaUPC" w:eastAsia="Times New Roman" w:hAnsi="CordiaUPC" w:cs="CordiaUPC"/>
      <w:b/>
      <w:bCs/>
      <w:color w:val="000000"/>
      <w:spacing w:val="0"/>
      <w:w w:val="100"/>
      <w:position w:val="0"/>
      <w:sz w:val="32"/>
      <w:szCs w:val="32"/>
      <w:lang w:val="ru-RU" w:eastAsia="ru-RU"/>
    </w:rPr>
  </w:style>
  <w:style w:type="character" w:customStyle="1" w:styleId="2ArialNarrow1">
    <w:name w:val="Основной текст (2) + Arial Narrow1"/>
    <w:aliases w:val="91,5 pt3"/>
    <w:basedOn w:val="22"/>
    <w:uiPriority w:val="99"/>
    <w:rsid w:val="00802D0D"/>
    <w:rPr>
      <w:rFonts w:ascii="Arial Narrow" w:eastAsia="Times New Roman" w:hAnsi="Arial Narrow" w:cs="Arial Narrow"/>
      <w:b/>
      <w:bCs/>
      <w:color w:val="000000"/>
      <w:spacing w:val="0"/>
      <w:w w:val="100"/>
      <w:position w:val="0"/>
      <w:sz w:val="19"/>
      <w:szCs w:val="19"/>
      <w:lang w:val="ru-RU" w:eastAsia="ru-RU"/>
    </w:rPr>
  </w:style>
  <w:style w:type="character" w:customStyle="1" w:styleId="2CordiaUPC3">
    <w:name w:val="Основной текст (2) + CordiaUPC3"/>
    <w:basedOn w:val="22"/>
    <w:uiPriority w:val="99"/>
    <w:rsid w:val="00802D0D"/>
    <w:rPr>
      <w:rFonts w:ascii="CordiaUPC" w:eastAsia="Times New Roman" w:hAnsi="CordiaUPC" w:cs="CordiaUPC"/>
      <w:b/>
      <w:bCs/>
      <w:color w:val="000000"/>
      <w:spacing w:val="0"/>
      <w:w w:val="100"/>
      <w:position w:val="0"/>
      <w:sz w:val="24"/>
      <w:szCs w:val="24"/>
      <w:lang w:val="ru-RU" w:eastAsia="ru-RU"/>
    </w:rPr>
  </w:style>
  <w:style w:type="character" w:customStyle="1" w:styleId="2CordiaUPC2">
    <w:name w:val="Основной текст (2) + CordiaUPC2"/>
    <w:aliases w:val="20 pt"/>
    <w:basedOn w:val="22"/>
    <w:uiPriority w:val="99"/>
    <w:rsid w:val="00802D0D"/>
    <w:rPr>
      <w:rFonts w:ascii="CordiaUPC" w:eastAsia="Times New Roman" w:hAnsi="CordiaUPC" w:cs="CordiaUPC"/>
      <w:color w:val="000000"/>
      <w:spacing w:val="0"/>
      <w:w w:val="100"/>
      <w:position w:val="0"/>
      <w:sz w:val="40"/>
      <w:szCs w:val="40"/>
      <w:lang w:val="ru-RU" w:eastAsia="ru-RU"/>
    </w:rPr>
  </w:style>
  <w:style w:type="character" w:customStyle="1" w:styleId="211pt1">
    <w:name w:val="Основной текст (2) + 11 pt1"/>
    <w:basedOn w:val="22"/>
    <w:uiPriority w:val="99"/>
    <w:rsid w:val="00802D0D"/>
    <w:rPr>
      <w:color w:val="000000"/>
      <w:spacing w:val="0"/>
      <w:w w:val="100"/>
      <w:position w:val="0"/>
      <w:sz w:val="22"/>
      <w:szCs w:val="22"/>
      <w:lang w:val="ru-RU" w:eastAsia="ru-RU"/>
    </w:rPr>
  </w:style>
  <w:style w:type="character" w:customStyle="1" w:styleId="2CordiaUPC1">
    <w:name w:val="Основной текст (2) + CordiaUPC1"/>
    <w:basedOn w:val="22"/>
    <w:uiPriority w:val="99"/>
    <w:rsid w:val="00802D0D"/>
    <w:rPr>
      <w:rFonts w:ascii="CordiaUPC" w:eastAsia="Times New Roman" w:hAnsi="CordiaUPC" w:cs="CordiaUPC"/>
      <w:b/>
      <w:bCs/>
      <w:color w:val="000000"/>
      <w:spacing w:val="0"/>
      <w:w w:val="100"/>
      <w:position w:val="0"/>
      <w:sz w:val="24"/>
      <w:szCs w:val="24"/>
      <w:lang w:val="ru-RU" w:eastAsia="ru-RU"/>
    </w:rPr>
  </w:style>
  <w:style w:type="character" w:customStyle="1" w:styleId="2110">
    <w:name w:val="Основной текст (2) + 11"/>
    <w:aliases w:val="5 pt2"/>
    <w:basedOn w:val="22"/>
    <w:uiPriority w:val="99"/>
    <w:rsid w:val="00802D0D"/>
    <w:rPr>
      <w:color w:val="000000"/>
      <w:spacing w:val="0"/>
      <w:w w:val="100"/>
      <w:position w:val="0"/>
      <w:sz w:val="23"/>
      <w:szCs w:val="23"/>
      <w:lang w:val="ru-RU" w:eastAsia="ru-RU"/>
    </w:rPr>
  </w:style>
  <w:style w:type="character" w:customStyle="1" w:styleId="240">
    <w:name w:val="Основной текст (2) + 4"/>
    <w:aliases w:val="5 pt1,Полужирный1"/>
    <w:basedOn w:val="22"/>
    <w:uiPriority w:val="99"/>
    <w:rsid w:val="00802D0D"/>
    <w:rPr>
      <w:b/>
      <w:bCs/>
      <w:color w:val="000000"/>
      <w:spacing w:val="0"/>
      <w:w w:val="100"/>
      <w:position w:val="0"/>
      <w:sz w:val="9"/>
      <w:szCs w:val="9"/>
      <w:lang w:val="ru-RU" w:eastAsia="ru-RU"/>
    </w:rPr>
  </w:style>
  <w:style w:type="character" w:customStyle="1" w:styleId="11">
    <w:name w:val="Заголовок №1_"/>
    <w:basedOn w:val="DefaultParagraphFont"/>
    <w:link w:val="12"/>
    <w:uiPriority w:val="99"/>
    <w:locked/>
    <w:rsid w:val="00802D0D"/>
    <w:rPr>
      <w:rFonts w:ascii="Times New Roman" w:hAnsi="Times New Roman" w:cs="Times New Roman"/>
      <w:b/>
      <w:bCs/>
      <w:sz w:val="28"/>
      <w:szCs w:val="28"/>
      <w:u w:val="none"/>
    </w:rPr>
  </w:style>
  <w:style w:type="character" w:customStyle="1" w:styleId="217pt">
    <w:name w:val="Основной текст (2) + 17 pt"/>
    <w:basedOn w:val="22"/>
    <w:uiPriority w:val="99"/>
    <w:rsid w:val="00802D0D"/>
    <w:rPr>
      <w:color w:val="000000"/>
      <w:spacing w:val="0"/>
      <w:w w:val="100"/>
      <w:position w:val="0"/>
      <w:sz w:val="34"/>
      <w:szCs w:val="34"/>
      <w:lang w:val="ru-RU" w:eastAsia="ru-RU"/>
    </w:rPr>
  </w:style>
  <w:style w:type="paragraph" w:customStyle="1" w:styleId="1">
    <w:name w:val="Колонтитул1"/>
    <w:basedOn w:val="Normal"/>
    <w:link w:val="a"/>
    <w:uiPriority w:val="99"/>
    <w:rsid w:val="00802D0D"/>
    <w:pPr>
      <w:shd w:val="clear" w:color="auto" w:fill="FFFFFF"/>
      <w:spacing w:line="278" w:lineRule="exact"/>
    </w:pPr>
    <w:rPr>
      <w:rFonts w:ascii="Times New Roman" w:eastAsia="Times New Roman" w:hAnsi="Times New Roman" w:cs="Times New Roman"/>
    </w:rPr>
  </w:style>
  <w:style w:type="paragraph" w:customStyle="1" w:styleId="30">
    <w:name w:val="Основной текст (3)"/>
    <w:basedOn w:val="Normal"/>
    <w:link w:val="3"/>
    <w:uiPriority w:val="99"/>
    <w:rsid w:val="00802D0D"/>
    <w:pPr>
      <w:shd w:val="clear" w:color="auto" w:fill="FFFFFF"/>
      <w:spacing w:line="408" w:lineRule="exact"/>
    </w:pPr>
    <w:rPr>
      <w:rFonts w:ascii="Times New Roman" w:eastAsia="Times New Roman" w:hAnsi="Times New Roman" w:cs="Times New Roman"/>
      <w:b/>
      <w:bCs/>
      <w:sz w:val="36"/>
      <w:szCs w:val="36"/>
    </w:rPr>
  </w:style>
  <w:style w:type="paragraph" w:customStyle="1" w:styleId="20">
    <w:name w:val="Колонтитул (2)"/>
    <w:basedOn w:val="Normal"/>
    <w:link w:val="2"/>
    <w:uiPriority w:val="99"/>
    <w:rsid w:val="00802D0D"/>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210">
    <w:name w:val="Заголовок №21"/>
    <w:basedOn w:val="Normal"/>
    <w:link w:val="21"/>
    <w:uiPriority w:val="99"/>
    <w:rsid w:val="00802D0D"/>
    <w:pPr>
      <w:shd w:val="clear" w:color="auto" w:fill="FFFFFF"/>
      <w:spacing w:line="274" w:lineRule="exact"/>
      <w:jc w:val="both"/>
      <w:outlineLvl w:val="1"/>
    </w:pPr>
    <w:rPr>
      <w:rFonts w:ascii="Times New Roman" w:eastAsia="Times New Roman" w:hAnsi="Times New Roman" w:cs="Times New Roman"/>
      <w:b/>
      <w:bCs/>
    </w:rPr>
  </w:style>
  <w:style w:type="paragraph" w:customStyle="1" w:styleId="211">
    <w:name w:val="Основной текст (2)1"/>
    <w:basedOn w:val="Normal"/>
    <w:link w:val="22"/>
    <w:uiPriority w:val="99"/>
    <w:rsid w:val="00802D0D"/>
    <w:pPr>
      <w:shd w:val="clear" w:color="auto" w:fill="FFFFFF"/>
      <w:spacing w:line="274" w:lineRule="exact"/>
      <w:ind w:hanging="360"/>
      <w:jc w:val="both"/>
    </w:pPr>
    <w:rPr>
      <w:rFonts w:ascii="Times New Roman" w:eastAsia="Times New Roman" w:hAnsi="Times New Roman" w:cs="Times New Roman"/>
    </w:rPr>
  </w:style>
  <w:style w:type="paragraph" w:customStyle="1" w:styleId="41">
    <w:name w:val="Основной текст (4)1"/>
    <w:basedOn w:val="Normal"/>
    <w:link w:val="4"/>
    <w:uiPriority w:val="99"/>
    <w:rsid w:val="00802D0D"/>
    <w:pPr>
      <w:shd w:val="clear" w:color="auto" w:fill="FFFFFF"/>
      <w:spacing w:before="240" w:line="274" w:lineRule="exact"/>
      <w:jc w:val="both"/>
    </w:pPr>
    <w:rPr>
      <w:rFonts w:ascii="Times New Roman" w:eastAsia="Times New Roman" w:hAnsi="Times New Roman" w:cs="Times New Roman"/>
      <w:i/>
      <w:iCs/>
    </w:rPr>
  </w:style>
  <w:style w:type="paragraph" w:customStyle="1" w:styleId="51">
    <w:name w:val="Основной текст (5)1"/>
    <w:basedOn w:val="Normal"/>
    <w:link w:val="5"/>
    <w:uiPriority w:val="99"/>
    <w:rsid w:val="00802D0D"/>
    <w:pPr>
      <w:shd w:val="clear" w:color="auto" w:fill="FFFFFF"/>
      <w:spacing w:line="274" w:lineRule="exact"/>
      <w:jc w:val="both"/>
    </w:pPr>
    <w:rPr>
      <w:rFonts w:ascii="Times New Roman" w:eastAsia="Times New Roman" w:hAnsi="Times New Roman" w:cs="Times New Roman"/>
      <w:b/>
      <w:bCs/>
      <w:i/>
      <w:iCs/>
    </w:rPr>
  </w:style>
  <w:style w:type="paragraph" w:customStyle="1" w:styleId="61">
    <w:name w:val="Основной текст (6)1"/>
    <w:basedOn w:val="Normal"/>
    <w:link w:val="6"/>
    <w:uiPriority w:val="99"/>
    <w:rsid w:val="00802D0D"/>
    <w:pPr>
      <w:shd w:val="clear" w:color="auto" w:fill="FFFFFF"/>
      <w:spacing w:before="60" w:after="300" w:line="240" w:lineRule="atLeast"/>
      <w:jc w:val="center"/>
    </w:pPr>
    <w:rPr>
      <w:rFonts w:ascii="Times New Roman" w:eastAsia="Times New Roman" w:hAnsi="Times New Roman" w:cs="Times New Roman"/>
      <w:b/>
      <w:bCs/>
    </w:rPr>
  </w:style>
  <w:style w:type="paragraph" w:customStyle="1" w:styleId="221">
    <w:name w:val="Заголовок №2 (2)1"/>
    <w:basedOn w:val="Normal"/>
    <w:link w:val="220"/>
    <w:uiPriority w:val="99"/>
    <w:rsid w:val="00802D0D"/>
    <w:pPr>
      <w:shd w:val="clear" w:color="auto" w:fill="FFFFFF"/>
      <w:spacing w:before="240" w:line="274" w:lineRule="exact"/>
      <w:ind w:firstLine="620"/>
      <w:jc w:val="both"/>
      <w:outlineLvl w:val="1"/>
    </w:pPr>
    <w:rPr>
      <w:rFonts w:ascii="Times New Roman" w:eastAsia="Times New Roman" w:hAnsi="Times New Roman" w:cs="Times New Roman"/>
    </w:rPr>
  </w:style>
  <w:style w:type="paragraph" w:customStyle="1" w:styleId="10">
    <w:name w:val="Подпись к таблице1"/>
    <w:basedOn w:val="Normal"/>
    <w:link w:val="a1"/>
    <w:uiPriority w:val="99"/>
    <w:rsid w:val="00802D0D"/>
    <w:pPr>
      <w:shd w:val="clear" w:color="auto" w:fill="FFFFFF"/>
      <w:spacing w:line="240" w:lineRule="atLeast"/>
    </w:pPr>
    <w:rPr>
      <w:rFonts w:ascii="Times New Roman" w:eastAsia="Times New Roman" w:hAnsi="Times New Roman" w:cs="Times New Roman"/>
    </w:rPr>
  </w:style>
  <w:style w:type="paragraph" w:customStyle="1" w:styleId="310">
    <w:name w:val="Колонтитул (3)1"/>
    <w:basedOn w:val="Normal"/>
    <w:link w:val="31"/>
    <w:uiPriority w:val="99"/>
    <w:rsid w:val="00802D0D"/>
    <w:pPr>
      <w:shd w:val="clear" w:color="auto" w:fill="FFFFFF"/>
      <w:spacing w:line="240" w:lineRule="atLeast"/>
    </w:pPr>
    <w:rPr>
      <w:rFonts w:ascii="Times New Roman" w:eastAsia="Times New Roman" w:hAnsi="Times New Roman" w:cs="Times New Roman"/>
      <w:b/>
      <w:bCs/>
    </w:rPr>
  </w:style>
  <w:style w:type="paragraph" w:customStyle="1" w:styleId="12">
    <w:name w:val="Заголовок №1"/>
    <w:basedOn w:val="Normal"/>
    <w:link w:val="11"/>
    <w:uiPriority w:val="99"/>
    <w:rsid w:val="00802D0D"/>
    <w:pPr>
      <w:shd w:val="clear" w:color="auto" w:fill="FFFFFF"/>
      <w:spacing w:after="120" w:line="240" w:lineRule="atLeast"/>
      <w:jc w:val="center"/>
      <w:outlineLvl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12443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иван</cp:lastModifiedBy>
  <cp:revision>2</cp:revision>
  <dcterms:created xsi:type="dcterms:W3CDTF">2018-06-04T04:44:00Z</dcterms:created>
  <dcterms:modified xsi:type="dcterms:W3CDTF">2018-06-04T04:45:00Z</dcterms:modified>
</cp:coreProperties>
</file>