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E" w:rsidRDefault="000A3D6E" w:rsidP="0033658C">
      <w:pPr>
        <w:rPr>
          <w:sz w:val="2"/>
          <w:szCs w:val="2"/>
        </w:rPr>
      </w:pPr>
      <w:r w:rsidRPr="0033658C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68.25pt">
            <v:imagedata r:id="rId5" o:title=""/>
          </v:shape>
        </w:pict>
      </w:r>
    </w:p>
    <w:p w:rsidR="000A3D6E" w:rsidRDefault="000A3D6E" w:rsidP="00F074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A3D6E" w:rsidRDefault="000A3D6E" w:rsidP="00F074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A3D6E" w:rsidRDefault="000A3D6E" w:rsidP="00F074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A3D6E" w:rsidRPr="006755C4" w:rsidRDefault="000A3D6E" w:rsidP="00F074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755C4">
        <w:rPr>
          <w:rFonts w:ascii="Times New Roman CYR" w:hAnsi="Times New Roman CYR" w:cs="Times New Roman CYR"/>
          <w:b/>
          <w:sz w:val="28"/>
          <w:szCs w:val="28"/>
        </w:rPr>
        <w:t>Статус документа</w:t>
      </w:r>
    </w:p>
    <w:p w:rsidR="000A3D6E" w:rsidRPr="006755C4" w:rsidRDefault="000A3D6E" w:rsidP="00F074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755C4">
        <w:rPr>
          <w:rFonts w:ascii="Times New Roman CYR" w:hAnsi="Times New Roman CYR" w:cs="Times New Roman CYR"/>
          <w:sz w:val="28"/>
          <w:szCs w:val="28"/>
        </w:rPr>
        <w:t>Адаптированная рабочая п</w:t>
      </w:r>
      <w:r>
        <w:rPr>
          <w:rFonts w:ascii="Times New Roman CYR" w:hAnsi="Times New Roman CYR" w:cs="Times New Roman CYR"/>
          <w:sz w:val="28"/>
          <w:szCs w:val="28"/>
        </w:rPr>
        <w:t>рограмма по русскому языку</w:t>
      </w:r>
      <w:r w:rsidRPr="006755C4">
        <w:rPr>
          <w:rFonts w:ascii="Times New Roman CYR" w:hAnsi="Times New Roman CYR" w:cs="Times New Roman CYR"/>
          <w:sz w:val="28"/>
          <w:szCs w:val="28"/>
        </w:rPr>
        <w:t xml:space="preserve"> составлена на основе «Адаптированной основной образовательной программы КГБОУ Казачинская школа», и ориентирована на учебник: 4 класса А.К. Аксёнова, Н.Г. Галунчикова «Русский язык», Москва, изд. «Просвещение», </w:t>
      </w:r>
      <w:smartTag w:uri="urn:schemas-microsoft-com:office:smarttags" w:element="metricconverter">
        <w:smartTagPr>
          <w:attr w:name="ProductID" w:val="2016 г"/>
        </w:smartTagPr>
        <w:r w:rsidRPr="006755C4">
          <w:rPr>
            <w:rFonts w:ascii="Times New Roman CYR" w:hAnsi="Times New Roman CYR" w:cs="Times New Roman CYR"/>
            <w:sz w:val="28"/>
            <w:szCs w:val="28"/>
          </w:rPr>
          <w:t>2016 г</w:t>
        </w:r>
      </w:smartTag>
      <w:r w:rsidRPr="006755C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A3D6E" w:rsidRPr="006755C4" w:rsidRDefault="000A3D6E" w:rsidP="00F074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3D6E" w:rsidRPr="006755C4" w:rsidRDefault="000A3D6E" w:rsidP="00F074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755C4">
        <w:rPr>
          <w:rFonts w:ascii="Times New Roman CYR" w:hAnsi="Times New Roman CYR" w:cs="Times New Roman CYR"/>
          <w:b/>
          <w:sz w:val="28"/>
          <w:szCs w:val="28"/>
        </w:rPr>
        <w:t>Структура рабочей программы.</w:t>
      </w:r>
    </w:p>
    <w:p w:rsidR="000A3D6E" w:rsidRPr="006755C4" w:rsidRDefault="000A3D6E" w:rsidP="00F0742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755C4">
        <w:rPr>
          <w:rFonts w:ascii="Times New Roman CYR" w:hAnsi="Times New Roman CYR" w:cs="Times New Roman CYR"/>
          <w:sz w:val="28"/>
          <w:szCs w:val="28"/>
        </w:rPr>
        <w:t>Пояснительная записка</w:t>
      </w:r>
    </w:p>
    <w:p w:rsidR="000A3D6E" w:rsidRPr="006755C4" w:rsidRDefault="000A3D6E" w:rsidP="00F0742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755C4">
        <w:rPr>
          <w:rFonts w:ascii="Times New Roman CYR" w:hAnsi="Times New Roman CYR" w:cs="Times New Roman CYR"/>
          <w:sz w:val="28"/>
          <w:szCs w:val="28"/>
        </w:rPr>
        <w:t>Содержание тем учебного предмета</w:t>
      </w:r>
    </w:p>
    <w:p w:rsidR="000A3D6E" w:rsidRPr="006755C4" w:rsidRDefault="000A3D6E" w:rsidP="00F0742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755C4">
        <w:rPr>
          <w:rFonts w:ascii="Times New Roman CYR" w:hAnsi="Times New Roman CYR" w:cs="Times New Roman CYR"/>
          <w:sz w:val="28"/>
          <w:szCs w:val="28"/>
        </w:rPr>
        <w:t>Календарно – тематический план</w:t>
      </w:r>
    </w:p>
    <w:p w:rsidR="000A3D6E" w:rsidRPr="006755C4" w:rsidRDefault="000A3D6E" w:rsidP="00F0742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755C4">
        <w:rPr>
          <w:rFonts w:ascii="Times New Roman CYR" w:hAnsi="Times New Roman CYR" w:cs="Times New Roman CYR"/>
          <w:sz w:val="28"/>
          <w:szCs w:val="28"/>
        </w:rPr>
        <w:t>Требования к уровню подготовки учащихся, обучающихся по данной программе</w:t>
      </w:r>
    </w:p>
    <w:p w:rsidR="000A3D6E" w:rsidRPr="006755C4" w:rsidRDefault="000A3D6E" w:rsidP="00F0742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755C4">
        <w:rPr>
          <w:rFonts w:ascii="Times New Roman CYR" w:hAnsi="Times New Roman CYR" w:cs="Times New Roman CYR"/>
          <w:sz w:val="28"/>
          <w:szCs w:val="28"/>
        </w:rPr>
        <w:t>Система оценивания</w:t>
      </w:r>
    </w:p>
    <w:p w:rsidR="000A3D6E" w:rsidRDefault="000A3D6E" w:rsidP="00044D1F">
      <w:pPr>
        <w:jc w:val="center"/>
        <w:rPr>
          <w:b/>
          <w:color w:val="05080F"/>
        </w:rPr>
      </w:pPr>
      <w:r w:rsidRPr="006755C4">
        <w:rPr>
          <w:b/>
          <w:color w:val="05080F"/>
          <w:sz w:val="28"/>
          <w:szCs w:val="28"/>
        </w:rPr>
        <w:br w:type="page"/>
      </w:r>
      <w:r w:rsidRPr="0002338E">
        <w:rPr>
          <w:b/>
          <w:color w:val="05080F"/>
        </w:rPr>
        <w:t>Пояснительная записка</w:t>
      </w:r>
    </w:p>
    <w:p w:rsidR="000A3D6E" w:rsidRPr="00044D1F" w:rsidRDefault="000A3D6E" w:rsidP="00044D1F">
      <w:pPr>
        <w:jc w:val="both"/>
        <w:rPr>
          <w:b/>
          <w:color w:val="05080F"/>
        </w:rPr>
      </w:pPr>
      <w:r>
        <w:rPr>
          <w:color w:val="05080F"/>
        </w:rPr>
        <w:tab/>
      </w:r>
      <w:r w:rsidRPr="0002338E">
        <w:rPr>
          <w:color w:val="05080F"/>
        </w:rPr>
        <w:t xml:space="preserve">        </w:t>
      </w:r>
      <w:r>
        <w:rPr>
          <w:color w:val="05080F"/>
        </w:rPr>
        <w:t xml:space="preserve">  Рабочая программа по учебному предмету «Русский язык» </w:t>
      </w:r>
      <w:r w:rsidRPr="004D117F">
        <w:rPr>
          <w:color w:val="05080F"/>
        </w:rPr>
        <w:t>представляет</w:t>
      </w:r>
      <w:r w:rsidRPr="0002338E">
        <w:rPr>
          <w:color w:val="05080F"/>
        </w:rPr>
        <w:t xml:space="preserve"> собой целостный документ, включающий разделы: пояснительную записку; основное содержание; требования к уровню подготовки учащихся, учебно - тематическое планирование; календарно-тематическое планирование; перечень учебно-методического обеспечения образовательного процесса.</w:t>
      </w:r>
    </w:p>
    <w:p w:rsidR="000A3D6E" w:rsidRPr="0002338E" w:rsidRDefault="000A3D6E" w:rsidP="00044D1F">
      <w:pPr>
        <w:jc w:val="both"/>
        <w:rPr>
          <w:color w:val="05080F"/>
        </w:rPr>
      </w:pPr>
      <w:r w:rsidRPr="0002338E">
        <w:rPr>
          <w:color w:val="05080F"/>
        </w:rPr>
        <w:tab/>
        <w:t>Структурно и содержательно</w:t>
      </w:r>
      <w:r w:rsidRPr="0002338E">
        <w:rPr>
          <w:b/>
          <w:color w:val="05080F"/>
        </w:rPr>
        <w:t xml:space="preserve"> </w:t>
      </w:r>
      <w:r w:rsidRPr="0002338E">
        <w:rPr>
          <w:color w:val="05080F"/>
        </w:rPr>
        <w:t>программа</w:t>
      </w:r>
      <w:r w:rsidRPr="0002338E">
        <w:rPr>
          <w:color w:val="05080F"/>
          <w:spacing w:val="-1"/>
        </w:rPr>
        <w:t xml:space="preserve"> для 4 класса составлена таким образом, что уровень сложности материала опирается на ранее полученные знания во время уроков русского языка в </w:t>
      </w:r>
      <w:r w:rsidRPr="0002338E">
        <w:rPr>
          <w:color w:val="05080F"/>
        </w:rPr>
        <w:t>2 - 3 класс</w:t>
      </w:r>
      <w:r>
        <w:rPr>
          <w:color w:val="05080F"/>
        </w:rPr>
        <w:t>ах и рассчитана на 17</w:t>
      </w:r>
      <w:r w:rsidRPr="00E70C9A">
        <w:rPr>
          <w:color w:val="05080F"/>
        </w:rPr>
        <w:t>0</w:t>
      </w:r>
      <w:r>
        <w:rPr>
          <w:color w:val="05080F"/>
        </w:rPr>
        <w:t xml:space="preserve"> часов, </w:t>
      </w:r>
      <w:r w:rsidRPr="0002338E">
        <w:rPr>
          <w:color w:val="05080F"/>
        </w:rPr>
        <w:t>5 часов в неделю.</w:t>
      </w:r>
    </w:p>
    <w:p w:rsidR="000A3D6E" w:rsidRPr="003D2C5A" w:rsidRDefault="000A3D6E" w:rsidP="00111AE4">
      <w:pPr>
        <w:rPr>
          <w:color w:val="05080F"/>
        </w:rPr>
      </w:pPr>
    </w:p>
    <w:p w:rsidR="000A3D6E" w:rsidRPr="004C34A6" w:rsidRDefault="000A3D6E" w:rsidP="00111AE4">
      <w:pPr>
        <w:rPr>
          <w:color w:val="05080F"/>
        </w:rPr>
      </w:pPr>
      <w:r w:rsidRPr="004C34A6">
        <w:rPr>
          <w:b/>
          <w:color w:val="05080F"/>
          <w:u w:val="single"/>
        </w:rPr>
        <w:t>Срок реализации</w:t>
      </w:r>
      <w:r w:rsidRPr="004C34A6">
        <w:rPr>
          <w:b/>
          <w:color w:val="05080F"/>
        </w:rPr>
        <w:t xml:space="preserve"> </w:t>
      </w:r>
      <w:r w:rsidRPr="004C34A6">
        <w:rPr>
          <w:color w:val="05080F"/>
        </w:rPr>
        <w:t>рабочей</w:t>
      </w:r>
      <w:r>
        <w:rPr>
          <w:color w:val="05080F"/>
        </w:rPr>
        <w:t xml:space="preserve"> учебной программы – 1 год (2017-2018 учебный</w:t>
      </w:r>
      <w:r w:rsidRPr="004C34A6">
        <w:rPr>
          <w:color w:val="05080F"/>
        </w:rPr>
        <w:t xml:space="preserve"> год).</w:t>
      </w:r>
    </w:p>
    <w:p w:rsidR="000A3D6E" w:rsidRPr="0002338E" w:rsidRDefault="000A3D6E" w:rsidP="00111AE4">
      <w:pPr>
        <w:rPr>
          <w:color w:val="05080F"/>
        </w:rPr>
      </w:pPr>
    </w:p>
    <w:p w:rsidR="000A3D6E" w:rsidRPr="0002338E" w:rsidRDefault="000A3D6E" w:rsidP="00111AE4">
      <w:pPr>
        <w:jc w:val="both"/>
        <w:rPr>
          <w:color w:val="05080F"/>
        </w:rPr>
      </w:pPr>
      <w:r w:rsidRPr="0002338E">
        <w:rPr>
          <w:b/>
          <w:color w:val="05080F"/>
        </w:rPr>
        <w:tab/>
      </w:r>
      <w:r w:rsidRPr="00D00856">
        <w:rPr>
          <w:b/>
          <w:color w:val="05080F"/>
          <w:u w:val="single"/>
        </w:rPr>
        <w:t>Цель курса</w:t>
      </w:r>
      <w:r w:rsidRPr="0002338E">
        <w:rPr>
          <w:b/>
          <w:color w:val="05080F"/>
        </w:rPr>
        <w:t xml:space="preserve">: </w:t>
      </w:r>
      <w:r w:rsidRPr="0002338E">
        <w:rPr>
          <w:color w:val="05080F"/>
        </w:rPr>
        <w:t>создать условия для овладения учащимися элементарными знаниями по грамматике.</w:t>
      </w:r>
    </w:p>
    <w:p w:rsidR="000A3D6E" w:rsidRDefault="000A3D6E" w:rsidP="00974CF0">
      <w:pPr>
        <w:rPr>
          <w:color w:val="05080F"/>
          <w:u w:val="single"/>
        </w:rPr>
      </w:pPr>
      <w:r w:rsidRPr="0002338E">
        <w:rPr>
          <w:color w:val="05080F"/>
        </w:rPr>
        <w:tab/>
      </w:r>
      <w:r w:rsidRPr="00D00856">
        <w:rPr>
          <w:b/>
          <w:color w:val="05080F"/>
          <w:u w:val="single"/>
        </w:rPr>
        <w:t>Задачи:</w:t>
      </w:r>
    </w:p>
    <w:p w:rsidR="000A3D6E" w:rsidRPr="00974CF0" w:rsidRDefault="000A3D6E" w:rsidP="00974CF0">
      <w:pPr>
        <w:numPr>
          <w:ilvl w:val="0"/>
          <w:numId w:val="15"/>
        </w:numPr>
        <w:rPr>
          <w:color w:val="05080F"/>
          <w:u w:val="single"/>
        </w:rPr>
      </w:pPr>
      <w:r w:rsidRPr="0002338E">
        <w:rPr>
          <w:color w:val="05080F"/>
        </w:rPr>
        <w:t>вырабатывать элементарные навыки грамотного письма;</w:t>
      </w:r>
    </w:p>
    <w:p w:rsidR="000A3D6E" w:rsidRPr="0002338E" w:rsidRDefault="000A3D6E" w:rsidP="00974CF0">
      <w:pPr>
        <w:numPr>
          <w:ilvl w:val="0"/>
          <w:numId w:val="15"/>
        </w:numPr>
        <w:rPr>
          <w:color w:val="05080F"/>
        </w:rPr>
      </w:pPr>
      <w:r w:rsidRPr="0002338E">
        <w:rPr>
          <w:color w:val="05080F"/>
        </w:rPr>
        <w:t>учить последовательно и правильно излагать свои мысли в устной и письменной форме, развивать у учащихся устную и письменную речь,</w:t>
      </w:r>
    </w:p>
    <w:p w:rsidR="000A3D6E" w:rsidRPr="00B80E95" w:rsidRDefault="000A3D6E" w:rsidP="00974CF0">
      <w:pPr>
        <w:rPr>
          <w:color w:val="060A12"/>
        </w:rPr>
      </w:pPr>
      <w:r w:rsidRPr="00B80E95">
        <w:rPr>
          <w:color w:val="060A12"/>
        </w:rPr>
        <w:t>формировать практически значимые орфографические и пунктуационные навыки;</w:t>
      </w:r>
    </w:p>
    <w:p w:rsidR="000A3D6E" w:rsidRPr="0002338E" w:rsidRDefault="000A3D6E" w:rsidP="00974CF0">
      <w:pPr>
        <w:numPr>
          <w:ilvl w:val="0"/>
          <w:numId w:val="16"/>
        </w:numPr>
        <w:rPr>
          <w:color w:val="05080F"/>
        </w:rPr>
      </w:pPr>
      <w:r w:rsidRPr="0002338E">
        <w:rPr>
          <w:color w:val="05080F"/>
        </w:rPr>
        <w:t>воспитывать интерес к родному языку.</w:t>
      </w:r>
    </w:p>
    <w:p w:rsidR="000A3D6E" w:rsidRPr="0002338E" w:rsidRDefault="000A3D6E" w:rsidP="00111AE4">
      <w:pPr>
        <w:rPr>
          <w:color w:val="05080F"/>
        </w:rPr>
      </w:pPr>
      <w:r w:rsidRPr="0002338E">
        <w:rPr>
          <w:color w:val="05080F"/>
        </w:rPr>
        <w:t xml:space="preserve">    </w:t>
      </w:r>
    </w:p>
    <w:p w:rsidR="000A3D6E" w:rsidRPr="0002338E" w:rsidRDefault="000A3D6E" w:rsidP="00111AE4">
      <w:pPr>
        <w:rPr>
          <w:color w:val="05080F"/>
        </w:rPr>
      </w:pPr>
      <w:r w:rsidRPr="0002338E">
        <w:rPr>
          <w:color w:val="05080F"/>
        </w:rPr>
        <w:tab/>
        <w:t xml:space="preserve">  Наряду с этими задачами на занятиях решаются специальные задачи, направленные на коррекцию умственной деятельности школьников.</w:t>
      </w:r>
    </w:p>
    <w:p w:rsidR="000A3D6E" w:rsidRPr="00D00856" w:rsidRDefault="000A3D6E" w:rsidP="00111AE4">
      <w:pPr>
        <w:rPr>
          <w:color w:val="05080F"/>
          <w:u w:val="single"/>
        </w:rPr>
      </w:pPr>
      <w:r w:rsidRPr="0002338E">
        <w:rPr>
          <w:color w:val="05080F"/>
        </w:rPr>
        <w:tab/>
      </w:r>
      <w:r w:rsidRPr="0002338E">
        <w:rPr>
          <w:b/>
          <w:color w:val="05080F"/>
        </w:rPr>
        <w:t xml:space="preserve"> </w:t>
      </w:r>
      <w:r w:rsidRPr="00D00856">
        <w:rPr>
          <w:b/>
          <w:color w:val="05080F"/>
          <w:u w:val="single"/>
        </w:rPr>
        <w:t>Основные направления коррекционной работы</w:t>
      </w:r>
      <w:r w:rsidRPr="00D00856">
        <w:rPr>
          <w:color w:val="05080F"/>
          <w:u w:val="single"/>
        </w:rPr>
        <w:t>:</w:t>
      </w:r>
    </w:p>
    <w:p w:rsidR="000A3D6E" w:rsidRPr="0002338E" w:rsidRDefault="000A3D6E" w:rsidP="00974CF0">
      <w:pPr>
        <w:numPr>
          <w:ilvl w:val="0"/>
          <w:numId w:val="16"/>
        </w:numPr>
        <w:rPr>
          <w:color w:val="05080F"/>
        </w:rPr>
      </w:pPr>
      <w:r w:rsidRPr="0002338E">
        <w:rPr>
          <w:color w:val="05080F"/>
        </w:rPr>
        <w:t>развитие зрительного и слухового восприятия и узнавания,</w:t>
      </w:r>
    </w:p>
    <w:p w:rsidR="000A3D6E" w:rsidRPr="0002338E" w:rsidRDefault="000A3D6E" w:rsidP="00974CF0">
      <w:pPr>
        <w:numPr>
          <w:ilvl w:val="0"/>
          <w:numId w:val="16"/>
        </w:numPr>
        <w:rPr>
          <w:color w:val="05080F"/>
        </w:rPr>
      </w:pPr>
      <w:r w:rsidRPr="0002338E">
        <w:rPr>
          <w:color w:val="05080F"/>
        </w:rPr>
        <w:t>развитие пространственной ориентации,</w:t>
      </w:r>
    </w:p>
    <w:p w:rsidR="000A3D6E" w:rsidRPr="0002338E" w:rsidRDefault="000A3D6E" w:rsidP="00974CF0">
      <w:pPr>
        <w:numPr>
          <w:ilvl w:val="0"/>
          <w:numId w:val="16"/>
        </w:numPr>
        <w:rPr>
          <w:color w:val="05080F"/>
        </w:rPr>
      </w:pPr>
      <w:r w:rsidRPr="0002338E">
        <w:rPr>
          <w:color w:val="05080F"/>
        </w:rPr>
        <w:t>развитие основных мыслительных операций,</w:t>
      </w:r>
    </w:p>
    <w:p w:rsidR="000A3D6E" w:rsidRPr="0002338E" w:rsidRDefault="000A3D6E" w:rsidP="00974CF0">
      <w:pPr>
        <w:numPr>
          <w:ilvl w:val="0"/>
          <w:numId w:val="16"/>
        </w:numPr>
        <w:rPr>
          <w:color w:val="05080F"/>
        </w:rPr>
      </w:pPr>
      <w:r w:rsidRPr="0002338E">
        <w:rPr>
          <w:color w:val="05080F"/>
        </w:rPr>
        <w:t>коррекция речи и мышления,</w:t>
      </w:r>
    </w:p>
    <w:p w:rsidR="000A3D6E" w:rsidRPr="0002338E" w:rsidRDefault="000A3D6E" w:rsidP="00974CF0">
      <w:pPr>
        <w:numPr>
          <w:ilvl w:val="0"/>
          <w:numId w:val="16"/>
        </w:numPr>
        <w:rPr>
          <w:color w:val="05080F"/>
        </w:rPr>
      </w:pPr>
      <w:r w:rsidRPr="0002338E">
        <w:rPr>
          <w:color w:val="05080F"/>
        </w:rPr>
        <w:t>коррекция фонематического слуха,</w:t>
      </w:r>
    </w:p>
    <w:p w:rsidR="000A3D6E" w:rsidRPr="0002338E" w:rsidRDefault="000A3D6E" w:rsidP="00974CF0">
      <w:pPr>
        <w:numPr>
          <w:ilvl w:val="0"/>
          <w:numId w:val="16"/>
        </w:numPr>
        <w:rPr>
          <w:color w:val="05080F"/>
        </w:rPr>
      </w:pPr>
      <w:r w:rsidRPr="0002338E">
        <w:rPr>
          <w:color w:val="05080F"/>
        </w:rPr>
        <w:t>коррекция нарушений эмоционально - личностной сферы,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обогащение словаря,</w:t>
      </w:r>
    </w:p>
    <w:p w:rsidR="000A3D6E" w:rsidRDefault="000A3D6E" w:rsidP="00974CF0">
      <w:pPr>
        <w:numPr>
          <w:ilvl w:val="0"/>
          <w:numId w:val="17"/>
        </w:numPr>
        <w:rPr>
          <w:color w:val="05080F"/>
        </w:rPr>
      </w:pPr>
      <w:r w:rsidRPr="0002338E">
        <w:rPr>
          <w:color w:val="05080F"/>
        </w:rPr>
        <w:t>коррекция индивидуальных пробелов в знаниях, умениях, навыках.</w:t>
      </w:r>
    </w:p>
    <w:p w:rsidR="000A3D6E" w:rsidRDefault="000A3D6E" w:rsidP="00974CF0">
      <w:pPr>
        <w:rPr>
          <w:color w:val="05080F"/>
        </w:rPr>
      </w:pPr>
    </w:p>
    <w:p w:rsidR="000A3D6E" w:rsidRPr="0002338E" w:rsidRDefault="000A3D6E" w:rsidP="00111AE4">
      <w:pPr>
        <w:shd w:val="clear" w:color="auto" w:fill="FFFFFF"/>
        <w:ind w:firstLine="360"/>
        <w:jc w:val="both"/>
        <w:outlineLvl w:val="0"/>
        <w:rPr>
          <w:b/>
          <w:color w:val="05080F"/>
        </w:rPr>
      </w:pPr>
      <w:r w:rsidRPr="009E18BC">
        <w:rPr>
          <w:b/>
          <w:color w:val="05080F"/>
          <w:u w:val="single"/>
        </w:rPr>
        <w:t>Виды и формы организации учебного процесса</w:t>
      </w:r>
    </w:p>
    <w:p w:rsidR="000A3D6E" w:rsidRPr="0002338E" w:rsidRDefault="000A3D6E" w:rsidP="00111AE4">
      <w:pPr>
        <w:rPr>
          <w:color w:val="05080F"/>
        </w:rPr>
      </w:pPr>
      <w:r w:rsidRPr="0002338E">
        <w:rPr>
          <w:b/>
          <w:color w:val="05080F"/>
        </w:rPr>
        <w:tab/>
      </w:r>
      <w:r w:rsidRPr="0002338E">
        <w:rPr>
          <w:i/>
          <w:color w:val="05080F"/>
        </w:rPr>
        <w:t>Формы работы</w:t>
      </w:r>
      <w:r w:rsidRPr="0002338E">
        <w:rPr>
          <w:b/>
          <w:color w:val="05080F"/>
        </w:rPr>
        <w:t>:</w:t>
      </w:r>
      <w:r w:rsidRPr="0002338E">
        <w:rPr>
          <w:color w:val="05080F"/>
        </w:rPr>
        <w:t xml:space="preserve"> урок, фронтальная работа, индивидуальная работа, работа в парах и группах, коллективная работа. </w:t>
      </w:r>
    </w:p>
    <w:p w:rsidR="000A3D6E" w:rsidRPr="0002338E" w:rsidRDefault="000A3D6E" w:rsidP="00111AE4">
      <w:pPr>
        <w:rPr>
          <w:bCs/>
          <w:color w:val="05080F"/>
        </w:rPr>
      </w:pPr>
      <w:r w:rsidRPr="0002338E">
        <w:rPr>
          <w:b/>
          <w:bCs/>
          <w:color w:val="05080F"/>
        </w:rPr>
        <w:tab/>
      </w:r>
      <w:r w:rsidRPr="0002338E">
        <w:rPr>
          <w:bCs/>
          <w:i/>
          <w:color w:val="05080F"/>
        </w:rPr>
        <w:t>Методы обучения</w:t>
      </w:r>
      <w:r w:rsidRPr="0002338E">
        <w:rPr>
          <w:b/>
          <w:bCs/>
          <w:color w:val="05080F"/>
        </w:rPr>
        <w:t xml:space="preserve">: </w:t>
      </w:r>
      <w:r w:rsidRPr="0002338E">
        <w:rPr>
          <w:bCs/>
          <w:color w:val="05080F"/>
        </w:rPr>
        <w:t>словесные, наглядные, практические.</w:t>
      </w:r>
    </w:p>
    <w:p w:rsidR="000A3D6E" w:rsidRPr="0002338E" w:rsidRDefault="000A3D6E" w:rsidP="00111AE4">
      <w:pPr>
        <w:rPr>
          <w:bCs/>
          <w:color w:val="05080F"/>
        </w:rPr>
      </w:pPr>
      <w:r w:rsidRPr="0002338E">
        <w:rPr>
          <w:bCs/>
          <w:color w:val="05080F"/>
        </w:rPr>
        <w:tab/>
      </w:r>
      <w:r w:rsidRPr="0002338E">
        <w:rPr>
          <w:bCs/>
          <w:i/>
          <w:color w:val="05080F"/>
        </w:rPr>
        <w:t>Технологии обучения</w:t>
      </w:r>
      <w:r w:rsidRPr="0002338E">
        <w:rPr>
          <w:bCs/>
          <w:color w:val="05080F"/>
        </w:rPr>
        <w:t>: игровые, здоровьесберегающие; информационно-коммуникационные; проблемно-поисковые; личностно-ориентированные;</w:t>
      </w:r>
      <w:r w:rsidRPr="0002338E">
        <w:rPr>
          <w:color w:val="05080F"/>
        </w:rPr>
        <w:t xml:space="preserve"> технологии разноуровнего и дифференцированного обучения, ИКТ.</w:t>
      </w:r>
    </w:p>
    <w:p w:rsidR="000A3D6E" w:rsidRPr="0002338E" w:rsidRDefault="000A3D6E" w:rsidP="00111AE4">
      <w:pPr>
        <w:rPr>
          <w:color w:val="05080F"/>
        </w:rPr>
      </w:pPr>
    </w:p>
    <w:p w:rsidR="000A3D6E" w:rsidRPr="0002338E" w:rsidRDefault="000A3D6E" w:rsidP="00111AE4">
      <w:pPr>
        <w:rPr>
          <w:color w:val="05080F"/>
        </w:rPr>
      </w:pPr>
      <w:r w:rsidRPr="0002338E">
        <w:rPr>
          <w:color w:val="05080F"/>
        </w:rPr>
        <w:tab/>
      </w:r>
      <w:r w:rsidRPr="0002338E">
        <w:rPr>
          <w:color w:val="05080F"/>
          <w:u w:val="single"/>
        </w:rPr>
        <w:t xml:space="preserve">Основными </w:t>
      </w:r>
      <w:r w:rsidRPr="0002338E">
        <w:rPr>
          <w:b/>
          <w:color w:val="05080F"/>
          <w:u w:val="single"/>
        </w:rPr>
        <w:t>видами деятельности</w:t>
      </w:r>
      <w:r w:rsidRPr="0002338E">
        <w:rPr>
          <w:color w:val="05080F"/>
        </w:rPr>
        <w:t xml:space="preserve"> учащихся по предмету являются: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анализ, обобщение, группировка, систематизация элементарного языкового материала,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звуко - буквенный анализ слова,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овладение правописанием слов, предложений, текстов,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различение разрядов слов – названия предметов, действий, признаков,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работа с предложением: его построение, установление связи слов в предложении, нахождение главных и второстепенных членов предложения,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ответы на последовательно – поставленные вопросы,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совершенствование графического навыка,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списывание с письменного и печатного текста, письмо под диктовку,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 xml:space="preserve">самостоятельные письменные работы, </w:t>
      </w:r>
      <w:r>
        <w:rPr>
          <w:color w:val="05080F"/>
        </w:rPr>
        <w:t xml:space="preserve">которые способствуют воспитанию </w:t>
      </w:r>
      <w:r w:rsidRPr="0002338E">
        <w:rPr>
          <w:color w:val="05080F"/>
        </w:rPr>
        <w:t>самостоятельности и самоконтролю,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работа, направленная на формирование умения слушать и повторять рассуждения учителя,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развёрнутые объяснения при написании слов с изученными орфограммами, что содействует развитию речи и мышления, приучают к осознанному выполнению задания,</w:t>
      </w:r>
    </w:p>
    <w:p w:rsidR="000A3D6E" w:rsidRPr="0002338E" w:rsidRDefault="000A3D6E" w:rsidP="00974CF0">
      <w:pPr>
        <w:rPr>
          <w:color w:val="05080F"/>
        </w:rPr>
      </w:pPr>
      <w:r w:rsidRPr="0002338E">
        <w:rPr>
          <w:color w:val="05080F"/>
        </w:rPr>
        <w:t>работа над ошибками, способствующая раскрытию причин, осознанию и исправлению ошибок.</w:t>
      </w:r>
    </w:p>
    <w:p w:rsidR="000A3D6E" w:rsidRPr="00D00856" w:rsidRDefault="000A3D6E" w:rsidP="00111AE4">
      <w:pPr>
        <w:jc w:val="both"/>
        <w:outlineLvl w:val="0"/>
        <w:rPr>
          <w:b/>
          <w:color w:val="05080F"/>
          <w:u w:val="single"/>
        </w:rPr>
      </w:pPr>
      <w:r w:rsidRPr="0002338E">
        <w:rPr>
          <w:color w:val="05080F"/>
        </w:rPr>
        <w:tab/>
      </w:r>
      <w:r w:rsidRPr="00D00856">
        <w:rPr>
          <w:b/>
          <w:color w:val="05080F"/>
          <w:u w:val="single"/>
        </w:rPr>
        <w:t>Специфика программы</w:t>
      </w:r>
    </w:p>
    <w:p w:rsidR="000A3D6E" w:rsidRPr="0002338E" w:rsidRDefault="000A3D6E" w:rsidP="00111AE4">
      <w:pPr>
        <w:pStyle w:val="BodyText"/>
        <w:ind w:firstLine="284"/>
        <w:jc w:val="both"/>
        <w:rPr>
          <w:bCs/>
          <w:color w:val="05080F"/>
        </w:rPr>
      </w:pPr>
      <w:r>
        <w:rPr>
          <w:bCs/>
          <w:color w:val="05080F"/>
        </w:rPr>
        <w:tab/>
      </w:r>
      <w:r w:rsidRPr="0002338E">
        <w:rPr>
          <w:bCs/>
          <w:color w:val="05080F"/>
        </w:rPr>
        <w:t>Отличительной особенностью рабочей программы по сравнению с примерной программой является коррекционная и практическая направленность, индивидуализация обучения.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0A3D6E" w:rsidRPr="0002338E" w:rsidRDefault="000A3D6E" w:rsidP="00111AE4">
      <w:pPr>
        <w:pStyle w:val="BodyText"/>
        <w:ind w:firstLine="284"/>
        <w:jc w:val="both"/>
        <w:rPr>
          <w:bCs/>
          <w:color w:val="05080F"/>
        </w:rPr>
      </w:pPr>
      <w:r>
        <w:rPr>
          <w:bCs/>
          <w:color w:val="05080F"/>
        </w:rPr>
        <w:tab/>
      </w:r>
      <w:r w:rsidRPr="0002338E">
        <w:rPr>
          <w:bCs/>
          <w:color w:val="05080F"/>
        </w:rPr>
        <w:t xml:space="preserve">Технология обучения по данной программе предполагает, что </w:t>
      </w:r>
      <w:r w:rsidRPr="0002338E">
        <w:rPr>
          <w:color w:val="05080F"/>
        </w:rPr>
        <w:t xml:space="preserve">учащиеся, отстающие от одноклассников в усвоении знаний, должны участвовать во фронтальной работе вместе со всем классом (повторять ответы на вопросы, объяснения за учителем или сильным учеником по наводящим вопросам, пересказывать по упрощенному плану и т.д.). Для самостоятельного выполнения этим учащимся предлагаются облегченные варианты заданий. </w:t>
      </w:r>
    </w:p>
    <w:p w:rsidR="000A3D6E" w:rsidRPr="0017510D" w:rsidRDefault="000A3D6E" w:rsidP="00111AE4">
      <w:pPr>
        <w:tabs>
          <w:tab w:val="left" w:pos="3765"/>
        </w:tabs>
        <w:jc w:val="both"/>
        <w:rPr>
          <w:color w:val="060A12"/>
        </w:rPr>
      </w:pPr>
      <w:r w:rsidRPr="0017510D">
        <w:rPr>
          <w:color w:val="060A12"/>
        </w:rPr>
        <w:t>Усвоение элементов фонетики, грамматики и правописания осуществляется в процессе обучения одновременно с умственным и речевым развитием.</w:t>
      </w:r>
    </w:p>
    <w:p w:rsidR="000A3D6E" w:rsidRPr="0017510D" w:rsidRDefault="000A3D6E" w:rsidP="00111AE4">
      <w:pPr>
        <w:tabs>
          <w:tab w:val="left" w:pos="3765"/>
        </w:tabs>
        <w:jc w:val="both"/>
        <w:rPr>
          <w:color w:val="060A12"/>
        </w:rPr>
      </w:pPr>
      <w:r w:rsidRPr="0017510D">
        <w:rPr>
          <w:color w:val="060A12"/>
        </w:rPr>
        <w:t xml:space="preserve">         Программа по грамматике и правописанию включает следующие разделы: повторение; звуки и буквы; слово; предложение; связная речь; письмо и чистописание.</w:t>
      </w:r>
    </w:p>
    <w:p w:rsidR="000A3D6E" w:rsidRPr="0017510D" w:rsidRDefault="000A3D6E" w:rsidP="00111AE4">
      <w:pPr>
        <w:tabs>
          <w:tab w:val="left" w:pos="3765"/>
        </w:tabs>
        <w:jc w:val="both"/>
        <w:rPr>
          <w:color w:val="060A12"/>
        </w:rPr>
      </w:pPr>
      <w:r w:rsidRPr="0017510D">
        <w:rPr>
          <w:color w:val="060A12"/>
        </w:rPr>
        <w:t xml:space="preserve">         Фонетико-фонематические нарушения учащихся затрудняют овладение ими грамматикой и правописанием. Вследствие этого особое внимание в 4 классе уделяется звукобуквенному анализу, который является основой формирования фонетически правильного письма и письма по правилу.</w:t>
      </w:r>
    </w:p>
    <w:p w:rsidR="000A3D6E" w:rsidRPr="0017510D" w:rsidRDefault="000A3D6E" w:rsidP="00111AE4">
      <w:pPr>
        <w:tabs>
          <w:tab w:val="left" w:pos="3765"/>
        </w:tabs>
        <w:jc w:val="both"/>
        <w:rPr>
          <w:color w:val="060A12"/>
        </w:rPr>
      </w:pPr>
      <w:r w:rsidRPr="0017510D">
        <w:rPr>
          <w:color w:val="060A12"/>
        </w:rPr>
        <w:t xml:space="preserve">         В процессе практических грамматических упражнений изучаются различные разряды слов – названия предметов, действий, признаков, родственные слова. Изучение состава слова, словообразующей роли значимых частей слова направлено на обозначение и активизацию словаря учащихся. В процессе упражнений формируются навыки правописания.</w:t>
      </w:r>
    </w:p>
    <w:p w:rsidR="000A3D6E" w:rsidRPr="0017510D" w:rsidRDefault="000A3D6E" w:rsidP="00111AE4">
      <w:pPr>
        <w:tabs>
          <w:tab w:val="left" w:pos="3765"/>
        </w:tabs>
        <w:jc w:val="both"/>
        <w:rPr>
          <w:color w:val="060A12"/>
        </w:rPr>
      </w:pPr>
      <w:r w:rsidRPr="0017510D">
        <w:rPr>
          <w:color w:val="060A12"/>
        </w:rPr>
        <w:t xml:space="preserve">         Изучение предложений имеет особое значение для подготовки учащихся к самостоятельной жизни, к общению. Постепенно в процессе упражнений у учащихся формируются навыки построения разной степени распространённости простого предложения. Одновременно идёт закрепление орфографических и пунктуационных навыков.</w:t>
      </w:r>
    </w:p>
    <w:p w:rsidR="000A3D6E" w:rsidRPr="0017510D" w:rsidRDefault="000A3D6E" w:rsidP="00111AE4">
      <w:pPr>
        <w:tabs>
          <w:tab w:val="left" w:pos="3765"/>
        </w:tabs>
        <w:jc w:val="both"/>
        <w:rPr>
          <w:color w:val="060A12"/>
        </w:rPr>
      </w:pPr>
      <w:r w:rsidRPr="0017510D">
        <w:rPr>
          <w:color w:val="060A12"/>
        </w:rPr>
        <w:t xml:space="preserve">         На уроках русского языка особое внимание уделяется формированию навыков связанной письменной речи, т.к. возможности школьников излагать свои мысли в письменной форме</w:t>
      </w:r>
      <w:r>
        <w:rPr>
          <w:color w:val="060A12"/>
        </w:rPr>
        <w:t>,</w:t>
      </w:r>
      <w:r w:rsidRPr="0017510D">
        <w:rPr>
          <w:color w:val="060A12"/>
        </w:rPr>
        <w:t xml:space="preserve"> весьма ограничены. В связи с этим ведётся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</w:t>
      </w:r>
    </w:p>
    <w:p w:rsidR="000A3D6E" w:rsidRPr="0017510D" w:rsidRDefault="000A3D6E" w:rsidP="00111AE4">
      <w:pPr>
        <w:tabs>
          <w:tab w:val="left" w:pos="3765"/>
        </w:tabs>
        <w:jc w:val="both"/>
        <w:rPr>
          <w:color w:val="060A12"/>
        </w:rPr>
      </w:pPr>
      <w:r w:rsidRPr="0017510D">
        <w:rPr>
          <w:color w:val="060A12"/>
        </w:rPr>
        <w:t xml:space="preserve">         В 4 классе проводятся подготовительные упражнения – ответы на последовательно поставленные вопросы, подписи под серией рисунков, работа с деформированным текстом и др.</w:t>
      </w:r>
    </w:p>
    <w:p w:rsidR="000A3D6E" w:rsidRPr="0017510D" w:rsidRDefault="000A3D6E" w:rsidP="00111AE4">
      <w:pPr>
        <w:tabs>
          <w:tab w:val="left" w:pos="3765"/>
        </w:tabs>
        <w:jc w:val="both"/>
        <w:rPr>
          <w:color w:val="060A12"/>
        </w:rPr>
      </w:pPr>
      <w:r w:rsidRPr="0017510D">
        <w:rPr>
          <w:color w:val="060A12"/>
        </w:rPr>
        <w:t xml:space="preserve">         Графические навыки у учащихся совершенствуются к 4-му классу. Трудности формирования графических навыков у учащихся с ОВЗ часто бывают связаны с недостатком развития движений мелких мышц руки и малой их координированностью. Эта работа заключается в закреплении написания строчных и прописных букв и их соединений, что предупреждает появление при письме графических ошибок в списывании с рукописного и печатного текста.</w:t>
      </w:r>
    </w:p>
    <w:p w:rsidR="000A3D6E" w:rsidRPr="00063711" w:rsidRDefault="000A3D6E" w:rsidP="00111AE4">
      <w:pPr>
        <w:rPr>
          <w:color w:val="060A12"/>
        </w:rPr>
      </w:pPr>
      <w:r>
        <w:rPr>
          <w:color w:val="060A12"/>
        </w:rPr>
        <w:t xml:space="preserve">           </w:t>
      </w:r>
      <w:r w:rsidRPr="00063711">
        <w:rPr>
          <w:color w:val="060A12"/>
        </w:rPr>
        <w:t xml:space="preserve">     Учащиеся, отстающие от одноклассников в усвоении знаний, должны участвовать во фронтальной работе вместе со всем классом (повторять вопросы, ответы, действия, объяснения за учителем, хорошо успевающими учащимися, списывать с доски, работать у доски с помощью учителя). Для самостоятельного выполнения таким учащимся даются посильные для них задания.</w:t>
      </w:r>
    </w:p>
    <w:p w:rsidR="000A3D6E" w:rsidRPr="0017510D" w:rsidRDefault="000A3D6E" w:rsidP="00111AE4">
      <w:pPr>
        <w:tabs>
          <w:tab w:val="left" w:pos="3765"/>
        </w:tabs>
        <w:rPr>
          <w:color w:val="060A12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rPr>
          <w:b/>
          <w:i/>
          <w:color w:val="05080F"/>
        </w:rPr>
      </w:pPr>
    </w:p>
    <w:p w:rsidR="000A3D6E" w:rsidRPr="0002338E" w:rsidRDefault="000A3D6E" w:rsidP="00111AE4">
      <w:pPr>
        <w:jc w:val="both"/>
        <w:rPr>
          <w:b/>
          <w:i/>
          <w:color w:val="05080F"/>
        </w:rPr>
      </w:pPr>
    </w:p>
    <w:p w:rsidR="000A3D6E" w:rsidRDefault="000A3D6E" w:rsidP="00111AE4">
      <w:pPr>
        <w:jc w:val="both"/>
        <w:outlineLvl w:val="0"/>
        <w:rPr>
          <w:b/>
          <w:color w:val="05080F"/>
        </w:rPr>
      </w:pPr>
      <w:r w:rsidRPr="0002338E">
        <w:rPr>
          <w:b/>
          <w:color w:val="05080F"/>
        </w:rPr>
        <w:tab/>
      </w:r>
    </w:p>
    <w:p w:rsidR="000A3D6E" w:rsidRDefault="000A3D6E" w:rsidP="00111AE4">
      <w:pPr>
        <w:jc w:val="both"/>
        <w:outlineLvl w:val="0"/>
        <w:rPr>
          <w:b/>
          <w:color w:val="05080F"/>
        </w:rPr>
      </w:pPr>
    </w:p>
    <w:p w:rsidR="000A3D6E" w:rsidRDefault="000A3D6E" w:rsidP="00111AE4">
      <w:pPr>
        <w:jc w:val="both"/>
        <w:outlineLvl w:val="0"/>
        <w:rPr>
          <w:b/>
          <w:color w:val="05080F"/>
        </w:rPr>
      </w:pPr>
    </w:p>
    <w:p w:rsidR="000A3D6E" w:rsidRDefault="000A3D6E" w:rsidP="00974CF0">
      <w:pPr>
        <w:jc w:val="center"/>
        <w:outlineLvl w:val="0"/>
        <w:rPr>
          <w:b/>
          <w:color w:val="05080F"/>
          <w:u w:val="single"/>
        </w:rPr>
      </w:pPr>
    </w:p>
    <w:p w:rsidR="000A3D6E" w:rsidRDefault="000A3D6E" w:rsidP="00974CF0">
      <w:pPr>
        <w:jc w:val="center"/>
        <w:outlineLvl w:val="0"/>
        <w:rPr>
          <w:b/>
          <w:color w:val="05080F"/>
          <w:u w:val="single"/>
        </w:rPr>
      </w:pPr>
    </w:p>
    <w:p w:rsidR="000A3D6E" w:rsidRDefault="000A3D6E" w:rsidP="00974CF0">
      <w:pPr>
        <w:jc w:val="center"/>
        <w:outlineLvl w:val="0"/>
        <w:rPr>
          <w:b/>
          <w:color w:val="05080F"/>
          <w:u w:val="single"/>
        </w:rPr>
      </w:pPr>
    </w:p>
    <w:p w:rsidR="000A3D6E" w:rsidRDefault="000A3D6E" w:rsidP="00974CF0">
      <w:pPr>
        <w:jc w:val="center"/>
        <w:outlineLvl w:val="0"/>
        <w:rPr>
          <w:b/>
          <w:color w:val="05080F"/>
        </w:rPr>
      </w:pPr>
      <w:r>
        <w:rPr>
          <w:b/>
          <w:color w:val="05080F"/>
          <w:u w:val="single"/>
        </w:rPr>
        <w:t>Содержательные тем учебного</w:t>
      </w:r>
      <w:r w:rsidRPr="00D00856">
        <w:rPr>
          <w:b/>
          <w:color w:val="05080F"/>
          <w:u w:val="single"/>
        </w:rPr>
        <w:t xml:space="preserve"> курса</w:t>
      </w:r>
    </w:p>
    <w:p w:rsidR="000A3D6E" w:rsidRPr="0002338E" w:rsidRDefault="000A3D6E" w:rsidP="00111AE4">
      <w:pPr>
        <w:jc w:val="both"/>
        <w:outlineLvl w:val="0"/>
        <w:rPr>
          <w:b/>
          <w:color w:val="05080F"/>
        </w:rPr>
      </w:pPr>
    </w:p>
    <w:p w:rsidR="000A3D6E" w:rsidRPr="0002338E" w:rsidRDefault="000A3D6E" w:rsidP="00974CF0">
      <w:pPr>
        <w:numPr>
          <w:ilvl w:val="0"/>
          <w:numId w:val="14"/>
        </w:numPr>
        <w:jc w:val="both"/>
        <w:rPr>
          <w:b/>
          <w:color w:val="05080F"/>
        </w:rPr>
      </w:pPr>
      <w:r w:rsidRPr="0002338E">
        <w:rPr>
          <w:color w:val="05080F"/>
        </w:rPr>
        <w:t>Повторение пройденного в начале года</w:t>
      </w:r>
    </w:p>
    <w:p w:rsidR="000A3D6E" w:rsidRPr="0002338E" w:rsidRDefault="000A3D6E" w:rsidP="00974CF0">
      <w:pPr>
        <w:numPr>
          <w:ilvl w:val="0"/>
          <w:numId w:val="14"/>
        </w:numPr>
        <w:jc w:val="both"/>
        <w:rPr>
          <w:b/>
          <w:color w:val="05080F"/>
        </w:rPr>
      </w:pPr>
      <w:r w:rsidRPr="0002338E">
        <w:rPr>
          <w:color w:val="05080F"/>
        </w:rPr>
        <w:t>Звуки и буквы</w:t>
      </w:r>
    </w:p>
    <w:p w:rsidR="000A3D6E" w:rsidRPr="0002338E" w:rsidRDefault="000A3D6E" w:rsidP="00974CF0">
      <w:pPr>
        <w:numPr>
          <w:ilvl w:val="0"/>
          <w:numId w:val="14"/>
        </w:numPr>
        <w:jc w:val="both"/>
        <w:rPr>
          <w:b/>
          <w:color w:val="05080F"/>
        </w:rPr>
      </w:pPr>
      <w:r w:rsidRPr="0002338E">
        <w:rPr>
          <w:color w:val="05080F"/>
        </w:rPr>
        <w:t>Слово</w:t>
      </w:r>
    </w:p>
    <w:p w:rsidR="000A3D6E" w:rsidRPr="0002338E" w:rsidRDefault="000A3D6E" w:rsidP="00974CF0">
      <w:pPr>
        <w:numPr>
          <w:ilvl w:val="0"/>
          <w:numId w:val="14"/>
        </w:numPr>
        <w:jc w:val="both"/>
        <w:rPr>
          <w:b/>
          <w:color w:val="05080F"/>
        </w:rPr>
      </w:pPr>
      <w:r w:rsidRPr="0002338E">
        <w:rPr>
          <w:color w:val="05080F"/>
        </w:rPr>
        <w:t>Предложение</w:t>
      </w:r>
    </w:p>
    <w:p w:rsidR="000A3D6E" w:rsidRPr="0002338E" w:rsidRDefault="000A3D6E" w:rsidP="00974CF0">
      <w:pPr>
        <w:numPr>
          <w:ilvl w:val="0"/>
          <w:numId w:val="14"/>
        </w:numPr>
        <w:jc w:val="both"/>
        <w:rPr>
          <w:b/>
          <w:color w:val="05080F"/>
        </w:rPr>
      </w:pPr>
      <w:r w:rsidRPr="0002338E">
        <w:rPr>
          <w:color w:val="05080F"/>
        </w:rPr>
        <w:t>Связная речь</w:t>
      </w:r>
    </w:p>
    <w:p w:rsidR="000A3D6E" w:rsidRPr="0002338E" w:rsidRDefault="000A3D6E" w:rsidP="00974CF0">
      <w:pPr>
        <w:numPr>
          <w:ilvl w:val="0"/>
          <w:numId w:val="14"/>
        </w:numPr>
        <w:jc w:val="both"/>
        <w:rPr>
          <w:b/>
          <w:color w:val="05080F"/>
        </w:rPr>
      </w:pPr>
      <w:r w:rsidRPr="0002338E">
        <w:rPr>
          <w:color w:val="05080F"/>
        </w:rPr>
        <w:t>Повторение пройденного в конце года</w:t>
      </w:r>
    </w:p>
    <w:p w:rsidR="000A3D6E" w:rsidRPr="0002338E" w:rsidRDefault="000A3D6E" w:rsidP="00111AE4">
      <w:pPr>
        <w:jc w:val="both"/>
        <w:rPr>
          <w:color w:val="05080F"/>
        </w:rPr>
      </w:pPr>
      <w:r w:rsidRPr="0002338E">
        <w:rPr>
          <w:i/>
          <w:color w:val="05080F"/>
        </w:rPr>
        <w:tab/>
        <w:t>Повторение пройденного в начале года</w:t>
      </w:r>
      <w:r w:rsidRPr="0002338E">
        <w:rPr>
          <w:color w:val="05080F"/>
        </w:rPr>
        <w:t>: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заканчивание предложений; восстановление нарушенного порядка слов в предложении.</w:t>
      </w:r>
    </w:p>
    <w:p w:rsidR="000A3D6E" w:rsidRPr="0002338E" w:rsidRDefault="000A3D6E" w:rsidP="00111AE4">
      <w:pPr>
        <w:jc w:val="both"/>
        <w:rPr>
          <w:color w:val="05080F"/>
        </w:rPr>
      </w:pPr>
      <w:r w:rsidRPr="0002338E">
        <w:rPr>
          <w:i/>
          <w:color w:val="05080F"/>
        </w:rPr>
        <w:tab/>
        <w:t>Звуки и буквы:</w:t>
      </w:r>
      <w:r w:rsidRPr="0002338E">
        <w:rPr>
          <w:color w:val="05080F"/>
        </w:rPr>
        <w:t xml:space="preserve"> алфавит; употребление ь на конце и в середине слова. Разделительный ь перед гласными е, ё, ю, я, и. Сочетания гласных с шипящими.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 Ударение. Различение ударных и безударных гласных. Правописание безударных гласных путем изменения формы слова (водá — вóды) или подбора по образцу родственных слов (водá — вóдный).</w:t>
      </w:r>
    </w:p>
    <w:p w:rsidR="000A3D6E" w:rsidRPr="0002338E" w:rsidRDefault="000A3D6E" w:rsidP="00111AE4">
      <w:pPr>
        <w:jc w:val="both"/>
        <w:rPr>
          <w:color w:val="05080F"/>
        </w:rPr>
      </w:pPr>
      <w:r w:rsidRPr="0002338E">
        <w:rPr>
          <w:color w:val="05080F"/>
        </w:rPr>
        <w:tab/>
      </w:r>
      <w:r w:rsidRPr="0002338E">
        <w:rPr>
          <w:i/>
          <w:color w:val="05080F"/>
        </w:rPr>
        <w:t>Слово:</w:t>
      </w:r>
      <w:r w:rsidRPr="0002338E">
        <w:rPr>
          <w:color w:val="05080F"/>
        </w:rPr>
        <w:t xml:space="preserve"> различение основных категорий слов (названия предметов, действий, качеств) в тексте по вопросам, правильное употребление их в связи друг с другом.  Имена собственные. Расширение круга имен собственных: названия рек, гор, морей. Большая буква в именах собственных.  Предлоги до, без, под, над, около, перед.  Разделительный ъ. Родственные слова. Общая часть родственных слов (корень).  Правописание слов с непроверяемыми написаниями в корне: умение пользоваться словарем, данным в учебнике.</w:t>
      </w:r>
    </w:p>
    <w:p w:rsidR="000A3D6E" w:rsidRPr="00380BBB" w:rsidRDefault="000A3D6E" w:rsidP="00111AE4">
      <w:pPr>
        <w:jc w:val="both"/>
        <w:rPr>
          <w:color w:val="05080F"/>
        </w:rPr>
      </w:pPr>
      <w:r w:rsidRPr="0002338E">
        <w:rPr>
          <w:i/>
          <w:color w:val="05080F"/>
        </w:rPr>
        <w:tab/>
        <w:t>Предложение:</w:t>
      </w:r>
      <w:r w:rsidRPr="0002338E">
        <w:rPr>
          <w:color w:val="05080F"/>
        </w:rPr>
        <w:t xml:space="preserve"> </w:t>
      </w:r>
      <w:r w:rsidRPr="00380BBB">
        <w:rPr>
          <w:color w:val="05080F"/>
        </w:rPr>
        <w:t>членение речи на предложения, выделение в предложениях слов, обозначающих, о ком или, о чем говорится, что говорится. Упражнения в составлении предложений. Распространение предложений. Установление связи между словами в предложениях 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:rsidR="000A3D6E" w:rsidRPr="0002338E" w:rsidRDefault="000A3D6E" w:rsidP="00111AE4">
      <w:pPr>
        <w:jc w:val="both"/>
        <w:rPr>
          <w:color w:val="05080F"/>
        </w:rPr>
      </w:pPr>
      <w:r w:rsidRPr="0002338E">
        <w:rPr>
          <w:i/>
          <w:color w:val="05080F"/>
        </w:rPr>
        <w:tab/>
        <w:t>Связная речь</w:t>
      </w:r>
      <w:r w:rsidRPr="0002338E">
        <w:rPr>
          <w:color w:val="05080F"/>
        </w:rPr>
        <w:t>: Составление и запись небольшого рассказа по серии картинок под руководством учителя и самостоятельно. 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вопросам. 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родным, товарищам. Адрес на конверте.</w:t>
      </w:r>
    </w:p>
    <w:p w:rsidR="000A3D6E" w:rsidRPr="00CE0D8C" w:rsidRDefault="000A3D6E" w:rsidP="00CE0D8C">
      <w:pPr>
        <w:ind w:firstLine="708"/>
        <w:jc w:val="both"/>
        <w:rPr>
          <w:i/>
          <w:color w:val="05080F"/>
        </w:rPr>
      </w:pPr>
      <w:r w:rsidRPr="00CE0D8C">
        <w:rPr>
          <w:i/>
          <w:color w:val="05080F"/>
        </w:rPr>
        <w:t>Повторение</w:t>
      </w:r>
      <w:r>
        <w:rPr>
          <w:i/>
          <w:color w:val="05080F"/>
        </w:rPr>
        <w:t xml:space="preserve"> пройденного в конце</w:t>
      </w:r>
      <w:r w:rsidRPr="00CE0D8C">
        <w:rPr>
          <w:i/>
          <w:color w:val="05080F"/>
        </w:rPr>
        <w:t xml:space="preserve"> год</w:t>
      </w:r>
      <w:r>
        <w:rPr>
          <w:i/>
          <w:color w:val="05080F"/>
        </w:rPr>
        <w:t>а.</w:t>
      </w:r>
    </w:p>
    <w:p w:rsidR="000A3D6E" w:rsidRPr="0002338E" w:rsidRDefault="000A3D6E" w:rsidP="00111AE4">
      <w:pPr>
        <w:shd w:val="clear" w:color="auto" w:fill="FFFFFF"/>
        <w:jc w:val="both"/>
        <w:outlineLvl w:val="0"/>
        <w:rPr>
          <w:b/>
          <w:color w:val="05080F"/>
        </w:rPr>
      </w:pPr>
    </w:p>
    <w:p w:rsidR="000A3D6E" w:rsidRDefault="000A3D6E" w:rsidP="00111AE4">
      <w:pPr>
        <w:rPr>
          <w:b/>
          <w:color w:val="060A12"/>
          <w:u w:val="single"/>
        </w:rPr>
      </w:pPr>
      <w:r w:rsidRPr="0002338E">
        <w:rPr>
          <w:color w:val="05080F"/>
        </w:rPr>
        <w:tab/>
      </w:r>
    </w:p>
    <w:p w:rsidR="000A3D6E" w:rsidRDefault="000A3D6E" w:rsidP="00111AE4">
      <w:pPr>
        <w:rPr>
          <w:b/>
          <w:color w:val="060A12"/>
          <w:u w:val="single"/>
        </w:rPr>
      </w:pPr>
    </w:p>
    <w:p w:rsidR="000A3D6E" w:rsidRDefault="000A3D6E" w:rsidP="00111AE4">
      <w:pPr>
        <w:rPr>
          <w:b/>
          <w:color w:val="060A12"/>
          <w:u w:val="single"/>
        </w:rPr>
      </w:pPr>
    </w:p>
    <w:p w:rsidR="000A3D6E" w:rsidRDefault="000A3D6E" w:rsidP="00111AE4">
      <w:pPr>
        <w:rPr>
          <w:b/>
          <w:color w:val="060A12"/>
          <w:u w:val="single"/>
        </w:rPr>
      </w:pPr>
    </w:p>
    <w:p w:rsidR="000A3D6E" w:rsidRDefault="000A3D6E" w:rsidP="00111AE4">
      <w:pPr>
        <w:rPr>
          <w:b/>
          <w:color w:val="060A12"/>
          <w:u w:val="single"/>
        </w:rPr>
      </w:pPr>
    </w:p>
    <w:p w:rsidR="000A3D6E" w:rsidRDefault="000A3D6E" w:rsidP="00111AE4">
      <w:pPr>
        <w:rPr>
          <w:b/>
          <w:color w:val="060A12"/>
          <w:u w:val="single"/>
        </w:rPr>
      </w:pPr>
    </w:p>
    <w:p w:rsidR="000A3D6E" w:rsidRDefault="000A3D6E" w:rsidP="00111AE4">
      <w:pPr>
        <w:rPr>
          <w:b/>
          <w:color w:val="060A12"/>
          <w:u w:val="single"/>
        </w:rPr>
      </w:pPr>
    </w:p>
    <w:p w:rsidR="000A3D6E" w:rsidRDefault="000A3D6E" w:rsidP="00111AE4">
      <w:pPr>
        <w:rPr>
          <w:b/>
          <w:color w:val="060A12"/>
          <w:u w:val="single"/>
        </w:rPr>
      </w:pPr>
    </w:p>
    <w:p w:rsidR="000A3D6E" w:rsidRDefault="000A3D6E" w:rsidP="00111AE4">
      <w:pPr>
        <w:rPr>
          <w:b/>
          <w:color w:val="060A12"/>
          <w:u w:val="single"/>
        </w:rPr>
      </w:pPr>
    </w:p>
    <w:p w:rsidR="000A3D6E" w:rsidRDefault="000A3D6E" w:rsidP="00111AE4">
      <w:pPr>
        <w:rPr>
          <w:b/>
          <w:color w:val="060A12"/>
          <w:u w:val="single"/>
        </w:rPr>
      </w:pPr>
    </w:p>
    <w:p w:rsidR="000A3D6E" w:rsidRDefault="000A3D6E" w:rsidP="00111AE4">
      <w:pPr>
        <w:rPr>
          <w:b/>
          <w:color w:val="060A12"/>
          <w:u w:val="single"/>
        </w:rPr>
      </w:pPr>
    </w:p>
    <w:p w:rsidR="000A3D6E" w:rsidRDefault="000A3D6E" w:rsidP="00111AE4">
      <w:pPr>
        <w:rPr>
          <w:b/>
          <w:color w:val="060A12"/>
          <w:u w:val="single"/>
        </w:rPr>
      </w:pPr>
    </w:p>
    <w:p w:rsidR="000A3D6E" w:rsidRPr="0002338E" w:rsidRDefault="000A3D6E" w:rsidP="006755C4">
      <w:pPr>
        <w:jc w:val="center"/>
        <w:rPr>
          <w:color w:val="05080F"/>
        </w:rPr>
      </w:pPr>
      <w:r w:rsidRPr="0002338E">
        <w:rPr>
          <w:b/>
          <w:color w:val="05080F"/>
        </w:rPr>
        <w:t>Календарно-тематическое планирование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1234"/>
        <w:gridCol w:w="5592"/>
        <w:gridCol w:w="1549"/>
        <w:gridCol w:w="1401"/>
      </w:tblGrid>
      <w:tr w:rsidR="000A3D6E" w:rsidRPr="0002338E" w:rsidTr="00CE0D8C">
        <w:tc>
          <w:tcPr>
            <w:tcW w:w="1234" w:type="dxa"/>
            <w:gridSpan w:val="2"/>
            <w:vAlign w:val="center"/>
          </w:tcPr>
          <w:p w:rsidR="000A3D6E" w:rsidRPr="00CA3B78" w:rsidRDefault="000A3D6E" w:rsidP="00CE0D8C">
            <w:pPr>
              <w:rPr>
                <w:color w:val="05080F"/>
              </w:rPr>
            </w:pPr>
            <w:r>
              <w:tab/>
            </w:r>
            <w:r w:rsidRPr="00CA3B78">
              <w:rPr>
                <w:color w:val="05080F"/>
              </w:rPr>
              <w:t>№</w:t>
            </w:r>
          </w:p>
        </w:tc>
        <w:tc>
          <w:tcPr>
            <w:tcW w:w="5597" w:type="dxa"/>
            <w:vAlign w:val="center"/>
          </w:tcPr>
          <w:p w:rsidR="000A3D6E" w:rsidRPr="00CA3B78" w:rsidRDefault="000A3D6E" w:rsidP="00111AE4">
            <w:pPr>
              <w:jc w:val="center"/>
              <w:rPr>
                <w:color w:val="05080F"/>
              </w:rPr>
            </w:pPr>
            <w:r>
              <w:rPr>
                <w:color w:val="05080F"/>
              </w:rPr>
              <w:t>Наименование темы</w:t>
            </w:r>
          </w:p>
        </w:tc>
        <w:tc>
          <w:tcPr>
            <w:tcW w:w="1549" w:type="dxa"/>
            <w:vAlign w:val="center"/>
          </w:tcPr>
          <w:p w:rsidR="000A3D6E" w:rsidRPr="00CA3B78" w:rsidRDefault="000A3D6E" w:rsidP="00111AE4">
            <w:pPr>
              <w:jc w:val="center"/>
              <w:rPr>
                <w:color w:val="05080F"/>
              </w:rPr>
            </w:pPr>
            <w:r>
              <w:rPr>
                <w:color w:val="05080F"/>
              </w:rPr>
              <w:t>Коли</w:t>
            </w:r>
            <w:r w:rsidRPr="00CA3B78">
              <w:rPr>
                <w:color w:val="05080F"/>
              </w:rPr>
              <w:t>чество</w:t>
            </w:r>
          </w:p>
          <w:p w:rsidR="000A3D6E" w:rsidRPr="00CA3B78" w:rsidRDefault="000A3D6E" w:rsidP="00111AE4">
            <w:pPr>
              <w:jc w:val="center"/>
              <w:rPr>
                <w:color w:val="05080F"/>
              </w:rPr>
            </w:pPr>
            <w:r w:rsidRPr="00CA3B78">
              <w:rPr>
                <w:color w:val="05080F"/>
              </w:rPr>
              <w:t xml:space="preserve"> часов</w:t>
            </w:r>
          </w:p>
        </w:tc>
        <w:tc>
          <w:tcPr>
            <w:tcW w:w="1401" w:type="dxa"/>
            <w:vAlign w:val="center"/>
          </w:tcPr>
          <w:p w:rsidR="000A3D6E" w:rsidRPr="00CA3B78" w:rsidRDefault="000A3D6E" w:rsidP="00111AE4">
            <w:pPr>
              <w:jc w:val="center"/>
              <w:rPr>
                <w:color w:val="05080F"/>
              </w:rPr>
            </w:pPr>
            <w:r>
              <w:rPr>
                <w:color w:val="05080F"/>
              </w:rPr>
              <w:t>Дата проведения</w:t>
            </w:r>
          </w:p>
        </w:tc>
      </w:tr>
      <w:tr w:rsidR="000A3D6E" w:rsidRPr="0002338E" w:rsidTr="00CE0D8C">
        <w:tc>
          <w:tcPr>
            <w:tcW w:w="1234" w:type="dxa"/>
            <w:gridSpan w:val="2"/>
            <w:vAlign w:val="center"/>
          </w:tcPr>
          <w:p w:rsidR="000A3D6E" w:rsidRPr="00CA3B78" w:rsidRDefault="000A3D6E" w:rsidP="00111AE4">
            <w:pPr>
              <w:jc w:val="center"/>
              <w:rPr>
                <w:color w:val="05080F"/>
              </w:rPr>
            </w:pPr>
          </w:p>
        </w:tc>
        <w:tc>
          <w:tcPr>
            <w:tcW w:w="5597" w:type="dxa"/>
            <w:vAlign w:val="center"/>
          </w:tcPr>
          <w:p w:rsidR="000A3D6E" w:rsidRPr="00CA3B78" w:rsidRDefault="000A3D6E" w:rsidP="00CE0D8C">
            <w:pPr>
              <w:jc w:val="center"/>
              <w:rPr>
                <w:b/>
                <w:color w:val="05080F"/>
              </w:rPr>
            </w:pPr>
            <w:r>
              <w:rPr>
                <w:b/>
                <w:color w:val="05080F"/>
              </w:rPr>
              <w:t>Повторение.</w:t>
            </w:r>
          </w:p>
          <w:p w:rsidR="000A3D6E" w:rsidRDefault="000A3D6E" w:rsidP="00111AE4">
            <w:pPr>
              <w:jc w:val="center"/>
              <w:rPr>
                <w:color w:val="05080F"/>
              </w:rPr>
            </w:pPr>
          </w:p>
        </w:tc>
        <w:tc>
          <w:tcPr>
            <w:tcW w:w="1549" w:type="dxa"/>
            <w:vAlign w:val="center"/>
          </w:tcPr>
          <w:p w:rsidR="000A3D6E" w:rsidRDefault="000A3D6E" w:rsidP="00111AE4">
            <w:pPr>
              <w:jc w:val="center"/>
              <w:rPr>
                <w:color w:val="05080F"/>
              </w:rPr>
            </w:pPr>
          </w:p>
        </w:tc>
        <w:tc>
          <w:tcPr>
            <w:tcW w:w="1401" w:type="dxa"/>
            <w:vAlign w:val="center"/>
          </w:tcPr>
          <w:p w:rsidR="000A3D6E" w:rsidRDefault="000A3D6E" w:rsidP="00111AE4">
            <w:pPr>
              <w:jc w:val="center"/>
              <w:rPr>
                <w:color w:val="05080F"/>
              </w:rPr>
            </w:pPr>
          </w:p>
        </w:tc>
      </w:tr>
      <w:tr w:rsidR="000A3D6E" w:rsidRPr="0002338E" w:rsidTr="00CE0D8C">
        <w:tc>
          <w:tcPr>
            <w:tcW w:w="1234" w:type="dxa"/>
            <w:gridSpan w:val="2"/>
          </w:tcPr>
          <w:p w:rsidR="000A3D6E" w:rsidRPr="00CE0D8C" w:rsidRDefault="000A3D6E" w:rsidP="00111AE4">
            <w:pPr>
              <w:rPr>
                <w:color w:val="05080F"/>
              </w:rPr>
            </w:pPr>
            <w:r w:rsidRPr="00CE0D8C">
              <w:rPr>
                <w:color w:val="05080F"/>
              </w:rPr>
              <w:t>1.</w:t>
            </w:r>
          </w:p>
          <w:p w:rsidR="000A3D6E" w:rsidRPr="00CA3B78" w:rsidRDefault="000A3D6E" w:rsidP="00111AE4">
            <w:pPr>
              <w:rPr>
                <w:color w:val="05080F"/>
              </w:rPr>
            </w:pP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b/>
                <w:color w:val="05080F"/>
              </w:rPr>
            </w:pPr>
            <w:r w:rsidRPr="00CA3B78">
              <w:rPr>
                <w:color w:val="05080F"/>
              </w:rPr>
              <w:t>Практическое построение простого предложения.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5080F"/>
              </w:rPr>
            </w:pPr>
            <w:r w:rsidRPr="00CA3B78">
              <w:rPr>
                <w:color w:val="05080F"/>
              </w:rPr>
              <w:t>1ч.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5080F"/>
              </w:rPr>
            </w:pPr>
          </w:p>
        </w:tc>
      </w:tr>
      <w:tr w:rsidR="000A3D6E" w:rsidRPr="0002338E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5080F"/>
              </w:rPr>
            </w:pPr>
            <w:r w:rsidRPr="00CA3B78">
              <w:rPr>
                <w:color w:val="05080F"/>
              </w:rPr>
              <w:t>2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5080F"/>
              </w:rPr>
            </w:pPr>
            <w:r w:rsidRPr="00CA3B78">
              <w:rPr>
                <w:color w:val="05080F"/>
              </w:rPr>
              <w:t xml:space="preserve">Выделение предложений из текста. Словарное слово </w:t>
            </w:r>
            <w:r w:rsidRPr="00CA3B78">
              <w:rPr>
                <w:i/>
                <w:color w:val="05080F"/>
              </w:rPr>
              <w:t>считать)</w:t>
            </w:r>
            <w:r w:rsidRPr="00CA3B78">
              <w:rPr>
                <w:color w:val="05080F"/>
              </w:rPr>
              <w:t xml:space="preserve"> 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5080F"/>
              </w:rPr>
            </w:pPr>
            <w:r w:rsidRPr="00CA3B78">
              <w:rPr>
                <w:color w:val="05080F"/>
              </w:rPr>
              <w:t>1ч.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5080F"/>
              </w:rPr>
            </w:pPr>
          </w:p>
        </w:tc>
      </w:tr>
      <w:tr w:rsidR="000A3D6E" w:rsidRPr="0002338E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5080F"/>
              </w:rPr>
            </w:pPr>
            <w:r w:rsidRPr="00CA3B78">
              <w:rPr>
                <w:color w:val="05080F"/>
              </w:rPr>
              <w:t>3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5080F"/>
              </w:rPr>
            </w:pPr>
            <w:r w:rsidRPr="00CA3B78">
              <w:rPr>
                <w:color w:val="05080F"/>
              </w:rPr>
              <w:t xml:space="preserve">Составление предложений с употреблением слов в косвенных падежах. (Словарное слово </w:t>
            </w:r>
            <w:r w:rsidRPr="00CA3B78">
              <w:rPr>
                <w:i/>
                <w:color w:val="05080F"/>
              </w:rPr>
              <w:t>решать)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5080F"/>
              </w:rPr>
            </w:pPr>
          </w:p>
          <w:p w:rsidR="000A3D6E" w:rsidRPr="00CA3B78" w:rsidRDefault="000A3D6E" w:rsidP="00111AE4">
            <w:pPr>
              <w:jc w:val="center"/>
              <w:rPr>
                <w:color w:val="05080F"/>
              </w:rPr>
            </w:pPr>
          </w:p>
          <w:p w:rsidR="000A3D6E" w:rsidRPr="00CA3B78" w:rsidRDefault="000A3D6E" w:rsidP="00111AE4">
            <w:pPr>
              <w:jc w:val="center"/>
              <w:rPr>
                <w:color w:val="05080F"/>
              </w:rPr>
            </w:pPr>
            <w:r w:rsidRPr="00CA3B78">
              <w:rPr>
                <w:color w:val="05080F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5080F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4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Составление предложений из слов, данных в начальной форме.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5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Восстановление нарушенного порядка слов в предложении. (Словарное слово </w:t>
            </w:r>
            <w:r w:rsidRPr="00CA3B78">
              <w:rPr>
                <w:i/>
                <w:color w:val="060A12"/>
              </w:rPr>
              <w:t>пример.)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6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Деление текста на предложения.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5597" w:type="dxa"/>
          </w:tcPr>
          <w:p w:rsidR="000A3D6E" w:rsidRPr="00CA3B78" w:rsidRDefault="000A3D6E" w:rsidP="00CE0D8C">
            <w:pPr>
              <w:jc w:val="center"/>
              <w:rPr>
                <w:b/>
                <w:color w:val="060A12"/>
              </w:rPr>
            </w:pPr>
            <w:r w:rsidRPr="00CA3B78">
              <w:rPr>
                <w:b/>
                <w:color w:val="060A12"/>
              </w:rPr>
              <w:t>Звуки и буквы.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7-8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  <w:lang w:val="en-US"/>
              </w:rPr>
            </w:pPr>
            <w:r w:rsidRPr="00CA3B78">
              <w:rPr>
                <w:color w:val="060A12"/>
              </w:rPr>
              <w:t xml:space="preserve">Расположение слов в алфавитном порядке. (Словарное слово </w:t>
            </w:r>
            <w:r w:rsidRPr="00CA3B78">
              <w:rPr>
                <w:i/>
                <w:color w:val="060A12"/>
              </w:rPr>
              <w:t>пшеница.)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9-10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Гласные и согласные буквы.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11-12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Мягкий знак на конце слова. (Словарное слово </w:t>
            </w:r>
            <w:r w:rsidRPr="00CA3B78">
              <w:rPr>
                <w:i/>
                <w:color w:val="060A12"/>
              </w:rPr>
              <w:t xml:space="preserve"> корабль)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13-14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Мягкий знак в середине слова. (Словарное слово </w:t>
            </w:r>
            <w:r w:rsidRPr="00CA3B78">
              <w:rPr>
                <w:i/>
                <w:color w:val="060A12"/>
              </w:rPr>
              <w:t>человек)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15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>
              <w:rPr>
                <w:color w:val="060A12"/>
              </w:rPr>
              <w:t>Входящий контрольный диктант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16-17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>Разделительный</w:t>
            </w:r>
            <w:r w:rsidRPr="00CA3B78">
              <w:rPr>
                <w:b/>
                <w:color w:val="060A12"/>
              </w:rPr>
              <w:t xml:space="preserve"> </w:t>
            </w:r>
            <w:r w:rsidRPr="00CA3B78">
              <w:rPr>
                <w:color w:val="060A12"/>
              </w:rPr>
              <w:t xml:space="preserve">мягкий знак  перед буквами е, ё, ю, я, и. (Словарное слово </w:t>
            </w:r>
            <w:r w:rsidRPr="00CA3B78">
              <w:rPr>
                <w:i/>
                <w:color w:val="060A12"/>
              </w:rPr>
              <w:t>деревня)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18-19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>Правила переноса слов с</w:t>
            </w:r>
            <w:r w:rsidRPr="00CA3B78">
              <w:rPr>
                <w:b/>
                <w:color w:val="060A12"/>
              </w:rPr>
              <w:t xml:space="preserve"> </w:t>
            </w:r>
            <w:r w:rsidRPr="00CA3B78">
              <w:rPr>
                <w:color w:val="060A12"/>
              </w:rPr>
              <w:t xml:space="preserve">разделительным мягким знаком. (Словарное слово </w:t>
            </w:r>
            <w:r w:rsidRPr="00CA3B78">
              <w:rPr>
                <w:i/>
                <w:color w:val="060A12"/>
              </w:rPr>
              <w:t>аптека.)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20-21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 Правописание слов с разделительным мягким знаком.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22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b/>
                <w:color w:val="060A12"/>
              </w:rPr>
              <w:t xml:space="preserve">Связная речь. </w:t>
            </w:r>
            <w:r w:rsidRPr="00CA3B78">
              <w:rPr>
                <w:color w:val="060A12"/>
              </w:rPr>
              <w:t xml:space="preserve"> Составление и запись рассказа по серии картинок и подробному вопроснику.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23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Контрольный диктант «Мягкий знак на конце и в середине слова. Разделительный мягкий знак».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 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24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Работа над ошибками.</w:t>
            </w:r>
            <w:r>
              <w:rPr>
                <w:color w:val="060A12"/>
              </w:rPr>
              <w:t xml:space="preserve"> Повторение пройденного.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25-26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Сочетание гласных с шипящими. (Словарные слово </w:t>
            </w:r>
            <w:r w:rsidRPr="00CA3B78">
              <w:rPr>
                <w:i/>
                <w:color w:val="060A12"/>
              </w:rPr>
              <w:t>земляника)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27-28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Закрепление. Гласные после шипящих. (Словарное слово </w:t>
            </w:r>
            <w:r w:rsidRPr="00CA3B78">
              <w:rPr>
                <w:i/>
                <w:color w:val="060A12"/>
              </w:rPr>
              <w:t>экскурсия.)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29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b/>
                <w:color w:val="060A12"/>
              </w:rPr>
              <w:t xml:space="preserve">Связная речь. </w:t>
            </w:r>
            <w:r w:rsidRPr="00CA3B78">
              <w:rPr>
                <w:color w:val="060A12"/>
              </w:rPr>
              <w:t xml:space="preserve"> Составление рассказа по плану и данным предложениям.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30-31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Звонкие и парные согласные на конце слова. (Словарное слово </w:t>
            </w:r>
            <w:r w:rsidRPr="00CA3B78">
              <w:rPr>
                <w:i/>
                <w:color w:val="060A12"/>
              </w:rPr>
              <w:t>берег</w:t>
            </w:r>
            <w:r w:rsidRPr="00CA3B78">
              <w:rPr>
                <w:color w:val="060A12"/>
              </w:rPr>
              <w:t>.)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32-33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Правописание звонких и глухих согласных на конце слова. 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34-35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Звонкие и парные согласные в середине слова. (Словарное слово </w:t>
            </w:r>
            <w:r w:rsidRPr="00CA3B78">
              <w:rPr>
                <w:i/>
                <w:color w:val="060A12"/>
              </w:rPr>
              <w:t>обед)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36-37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Правописание звонких и глухих согласных в середине слова. (Словарное слово </w:t>
            </w:r>
            <w:r w:rsidRPr="00CA3B78">
              <w:rPr>
                <w:i/>
                <w:color w:val="060A12"/>
              </w:rPr>
              <w:t>автобус)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38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Контрольная работа за </w:t>
            </w:r>
            <w:r w:rsidRPr="00CA3B78">
              <w:rPr>
                <w:color w:val="060A12"/>
                <w:lang w:val="en-US"/>
              </w:rPr>
              <w:t>I</w:t>
            </w:r>
            <w:r w:rsidRPr="00CA3B78">
              <w:rPr>
                <w:color w:val="060A12"/>
              </w:rPr>
              <w:t xml:space="preserve"> четверть.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39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 Закрепление. Парные звонкие и глухие согласные на конце и в середине слова. Работа над ошибками.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40-41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 Закрепление. Парные звонкие и глухие согласные на конце и в середине слова. (Словарное слово </w:t>
            </w:r>
            <w:r w:rsidRPr="00CA3B78">
              <w:rPr>
                <w:i/>
                <w:color w:val="060A12"/>
              </w:rPr>
              <w:t>билет)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  <w:lang w:val="en-US"/>
              </w:rPr>
              <w:t>2</w:t>
            </w:r>
            <w:r w:rsidRPr="00CA3B78">
              <w:rPr>
                <w:color w:val="060A12"/>
              </w:rPr>
              <w:t>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42-43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Правописание звонких и глухих согласных в конце и середине слов. Словарные слова: </w:t>
            </w:r>
            <w:r w:rsidRPr="00CA3B78">
              <w:rPr>
                <w:i/>
                <w:color w:val="060A12"/>
              </w:rPr>
              <w:t>вдруг, ястреб.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44-45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Ударение. Постановка ударения в словах. (Словарное слово: </w:t>
            </w:r>
            <w:r w:rsidRPr="00CA3B78">
              <w:rPr>
                <w:i/>
                <w:color w:val="060A12"/>
              </w:rPr>
              <w:t>магазин.)</w:t>
            </w:r>
          </w:p>
          <w:p w:rsidR="000A3D6E" w:rsidRPr="00CA3B78" w:rsidRDefault="000A3D6E" w:rsidP="00111AE4">
            <w:pPr>
              <w:rPr>
                <w:i/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46-47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Смыслоразличительная роль ударения.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48-49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Различение ударных и безударных гласных.  (Словарное слово: </w:t>
            </w:r>
            <w:r w:rsidRPr="00CA3B78">
              <w:rPr>
                <w:i/>
                <w:color w:val="060A12"/>
              </w:rPr>
              <w:t>фабрика.)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50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Одинаковое написание ударных и безударных гласных в различных формах одного и того же слова.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51</w:t>
            </w:r>
            <w:r>
              <w:rPr>
                <w:color w:val="060A12"/>
              </w:rPr>
              <w:t>-52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Знакомство со способами подбора проверочных слов по образцу.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>
              <w:rPr>
                <w:color w:val="060A12"/>
              </w:rPr>
              <w:t>2</w:t>
            </w:r>
            <w:r w:rsidRPr="00CA3B78">
              <w:rPr>
                <w:color w:val="060A12"/>
              </w:rPr>
              <w:t xml:space="preserve">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53</w:t>
            </w:r>
            <w:r>
              <w:rPr>
                <w:color w:val="060A12"/>
              </w:rPr>
              <w:t>-54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Нахождение проверочных слов в группе однокоренных слов.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>
              <w:rPr>
                <w:color w:val="060A12"/>
              </w:rPr>
              <w:t>2</w:t>
            </w:r>
            <w:r w:rsidRPr="00CA3B78">
              <w:rPr>
                <w:color w:val="060A12"/>
              </w:rPr>
              <w:t xml:space="preserve">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>
              <w:rPr>
                <w:color w:val="060A12"/>
              </w:rPr>
              <w:t>55-56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Упражнения в написании слов с безударной гласной. (Словарное слово </w:t>
            </w:r>
            <w:r w:rsidRPr="00CA3B78">
              <w:rPr>
                <w:i/>
                <w:color w:val="060A12"/>
              </w:rPr>
              <w:t>шофер)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>
              <w:rPr>
                <w:color w:val="060A12"/>
              </w:rPr>
              <w:t>57-58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Правописание безударных гласных.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>
              <w:rPr>
                <w:color w:val="060A12"/>
              </w:rPr>
              <w:t>59-60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Правописание безударных гласных путём изменения формы слова. (Словарное слово </w:t>
            </w:r>
            <w:r w:rsidRPr="00CA3B78">
              <w:rPr>
                <w:i/>
                <w:color w:val="060A12"/>
              </w:rPr>
              <w:t>завтрак)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>
              <w:rPr>
                <w:color w:val="060A12"/>
              </w:rPr>
              <w:t>61-62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Правописание безударных гласных путём подбора по образцу родственных слов.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>
              <w:rPr>
                <w:color w:val="060A12"/>
              </w:rPr>
              <w:t>63-64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Правописание слов с безударной гласной в корне слова.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 xml:space="preserve">  </w:t>
            </w: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2ч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>
              <w:rPr>
                <w:color w:val="060A12"/>
              </w:rPr>
              <w:t>65-66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Дифференциация всех изученных правил.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E0D8C" w:rsidRDefault="000A3D6E" w:rsidP="00111AE4">
            <w:pPr>
              <w:rPr>
                <w:color w:val="060A12"/>
              </w:rPr>
            </w:pPr>
            <w:r>
              <w:rPr>
                <w:color w:val="060A12"/>
              </w:rPr>
              <w:t>67-68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b/>
                <w:color w:val="060A12"/>
              </w:rPr>
              <w:t xml:space="preserve">Связная речь. </w:t>
            </w:r>
            <w:r w:rsidRPr="00CA3B78">
              <w:rPr>
                <w:color w:val="060A12"/>
              </w:rPr>
              <w:t>Составление рассказа «Птицы зимой» по картинке, вопросам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69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Контрольный диктант по теме: «Безударные гласные».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>
              <w:rPr>
                <w:color w:val="060A12"/>
              </w:rPr>
              <w:t>1</w:t>
            </w:r>
            <w:r w:rsidRPr="00CA3B78">
              <w:rPr>
                <w:color w:val="060A12"/>
              </w:rPr>
              <w:t xml:space="preserve">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70-71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Закрепление. Правописание безударных гласных. Работа над ошибками.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72-73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 Слова с непроверяемыми безударными гласными. (Словарное слово </w:t>
            </w:r>
            <w:r w:rsidRPr="00CA3B78">
              <w:rPr>
                <w:i/>
                <w:color w:val="060A12"/>
              </w:rPr>
              <w:t>автомобиль, метро, трамвай)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74-76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Правописание слов с непроверяемыми безударными гласными. (Словарное слово </w:t>
            </w:r>
            <w:r w:rsidRPr="00CA3B78">
              <w:rPr>
                <w:i/>
                <w:color w:val="060A12"/>
              </w:rPr>
              <w:t>спасибо, трактор)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3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77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Контрольный диктант за </w:t>
            </w:r>
            <w:r w:rsidRPr="00CA3B78">
              <w:rPr>
                <w:color w:val="060A12"/>
                <w:lang w:val="en-US"/>
              </w:rPr>
              <w:t>II</w:t>
            </w:r>
            <w:r w:rsidRPr="00CA3B78">
              <w:rPr>
                <w:color w:val="060A12"/>
              </w:rPr>
              <w:t xml:space="preserve"> четверть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78-79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Закрепление. Правописание слов с непроверяемыми безударными гласными. Работа над ошибками.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E0D8C" w:rsidRDefault="000A3D6E" w:rsidP="00111AE4">
            <w:pPr>
              <w:rPr>
                <w:color w:val="060A12"/>
              </w:rPr>
            </w:pPr>
            <w:r w:rsidRPr="00CE0D8C">
              <w:rPr>
                <w:color w:val="060A12"/>
              </w:rPr>
              <w:t>80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b/>
                <w:color w:val="060A12"/>
              </w:rPr>
              <w:t xml:space="preserve">Связная речь. </w:t>
            </w:r>
            <w:r w:rsidRPr="00CA3B78">
              <w:rPr>
                <w:color w:val="060A12"/>
              </w:rPr>
              <w:t>Работа с деформированным текстом. Выделение орфограмм.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81-82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Дифференциация слов с проверяемыми и непроверяемыми безударными гласными.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5597" w:type="dxa"/>
          </w:tcPr>
          <w:p w:rsidR="000A3D6E" w:rsidRPr="00CA3B78" w:rsidRDefault="000A3D6E" w:rsidP="00CE0D8C">
            <w:pPr>
              <w:jc w:val="center"/>
              <w:rPr>
                <w:b/>
                <w:color w:val="060A12"/>
              </w:rPr>
            </w:pPr>
            <w:r w:rsidRPr="00CA3B78">
              <w:rPr>
                <w:b/>
                <w:color w:val="060A12"/>
              </w:rPr>
              <w:t>Слово.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83-84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Слова, обозначающие названия предметов. (Словарные слова: </w:t>
            </w:r>
            <w:r w:rsidRPr="00CA3B78">
              <w:rPr>
                <w:i/>
                <w:color w:val="060A12"/>
              </w:rPr>
              <w:t>портрет, квартира)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85-86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Названия предметов. (Словарное слово </w:t>
            </w:r>
            <w:r w:rsidRPr="00CA3B78">
              <w:rPr>
                <w:i/>
                <w:color w:val="060A12"/>
              </w:rPr>
              <w:t>телефон.)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87-88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Названия действий. 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89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Слова, обозначающие действия предметов. (Словарное слово: </w:t>
            </w:r>
            <w:r w:rsidRPr="00CA3B78">
              <w:rPr>
                <w:i/>
                <w:color w:val="060A12"/>
              </w:rPr>
              <w:t>телевизор.)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90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Различение слов, обозначающих предметы и действия.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E0D8C" w:rsidRDefault="000A3D6E" w:rsidP="00111AE4">
            <w:pPr>
              <w:rPr>
                <w:color w:val="060A12"/>
              </w:rPr>
            </w:pPr>
            <w:r w:rsidRPr="00CE0D8C">
              <w:rPr>
                <w:color w:val="060A12"/>
              </w:rPr>
              <w:t>91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b/>
                <w:color w:val="060A12"/>
              </w:rPr>
              <w:t xml:space="preserve">Связная речь. </w:t>
            </w:r>
            <w:r w:rsidRPr="00CA3B78">
              <w:rPr>
                <w:color w:val="060A12"/>
              </w:rPr>
              <w:t xml:space="preserve"> Составление и запись небольшого рассказа по теме: «Моя квартира».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92-93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Названия признаков. (Словарное слово: </w:t>
            </w:r>
            <w:r w:rsidRPr="00CA3B78">
              <w:rPr>
                <w:i/>
                <w:color w:val="060A12"/>
              </w:rPr>
              <w:t>огромный.)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94-95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Слова, обозначающие  признаки предметов.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96-97-98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Названия предметов, действий и признаков.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3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E0D8C" w:rsidRDefault="000A3D6E" w:rsidP="00111AE4">
            <w:pPr>
              <w:rPr>
                <w:color w:val="060A12"/>
              </w:rPr>
            </w:pPr>
            <w:r w:rsidRPr="00CE0D8C">
              <w:rPr>
                <w:color w:val="060A12"/>
              </w:rPr>
              <w:t>99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b/>
                <w:color w:val="060A12"/>
              </w:rPr>
              <w:t xml:space="preserve">Связная речь. </w:t>
            </w:r>
            <w:r w:rsidRPr="00CA3B78">
              <w:rPr>
                <w:color w:val="060A12"/>
              </w:rPr>
              <w:t xml:space="preserve"> Обучающее изложение: описание птицы.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100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autoSpaceDE w:val="0"/>
              <w:autoSpaceDN w:val="0"/>
              <w:adjustRightInd w:val="0"/>
              <w:ind w:firstLine="253"/>
              <w:rPr>
                <w:bCs/>
                <w:iCs/>
                <w:smallCaps/>
                <w:color w:val="060A12"/>
                <w:spacing w:val="20"/>
              </w:rPr>
            </w:pPr>
            <w:r w:rsidRPr="00CA3B78">
              <w:rPr>
                <w:color w:val="060A12"/>
              </w:rPr>
              <w:t>Контрольный диктант «Слова, названия предметов, действий предметов, признаков предметов»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101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autoSpaceDE w:val="0"/>
              <w:autoSpaceDN w:val="0"/>
              <w:adjustRightInd w:val="0"/>
              <w:ind w:firstLine="253"/>
              <w:rPr>
                <w:bCs/>
                <w:iCs/>
                <w:smallCaps/>
                <w:color w:val="060A12"/>
                <w:spacing w:val="20"/>
              </w:rPr>
            </w:pPr>
            <w:r w:rsidRPr="00CA3B78">
              <w:rPr>
                <w:color w:val="060A12"/>
              </w:rPr>
              <w:t>Закрепление. «Слова, названия предметов, действий предметов, признаков предметов»</w:t>
            </w:r>
            <w:r w:rsidRPr="00CA3B78">
              <w:rPr>
                <w:bCs/>
                <w:iCs/>
                <w:smallCaps/>
                <w:color w:val="060A12"/>
                <w:spacing w:val="20"/>
              </w:rPr>
              <w:t xml:space="preserve">. </w:t>
            </w:r>
            <w:r w:rsidRPr="00CA3B78">
              <w:rPr>
                <w:color w:val="060A12"/>
              </w:rPr>
              <w:t>Работа над ошибками.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102-103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Имена собственные. (Словарное слово: </w:t>
            </w:r>
            <w:r w:rsidRPr="00CA3B78">
              <w:rPr>
                <w:i/>
                <w:color w:val="060A12"/>
              </w:rPr>
              <w:t>Россия)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trHeight w:val="807"/>
        </w:trPr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104-105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Правописание имен собственных. (Словарное слово: </w:t>
            </w:r>
            <w:r w:rsidRPr="00CA3B78">
              <w:rPr>
                <w:i/>
                <w:color w:val="060A12"/>
              </w:rPr>
              <w:t>фамилия.)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E0D8C" w:rsidRDefault="000A3D6E" w:rsidP="00111AE4">
            <w:pPr>
              <w:rPr>
                <w:color w:val="060A12"/>
              </w:rPr>
            </w:pPr>
            <w:r w:rsidRPr="00CE0D8C">
              <w:rPr>
                <w:color w:val="060A12"/>
              </w:rPr>
              <w:t>106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b/>
                <w:color w:val="060A12"/>
              </w:rPr>
              <w:t>Связная речь</w:t>
            </w:r>
            <w:r w:rsidRPr="00CA3B78">
              <w:rPr>
                <w:color w:val="060A12"/>
              </w:rPr>
              <w:t>. Составление и написание под руководством учителя небольшого письма родным, товарищам. Написание почтового адреса.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107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Контрольный диктант по теме: «Имена собственные».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108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Закрепление. Имена собственные. Работа над ошибками.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109-110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Предлоги. (Словарное слово </w:t>
            </w:r>
            <w:r w:rsidRPr="00CA3B78">
              <w:rPr>
                <w:i/>
                <w:color w:val="060A12"/>
              </w:rPr>
              <w:t>лестница)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111-112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Правописание предлогов с, другими словами. (Словарное слово </w:t>
            </w:r>
            <w:r w:rsidRPr="00CA3B78">
              <w:rPr>
                <w:i/>
                <w:color w:val="060A12"/>
              </w:rPr>
              <w:t>минута)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113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 Предлоги. </w:t>
            </w:r>
            <w:r>
              <w:rPr>
                <w:color w:val="060A12"/>
              </w:rPr>
              <w:t>Закрепление.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114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Закрепление</w:t>
            </w:r>
            <w:r>
              <w:rPr>
                <w:color w:val="060A12"/>
              </w:rPr>
              <w:t xml:space="preserve">. Предлоги. 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E0D8C" w:rsidRDefault="000A3D6E" w:rsidP="00111AE4">
            <w:pPr>
              <w:rPr>
                <w:color w:val="060A12"/>
              </w:rPr>
            </w:pPr>
            <w:r w:rsidRPr="00CE0D8C">
              <w:rPr>
                <w:color w:val="060A12"/>
              </w:rPr>
              <w:t>115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b/>
                <w:color w:val="060A12"/>
              </w:rPr>
              <w:t xml:space="preserve">Связная речь. </w:t>
            </w:r>
            <w:r w:rsidRPr="00CA3B78">
              <w:rPr>
                <w:color w:val="060A12"/>
              </w:rPr>
              <w:t>Восстановление нарушенного порядка слов в предложении.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CE0D8C" w:rsidTr="00CE0D8C">
        <w:tc>
          <w:tcPr>
            <w:tcW w:w="1234" w:type="dxa"/>
            <w:gridSpan w:val="2"/>
          </w:tcPr>
          <w:p w:rsidR="000A3D6E" w:rsidRPr="00CE0D8C" w:rsidRDefault="000A3D6E" w:rsidP="00111AE4">
            <w:pPr>
              <w:rPr>
                <w:color w:val="060A12"/>
              </w:rPr>
            </w:pPr>
            <w:r w:rsidRPr="00CE0D8C">
              <w:rPr>
                <w:color w:val="060A12"/>
              </w:rPr>
              <w:t>116-117</w:t>
            </w:r>
          </w:p>
        </w:tc>
        <w:tc>
          <w:tcPr>
            <w:tcW w:w="5597" w:type="dxa"/>
          </w:tcPr>
          <w:p w:rsidR="000A3D6E" w:rsidRPr="00CE0D8C" w:rsidRDefault="000A3D6E" w:rsidP="00111AE4">
            <w:pPr>
              <w:rPr>
                <w:color w:val="060A12"/>
              </w:rPr>
            </w:pPr>
            <w:r w:rsidRPr="00CE0D8C">
              <w:rPr>
                <w:color w:val="060A12"/>
              </w:rPr>
              <w:t>Разделительный твёрдый знак.</w:t>
            </w:r>
          </w:p>
          <w:p w:rsidR="000A3D6E" w:rsidRPr="00CE0D8C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E0D8C" w:rsidRDefault="000A3D6E" w:rsidP="00111AE4">
            <w:pPr>
              <w:jc w:val="center"/>
              <w:rPr>
                <w:color w:val="060A12"/>
              </w:rPr>
            </w:pPr>
            <w:r w:rsidRPr="00CE0D8C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E0D8C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118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Понятие о родственных словах.</w:t>
            </w:r>
          </w:p>
          <w:p w:rsidR="000A3D6E" w:rsidRPr="00CA3B78" w:rsidRDefault="000A3D6E" w:rsidP="00111AE4">
            <w:pPr>
              <w:rPr>
                <w:b/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119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Определение корня слова.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120-121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Упражнения в практическом образовании родственных слов.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122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Слова, сходные по звукобуквенному составу, но различные по смыслу.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123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Слова, сходные по смыслу, но отличающиеся звука – буквенным составом.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E0D8C" w:rsidRDefault="000A3D6E" w:rsidP="00111AE4">
            <w:pPr>
              <w:rPr>
                <w:color w:val="060A12"/>
              </w:rPr>
            </w:pPr>
            <w:r w:rsidRPr="00CE0D8C">
              <w:rPr>
                <w:color w:val="060A12"/>
              </w:rPr>
              <w:t>124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b/>
                <w:color w:val="060A12"/>
              </w:rPr>
              <w:t xml:space="preserve">Связная речь. </w:t>
            </w:r>
            <w:r w:rsidRPr="00CA3B78">
              <w:rPr>
                <w:color w:val="060A12"/>
              </w:rPr>
              <w:t>Составление и запись небольшого рассказа по серии картинок.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125-126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Наблюдения за единообразием написания гласных и согласных в общей части родственных слов.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127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Контрольный диктант за</w:t>
            </w:r>
            <w:r w:rsidRPr="00CE0D8C">
              <w:rPr>
                <w:color w:val="060A12"/>
              </w:rPr>
              <w:t xml:space="preserve"> </w:t>
            </w:r>
            <w:r w:rsidRPr="00CE0D8C">
              <w:rPr>
                <w:color w:val="060A12"/>
                <w:lang w:val="en-US"/>
              </w:rPr>
              <w:t>III</w:t>
            </w:r>
            <w:r w:rsidRPr="00CA3B78">
              <w:rPr>
                <w:color w:val="060A12"/>
              </w:rPr>
              <w:t xml:space="preserve"> четверть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128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Закрепление. Родственные слова. Работа над ошибками.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139-130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Упражнения в словоизменении и подборе родственных слов, обозначающих предметы, действия, признаки.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b/>
                <w:color w:val="060A12"/>
              </w:rPr>
            </w:pPr>
          </w:p>
          <w:p w:rsidR="000A3D6E" w:rsidRPr="00CA3B78" w:rsidRDefault="000A3D6E" w:rsidP="00111AE4">
            <w:pPr>
              <w:rPr>
                <w:b/>
                <w:color w:val="060A12"/>
              </w:rPr>
            </w:pPr>
          </w:p>
        </w:tc>
        <w:tc>
          <w:tcPr>
            <w:tcW w:w="5597" w:type="dxa"/>
          </w:tcPr>
          <w:p w:rsidR="000A3D6E" w:rsidRPr="00CA3B78" w:rsidRDefault="000A3D6E" w:rsidP="00CE0D8C">
            <w:pPr>
              <w:jc w:val="center"/>
              <w:rPr>
                <w:b/>
                <w:color w:val="060A12"/>
              </w:rPr>
            </w:pPr>
            <w:r w:rsidRPr="00CA3B78">
              <w:rPr>
                <w:b/>
                <w:color w:val="060A12"/>
              </w:rPr>
              <w:t>Предложение.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b/>
                <w:color w:val="060A12"/>
              </w:rPr>
            </w:pP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131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Практическое построение простого предложения.  (Словарное слово: </w:t>
            </w:r>
            <w:r w:rsidRPr="00CA3B78">
              <w:rPr>
                <w:i/>
                <w:color w:val="060A12"/>
              </w:rPr>
              <w:t>цыпленок.)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E0D8C" w:rsidRDefault="000A3D6E" w:rsidP="00111AE4">
            <w:pPr>
              <w:rPr>
                <w:color w:val="060A12"/>
              </w:rPr>
            </w:pPr>
          </w:p>
          <w:p w:rsidR="000A3D6E" w:rsidRPr="00CE0D8C" w:rsidRDefault="000A3D6E" w:rsidP="00111AE4">
            <w:pPr>
              <w:rPr>
                <w:color w:val="060A12"/>
                <w:lang w:val="en-US"/>
              </w:rPr>
            </w:pPr>
            <w:r w:rsidRPr="00CE0D8C">
              <w:rPr>
                <w:color w:val="060A12"/>
              </w:rPr>
              <w:t>132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b/>
                <w:color w:val="060A12"/>
              </w:rPr>
              <w:t xml:space="preserve">Связная речь. </w:t>
            </w:r>
            <w:r w:rsidRPr="00CA3B78">
              <w:rPr>
                <w:color w:val="060A12"/>
              </w:rPr>
              <w:t>Составление и запись небольшого рассказа по сюжетной картинке и вопросам.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E0D8C" w:rsidRDefault="000A3D6E" w:rsidP="00111AE4">
            <w:pPr>
              <w:rPr>
                <w:color w:val="060A12"/>
              </w:rPr>
            </w:pPr>
          </w:p>
          <w:p w:rsidR="000A3D6E" w:rsidRPr="00CE0D8C" w:rsidRDefault="000A3D6E" w:rsidP="00111AE4">
            <w:pPr>
              <w:rPr>
                <w:color w:val="060A12"/>
              </w:rPr>
            </w:pPr>
            <w:r w:rsidRPr="00CE0D8C">
              <w:rPr>
                <w:color w:val="060A12"/>
              </w:rPr>
              <w:t>133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Выделение предложений из текста. (Словарные слова: </w:t>
            </w:r>
            <w:r w:rsidRPr="00CA3B78">
              <w:rPr>
                <w:i/>
                <w:color w:val="060A12"/>
              </w:rPr>
              <w:t>малина.)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134-135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Упражнения в составлении предложений. (Словарные слова: </w:t>
            </w:r>
            <w:r w:rsidRPr="00CA3B78">
              <w:rPr>
                <w:i/>
                <w:color w:val="060A12"/>
              </w:rPr>
              <w:t>ягода.)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c>
          <w:tcPr>
            <w:tcW w:w="1234" w:type="dxa"/>
            <w:gridSpan w:val="2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136-137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Восстановление нарушенного порядка слов в предложении. Словарное слово: </w:t>
            </w:r>
            <w:r w:rsidRPr="00CA3B78">
              <w:rPr>
                <w:i/>
                <w:color w:val="060A12"/>
              </w:rPr>
              <w:t>вагон.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138-139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Дополнение предложений из слов, данных в начальной форме. Словарное слово: </w:t>
            </w:r>
            <w:r w:rsidRPr="00CA3B78">
              <w:rPr>
                <w:i/>
                <w:color w:val="060A12"/>
              </w:rPr>
              <w:t>вокзал.</w:t>
            </w:r>
          </w:p>
          <w:p w:rsidR="000A3D6E" w:rsidRPr="00CA3B78" w:rsidRDefault="000A3D6E" w:rsidP="00111AE4">
            <w:pPr>
              <w:rPr>
                <w:i/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140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Составление рассказа по картинке, вопросам и данным словам.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141-143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Установление связи между словами в предложении по вопросам. Словарные слова: </w:t>
            </w:r>
            <w:r w:rsidRPr="00CA3B78">
              <w:rPr>
                <w:i/>
                <w:color w:val="060A12"/>
              </w:rPr>
              <w:t>русский, мешок.</w:t>
            </w:r>
          </w:p>
          <w:p w:rsidR="000A3D6E" w:rsidRPr="00CA3B78" w:rsidRDefault="000A3D6E" w:rsidP="00111AE4">
            <w:pPr>
              <w:rPr>
                <w:i/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3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144-145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Распространение предложений.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146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Контрольный диктант «Предложение».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147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Закрепление. Предложение. Работа над ошибками.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148-149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Вопросительный знак в конце предложения. (Словарное слово </w:t>
            </w:r>
            <w:r w:rsidRPr="00CA3B78">
              <w:rPr>
                <w:i/>
                <w:color w:val="060A12"/>
              </w:rPr>
              <w:t>лягушка)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150-151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Восклицательный знак в конце предложения. (Словарное слово </w:t>
            </w:r>
            <w:r w:rsidRPr="00CA3B78">
              <w:rPr>
                <w:i/>
                <w:color w:val="060A12"/>
              </w:rPr>
              <w:t>ящерица)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</w:t>
            </w:r>
            <w:r w:rsidRPr="00CA3B78">
              <w:rPr>
                <w:color w:val="060A12"/>
                <w:lang w:val="en-US"/>
              </w:rPr>
              <w:t>5</w:t>
            </w:r>
            <w:r w:rsidRPr="00CA3B78">
              <w:rPr>
                <w:color w:val="060A12"/>
              </w:rPr>
              <w:t>2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Знаки препинания в конце предложения. (Словарное слово </w:t>
            </w:r>
            <w:r w:rsidRPr="00CA3B78">
              <w:rPr>
                <w:i/>
                <w:color w:val="060A12"/>
              </w:rPr>
              <w:t>полотенце)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153-154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Главные члены предложения. Сказуемое.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155-156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Главные члены предложения. Подлежащее. (Словарное слово </w:t>
            </w:r>
            <w:r w:rsidRPr="00CA3B78">
              <w:rPr>
                <w:i/>
                <w:color w:val="060A12"/>
              </w:rPr>
              <w:t>театр)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157-158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Подлежащее и сказуемое – главные слова в предложении.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  <w:p w:rsidR="000A3D6E" w:rsidRPr="00CA3B78" w:rsidRDefault="000A3D6E" w:rsidP="00111AE4">
            <w:pPr>
              <w:jc w:val="center"/>
              <w:rPr>
                <w:color w:val="060A12"/>
              </w:rPr>
            </w:pP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159-160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i/>
                <w:color w:val="060A12"/>
              </w:rPr>
            </w:pPr>
            <w:r w:rsidRPr="00CA3B78">
              <w:rPr>
                <w:color w:val="060A12"/>
              </w:rPr>
              <w:t xml:space="preserve">Второстепенные члены предложения (без деления на виды).  (Словарное слово: </w:t>
            </w:r>
            <w:r w:rsidRPr="00CA3B78">
              <w:rPr>
                <w:i/>
                <w:color w:val="060A12"/>
              </w:rPr>
              <w:t>костюм.)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2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b/>
                <w:color w:val="060A12"/>
              </w:rPr>
            </w:pPr>
          </w:p>
        </w:tc>
        <w:tc>
          <w:tcPr>
            <w:tcW w:w="5597" w:type="dxa"/>
          </w:tcPr>
          <w:p w:rsidR="000A3D6E" w:rsidRPr="00CA3B78" w:rsidRDefault="000A3D6E" w:rsidP="00CE0D8C">
            <w:pPr>
              <w:jc w:val="center"/>
              <w:rPr>
                <w:b/>
                <w:color w:val="060A12"/>
              </w:rPr>
            </w:pPr>
            <w:r w:rsidRPr="00CA3B78">
              <w:rPr>
                <w:b/>
                <w:color w:val="060A12"/>
              </w:rPr>
              <w:t>Повторение пройденного.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b/>
                <w:color w:val="060A12"/>
              </w:rPr>
            </w:pP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161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Алфавит.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162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Родственные слова.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163-164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Безударные гласные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  <w:lang w:val="en-US"/>
              </w:rPr>
              <w:t>2</w:t>
            </w:r>
            <w:r w:rsidRPr="00CA3B78">
              <w:rPr>
                <w:color w:val="060A12"/>
              </w:rPr>
              <w:t xml:space="preserve">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165-166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Парные звонкие и глухие согласные.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  <w:lang w:val="en-US"/>
              </w:rPr>
              <w:t>2</w:t>
            </w:r>
            <w:r w:rsidRPr="00CA3B78">
              <w:rPr>
                <w:color w:val="060A12"/>
              </w:rPr>
              <w:t xml:space="preserve">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167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Главные и второстепенные члены предложения.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168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 xml:space="preserve">Итоговый контрольный диктант. 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169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Предложение. Работа над ошибками.</w:t>
            </w:r>
          </w:p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 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170</w:t>
            </w: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 w:rsidRPr="00CA3B78">
              <w:rPr>
                <w:color w:val="060A12"/>
              </w:rPr>
              <w:t>Знаки препинания в конце предложения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 w:rsidRPr="00CA3B78">
              <w:rPr>
                <w:color w:val="060A12"/>
              </w:rPr>
              <w:t>1ч.</w:t>
            </w:r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  <w:tr w:rsidR="000A3D6E" w:rsidRPr="00E93F2A" w:rsidTr="00CE0D8C">
        <w:trPr>
          <w:gridBefore w:val="1"/>
        </w:trPr>
        <w:tc>
          <w:tcPr>
            <w:tcW w:w="1234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  <w:tc>
          <w:tcPr>
            <w:tcW w:w="5597" w:type="dxa"/>
          </w:tcPr>
          <w:p w:rsidR="000A3D6E" w:rsidRPr="00CA3B78" w:rsidRDefault="000A3D6E" w:rsidP="00111AE4">
            <w:pPr>
              <w:rPr>
                <w:color w:val="060A12"/>
              </w:rPr>
            </w:pPr>
            <w:r>
              <w:rPr>
                <w:color w:val="060A12"/>
              </w:rPr>
              <w:t>Всего</w:t>
            </w:r>
          </w:p>
        </w:tc>
        <w:tc>
          <w:tcPr>
            <w:tcW w:w="1549" w:type="dxa"/>
          </w:tcPr>
          <w:p w:rsidR="000A3D6E" w:rsidRPr="00CA3B78" w:rsidRDefault="000A3D6E" w:rsidP="00111AE4">
            <w:pPr>
              <w:jc w:val="center"/>
              <w:rPr>
                <w:color w:val="060A12"/>
              </w:rPr>
            </w:pPr>
            <w:r>
              <w:rPr>
                <w:color w:val="060A12"/>
              </w:rPr>
              <w:t>170</w:t>
            </w:r>
            <w:bookmarkStart w:id="0" w:name="_GoBack"/>
            <w:bookmarkEnd w:id="0"/>
          </w:p>
        </w:tc>
        <w:tc>
          <w:tcPr>
            <w:tcW w:w="1401" w:type="dxa"/>
          </w:tcPr>
          <w:p w:rsidR="000A3D6E" w:rsidRPr="00CA3B78" w:rsidRDefault="000A3D6E" w:rsidP="00111AE4">
            <w:pPr>
              <w:rPr>
                <w:color w:val="060A12"/>
              </w:rPr>
            </w:pPr>
          </w:p>
        </w:tc>
      </w:tr>
    </w:tbl>
    <w:p w:rsidR="000A3D6E" w:rsidRPr="00E93F2A" w:rsidRDefault="000A3D6E" w:rsidP="00111AE4">
      <w:pPr>
        <w:rPr>
          <w:color w:val="060A12"/>
        </w:rPr>
      </w:pPr>
    </w:p>
    <w:p w:rsidR="000A3D6E" w:rsidRPr="00E93F2A" w:rsidRDefault="000A3D6E" w:rsidP="00111AE4">
      <w:pPr>
        <w:rPr>
          <w:color w:val="060A12"/>
        </w:rPr>
      </w:pPr>
    </w:p>
    <w:p w:rsidR="000A3D6E" w:rsidRPr="00E93F2A" w:rsidRDefault="000A3D6E" w:rsidP="00111AE4">
      <w:pPr>
        <w:jc w:val="center"/>
        <w:rPr>
          <w:b/>
          <w:color w:val="060A12"/>
          <w:u w:val="single"/>
        </w:rPr>
      </w:pPr>
    </w:p>
    <w:p w:rsidR="000A3D6E" w:rsidRPr="00E93F2A" w:rsidRDefault="000A3D6E" w:rsidP="00111AE4">
      <w:pPr>
        <w:jc w:val="center"/>
        <w:rPr>
          <w:b/>
          <w:color w:val="060A12"/>
          <w:u w:val="single"/>
        </w:rPr>
      </w:pPr>
    </w:p>
    <w:p w:rsidR="000A3D6E" w:rsidRPr="00E93F2A" w:rsidRDefault="000A3D6E" w:rsidP="00111AE4">
      <w:pPr>
        <w:jc w:val="center"/>
        <w:rPr>
          <w:b/>
          <w:color w:val="060A12"/>
          <w:u w:val="single"/>
        </w:rPr>
      </w:pPr>
    </w:p>
    <w:p w:rsidR="000A3D6E" w:rsidRPr="00E93F2A" w:rsidRDefault="000A3D6E" w:rsidP="00FF5D4B">
      <w:pPr>
        <w:jc w:val="center"/>
        <w:rPr>
          <w:b/>
          <w:color w:val="060A12"/>
          <w:u w:val="single"/>
        </w:rPr>
      </w:pPr>
    </w:p>
    <w:p w:rsidR="000A3D6E" w:rsidRPr="00E93F2A" w:rsidRDefault="000A3D6E" w:rsidP="00FF5D4B">
      <w:pPr>
        <w:jc w:val="center"/>
        <w:rPr>
          <w:b/>
          <w:color w:val="060A12"/>
          <w:u w:val="single"/>
        </w:rPr>
      </w:pPr>
    </w:p>
    <w:p w:rsidR="000A3D6E" w:rsidRPr="00E93F2A" w:rsidRDefault="000A3D6E" w:rsidP="00FF5D4B">
      <w:pPr>
        <w:jc w:val="center"/>
        <w:rPr>
          <w:b/>
          <w:color w:val="060A12"/>
          <w:u w:val="single"/>
        </w:rPr>
      </w:pPr>
    </w:p>
    <w:p w:rsidR="000A3D6E" w:rsidRPr="00E93F2A" w:rsidRDefault="000A3D6E" w:rsidP="00FF5D4B">
      <w:pPr>
        <w:jc w:val="center"/>
        <w:rPr>
          <w:b/>
          <w:color w:val="060A12"/>
          <w:u w:val="single"/>
        </w:rPr>
      </w:pPr>
    </w:p>
    <w:p w:rsidR="000A3D6E" w:rsidRPr="00E93F2A" w:rsidRDefault="000A3D6E" w:rsidP="00FF5D4B">
      <w:pPr>
        <w:jc w:val="center"/>
        <w:rPr>
          <w:b/>
          <w:color w:val="060A12"/>
          <w:u w:val="single"/>
        </w:rPr>
      </w:pPr>
    </w:p>
    <w:p w:rsidR="000A3D6E" w:rsidRPr="00E93F2A" w:rsidRDefault="000A3D6E" w:rsidP="00FF5D4B">
      <w:pPr>
        <w:jc w:val="center"/>
        <w:rPr>
          <w:b/>
          <w:color w:val="060A12"/>
          <w:u w:val="single"/>
        </w:rPr>
      </w:pPr>
    </w:p>
    <w:p w:rsidR="000A3D6E" w:rsidRPr="00E93F2A" w:rsidRDefault="000A3D6E" w:rsidP="00FF5D4B">
      <w:pPr>
        <w:jc w:val="center"/>
        <w:rPr>
          <w:b/>
          <w:color w:val="060A12"/>
          <w:u w:val="single"/>
        </w:rPr>
      </w:pPr>
    </w:p>
    <w:p w:rsidR="000A3D6E" w:rsidRPr="00E93F2A" w:rsidRDefault="000A3D6E" w:rsidP="00FF5D4B">
      <w:pPr>
        <w:jc w:val="center"/>
        <w:rPr>
          <w:b/>
          <w:color w:val="060A12"/>
          <w:u w:val="single"/>
        </w:rPr>
      </w:pPr>
    </w:p>
    <w:p w:rsidR="000A3D6E" w:rsidRPr="00E93F2A" w:rsidRDefault="000A3D6E" w:rsidP="00FF5D4B">
      <w:pPr>
        <w:jc w:val="center"/>
        <w:rPr>
          <w:b/>
          <w:color w:val="060A12"/>
          <w:u w:val="single"/>
        </w:rPr>
      </w:pPr>
    </w:p>
    <w:p w:rsidR="000A3D6E" w:rsidRPr="00E93F2A" w:rsidRDefault="000A3D6E" w:rsidP="00FF5D4B">
      <w:pPr>
        <w:jc w:val="center"/>
        <w:rPr>
          <w:b/>
          <w:color w:val="060A12"/>
          <w:u w:val="single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Pr="0002338E" w:rsidRDefault="000A3D6E" w:rsidP="006755C4">
      <w:pPr>
        <w:rPr>
          <w:b/>
          <w:color w:val="05080F"/>
          <w:u w:val="single"/>
        </w:rPr>
      </w:pPr>
      <w:r>
        <w:rPr>
          <w:b/>
          <w:color w:val="05080F"/>
          <w:u w:val="single"/>
        </w:rPr>
        <w:t>Требования к уровню подготовки учащихся, обучающихся по данной программе.</w:t>
      </w:r>
      <w:r w:rsidRPr="0002338E">
        <w:rPr>
          <w:b/>
          <w:color w:val="05080F"/>
          <w:u w:val="single"/>
        </w:rPr>
        <w:t xml:space="preserve"> </w:t>
      </w:r>
    </w:p>
    <w:p w:rsidR="000A3D6E" w:rsidRDefault="000A3D6E" w:rsidP="006755C4">
      <w:pPr>
        <w:rPr>
          <w:b/>
          <w:color w:val="05080F"/>
        </w:rPr>
      </w:pPr>
    </w:p>
    <w:p w:rsidR="000A3D6E" w:rsidRPr="0002338E" w:rsidRDefault="000A3D6E" w:rsidP="006755C4">
      <w:pPr>
        <w:rPr>
          <w:b/>
          <w:i/>
          <w:color w:val="05080F"/>
        </w:rPr>
      </w:pPr>
      <w:r w:rsidRPr="0002338E">
        <w:rPr>
          <w:b/>
          <w:i/>
          <w:color w:val="05080F"/>
        </w:rPr>
        <w:tab/>
        <w:t>Учащиеся должны знать: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алфавит,</w:t>
      </w:r>
    </w:p>
    <w:p w:rsidR="000A3D6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расположение слов в алфавитном порядке в словаре.</w:t>
      </w:r>
    </w:p>
    <w:p w:rsidR="000A3D6E" w:rsidRDefault="000A3D6E" w:rsidP="006755C4">
      <w:pPr>
        <w:rPr>
          <w:color w:val="05080F"/>
        </w:rPr>
      </w:pPr>
      <w:r>
        <w:rPr>
          <w:color w:val="05080F"/>
        </w:rPr>
        <w:t xml:space="preserve">            </w:t>
      </w:r>
      <w:r w:rsidRPr="0002338E">
        <w:rPr>
          <w:color w:val="05080F"/>
        </w:rPr>
        <w:t>- предлоги до, без, под, над, около, перед,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члены предложения: подлежащее, сказуемое.</w:t>
      </w:r>
    </w:p>
    <w:p w:rsidR="000A3D6E" w:rsidRPr="0002338E" w:rsidRDefault="000A3D6E" w:rsidP="006755C4">
      <w:pPr>
        <w:rPr>
          <w:color w:val="05080F"/>
        </w:rPr>
      </w:pPr>
    </w:p>
    <w:p w:rsidR="000A3D6E" w:rsidRPr="0002338E" w:rsidRDefault="000A3D6E" w:rsidP="006755C4">
      <w:pPr>
        <w:rPr>
          <w:b/>
          <w:i/>
          <w:color w:val="05080F"/>
        </w:rPr>
      </w:pPr>
      <w:r w:rsidRPr="0002338E">
        <w:rPr>
          <w:b/>
          <w:i/>
          <w:color w:val="05080F"/>
        </w:rPr>
        <w:tab/>
        <w:t>Учащиеся должны уметь: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анализировать слова по звуковому составу (выделять и дифференцировать звуки, устанавливать последовательность звуков в слове),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употреблять ь на конце и в середине слова,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употреблять разделительный ь перед гласными е, ё, ю, я, и,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писать сочетания жи, ши, ча, ща, чу, щу,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писать слова с парными согласными в конце и в середине слова, подбирать проверочные слова,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>-</w:t>
      </w:r>
      <w:r w:rsidRPr="0002338E">
        <w:rPr>
          <w:color w:val="05080F"/>
        </w:rPr>
        <w:tab/>
        <w:t xml:space="preserve"> ставить в словах ударение, различать ударные и безударные гласные,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писать слова с безударными гласными, подбирать проверочные слова.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>- различать основные категории слов (названия предметов, действий, качеств) в тексте по вопросам, правильно употреблять их в связи друг с другом,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правильно писать имена собственные,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писать предлоги раздельно с другими словами,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употреблять разделительный ъ,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подбирать родственные слова, находить корень,</w:t>
      </w:r>
    </w:p>
    <w:p w:rsidR="000A3D6E" w:rsidRDefault="000A3D6E" w:rsidP="006755C4">
      <w:pPr>
        <w:rPr>
          <w:color w:val="05080F"/>
        </w:rPr>
      </w:pPr>
      <w:r>
        <w:rPr>
          <w:color w:val="05080F"/>
        </w:rPr>
        <w:t xml:space="preserve">            </w:t>
      </w:r>
      <w:r w:rsidRPr="0002338E">
        <w:rPr>
          <w:color w:val="05080F"/>
        </w:rPr>
        <w:t>- писать слова с непроверяемыми гласными, пользуясь словарём.</w:t>
      </w:r>
      <w:r w:rsidRPr="0002338E">
        <w:rPr>
          <w:color w:val="05080F"/>
        </w:rPr>
        <w:tab/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>- членить речь на предложения, выделять в предложении слова, обозначающие, о ком или о чём говорится, что говорится.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составлять и распространять предложения, устанавливать связь между словами в предложениях по вопросам,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ставить знаки препинания в конце предложения (точка, вопросительный знак, восклицательный знак),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находить в предложении подлежащее, сказуемое, второстепенные члены (без деления на виды),</w:t>
      </w:r>
    </w:p>
    <w:p w:rsidR="000A3D6E" w:rsidRDefault="000A3D6E" w:rsidP="006755C4">
      <w:pPr>
        <w:rPr>
          <w:color w:val="05080F"/>
        </w:rPr>
      </w:pPr>
      <w:r w:rsidRPr="0002338E">
        <w:rPr>
          <w:color w:val="05080F"/>
        </w:rPr>
        <w:tab/>
        <w:t>- списывать рукописный и печатный текст целыми словами и словосочетаниями,</w:t>
      </w:r>
    </w:p>
    <w:p w:rsidR="000A3D6E" w:rsidRPr="00211737" w:rsidRDefault="000A3D6E" w:rsidP="006755C4">
      <w:pPr>
        <w:rPr>
          <w:color w:val="05080F"/>
        </w:rPr>
      </w:pPr>
      <w:r>
        <w:rPr>
          <w:color w:val="05080F"/>
        </w:rPr>
        <w:t xml:space="preserve">            </w:t>
      </w:r>
      <w:r w:rsidRPr="0002338E">
        <w:rPr>
          <w:color w:val="05080F"/>
        </w:rPr>
        <w:t>- писать под диктовку предложения и тексты (30 – 35 слов).</w:t>
      </w:r>
    </w:p>
    <w:p w:rsidR="000A3D6E" w:rsidRPr="0002338E" w:rsidRDefault="000A3D6E" w:rsidP="006755C4">
      <w:pPr>
        <w:rPr>
          <w:color w:val="05080F"/>
        </w:rPr>
      </w:pPr>
      <w:r w:rsidRPr="0002338E">
        <w:rPr>
          <w:b/>
          <w:i/>
          <w:color w:val="05080F"/>
        </w:rPr>
        <w:tab/>
      </w:r>
      <w:r w:rsidRPr="0002338E">
        <w:rPr>
          <w:color w:val="05080F"/>
        </w:rPr>
        <w:t>- составлять и распространять предложения, устанавливать связи между словами по вопросам,</w:t>
      </w:r>
    </w:p>
    <w:p w:rsidR="000A3D6E" w:rsidRPr="0002338E" w:rsidRDefault="000A3D6E" w:rsidP="006755C4">
      <w:pPr>
        <w:rPr>
          <w:b/>
          <w:color w:val="05080F"/>
        </w:rPr>
      </w:pPr>
    </w:p>
    <w:p w:rsidR="000A3D6E" w:rsidRPr="0002338E" w:rsidRDefault="000A3D6E" w:rsidP="006755C4">
      <w:pPr>
        <w:rPr>
          <w:color w:val="05080F"/>
        </w:rPr>
      </w:pPr>
    </w:p>
    <w:p w:rsidR="000A3D6E" w:rsidRDefault="000A3D6E" w:rsidP="006755C4">
      <w:pPr>
        <w:jc w:val="both"/>
        <w:rPr>
          <w:b/>
          <w:color w:val="05080F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Pr="00F57898" w:rsidRDefault="000A3D6E" w:rsidP="006755C4">
      <w:pPr>
        <w:shd w:val="clear" w:color="auto" w:fill="FFFFFF"/>
        <w:jc w:val="center"/>
        <w:outlineLvl w:val="0"/>
        <w:rPr>
          <w:color w:val="000000"/>
        </w:rPr>
      </w:pPr>
      <w:r w:rsidRPr="00F57898">
        <w:rPr>
          <w:b/>
          <w:bCs/>
          <w:color w:val="000000"/>
        </w:rPr>
        <w:t>Система оценивания</w:t>
      </w:r>
    </w:p>
    <w:p w:rsidR="000A3D6E" w:rsidRPr="00F57898" w:rsidRDefault="000A3D6E" w:rsidP="006755C4">
      <w:pPr>
        <w:shd w:val="clear" w:color="auto" w:fill="FFFFFF"/>
        <w:jc w:val="both"/>
        <w:outlineLvl w:val="0"/>
        <w:rPr>
          <w:color w:val="000000"/>
        </w:rPr>
      </w:pPr>
      <w:r w:rsidRPr="00F57898">
        <w:rPr>
          <w:b/>
          <w:bCs/>
          <w:color w:val="000000"/>
        </w:rPr>
        <w:t>Контрольный диктант.</w:t>
      </w:r>
      <w:r w:rsidRPr="00F57898">
        <w:rPr>
          <w:color w:val="000000"/>
        </w:rPr>
        <w:t> Объем соответствует количеству слов по чтению</w:t>
      </w:r>
    </w:p>
    <w:p w:rsidR="000A3D6E" w:rsidRPr="00F57898" w:rsidRDefault="000A3D6E" w:rsidP="006755C4">
      <w:pPr>
        <w:shd w:val="clear" w:color="auto" w:fill="FFFFFF"/>
        <w:jc w:val="both"/>
        <w:outlineLvl w:val="0"/>
        <w:rPr>
          <w:color w:val="000000"/>
        </w:rPr>
      </w:pPr>
      <w:r w:rsidRPr="00F57898">
        <w:rPr>
          <w:b/>
          <w:bCs/>
          <w:color w:val="000000"/>
        </w:rPr>
        <w:t>Негрубые ошибки: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-исключение из правил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-повторение одной и той же буквы (букваарь)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-перенос слов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-единичный пропуск буквы на конце слова.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-две негрубые ошибки + одна ошибка.</w:t>
      </w:r>
    </w:p>
    <w:p w:rsidR="000A3D6E" w:rsidRPr="00F57898" w:rsidRDefault="000A3D6E" w:rsidP="006755C4">
      <w:pPr>
        <w:shd w:val="clear" w:color="auto" w:fill="FFFFFF"/>
        <w:jc w:val="both"/>
        <w:outlineLvl w:val="0"/>
        <w:rPr>
          <w:color w:val="000000"/>
        </w:rPr>
      </w:pPr>
      <w:r w:rsidRPr="00F57898">
        <w:rPr>
          <w:b/>
          <w:bCs/>
          <w:color w:val="000000"/>
        </w:rPr>
        <w:t>Однотипные ошибки: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-Первые три однотипные ошибки = 1 ошибке, но каждая следующая подобная считается за отдельную ошибку.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-При трех поправках оценка снижается на 1 балл.</w:t>
      </w:r>
    </w:p>
    <w:p w:rsidR="000A3D6E" w:rsidRPr="00F57898" w:rsidRDefault="000A3D6E" w:rsidP="006755C4">
      <w:pPr>
        <w:shd w:val="clear" w:color="auto" w:fill="FFFFFF"/>
        <w:jc w:val="both"/>
        <w:outlineLvl w:val="0"/>
        <w:rPr>
          <w:color w:val="000000"/>
        </w:rPr>
      </w:pPr>
      <w:r w:rsidRPr="00F57898">
        <w:rPr>
          <w:b/>
          <w:bCs/>
          <w:color w:val="000000"/>
        </w:rPr>
        <w:t>Ошибкой в диктанте следует считать: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-написание правил орфографии при письме слов;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-пропуск и искажение букв в словах;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-замену слов;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-отсутствие знаков препинания в пределах программы данного класса;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-неправильное написание слов, которые не проверяются правилом (списки таких слов даны в программе каждого класса).</w:t>
      </w:r>
    </w:p>
    <w:p w:rsidR="000A3D6E" w:rsidRPr="00F57898" w:rsidRDefault="000A3D6E" w:rsidP="006755C4">
      <w:pPr>
        <w:shd w:val="clear" w:color="auto" w:fill="FFFFFF"/>
        <w:jc w:val="both"/>
        <w:outlineLvl w:val="0"/>
        <w:rPr>
          <w:color w:val="000000"/>
        </w:rPr>
      </w:pPr>
      <w:r w:rsidRPr="00F57898">
        <w:rPr>
          <w:b/>
          <w:bCs/>
          <w:color w:val="000000"/>
        </w:rPr>
        <w:t>За ошибку в диктанте не считаются: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-единичный пропуск точки в конце предложения, если первое слово следующего предложения написано с заглавной буквы;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-единичный случай замены одного слова без искажения смысла.</w:t>
      </w:r>
    </w:p>
    <w:p w:rsidR="000A3D6E" w:rsidRPr="00F57898" w:rsidRDefault="000A3D6E" w:rsidP="006755C4">
      <w:pPr>
        <w:shd w:val="clear" w:color="auto" w:fill="FFFFFF"/>
        <w:jc w:val="both"/>
        <w:outlineLvl w:val="0"/>
        <w:rPr>
          <w:color w:val="000000"/>
        </w:rPr>
      </w:pPr>
      <w:r w:rsidRPr="00F57898">
        <w:rPr>
          <w:b/>
          <w:bCs/>
          <w:color w:val="000000"/>
        </w:rPr>
        <w:t>За одну ошибку в диктанте считается: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-два исправления;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-две пунктуационные ошибки;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-повторение ошибок в одном и том же слове, например, в слове “ножи” дважды написано в конце “ы”. Если же подобная ошибка встречается в другом слове, она считается за ошибку.</w:t>
      </w:r>
    </w:p>
    <w:p w:rsidR="000A3D6E" w:rsidRPr="00F57898" w:rsidRDefault="000A3D6E" w:rsidP="006755C4">
      <w:pPr>
        <w:shd w:val="clear" w:color="auto" w:fill="FFFFFF"/>
        <w:jc w:val="both"/>
        <w:outlineLvl w:val="0"/>
        <w:rPr>
          <w:color w:val="000000"/>
        </w:rPr>
      </w:pPr>
      <w:r w:rsidRPr="00F57898">
        <w:rPr>
          <w:b/>
          <w:bCs/>
          <w:color w:val="000000"/>
        </w:rPr>
        <w:t>Выставление оценок за контрольный диктант.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“5” - не ставится при 3-х исправлениях, но при 1 негрубой ошибке можно.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“4” - 2 орфогр. и 2 пункт. ошибки или 1 орфогр. и 3 пункт.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“3” - 3 - 4 орфогр. и 4 пункт., а также при 5 орфогр. ошибках допускается “3”.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“2” - более 5 - 8 орфогр. ошибок.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“1” - более 8 орфогр. ошибок.</w:t>
      </w:r>
    </w:p>
    <w:p w:rsidR="000A3D6E" w:rsidRPr="00F57898" w:rsidRDefault="000A3D6E" w:rsidP="006755C4">
      <w:pPr>
        <w:shd w:val="clear" w:color="auto" w:fill="FFFFFF"/>
        <w:jc w:val="both"/>
        <w:outlineLvl w:val="0"/>
        <w:rPr>
          <w:color w:val="000000"/>
        </w:rPr>
      </w:pPr>
      <w:r w:rsidRPr="00F57898">
        <w:rPr>
          <w:b/>
          <w:bCs/>
          <w:color w:val="000000"/>
        </w:rPr>
        <w:t>Оценки за грамматические знания.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“5” - все верно.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“4” - не менее 3/4 верно.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“3” - не менее 1/2 верно.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“2” - не выполнено больше половины.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“1” - не сделано ни одно задание.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b/>
          <w:bCs/>
          <w:color w:val="000000"/>
        </w:rPr>
        <w:t>Оценки за словарный диктант</w:t>
      </w:r>
      <w:r w:rsidRPr="00F57898">
        <w:rPr>
          <w:color w:val="000000"/>
        </w:rPr>
        <w:t> При количестве 15 - 20 слов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“5” - нет ошибок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“4” - 1 - 2 ошибки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“3” - 3 - 4 ошибки..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“2” - 5 - 7 ошибок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“1” - более 7 ошибок.</w:t>
      </w:r>
    </w:p>
    <w:p w:rsidR="000A3D6E" w:rsidRPr="00F57898" w:rsidRDefault="000A3D6E" w:rsidP="006755C4">
      <w:pPr>
        <w:shd w:val="clear" w:color="auto" w:fill="FFFFFF"/>
        <w:jc w:val="both"/>
        <w:outlineLvl w:val="0"/>
        <w:rPr>
          <w:color w:val="000000"/>
        </w:rPr>
      </w:pPr>
      <w:r w:rsidRPr="00F57898">
        <w:rPr>
          <w:b/>
          <w:bCs/>
          <w:color w:val="000000"/>
        </w:rPr>
        <w:t>Количество слов для словарного диктанта</w:t>
      </w:r>
      <w:r w:rsidRPr="00F57898">
        <w:rPr>
          <w:color w:val="000000"/>
        </w:rPr>
        <w:t>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1класс - 7 - 8 слов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2 класс - 10 -12 слов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3 класс - 12 - 15 слов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4 класс - до 20 слов</w:t>
      </w:r>
    </w:p>
    <w:p w:rsidR="000A3D6E" w:rsidRPr="00F57898" w:rsidRDefault="000A3D6E" w:rsidP="006755C4">
      <w:pPr>
        <w:shd w:val="clear" w:color="auto" w:fill="FFFFFF"/>
        <w:jc w:val="both"/>
        <w:outlineLvl w:val="0"/>
        <w:rPr>
          <w:color w:val="000000"/>
        </w:rPr>
      </w:pPr>
      <w:r w:rsidRPr="00F57898">
        <w:rPr>
          <w:b/>
          <w:bCs/>
          <w:color w:val="000000"/>
        </w:rPr>
        <w:t>Оценки за контрольное списывание.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“5” - нет ошибок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“4” - 1 - 2 ошибки или 1 исправление (1 класс)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1 ошибка или 1 исправление (2 - 4 класс)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“3” - 3 ошибки и 1 исправление (1 класс)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2 ошибки и 1 исправление (2 - 4 класс)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“2” - 4 ошибки (1 класс)</w:t>
      </w:r>
    </w:p>
    <w:p w:rsidR="000A3D6E" w:rsidRPr="00F57898" w:rsidRDefault="000A3D6E" w:rsidP="006755C4">
      <w:p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3 ошибки (2 - 4 класс)</w:t>
      </w:r>
    </w:p>
    <w:p w:rsidR="000A3D6E" w:rsidRPr="00F57898" w:rsidRDefault="000A3D6E" w:rsidP="006755C4">
      <w:pPr>
        <w:shd w:val="clear" w:color="auto" w:fill="FFFFFF"/>
        <w:jc w:val="both"/>
        <w:outlineLvl w:val="0"/>
        <w:rPr>
          <w:color w:val="000000"/>
        </w:rPr>
      </w:pPr>
      <w:r w:rsidRPr="00F57898">
        <w:rPr>
          <w:b/>
          <w:bCs/>
          <w:color w:val="000000"/>
        </w:rPr>
        <w:t>Оценка устных ответов по русскому языку.</w:t>
      </w:r>
    </w:p>
    <w:p w:rsidR="000A3D6E" w:rsidRPr="00F57898" w:rsidRDefault="000A3D6E" w:rsidP="006755C4">
      <w:pPr>
        <w:shd w:val="clear" w:color="auto" w:fill="FFFFFF"/>
        <w:ind w:firstLine="360"/>
        <w:jc w:val="both"/>
        <w:rPr>
          <w:color w:val="000000"/>
        </w:rPr>
      </w:pPr>
      <w:r w:rsidRPr="00F57898">
        <w:rPr>
          <w:color w:val="000000"/>
        </w:rPr>
        <w:t>Устный опрос является одним из методов учета ЗУН вспомогательной школы. При оценке устных ответов по грамматике принимается во внимание:</w:t>
      </w:r>
    </w:p>
    <w:p w:rsidR="000A3D6E" w:rsidRPr="00F57898" w:rsidRDefault="000A3D6E" w:rsidP="006755C4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правильность ответов по содержанию, свидетельствующая о осознанности усвоения изученного материала;</w:t>
      </w:r>
    </w:p>
    <w:p w:rsidR="000A3D6E" w:rsidRPr="00F57898" w:rsidRDefault="000A3D6E" w:rsidP="006755C4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полнота ответа;</w:t>
      </w:r>
    </w:p>
    <w:p w:rsidR="000A3D6E" w:rsidRPr="00F57898" w:rsidRDefault="000A3D6E" w:rsidP="006755C4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умение практически применять свои знания;</w:t>
      </w:r>
    </w:p>
    <w:p w:rsidR="000A3D6E" w:rsidRPr="00F57898" w:rsidRDefault="000A3D6E" w:rsidP="006755C4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последовательность изложения и речевое оформление ответа.</w:t>
      </w:r>
    </w:p>
    <w:p w:rsidR="000A3D6E" w:rsidRPr="00F57898" w:rsidRDefault="000A3D6E" w:rsidP="006755C4">
      <w:pPr>
        <w:shd w:val="clear" w:color="auto" w:fill="FFFFFF"/>
        <w:ind w:firstLine="360"/>
        <w:jc w:val="both"/>
        <w:rPr>
          <w:color w:val="000000"/>
        </w:rPr>
      </w:pPr>
      <w:r w:rsidRPr="00F57898">
        <w:rPr>
          <w:b/>
          <w:bCs/>
          <w:color w:val="000000"/>
        </w:rPr>
        <w:t>Оценка «5» </w:t>
      </w:r>
      <w:r w:rsidRPr="00F57898">
        <w:rPr>
          <w:color w:val="000000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</w:t>
      </w:r>
    </w:p>
    <w:p w:rsidR="000A3D6E" w:rsidRPr="00F57898" w:rsidRDefault="000A3D6E" w:rsidP="006755C4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F57898">
        <w:rPr>
          <w:color w:val="000000"/>
        </w:rPr>
        <w:t>допускает единичные ошибки, которые сам исправляет.</w:t>
      </w:r>
    </w:p>
    <w:p w:rsidR="000A3D6E" w:rsidRPr="00F57898" w:rsidRDefault="000A3D6E" w:rsidP="006755C4">
      <w:pPr>
        <w:shd w:val="clear" w:color="auto" w:fill="FFFFFF"/>
        <w:ind w:firstLine="360"/>
        <w:jc w:val="both"/>
        <w:rPr>
          <w:color w:val="000000"/>
        </w:rPr>
      </w:pPr>
      <w:r w:rsidRPr="00F57898">
        <w:rPr>
          <w:b/>
          <w:bCs/>
          <w:color w:val="000000"/>
        </w:rPr>
        <w:t>Оценка «4» </w:t>
      </w:r>
      <w:r w:rsidRPr="00F57898">
        <w:rPr>
          <w:color w:val="000000"/>
        </w:rPr>
        <w:t>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–две ошибки, которые исправляет при помощи учителя.</w:t>
      </w:r>
    </w:p>
    <w:p w:rsidR="000A3D6E" w:rsidRPr="00F57898" w:rsidRDefault="000A3D6E" w:rsidP="006755C4">
      <w:pPr>
        <w:shd w:val="clear" w:color="auto" w:fill="FFFFFF"/>
        <w:ind w:firstLine="360"/>
        <w:jc w:val="both"/>
        <w:rPr>
          <w:color w:val="000000"/>
        </w:rPr>
      </w:pPr>
      <w:r w:rsidRPr="00F57898">
        <w:rPr>
          <w:b/>
          <w:bCs/>
          <w:color w:val="000000"/>
        </w:rPr>
        <w:t>Оценка «3» </w:t>
      </w:r>
      <w:r w:rsidRPr="00F57898">
        <w:rPr>
          <w:color w:val="000000"/>
        </w:rPr>
        <w:t>ставится, если ученик обнаруживает знания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0A3D6E" w:rsidRPr="00F57898" w:rsidRDefault="000A3D6E" w:rsidP="006755C4">
      <w:pPr>
        <w:shd w:val="clear" w:color="auto" w:fill="FFFFFF"/>
        <w:ind w:firstLine="360"/>
        <w:jc w:val="both"/>
        <w:rPr>
          <w:color w:val="000000"/>
        </w:rPr>
      </w:pPr>
      <w:r w:rsidRPr="00F57898">
        <w:rPr>
          <w:b/>
          <w:bCs/>
          <w:color w:val="000000"/>
        </w:rPr>
        <w:t>Оценка «2» </w:t>
      </w:r>
      <w:r w:rsidRPr="00F57898">
        <w:rPr>
          <w:color w:val="000000"/>
        </w:rPr>
        <w:t>ставится, если ученик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0A3D6E" w:rsidRPr="00F57898" w:rsidRDefault="000A3D6E" w:rsidP="006755C4">
      <w:pPr>
        <w:shd w:val="clear" w:color="auto" w:fill="FFFFFF"/>
        <w:ind w:firstLine="360"/>
        <w:jc w:val="both"/>
        <w:rPr>
          <w:color w:val="000000"/>
        </w:rPr>
      </w:pPr>
      <w:r w:rsidRPr="00F57898">
        <w:rPr>
          <w:b/>
          <w:bCs/>
          <w:color w:val="000000"/>
        </w:rPr>
        <w:t>Оценка «1»</w:t>
      </w:r>
      <w:r w:rsidRPr="00F57898">
        <w:rPr>
          <w:color w:val="000000"/>
        </w:rPr>
        <w:t> за устные ответы не ставятся.</w:t>
      </w:r>
    </w:p>
    <w:p w:rsidR="000A3D6E" w:rsidRPr="00F57898" w:rsidRDefault="000A3D6E" w:rsidP="006755C4">
      <w:pPr>
        <w:jc w:val="both"/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Default="000A3D6E">
      <w:pPr>
        <w:rPr>
          <w:color w:val="060A12"/>
        </w:rPr>
      </w:pPr>
    </w:p>
    <w:p w:rsidR="000A3D6E" w:rsidRPr="00E93F2A" w:rsidRDefault="000A3D6E">
      <w:pPr>
        <w:rPr>
          <w:color w:val="060A12"/>
        </w:rPr>
      </w:pPr>
    </w:p>
    <w:sectPr w:rsidR="000A3D6E" w:rsidRPr="00E93F2A" w:rsidSect="00111A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C9"/>
    <w:multiLevelType w:val="hybridMultilevel"/>
    <w:tmpl w:val="E3FCFE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F6623"/>
    <w:multiLevelType w:val="hybridMultilevel"/>
    <w:tmpl w:val="51F20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F6C14"/>
    <w:multiLevelType w:val="multilevel"/>
    <w:tmpl w:val="EEF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B2E7D"/>
    <w:multiLevelType w:val="hybridMultilevel"/>
    <w:tmpl w:val="A4A8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A02BE"/>
    <w:multiLevelType w:val="hybridMultilevel"/>
    <w:tmpl w:val="952E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390D"/>
    <w:multiLevelType w:val="hybridMultilevel"/>
    <w:tmpl w:val="55CA9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F3F18"/>
    <w:multiLevelType w:val="hybridMultilevel"/>
    <w:tmpl w:val="6D9C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812E1"/>
    <w:multiLevelType w:val="hybridMultilevel"/>
    <w:tmpl w:val="584E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90482"/>
    <w:multiLevelType w:val="hybridMultilevel"/>
    <w:tmpl w:val="B1885BC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50A20ABE"/>
    <w:multiLevelType w:val="hybridMultilevel"/>
    <w:tmpl w:val="F6DC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E513A"/>
    <w:multiLevelType w:val="hybridMultilevel"/>
    <w:tmpl w:val="BE345E54"/>
    <w:lvl w:ilvl="0" w:tplc="56043B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2ACB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3049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9413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4E60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1478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A3F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22A2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D827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E937DE5"/>
    <w:multiLevelType w:val="hybridMultilevel"/>
    <w:tmpl w:val="2280C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F22F2"/>
    <w:multiLevelType w:val="hybridMultilevel"/>
    <w:tmpl w:val="3BA8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49262C"/>
    <w:multiLevelType w:val="hybridMultilevel"/>
    <w:tmpl w:val="8898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C1479"/>
    <w:multiLevelType w:val="multilevel"/>
    <w:tmpl w:val="47B41F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570CFB"/>
    <w:multiLevelType w:val="hybridMultilevel"/>
    <w:tmpl w:val="360E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8"/>
  </w:num>
  <w:num w:numId="5">
    <w:abstractNumId w:val="7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13"/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D4B"/>
    <w:rsid w:val="000108B6"/>
    <w:rsid w:val="0002338E"/>
    <w:rsid w:val="00044D1F"/>
    <w:rsid w:val="00057F8A"/>
    <w:rsid w:val="000619E2"/>
    <w:rsid w:val="00063711"/>
    <w:rsid w:val="00096709"/>
    <w:rsid w:val="000A3D6E"/>
    <w:rsid w:val="000A4391"/>
    <w:rsid w:val="000D309F"/>
    <w:rsid w:val="000D6FCF"/>
    <w:rsid w:val="000F0CA8"/>
    <w:rsid w:val="00100746"/>
    <w:rsid w:val="00110B94"/>
    <w:rsid w:val="00111AE4"/>
    <w:rsid w:val="0012201D"/>
    <w:rsid w:val="00130767"/>
    <w:rsid w:val="00131004"/>
    <w:rsid w:val="00143C26"/>
    <w:rsid w:val="0015083A"/>
    <w:rsid w:val="0017510D"/>
    <w:rsid w:val="00175669"/>
    <w:rsid w:val="001975E3"/>
    <w:rsid w:val="001C5EBA"/>
    <w:rsid w:val="001D7A35"/>
    <w:rsid w:val="001F58D0"/>
    <w:rsid w:val="001F639D"/>
    <w:rsid w:val="00211737"/>
    <w:rsid w:val="002226D6"/>
    <w:rsid w:val="0022305E"/>
    <w:rsid w:val="00255B53"/>
    <w:rsid w:val="002718A8"/>
    <w:rsid w:val="0029038B"/>
    <w:rsid w:val="002B7CCA"/>
    <w:rsid w:val="002E72B4"/>
    <w:rsid w:val="00304A0B"/>
    <w:rsid w:val="0033658C"/>
    <w:rsid w:val="00342228"/>
    <w:rsid w:val="00360427"/>
    <w:rsid w:val="003615AD"/>
    <w:rsid w:val="00371DBF"/>
    <w:rsid w:val="00380BBB"/>
    <w:rsid w:val="00385F0B"/>
    <w:rsid w:val="00394022"/>
    <w:rsid w:val="003A2AB2"/>
    <w:rsid w:val="003C1262"/>
    <w:rsid w:val="003D2C5A"/>
    <w:rsid w:val="003D4771"/>
    <w:rsid w:val="003E0E5D"/>
    <w:rsid w:val="003E70AC"/>
    <w:rsid w:val="003F56F7"/>
    <w:rsid w:val="0040657E"/>
    <w:rsid w:val="00416BA3"/>
    <w:rsid w:val="00430D25"/>
    <w:rsid w:val="00444374"/>
    <w:rsid w:val="00453F0F"/>
    <w:rsid w:val="00462390"/>
    <w:rsid w:val="00493069"/>
    <w:rsid w:val="004A6FCD"/>
    <w:rsid w:val="004B180F"/>
    <w:rsid w:val="004C2A44"/>
    <w:rsid w:val="004C34A6"/>
    <w:rsid w:val="004D117F"/>
    <w:rsid w:val="004D2977"/>
    <w:rsid w:val="004F119D"/>
    <w:rsid w:val="004F3ED6"/>
    <w:rsid w:val="00557103"/>
    <w:rsid w:val="005623AB"/>
    <w:rsid w:val="005631CA"/>
    <w:rsid w:val="005E5E4B"/>
    <w:rsid w:val="0060031B"/>
    <w:rsid w:val="00617037"/>
    <w:rsid w:val="006755C4"/>
    <w:rsid w:val="006A6758"/>
    <w:rsid w:val="006A68D4"/>
    <w:rsid w:val="006B7AA3"/>
    <w:rsid w:val="006C094A"/>
    <w:rsid w:val="006C1DE7"/>
    <w:rsid w:val="006F3FB3"/>
    <w:rsid w:val="007174A1"/>
    <w:rsid w:val="00721174"/>
    <w:rsid w:val="0074356A"/>
    <w:rsid w:val="00774584"/>
    <w:rsid w:val="0077522F"/>
    <w:rsid w:val="007941E7"/>
    <w:rsid w:val="007966CC"/>
    <w:rsid w:val="007F4A4D"/>
    <w:rsid w:val="00803365"/>
    <w:rsid w:val="00804CEE"/>
    <w:rsid w:val="00806286"/>
    <w:rsid w:val="00821EAA"/>
    <w:rsid w:val="00832DB1"/>
    <w:rsid w:val="00837A3C"/>
    <w:rsid w:val="00842A9E"/>
    <w:rsid w:val="00846E5E"/>
    <w:rsid w:val="008555FB"/>
    <w:rsid w:val="00862548"/>
    <w:rsid w:val="00866CC2"/>
    <w:rsid w:val="0087103C"/>
    <w:rsid w:val="008749B1"/>
    <w:rsid w:val="008814D0"/>
    <w:rsid w:val="0088358E"/>
    <w:rsid w:val="008900C5"/>
    <w:rsid w:val="00892ABF"/>
    <w:rsid w:val="008C3ADF"/>
    <w:rsid w:val="008C458D"/>
    <w:rsid w:val="008F591F"/>
    <w:rsid w:val="009022A8"/>
    <w:rsid w:val="009039BB"/>
    <w:rsid w:val="00904367"/>
    <w:rsid w:val="00904B3D"/>
    <w:rsid w:val="00905D3E"/>
    <w:rsid w:val="0092435C"/>
    <w:rsid w:val="00924EAC"/>
    <w:rsid w:val="00945D40"/>
    <w:rsid w:val="0096290A"/>
    <w:rsid w:val="00974BE9"/>
    <w:rsid w:val="00974CF0"/>
    <w:rsid w:val="00980EE4"/>
    <w:rsid w:val="009923FA"/>
    <w:rsid w:val="009B319D"/>
    <w:rsid w:val="009C3590"/>
    <w:rsid w:val="009D2D55"/>
    <w:rsid w:val="009E18BC"/>
    <w:rsid w:val="009E5D05"/>
    <w:rsid w:val="00A47579"/>
    <w:rsid w:val="00A66B5E"/>
    <w:rsid w:val="00A700ED"/>
    <w:rsid w:val="00A77E2D"/>
    <w:rsid w:val="00A81324"/>
    <w:rsid w:val="00AB7CB4"/>
    <w:rsid w:val="00AD53CF"/>
    <w:rsid w:val="00B72A5E"/>
    <w:rsid w:val="00B80E95"/>
    <w:rsid w:val="00B83E72"/>
    <w:rsid w:val="00B84088"/>
    <w:rsid w:val="00B95BE7"/>
    <w:rsid w:val="00BB27A2"/>
    <w:rsid w:val="00BB560F"/>
    <w:rsid w:val="00BC4ACB"/>
    <w:rsid w:val="00BE20D7"/>
    <w:rsid w:val="00C277B4"/>
    <w:rsid w:val="00C57E9A"/>
    <w:rsid w:val="00C67C7C"/>
    <w:rsid w:val="00C85061"/>
    <w:rsid w:val="00C964CB"/>
    <w:rsid w:val="00CA3B78"/>
    <w:rsid w:val="00CB3508"/>
    <w:rsid w:val="00CB4E1F"/>
    <w:rsid w:val="00CC136C"/>
    <w:rsid w:val="00CC67BE"/>
    <w:rsid w:val="00CE0D8C"/>
    <w:rsid w:val="00CF09EF"/>
    <w:rsid w:val="00D00856"/>
    <w:rsid w:val="00D26EC7"/>
    <w:rsid w:val="00D3122B"/>
    <w:rsid w:val="00D31D69"/>
    <w:rsid w:val="00D56E5B"/>
    <w:rsid w:val="00D601E6"/>
    <w:rsid w:val="00D77052"/>
    <w:rsid w:val="00D87D92"/>
    <w:rsid w:val="00DB019D"/>
    <w:rsid w:val="00DB2389"/>
    <w:rsid w:val="00DC68F3"/>
    <w:rsid w:val="00DD034F"/>
    <w:rsid w:val="00DE05BB"/>
    <w:rsid w:val="00DE6470"/>
    <w:rsid w:val="00E01F0C"/>
    <w:rsid w:val="00E13D77"/>
    <w:rsid w:val="00E3515D"/>
    <w:rsid w:val="00E636C7"/>
    <w:rsid w:val="00E70C9A"/>
    <w:rsid w:val="00E812C3"/>
    <w:rsid w:val="00E86CF2"/>
    <w:rsid w:val="00E902BC"/>
    <w:rsid w:val="00E93F2A"/>
    <w:rsid w:val="00EA0FA2"/>
    <w:rsid w:val="00EE12F7"/>
    <w:rsid w:val="00EE4360"/>
    <w:rsid w:val="00EE5E03"/>
    <w:rsid w:val="00EF7996"/>
    <w:rsid w:val="00F0742C"/>
    <w:rsid w:val="00F15350"/>
    <w:rsid w:val="00F22783"/>
    <w:rsid w:val="00F459EB"/>
    <w:rsid w:val="00F51403"/>
    <w:rsid w:val="00F57898"/>
    <w:rsid w:val="00F70423"/>
    <w:rsid w:val="00F84039"/>
    <w:rsid w:val="00F96E39"/>
    <w:rsid w:val="00FB0DEE"/>
    <w:rsid w:val="00FF483A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5D4B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5D4B"/>
    <w:rPr>
      <w:rFonts w:ascii="Times New Roman" w:hAnsi="Times New Roman" w:cs="Times New Roman"/>
      <w:sz w:val="24"/>
      <w:lang w:eastAsia="ru-RU"/>
    </w:rPr>
  </w:style>
  <w:style w:type="table" w:styleId="TableGrid">
    <w:name w:val="Table Grid"/>
    <w:basedOn w:val="TableNormal"/>
    <w:uiPriority w:val="99"/>
    <w:rsid w:val="00FF5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F5D4B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9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6B7A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B4E1F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51403"/>
    <w:rPr>
      <w:rFonts w:ascii="Times New Roman" w:hAnsi="Times New Roman" w:cs="Times New Roman"/>
      <w:sz w:val="2"/>
    </w:rPr>
  </w:style>
  <w:style w:type="paragraph" w:customStyle="1" w:styleId="Style4">
    <w:name w:val="Style4"/>
    <w:basedOn w:val="Normal"/>
    <w:uiPriority w:val="99"/>
    <w:rsid w:val="00211737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character" w:customStyle="1" w:styleId="FontStyle43">
    <w:name w:val="Font Style43"/>
    <w:basedOn w:val="DefaultParagraphFont"/>
    <w:uiPriority w:val="99"/>
    <w:rsid w:val="002117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0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15</Pages>
  <Words>3535</Words>
  <Characters>20155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иван</cp:lastModifiedBy>
  <cp:revision>74</cp:revision>
  <cp:lastPrinted>2015-09-14T14:36:00Z</cp:lastPrinted>
  <dcterms:created xsi:type="dcterms:W3CDTF">2011-06-29T10:18:00Z</dcterms:created>
  <dcterms:modified xsi:type="dcterms:W3CDTF">2018-06-03T15:22:00Z</dcterms:modified>
</cp:coreProperties>
</file>