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761A" w:rsidRDefault="008B761A" w:rsidP="00626379">
      <w:pPr>
        <w:framePr w:wrap="none" w:vAnchor="page" w:hAnchor="page" w:x="487" w:y="776"/>
        <w:rPr>
          <w:sz w:val="2"/>
          <w:szCs w:val="2"/>
        </w:rPr>
      </w:pPr>
      <w:r w:rsidRPr="00626379">
        <w:rPr>
          <w:sz w:val="2"/>
          <w:szCs w:val="2"/>
        </w:rPr>
        <w:pict>
          <v:shape id="_x0000_i1030" type="#_x0000_t75" style="width:462.75pt;height:654.75pt">
            <v:imagedata r:id="rId5" o:title=""/>
          </v:shape>
        </w:pict>
      </w:r>
    </w:p>
    <w:p w:rsidR="008B761A" w:rsidRDefault="008B761A" w:rsidP="002C7997">
      <w:pPr>
        <w:pStyle w:val="NoSpacing"/>
        <w:jc w:val="center"/>
        <w:rPr>
          <w:rFonts w:ascii="Times New Roman" w:hAnsi="Times New Roman"/>
          <w:b/>
        </w:rPr>
      </w:pPr>
    </w:p>
    <w:p w:rsidR="008B761A" w:rsidRDefault="008B761A" w:rsidP="002C7997">
      <w:pPr>
        <w:pStyle w:val="NoSpacing"/>
        <w:jc w:val="center"/>
        <w:rPr>
          <w:rFonts w:ascii="Times New Roman" w:hAnsi="Times New Roman"/>
          <w:b/>
        </w:rPr>
      </w:pPr>
    </w:p>
    <w:p w:rsidR="008B761A" w:rsidRDefault="008B761A" w:rsidP="002C7997">
      <w:pPr>
        <w:pStyle w:val="NoSpacing"/>
        <w:jc w:val="center"/>
        <w:rPr>
          <w:rFonts w:ascii="Times New Roman" w:hAnsi="Times New Roman"/>
          <w:b/>
        </w:rPr>
      </w:pPr>
    </w:p>
    <w:p w:rsidR="008B761A" w:rsidRDefault="008B761A" w:rsidP="002C7997">
      <w:pPr>
        <w:pStyle w:val="NoSpacing"/>
        <w:jc w:val="center"/>
        <w:rPr>
          <w:rFonts w:ascii="Times New Roman" w:hAnsi="Times New Roman"/>
          <w:b/>
        </w:rPr>
      </w:pPr>
    </w:p>
    <w:p w:rsidR="008B761A" w:rsidRDefault="008B761A" w:rsidP="002C7997">
      <w:pPr>
        <w:pStyle w:val="NoSpacing"/>
        <w:jc w:val="center"/>
        <w:rPr>
          <w:rFonts w:ascii="Times New Roman" w:hAnsi="Times New Roman"/>
          <w:b/>
        </w:rPr>
      </w:pPr>
    </w:p>
    <w:p w:rsidR="008B761A" w:rsidRDefault="008B761A" w:rsidP="002C7997">
      <w:pPr>
        <w:pStyle w:val="NoSpacing"/>
        <w:jc w:val="center"/>
        <w:rPr>
          <w:rFonts w:ascii="Times New Roman" w:hAnsi="Times New Roman"/>
          <w:b/>
        </w:rPr>
      </w:pPr>
    </w:p>
    <w:p w:rsidR="008B761A" w:rsidRDefault="008B761A" w:rsidP="002C7997">
      <w:pPr>
        <w:pStyle w:val="NoSpacing"/>
        <w:jc w:val="center"/>
        <w:rPr>
          <w:rFonts w:ascii="Times New Roman" w:hAnsi="Times New Roman"/>
          <w:b/>
        </w:rPr>
      </w:pPr>
    </w:p>
    <w:p w:rsidR="008B761A" w:rsidRDefault="008B761A" w:rsidP="002C7997">
      <w:pPr>
        <w:pStyle w:val="NoSpacing"/>
        <w:jc w:val="center"/>
        <w:rPr>
          <w:rFonts w:ascii="Times New Roman" w:hAnsi="Times New Roman"/>
          <w:b/>
        </w:rPr>
      </w:pPr>
    </w:p>
    <w:p w:rsidR="008B761A" w:rsidRDefault="008B761A" w:rsidP="002C7997">
      <w:pPr>
        <w:pStyle w:val="NoSpacing"/>
        <w:jc w:val="center"/>
        <w:rPr>
          <w:rFonts w:ascii="Times New Roman" w:hAnsi="Times New Roman"/>
          <w:b/>
        </w:rPr>
      </w:pPr>
    </w:p>
    <w:p w:rsidR="008B761A" w:rsidRDefault="008B761A" w:rsidP="002C7997">
      <w:pPr>
        <w:pStyle w:val="NoSpacing"/>
        <w:jc w:val="center"/>
        <w:rPr>
          <w:rFonts w:ascii="Times New Roman" w:hAnsi="Times New Roman"/>
          <w:b/>
        </w:rPr>
      </w:pPr>
    </w:p>
    <w:p w:rsidR="008B761A" w:rsidRDefault="008B761A" w:rsidP="002C7997">
      <w:pPr>
        <w:pStyle w:val="NoSpacing"/>
        <w:jc w:val="center"/>
        <w:rPr>
          <w:rFonts w:ascii="Times New Roman" w:hAnsi="Times New Roman"/>
          <w:b/>
        </w:rPr>
      </w:pPr>
    </w:p>
    <w:p w:rsidR="008B761A" w:rsidRDefault="008B761A" w:rsidP="002C7997">
      <w:pPr>
        <w:pStyle w:val="NoSpacing"/>
        <w:jc w:val="center"/>
        <w:rPr>
          <w:rFonts w:ascii="Times New Roman" w:hAnsi="Times New Roman"/>
          <w:b/>
        </w:rPr>
      </w:pPr>
    </w:p>
    <w:p w:rsidR="008B761A" w:rsidRDefault="008B761A" w:rsidP="002C7997">
      <w:pPr>
        <w:pStyle w:val="NoSpacing"/>
        <w:jc w:val="center"/>
        <w:rPr>
          <w:rFonts w:ascii="Times New Roman" w:hAnsi="Times New Roman"/>
          <w:b/>
        </w:rPr>
      </w:pPr>
    </w:p>
    <w:p w:rsidR="008B761A" w:rsidRDefault="008B761A" w:rsidP="002C7997">
      <w:pPr>
        <w:pStyle w:val="NoSpacing"/>
        <w:jc w:val="center"/>
        <w:rPr>
          <w:rFonts w:ascii="Times New Roman" w:hAnsi="Times New Roman"/>
          <w:b/>
        </w:rPr>
      </w:pPr>
    </w:p>
    <w:p w:rsidR="008B761A" w:rsidRDefault="008B761A" w:rsidP="002C7997">
      <w:pPr>
        <w:pStyle w:val="NoSpacing"/>
        <w:jc w:val="center"/>
        <w:rPr>
          <w:rFonts w:ascii="Times New Roman" w:hAnsi="Times New Roman"/>
          <w:b/>
        </w:rPr>
      </w:pPr>
    </w:p>
    <w:p w:rsidR="008B761A" w:rsidRDefault="008B761A" w:rsidP="002C7997">
      <w:pPr>
        <w:pStyle w:val="NoSpacing"/>
        <w:jc w:val="center"/>
        <w:rPr>
          <w:rFonts w:ascii="Times New Roman" w:hAnsi="Times New Roman"/>
          <w:b/>
        </w:rPr>
      </w:pPr>
    </w:p>
    <w:p w:rsidR="008B761A" w:rsidRDefault="008B761A" w:rsidP="002C7997">
      <w:pPr>
        <w:pStyle w:val="NoSpacing"/>
        <w:jc w:val="center"/>
        <w:rPr>
          <w:rFonts w:ascii="Times New Roman" w:hAnsi="Times New Roman"/>
          <w:b/>
        </w:rPr>
      </w:pPr>
    </w:p>
    <w:p w:rsidR="008B761A" w:rsidRDefault="008B761A" w:rsidP="002C7997">
      <w:pPr>
        <w:pStyle w:val="NoSpacing"/>
        <w:jc w:val="center"/>
        <w:rPr>
          <w:rFonts w:ascii="Times New Roman" w:hAnsi="Times New Roman"/>
          <w:b/>
        </w:rPr>
      </w:pPr>
    </w:p>
    <w:p w:rsidR="008B761A" w:rsidRDefault="008B761A" w:rsidP="002C7997">
      <w:pPr>
        <w:pStyle w:val="NoSpacing"/>
        <w:jc w:val="center"/>
        <w:rPr>
          <w:rFonts w:ascii="Times New Roman" w:hAnsi="Times New Roman"/>
          <w:b/>
        </w:rPr>
      </w:pPr>
    </w:p>
    <w:p w:rsidR="008B761A" w:rsidRDefault="008B761A" w:rsidP="002C7997">
      <w:pPr>
        <w:pStyle w:val="NoSpacing"/>
        <w:jc w:val="center"/>
        <w:rPr>
          <w:rFonts w:ascii="Times New Roman" w:hAnsi="Times New Roman"/>
          <w:b/>
        </w:rPr>
      </w:pPr>
    </w:p>
    <w:p w:rsidR="008B761A" w:rsidRDefault="008B761A" w:rsidP="002C7997">
      <w:pPr>
        <w:pStyle w:val="NoSpacing"/>
        <w:jc w:val="center"/>
        <w:rPr>
          <w:rFonts w:ascii="Times New Roman" w:hAnsi="Times New Roman"/>
          <w:b/>
        </w:rPr>
      </w:pPr>
    </w:p>
    <w:p w:rsidR="008B761A" w:rsidRDefault="008B761A" w:rsidP="002C7997">
      <w:pPr>
        <w:pStyle w:val="NoSpacing"/>
        <w:jc w:val="center"/>
        <w:rPr>
          <w:rFonts w:ascii="Times New Roman" w:hAnsi="Times New Roman"/>
          <w:b/>
        </w:rPr>
      </w:pPr>
    </w:p>
    <w:p w:rsidR="008B761A" w:rsidRDefault="008B761A" w:rsidP="002C7997">
      <w:pPr>
        <w:pStyle w:val="NoSpacing"/>
        <w:jc w:val="center"/>
        <w:rPr>
          <w:rFonts w:ascii="Times New Roman" w:hAnsi="Times New Roman"/>
          <w:b/>
        </w:rPr>
      </w:pPr>
    </w:p>
    <w:p w:rsidR="008B761A" w:rsidRDefault="008B761A" w:rsidP="002C7997">
      <w:pPr>
        <w:pStyle w:val="NoSpacing"/>
        <w:jc w:val="center"/>
        <w:rPr>
          <w:rFonts w:ascii="Times New Roman" w:hAnsi="Times New Roman"/>
          <w:b/>
        </w:rPr>
      </w:pPr>
    </w:p>
    <w:p w:rsidR="008B761A" w:rsidRDefault="008B761A" w:rsidP="002C7997">
      <w:pPr>
        <w:pStyle w:val="NoSpacing"/>
        <w:jc w:val="center"/>
        <w:rPr>
          <w:rFonts w:ascii="Times New Roman" w:hAnsi="Times New Roman"/>
          <w:b/>
        </w:rPr>
      </w:pPr>
    </w:p>
    <w:p w:rsidR="008B761A" w:rsidRDefault="008B761A" w:rsidP="002C7997">
      <w:pPr>
        <w:pStyle w:val="NoSpacing"/>
        <w:jc w:val="center"/>
        <w:rPr>
          <w:rFonts w:ascii="Times New Roman" w:hAnsi="Times New Roman"/>
          <w:b/>
        </w:rPr>
      </w:pPr>
    </w:p>
    <w:p w:rsidR="008B761A" w:rsidRDefault="008B761A" w:rsidP="002C7997">
      <w:pPr>
        <w:pStyle w:val="NoSpacing"/>
        <w:jc w:val="center"/>
        <w:rPr>
          <w:rFonts w:ascii="Times New Roman" w:hAnsi="Times New Roman"/>
          <w:b/>
        </w:rPr>
      </w:pPr>
    </w:p>
    <w:p w:rsidR="008B761A" w:rsidRDefault="008B761A" w:rsidP="002C7997">
      <w:pPr>
        <w:pStyle w:val="NoSpacing"/>
        <w:jc w:val="center"/>
        <w:rPr>
          <w:rFonts w:ascii="Times New Roman" w:hAnsi="Times New Roman"/>
          <w:b/>
        </w:rPr>
      </w:pPr>
    </w:p>
    <w:p w:rsidR="008B761A" w:rsidRDefault="008B761A" w:rsidP="002C7997">
      <w:pPr>
        <w:pStyle w:val="NoSpacing"/>
        <w:jc w:val="center"/>
        <w:rPr>
          <w:rFonts w:ascii="Times New Roman" w:hAnsi="Times New Roman"/>
          <w:b/>
        </w:rPr>
      </w:pPr>
    </w:p>
    <w:p w:rsidR="008B761A" w:rsidRDefault="008B761A" w:rsidP="002C7997">
      <w:pPr>
        <w:pStyle w:val="NoSpacing"/>
        <w:jc w:val="center"/>
        <w:rPr>
          <w:rFonts w:ascii="Times New Roman" w:hAnsi="Times New Roman"/>
          <w:b/>
        </w:rPr>
      </w:pPr>
    </w:p>
    <w:p w:rsidR="008B761A" w:rsidRDefault="008B761A" w:rsidP="002C7997">
      <w:pPr>
        <w:pStyle w:val="NoSpacing"/>
        <w:jc w:val="center"/>
        <w:rPr>
          <w:rFonts w:ascii="Times New Roman" w:hAnsi="Times New Roman"/>
          <w:b/>
        </w:rPr>
      </w:pPr>
    </w:p>
    <w:p w:rsidR="008B761A" w:rsidRDefault="008B761A" w:rsidP="002C7997">
      <w:pPr>
        <w:pStyle w:val="NoSpacing"/>
        <w:jc w:val="center"/>
        <w:rPr>
          <w:rFonts w:ascii="Times New Roman" w:hAnsi="Times New Roman"/>
          <w:b/>
        </w:rPr>
      </w:pPr>
    </w:p>
    <w:p w:rsidR="008B761A" w:rsidRDefault="008B761A" w:rsidP="002C7997">
      <w:pPr>
        <w:pStyle w:val="NoSpacing"/>
        <w:jc w:val="center"/>
        <w:rPr>
          <w:rFonts w:ascii="Times New Roman" w:hAnsi="Times New Roman"/>
          <w:b/>
        </w:rPr>
      </w:pPr>
    </w:p>
    <w:p w:rsidR="008B761A" w:rsidRDefault="008B761A" w:rsidP="002C7997">
      <w:pPr>
        <w:pStyle w:val="NoSpacing"/>
        <w:jc w:val="center"/>
        <w:rPr>
          <w:rFonts w:ascii="Times New Roman" w:hAnsi="Times New Roman"/>
          <w:b/>
        </w:rPr>
      </w:pPr>
    </w:p>
    <w:p w:rsidR="008B761A" w:rsidRDefault="008B761A" w:rsidP="002C7997">
      <w:pPr>
        <w:pStyle w:val="NoSpacing"/>
        <w:jc w:val="center"/>
        <w:rPr>
          <w:rFonts w:ascii="Times New Roman" w:hAnsi="Times New Roman"/>
          <w:b/>
        </w:rPr>
      </w:pPr>
    </w:p>
    <w:p w:rsidR="008B761A" w:rsidRDefault="008B761A" w:rsidP="002C7997">
      <w:pPr>
        <w:pStyle w:val="NoSpacing"/>
        <w:jc w:val="center"/>
        <w:rPr>
          <w:rFonts w:ascii="Times New Roman" w:hAnsi="Times New Roman"/>
          <w:b/>
        </w:rPr>
      </w:pPr>
    </w:p>
    <w:p w:rsidR="008B761A" w:rsidRDefault="008B761A" w:rsidP="002C7997">
      <w:pPr>
        <w:pStyle w:val="NoSpacing"/>
        <w:jc w:val="center"/>
        <w:rPr>
          <w:rFonts w:ascii="Times New Roman" w:hAnsi="Times New Roman"/>
          <w:b/>
        </w:rPr>
      </w:pPr>
    </w:p>
    <w:p w:rsidR="008B761A" w:rsidRDefault="008B761A" w:rsidP="002C7997">
      <w:pPr>
        <w:pStyle w:val="NoSpacing"/>
        <w:jc w:val="center"/>
        <w:rPr>
          <w:rFonts w:ascii="Times New Roman" w:hAnsi="Times New Roman"/>
          <w:b/>
        </w:rPr>
      </w:pPr>
    </w:p>
    <w:p w:rsidR="008B761A" w:rsidRDefault="008B761A" w:rsidP="002C7997">
      <w:pPr>
        <w:pStyle w:val="NoSpacing"/>
        <w:jc w:val="center"/>
        <w:rPr>
          <w:rFonts w:ascii="Times New Roman" w:hAnsi="Times New Roman"/>
          <w:b/>
        </w:rPr>
      </w:pPr>
    </w:p>
    <w:p w:rsidR="008B761A" w:rsidRDefault="008B761A" w:rsidP="002C7997">
      <w:pPr>
        <w:pStyle w:val="NoSpacing"/>
        <w:jc w:val="center"/>
        <w:rPr>
          <w:rFonts w:ascii="Times New Roman" w:hAnsi="Times New Roman"/>
          <w:b/>
        </w:rPr>
      </w:pPr>
    </w:p>
    <w:p w:rsidR="008B761A" w:rsidRDefault="008B761A" w:rsidP="002C7997">
      <w:pPr>
        <w:pStyle w:val="NoSpacing"/>
        <w:jc w:val="center"/>
        <w:rPr>
          <w:rFonts w:ascii="Times New Roman" w:hAnsi="Times New Roman"/>
          <w:b/>
        </w:rPr>
      </w:pPr>
    </w:p>
    <w:p w:rsidR="008B761A" w:rsidRDefault="008B761A" w:rsidP="002C7997">
      <w:pPr>
        <w:pStyle w:val="NoSpacing"/>
        <w:jc w:val="center"/>
        <w:rPr>
          <w:rFonts w:ascii="Times New Roman" w:hAnsi="Times New Roman"/>
          <w:b/>
        </w:rPr>
      </w:pPr>
    </w:p>
    <w:p w:rsidR="008B761A" w:rsidRDefault="008B761A" w:rsidP="002C7997">
      <w:pPr>
        <w:pStyle w:val="NoSpacing"/>
        <w:jc w:val="center"/>
        <w:rPr>
          <w:rFonts w:ascii="Times New Roman" w:hAnsi="Times New Roman"/>
          <w:b/>
        </w:rPr>
      </w:pPr>
    </w:p>
    <w:p w:rsidR="008B761A" w:rsidRDefault="008B761A" w:rsidP="002C7997">
      <w:pPr>
        <w:pStyle w:val="NoSpacing"/>
        <w:jc w:val="center"/>
        <w:rPr>
          <w:rFonts w:ascii="Times New Roman" w:hAnsi="Times New Roman"/>
          <w:b/>
        </w:rPr>
      </w:pPr>
    </w:p>
    <w:p w:rsidR="008B761A" w:rsidRDefault="008B761A" w:rsidP="002C7997">
      <w:pPr>
        <w:pStyle w:val="NoSpacing"/>
        <w:jc w:val="center"/>
        <w:rPr>
          <w:rFonts w:ascii="Times New Roman" w:hAnsi="Times New Roman"/>
          <w:b/>
        </w:rPr>
      </w:pPr>
    </w:p>
    <w:p w:rsidR="008B761A" w:rsidRDefault="008B761A" w:rsidP="002C7997">
      <w:pPr>
        <w:pStyle w:val="NoSpacing"/>
        <w:jc w:val="center"/>
        <w:rPr>
          <w:rFonts w:ascii="Times New Roman" w:hAnsi="Times New Roman"/>
          <w:b/>
        </w:rPr>
      </w:pPr>
    </w:p>
    <w:p w:rsidR="008B761A" w:rsidRDefault="008B761A" w:rsidP="002C7997">
      <w:pPr>
        <w:pStyle w:val="NoSpacing"/>
        <w:jc w:val="center"/>
        <w:rPr>
          <w:rFonts w:ascii="Times New Roman" w:hAnsi="Times New Roman"/>
          <w:b/>
        </w:rPr>
      </w:pPr>
    </w:p>
    <w:p w:rsidR="008B761A" w:rsidRDefault="008B761A" w:rsidP="002C7997">
      <w:pPr>
        <w:pStyle w:val="NoSpacing"/>
        <w:jc w:val="center"/>
        <w:rPr>
          <w:rFonts w:ascii="Times New Roman" w:hAnsi="Times New Roman"/>
          <w:b/>
        </w:rPr>
      </w:pPr>
    </w:p>
    <w:p w:rsidR="008B761A" w:rsidRDefault="008B761A" w:rsidP="002C7997">
      <w:pPr>
        <w:pStyle w:val="NoSpacing"/>
        <w:jc w:val="center"/>
        <w:rPr>
          <w:rFonts w:ascii="Times New Roman" w:hAnsi="Times New Roman"/>
          <w:b/>
        </w:rPr>
      </w:pPr>
    </w:p>
    <w:p w:rsidR="008B761A" w:rsidRDefault="008B761A" w:rsidP="002C7997">
      <w:pPr>
        <w:pStyle w:val="NoSpacing"/>
        <w:jc w:val="center"/>
        <w:rPr>
          <w:rFonts w:ascii="Times New Roman" w:hAnsi="Times New Roman"/>
          <w:b/>
        </w:rPr>
      </w:pPr>
    </w:p>
    <w:p w:rsidR="008B761A" w:rsidRDefault="008B761A" w:rsidP="002C7997">
      <w:pPr>
        <w:pStyle w:val="NoSpacing"/>
        <w:jc w:val="center"/>
        <w:rPr>
          <w:rFonts w:ascii="Times New Roman" w:hAnsi="Times New Roman"/>
          <w:b/>
        </w:rPr>
      </w:pPr>
    </w:p>
    <w:p w:rsidR="008B761A" w:rsidRDefault="008B761A" w:rsidP="002C7997">
      <w:pPr>
        <w:pStyle w:val="NoSpacing"/>
        <w:jc w:val="center"/>
        <w:rPr>
          <w:rFonts w:ascii="Times New Roman" w:hAnsi="Times New Roman"/>
          <w:b/>
        </w:rPr>
      </w:pPr>
    </w:p>
    <w:p w:rsidR="008B761A" w:rsidRDefault="008B761A" w:rsidP="002C7997">
      <w:pPr>
        <w:pStyle w:val="NoSpacing"/>
        <w:jc w:val="center"/>
        <w:rPr>
          <w:rFonts w:ascii="Times New Roman" w:hAnsi="Times New Roman"/>
          <w:b/>
        </w:rPr>
      </w:pPr>
    </w:p>
    <w:p w:rsidR="008B761A" w:rsidRDefault="008B761A" w:rsidP="002C7997">
      <w:pPr>
        <w:pStyle w:val="NoSpacing"/>
        <w:jc w:val="center"/>
        <w:rPr>
          <w:rFonts w:ascii="Times New Roman" w:hAnsi="Times New Roman"/>
          <w:b/>
        </w:rPr>
      </w:pPr>
    </w:p>
    <w:p w:rsidR="008B761A" w:rsidRDefault="008B761A" w:rsidP="002C7997">
      <w:pPr>
        <w:pStyle w:val="NoSpacing"/>
        <w:jc w:val="center"/>
        <w:rPr>
          <w:rFonts w:ascii="Times New Roman" w:hAnsi="Times New Roman"/>
          <w:b/>
        </w:rPr>
      </w:pPr>
    </w:p>
    <w:p w:rsidR="008B761A" w:rsidRDefault="008B761A" w:rsidP="002C7997">
      <w:pPr>
        <w:pStyle w:val="NoSpacing"/>
        <w:jc w:val="center"/>
        <w:rPr>
          <w:rFonts w:ascii="Times New Roman" w:hAnsi="Times New Roman"/>
          <w:b/>
        </w:rPr>
      </w:pPr>
    </w:p>
    <w:p w:rsidR="008B761A" w:rsidRDefault="008B761A" w:rsidP="002C7997">
      <w:pPr>
        <w:pStyle w:val="NoSpacing"/>
        <w:jc w:val="center"/>
        <w:rPr>
          <w:rFonts w:ascii="Times New Roman" w:hAnsi="Times New Roman"/>
          <w:b/>
        </w:rPr>
      </w:pPr>
    </w:p>
    <w:p w:rsidR="008B761A" w:rsidRDefault="008B761A" w:rsidP="002C7997">
      <w:pPr>
        <w:pStyle w:val="NoSpacing"/>
        <w:jc w:val="center"/>
        <w:rPr>
          <w:rFonts w:ascii="Times New Roman" w:hAnsi="Times New Roman"/>
          <w:b/>
        </w:rPr>
      </w:pPr>
      <w:r w:rsidRPr="002C7997">
        <w:rPr>
          <w:rFonts w:ascii="Times New Roman" w:hAnsi="Times New Roman"/>
          <w:b/>
        </w:rPr>
        <w:t>Статус документа</w:t>
      </w:r>
      <w:r>
        <w:rPr>
          <w:rFonts w:ascii="Times New Roman" w:hAnsi="Times New Roman"/>
          <w:b/>
        </w:rPr>
        <w:t xml:space="preserve">  </w:t>
      </w:r>
    </w:p>
    <w:p w:rsidR="008B761A" w:rsidRPr="002C7997" w:rsidRDefault="008B761A" w:rsidP="002C7997">
      <w:pPr>
        <w:pStyle w:val="NoSpacing"/>
        <w:jc w:val="center"/>
        <w:rPr>
          <w:rFonts w:ascii="Times New Roman" w:hAnsi="Times New Roman"/>
          <w:b/>
        </w:rPr>
      </w:pPr>
    </w:p>
    <w:p w:rsidR="008B761A" w:rsidRPr="00EA30E9" w:rsidRDefault="008B761A" w:rsidP="00EA30E9">
      <w:pPr>
        <w:pStyle w:val="NoSpacing"/>
        <w:jc w:val="both"/>
        <w:rPr>
          <w:rFonts w:ascii="Times New Roman" w:hAnsi="Times New Roman"/>
        </w:rPr>
      </w:pPr>
      <w:r w:rsidRPr="00EA30E9">
        <w:rPr>
          <w:rFonts w:ascii="Times New Roman" w:hAnsi="Times New Roman"/>
          <w:shd w:val="clear" w:color="auto" w:fill="FFFFFF"/>
        </w:rPr>
        <w:t xml:space="preserve">       Адаптированная рабочая программа по</w:t>
      </w:r>
      <w:r>
        <w:rPr>
          <w:rFonts w:ascii="Times New Roman" w:hAnsi="Times New Roman"/>
        </w:rPr>
        <w:t xml:space="preserve">  учебному предмету «М</w:t>
      </w:r>
      <w:r w:rsidRPr="00EA30E9">
        <w:rPr>
          <w:rFonts w:ascii="Times New Roman" w:hAnsi="Times New Roman"/>
        </w:rPr>
        <w:t xml:space="preserve">атематика» </w:t>
      </w:r>
      <w:r w:rsidRPr="00EA30E9">
        <w:rPr>
          <w:rFonts w:ascii="Times New Roman" w:hAnsi="Times New Roman"/>
          <w:shd w:val="clear" w:color="auto" w:fill="FFFFFF"/>
        </w:rPr>
        <w:t xml:space="preserve">   составлена в соответствии с требованиями Федерального государственного стандарта начального общего образования для обучающихся с нарушением интеллекта ( Пр. №1599 вар. 1) на основе «Примерной адаптированной основной общеобразовательной программы образования обучающихся с умственной отсталостью (интеллектуальными нарушениями)»  </w:t>
      </w:r>
      <w:r w:rsidRPr="00EA30E9">
        <w:rPr>
          <w:rFonts w:ascii="Times New Roman" w:hAnsi="Times New Roman"/>
        </w:rPr>
        <w:t>и ориентирована на учебник: 2 класс ( в двух частях) Т.В.Алышева "Математика", Москва "Просвещение", 2016.</w:t>
      </w:r>
    </w:p>
    <w:p w:rsidR="008B761A" w:rsidRPr="002C7997" w:rsidRDefault="008B761A" w:rsidP="00EA30E9">
      <w:pPr>
        <w:pStyle w:val="NoSpacing"/>
        <w:jc w:val="both"/>
        <w:rPr>
          <w:rFonts w:ascii="Times New Roman" w:hAnsi="Times New Roman"/>
          <w:b/>
          <w:shd w:val="clear" w:color="auto" w:fill="FFFFFF"/>
        </w:rPr>
      </w:pPr>
    </w:p>
    <w:p w:rsidR="008B761A" w:rsidRDefault="008B761A" w:rsidP="002C7997">
      <w:pPr>
        <w:pStyle w:val="NoSpacing"/>
        <w:jc w:val="center"/>
        <w:rPr>
          <w:rFonts w:ascii="Times New Roman" w:hAnsi="Times New Roman"/>
          <w:b/>
          <w:shd w:val="clear" w:color="auto" w:fill="FFFFFF"/>
        </w:rPr>
      </w:pPr>
      <w:r w:rsidRPr="002C7997">
        <w:rPr>
          <w:rFonts w:ascii="Times New Roman" w:hAnsi="Times New Roman"/>
          <w:b/>
          <w:shd w:val="clear" w:color="auto" w:fill="FFFFFF"/>
        </w:rPr>
        <w:t>Структура рабочей программы</w:t>
      </w:r>
    </w:p>
    <w:p w:rsidR="008B761A" w:rsidRPr="002C7997" w:rsidRDefault="008B761A" w:rsidP="002C7997">
      <w:pPr>
        <w:pStyle w:val="NoSpacing"/>
        <w:jc w:val="center"/>
        <w:rPr>
          <w:rFonts w:ascii="Times New Roman" w:hAnsi="Times New Roman"/>
          <w:b/>
          <w:shd w:val="clear" w:color="auto" w:fill="FFFFFF"/>
        </w:rPr>
      </w:pPr>
    </w:p>
    <w:p w:rsidR="008B761A" w:rsidRPr="002C7997" w:rsidRDefault="008B761A" w:rsidP="002C7997">
      <w:pPr>
        <w:pStyle w:val="NoSpacing"/>
        <w:rPr>
          <w:rFonts w:ascii="Times New Roman" w:hAnsi="Times New Roman"/>
          <w:shd w:val="clear" w:color="auto" w:fill="FFFFFF"/>
        </w:rPr>
      </w:pPr>
      <w:r>
        <w:rPr>
          <w:rFonts w:ascii="Times New Roman" w:hAnsi="Times New Roman"/>
          <w:shd w:val="clear" w:color="auto" w:fill="FFFFFF"/>
        </w:rPr>
        <w:t xml:space="preserve">   </w:t>
      </w:r>
      <w:r w:rsidRPr="002C7997">
        <w:rPr>
          <w:rFonts w:ascii="Times New Roman" w:hAnsi="Times New Roman"/>
          <w:shd w:val="clear" w:color="auto" w:fill="FFFFFF"/>
        </w:rPr>
        <w:t xml:space="preserve">Рабочая программа по </w:t>
      </w:r>
      <w:r>
        <w:rPr>
          <w:rFonts w:ascii="Times New Roman" w:hAnsi="Times New Roman"/>
          <w:shd w:val="clear" w:color="auto" w:fill="FFFFFF"/>
        </w:rPr>
        <w:t xml:space="preserve"> </w:t>
      </w:r>
      <w:r>
        <w:rPr>
          <w:rFonts w:ascii="Times New Roman" w:hAnsi="Times New Roman"/>
        </w:rPr>
        <w:t xml:space="preserve">  учебному предмету «М</w:t>
      </w:r>
      <w:r w:rsidRPr="00EA30E9">
        <w:rPr>
          <w:rFonts w:ascii="Times New Roman" w:hAnsi="Times New Roman"/>
        </w:rPr>
        <w:t xml:space="preserve">атематика» </w:t>
      </w:r>
      <w:r w:rsidRPr="00EA30E9">
        <w:rPr>
          <w:rFonts w:ascii="Times New Roman" w:hAnsi="Times New Roman"/>
          <w:shd w:val="clear" w:color="auto" w:fill="FFFFFF"/>
        </w:rPr>
        <w:t xml:space="preserve">   </w:t>
      </w:r>
      <w:r w:rsidRPr="002C7997">
        <w:rPr>
          <w:rFonts w:ascii="Times New Roman" w:hAnsi="Times New Roman"/>
          <w:shd w:val="clear" w:color="auto" w:fill="FFFFFF"/>
        </w:rPr>
        <w:t xml:space="preserve"> представляет собой </w:t>
      </w:r>
      <w:r>
        <w:rPr>
          <w:rFonts w:ascii="Times New Roman" w:hAnsi="Times New Roman"/>
          <w:shd w:val="clear" w:color="auto" w:fill="FFFFFF"/>
        </w:rPr>
        <w:t xml:space="preserve"> </w:t>
      </w:r>
      <w:r w:rsidRPr="002C7997">
        <w:rPr>
          <w:rFonts w:ascii="Times New Roman" w:hAnsi="Times New Roman"/>
          <w:shd w:val="clear" w:color="auto" w:fill="FFFFFF"/>
        </w:rPr>
        <w:t xml:space="preserve">целостный документ, </w:t>
      </w:r>
      <w:r>
        <w:rPr>
          <w:rFonts w:ascii="Times New Roman" w:hAnsi="Times New Roman"/>
          <w:shd w:val="clear" w:color="auto" w:fill="FFFFFF"/>
        </w:rPr>
        <w:t xml:space="preserve"> </w:t>
      </w:r>
      <w:r w:rsidRPr="002C7997">
        <w:rPr>
          <w:rFonts w:ascii="Times New Roman" w:hAnsi="Times New Roman"/>
          <w:shd w:val="clear" w:color="auto" w:fill="FFFFFF"/>
        </w:rPr>
        <w:t>включающий следующие элементы:</w:t>
      </w:r>
    </w:p>
    <w:p w:rsidR="008B761A" w:rsidRPr="002C7997" w:rsidRDefault="008B761A" w:rsidP="002C7997">
      <w:pPr>
        <w:pStyle w:val="NoSpacing"/>
        <w:rPr>
          <w:rFonts w:ascii="Times New Roman" w:hAnsi="Times New Roman"/>
          <w:shd w:val="clear" w:color="auto" w:fill="FFFFFF"/>
        </w:rPr>
      </w:pPr>
      <w:r w:rsidRPr="002C7997">
        <w:rPr>
          <w:rFonts w:ascii="Times New Roman" w:hAnsi="Times New Roman"/>
          <w:shd w:val="clear" w:color="auto" w:fill="FFFFFF"/>
        </w:rPr>
        <w:t>-пояснительная записка;</w:t>
      </w:r>
    </w:p>
    <w:p w:rsidR="008B761A" w:rsidRPr="002C7997" w:rsidRDefault="008B761A" w:rsidP="002C7997">
      <w:pPr>
        <w:pStyle w:val="NoSpacing"/>
        <w:rPr>
          <w:rFonts w:ascii="Times New Roman" w:hAnsi="Times New Roman"/>
          <w:shd w:val="clear" w:color="auto" w:fill="FFFFFF"/>
        </w:rPr>
      </w:pPr>
      <w:r w:rsidRPr="002C7997">
        <w:rPr>
          <w:rFonts w:ascii="Times New Roman" w:hAnsi="Times New Roman"/>
          <w:shd w:val="clear" w:color="auto" w:fill="FFFFFF"/>
        </w:rPr>
        <w:t>-содержание тем учебного курса;</w:t>
      </w:r>
    </w:p>
    <w:p w:rsidR="008B761A" w:rsidRPr="002C7997" w:rsidRDefault="008B761A" w:rsidP="002C7997">
      <w:pPr>
        <w:pStyle w:val="NoSpacing"/>
        <w:rPr>
          <w:rFonts w:ascii="Times New Roman" w:hAnsi="Times New Roman"/>
          <w:shd w:val="clear" w:color="auto" w:fill="FFFFFF"/>
        </w:rPr>
      </w:pPr>
      <w:r w:rsidRPr="002C7997">
        <w:rPr>
          <w:rFonts w:ascii="Times New Roman" w:hAnsi="Times New Roman"/>
          <w:shd w:val="clear" w:color="auto" w:fill="FFFFFF"/>
        </w:rPr>
        <w:t xml:space="preserve">- календарно-тематический план; </w:t>
      </w:r>
    </w:p>
    <w:p w:rsidR="008B761A" w:rsidRPr="002C7997" w:rsidRDefault="008B761A" w:rsidP="002C7997">
      <w:pPr>
        <w:pStyle w:val="NoSpacing"/>
        <w:rPr>
          <w:rFonts w:ascii="Times New Roman" w:hAnsi="Times New Roman"/>
          <w:shd w:val="clear" w:color="auto" w:fill="FFFFFF"/>
        </w:rPr>
      </w:pPr>
      <w:r w:rsidRPr="002C7997">
        <w:rPr>
          <w:rFonts w:ascii="Times New Roman" w:hAnsi="Times New Roman"/>
          <w:shd w:val="clear" w:color="auto" w:fill="FFFFFF"/>
        </w:rPr>
        <w:t>-система оценивания;</w:t>
      </w:r>
    </w:p>
    <w:p w:rsidR="008B761A" w:rsidRPr="002C7997" w:rsidRDefault="008B761A" w:rsidP="00EA30E9">
      <w:pPr>
        <w:pStyle w:val="NoSpacing"/>
        <w:jc w:val="both"/>
        <w:rPr>
          <w:rFonts w:ascii="Times New Roman" w:hAnsi="Times New Roman"/>
          <w:b/>
          <w:shd w:val="clear" w:color="auto" w:fill="FFFFFF"/>
        </w:rPr>
      </w:pPr>
    </w:p>
    <w:p w:rsidR="008B761A" w:rsidRDefault="008B761A" w:rsidP="002C7997">
      <w:pPr>
        <w:pStyle w:val="NoSpacing"/>
        <w:jc w:val="center"/>
        <w:rPr>
          <w:rFonts w:ascii="Times New Roman" w:hAnsi="Times New Roman"/>
          <w:b/>
          <w:shd w:val="clear" w:color="auto" w:fill="FFFFFF"/>
        </w:rPr>
      </w:pPr>
      <w:r w:rsidRPr="002C7997">
        <w:rPr>
          <w:rFonts w:ascii="Times New Roman" w:hAnsi="Times New Roman"/>
          <w:b/>
          <w:shd w:val="clear" w:color="auto" w:fill="FFFFFF"/>
        </w:rPr>
        <w:t>Пояснительная записка</w:t>
      </w:r>
    </w:p>
    <w:p w:rsidR="008B761A" w:rsidRPr="002C7997" w:rsidRDefault="008B761A" w:rsidP="002C7997">
      <w:pPr>
        <w:pStyle w:val="NoSpacing"/>
        <w:jc w:val="center"/>
        <w:rPr>
          <w:rFonts w:ascii="Times New Roman" w:hAnsi="Times New Roman"/>
          <w:b/>
        </w:rPr>
      </w:pPr>
    </w:p>
    <w:p w:rsidR="008B761A" w:rsidRPr="006B6EF6" w:rsidRDefault="008B761A" w:rsidP="002C7997">
      <w:pPr>
        <w:pStyle w:val="NoSpacing"/>
        <w:rPr>
          <w:rFonts w:ascii="Times New Roman" w:hAnsi="Times New Roman"/>
          <w:b/>
        </w:rPr>
      </w:pPr>
      <w:r w:rsidRPr="006B6EF6">
        <w:rPr>
          <w:rFonts w:ascii="Times New Roman" w:hAnsi="Times New Roman"/>
          <w:b/>
        </w:rPr>
        <w:t>Цель программы:</w:t>
      </w:r>
    </w:p>
    <w:p w:rsidR="008B761A" w:rsidRPr="00EA30E9" w:rsidRDefault="008B761A" w:rsidP="00EA30E9">
      <w:pPr>
        <w:pStyle w:val="NoSpacing"/>
        <w:jc w:val="both"/>
        <w:rPr>
          <w:rFonts w:ascii="Times New Roman" w:hAnsi="Times New Roman"/>
        </w:rPr>
      </w:pPr>
      <w:r w:rsidRPr="00EA30E9">
        <w:rPr>
          <w:rFonts w:ascii="Times New Roman" w:hAnsi="Times New Roman"/>
        </w:rPr>
        <w:t>1. Формирование учебной познавательной деятельности учащихся через усвоение учебного материала.</w:t>
      </w:r>
    </w:p>
    <w:p w:rsidR="008B761A" w:rsidRPr="00EA30E9" w:rsidRDefault="008B761A" w:rsidP="00EA30E9">
      <w:pPr>
        <w:pStyle w:val="NoSpacing"/>
        <w:jc w:val="both"/>
        <w:rPr>
          <w:rFonts w:ascii="Times New Roman" w:hAnsi="Times New Roman"/>
        </w:rPr>
      </w:pPr>
      <w:r w:rsidRPr="00EA30E9">
        <w:rPr>
          <w:rFonts w:ascii="Times New Roman" w:hAnsi="Times New Roman"/>
        </w:rPr>
        <w:t>2. Коррекция и развитие высших психических процессов, речи, мелкой и общей моторики.</w:t>
      </w:r>
    </w:p>
    <w:p w:rsidR="008B761A" w:rsidRPr="00EA30E9" w:rsidRDefault="008B761A" w:rsidP="00EA30E9">
      <w:pPr>
        <w:pStyle w:val="NoSpacing"/>
        <w:jc w:val="both"/>
        <w:rPr>
          <w:rFonts w:ascii="Times New Roman" w:hAnsi="Times New Roman"/>
        </w:rPr>
      </w:pPr>
      <w:r w:rsidRPr="00EA30E9">
        <w:rPr>
          <w:rFonts w:ascii="Times New Roman" w:hAnsi="Times New Roman"/>
        </w:rPr>
        <w:t>3. Воспитание положительной мотивации к обучению.</w:t>
      </w:r>
    </w:p>
    <w:p w:rsidR="008B761A" w:rsidRPr="00EA30E9" w:rsidRDefault="008B761A" w:rsidP="00EA30E9">
      <w:pPr>
        <w:pStyle w:val="NoSpacing"/>
        <w:jc w:val="both"/>
        <w:rPr>
          <w:rFonts w:ascii="Times New Roman" w:hAnsi="Times New Roman"/>
        </w:rPr>
      </w:pPr>
      <w:r w:rsidRPr="00EA30E9">
        <w:rPr>
          <w:rFonts w:ascii="Times New Roman" w:hAnsi="Times New Roman"/>
        </w:rPr>
        <w:t>Задачи программы:</w:t>
      </w:r>
    </w:p>
    <w:p w:rsidR="008B761A" w:rsidRPr="00EA30E9" w:rsidRDefault="008B761A" w:rsidP="00EA30E9">
      <w:pPr>
        <w:pStyle w:val="NoSpacing"/>
        <w:jc w:val="both"/>
        <w:rPr>
          <w:rFonts w:ascii="Times New Roman" w:hAnsi="Times New Roman"/>
        </w:rPr>
      </w:pPr>
      <w:r w:rsidRPr="00EA30E9">
        <w:rPr>
          <w:rFonts w:ascii="Times New Roman" w:hAnsi="Times New Roman"/>
        </w:rPr>
        <w:t>1.формирование начальных временных, пространственных, количественных представлений, которые помогут учащимся в дальнейшей трудовой деятельности;</w:t>
      </w:r>
    </w:p>
    <w:p w:rsidR="008B761A" w:rsidRPr="00EA30E9" w:rsidRDefault="008B761A" w:rsidP="00EA30E9">
      <w:pPr>
        <w:pStyle w:val="NoSpacing"/>
        <w:jc w:val="both"/>
        <w:rPr>
          <w:rFonts w:ascii="Times New Roman" w:hAnsi="Times New Roman"/>
        </w:rPr>
      </w:pPr>
      <w:r w:rsidRPr="00EA30E9">
        <w:rPr>
          <w:rFonts w:ascii="Times New Roman" w:hAnsi="Times New Roman"/>
        </w:rPr>
        <w:t>2.повышение уровня общего развития учащихся, коррекция и развитие познавательной деятельности и личностных качеств;</w:t>
      </w:r>
    </w:p>
    <w:p w:rsidR="008B761A" w:rsidRPr="00EA30E9" w:rsidRDefault="008B761A" w:rsidP="00EA30E9">
      <w:pPr>
        <w:pStyle w:val="NoSpacing"/>
        <w:jc w:val="both"/>
        <w:rPr>
          <w:rFonts w:ascii="Times New Roman" w:hAnsi="Times New Roman"/>
        </w:rPr>
      </w:pPr>
      <w:r w:rsidRPr="00EA30E9">
        <w:rPr>
          <w:rFonts w:ascii="Times New Roman" w:hAnsi="Times New Roman"/>
        </w:rPr>
        <w:t>3.воспитание трудолюбия, самостоятельности, терпеливости, настойчивости, любознательности;</w:t>
      </w:r>
    </w:p>
    <w:p w:rsidR="008B761A" w:rsidRPr="00EA30E9" w:rsidRDefault="008B761A" w:rsidP="00EA30E9">
      <w:pPr>
        <w:pStyle w:val="NoSpacing"/>
        <w:jc w:val="both"/>
        <w:rPr>
          <w:rFonts w:ascii="Times New Roman" w:hAnsi="Times New Roman"/>
        </w:rPr>
      </w:pPr>
      <w:r w:rsidRPr="00EA30E9">
        <w:rPr>
          <w:rFonts w:ascii="Times New Roman" w:hAnsi="Times New Roman"/>
        </w:rPr>
        <w:t>4.формирование умений планировать свою деятельность, осуществлять контроль и самоконтроль;</w:t>
      </w:r>
    </w:p>
    <w:p w:rsidR="008B761A" w:rsidRPr="00EA30E9" w:rsidRDefault="008B761A" w:rsidP="00EA30E9">
      <w:pPr>
        <w:pStyle w:val="NoSpacing"/>
        <w:jc w:val="both"/>
        <w:rPr>
          <w:rFonts w:ascii="Times New Roman" w:hAnsi="Times New Roman"/>
        </w:rPr>
      </w:pPr>
      <w:r w:rsidRPr="00EA30E9">
        <w:rPr>
          <w:rFonts w:ascii="Times New Roman" w:hAnsi="Times New Roman"/>
        </w:rPr>
        <w:t>5.формирование и развитие речи учащихся;</w:t>
      </w:r>
    </w:p>
    <w:p w:rsidR="008B761A" w:rsidRDefault="008B761A" w:rsidP="00EA30E9">
      <w:pPr>
        <w:pStyle w:val="NoSpacing"/>
        <w:jc w:val="both"/>
        <w:rPr>
          <w:rFonts w:ascii="Times New Roman" w:hAnsi="Times New Roman"/>
        </w:rPr>
      </w:pPr>
      <w:r w:rsidRPr="00EA30E9">
        <w:rPr>
          <w:rFonts w:ascii="Times New Roman" w:hAnsi="Times New Roman"/>
        </w:rPr>
        <w:t>6.коррекция нарушений психофизического развития детей.</w:t>
      </w:r>
    </w:p>
    <w:p w:rsidR="008B761A" w:rsidRPr="00EA30E9" w:rsidRDefault="008B761A" w:rsidP="00EA30E9">
      <w:pPr>
        <w:pStyle w:val="NoSpacing"/>
        <w:jc w:val="both"/>
        <w:rPr>
          <w:rFonts w:ascii="Times New Roman" w:hAnsi="Times New Roman"/>
        </w:rPr>
      </w:pPr>
    </w:p>
    <w:p w:rsidR="008B761A" w:rsidRPr="00EA30E9" w:rsidRDefault="008B761A" w:rsidP="00EA30E9">
      <w:pPr>
        <w:pStyle w:val="NoSpacing"/>
        <w:jc w:val="both"/>
        <w:rPr>
          <w:rFonts w:ascii="Times New Roman" w:hAnsi="Times New Roman"/>
        </w:rPr>
      </w:pPr>
      <w:r w:rsidRPr="00EA30E9">
        <w:rPr>
          <w:rFonts w:ascii="Times New Roman" w:hAnsi="Times New Roman"/>
        </w:rPr>
        <w:t xml:space="preserve"> Личностные и предметные результаты освоения учебного предмета «Математика»</w:t>
      </w:r>
    </w:p>
    <w:p w:rsidR="008B761A" w:rsidRPr="00EA30E9" w:rsidRDefault="008B761A" w:rsidP="00EA30E9">
      <w:pPr>
        <w:pStyle w:val="NoSpacing"/>
        <w:jc w:val="both"/>
        <w:rPr>
          <w:rFonts w:ascii="Times New Roman" w:hAnsi="Times New Roman"/>
        </w:rPr>
      </w:pPr>
      <w:r w:rsidRPr="00EA30E9">
        <w:rPr>
          <w:rFonts w:ascii="Times New Roman" w:hAnsi="Times New Roman"/>
        </w:rPr>
        <w:t>Предметные результаты</w:t>
      </w:r>
    </w:p>
    <w:p w:rsidR="008B761A" w:rsidRDefault="008B761A" w:rsidP="00EA30E9">
      <w:pPr>
        <w:pStyle w:val="NoSpacing"/>
        <w:jc w:val="both"/>
        <w:rPr>
          <w:rFonts w:ascii="Times New Roman" w:hAnsi="Times New Roman"/>
        </w:rPr>
      </w:pPr>
      <w:r w:rsidRPr="00EA30E9">
        <w:rPr>
          <w:rFonts w:ascii="Times New Roman" w:hAnsi="Times New Roman"/>
          <w:u w:val="single"/>
        </w:rPr>
        <w:t>Минимальный уровень</w:t>
      </w:r>
      <w:r w:rsidRPr="00EA30E9">
        <w:rPr>
          <w:rFonts w:ascii="Times New Roman" w:hAnsi="Times New Roman"/>
        </w:rPr>
        <w:t>:</w:t>
      </w:r>
    </w:p>
    <w:p w:rsidR="008B761A" w:rsidRPr="00EA30E9" w:rsidRDefault="008B761A" w:rsidP="00EA30E9">
      <w:pPr>
        <w:pStyle w:val="NoSpacing"/>
        <w:jc w:val="both"/>
        <w:rPr>
          <w:rFonts w:ascii="Times New Roman" w:hAnsi="Times New Roman"/>
        </w:rPr>
      </w:pPr>
    </w:p>
    <w:p w:rsidR="008B761A" w:rsidRPr="00EA30E9" w:rsidRDefault="008B761A" w:rsidP="00EA30E9">
      <w:pPr>
        <w:pStyle w:val="NoSpacing"/>
        <w:jc w:val="both"/>
        <w:rPr>
          <w:rFonts w:ascii="Times New Roman" w:hAnsi="Times New Roman"/>
        </w:rPr>
      </w:pPr>
      <w:r w:rsidRPr="00EA30E9">
        <w:rPr>
          <w:rFonts w:ascii="Times New Roman" w:hAnsi="Times New Roman"/>
        </w:rPr>
        <w:t>1. знание числового ряда 1—20 в прямом порядке; откладывание любых чисел в пределах 20, с использованием счетного материала;</w:t>
      </w:r>
    </w:p>
    <w:p w:rsidR="008B761A" w:rsidRPr="00EA30E9" w:rsidRDefault="008B761A" w:rsidP="00EA30E9">
      <w:pPr>
        <w:pStyle w:val="NoSpacing"/>
        <w:jc w:val="both"/>
        <w:rPr>
          <w:rFonts w:ascii="Times New Roman" w:hAnsi="Times New Roman"/>
        </w:rPr>
      </w:pPr>
      <w:r w:rsidRPr="00EA30E9">
        <w:rPr>
          <w:rFonts w:ascii="Times New Roman" w:hAnsi="Times New Roman"/>
        </w:rPr>
        <w:t>2.знание названий компонентов сложения, вычитания;</w:t>
      </w:r>
    </w:p>
    <w:p w:rsidR="008B761A" w:rsidRPr="00EA30E9" w:rsidRDefault="008B761A" w:rsidP="00EA30E9">
      <w:pPr>
        <w:pStyle w:val="NoSpacing"/>
        <w:jc w:val="both"/>
        <w:rPr>
          <w:rFonts w:ascii="Times New Roman" w:hAnsi="Times New Roman"/>
        </w:rPr>
      </w:pPr>
      <w:r w:rsidRPr="00EA30E9">
        <w:rPr>
          <w:rFonts w:ascii="Times New Roman" w:hAnsi="Times New Roman"/>
        </w:rPr>
        <w:t>3. понимание смысла арифметических действий сложения и вычитания.</w:t>
      </w:r>
    </w:p>
    <w:p w:rsidR="008B761A" w:rsidRPr="00EA30E9" w:rsidRDefault="008B761A" w:rsidP="00EA30E9">
      <w:pPr>
        <w:pStyle w:val="NoSpacing"/>
        <w:jc w:val="both"/>
        <w:rPr>
          <w:rFonts w:ascii="Times New Roman" w:hAnsi="Times New Roman"/>
        </w:rPr>
      </w:pPr>
      <w:r w:rsidRPr="00EA30E9">
        <w:rPr>
          <w:rFonts w:ascii="Times New Roman" w:hAnsi="Times New Roman"/>
        </w:rPr>
        <w:t>4. знание порядка действий в примерах в два арифметических действия;</w:t>
      </w:r>
    </w:p>
    <w:p w:rsidR="008B761A" w:rsidRPr="00EA30E9" w:rsidRDefault="008B761A" w:rsidP="00EA30E9">
      <w:pPr>
        <w:pStyle w:val="NoSpacing"/>
        <w:jc w:val="both"/>
        <w:rPr>
          <w:rFonts w:ascii="Times New Roman" w:hAnsi="Times New Roman"/>
        </w:rPr>
      </w:pPr>
      <w:r w:rsidRPr="00EA30E9">
        <w:rPr>
          <w:rFonts w:ascii="Times New Roman" w:hAnsi="Times New Roman"/>
        </w:rPr>
        <w:t xml:space="preserve"> и применение переместительного свойства сложения;</w:t>
      </w:r>
    </w:p>
    <w:p w:rsidR="008B761A" w:rsidRPr="00EA30E9" w:rsidRDefault="008B761A" w:rsidP="00EA30E9">
      <w:pPr>
        <w:pStyle w:val="NoSpacing"/>
        <w:jc w:val="both"/>
        <w:rPr>
          <w:rFonts w:ascii="Times New Roman" w:hAnsi="Times New Roman"/>
        </w:rPr>
      </w:pPr>
      <w:r w:rsidRPr="00EA30E9">
        <w:rPr>
          <w:rFonts w:ascii="Times New Roman" w:hAnsi="Times New Roman"/>
        </w:rPr>
        <w:t>5.выполнение устных и письменных действий сложения и вычитания чисел в пределах 20;</w:t>
      </w:r>
    </w:p>
    <w:p w:rsidR="008B761A" w:rsidRPr="00EA30E9" w:rsidRDefault="008B761A" w:rsidP="00EA30E9">
      <w:pPr>
        <w:pStyle w:val="NoSpacing"/>
        <w:jc w:val="both"/>
        <w:rPr>
          <w:rFonts w:ascii="Times New Roman" w:hAnsi="Times New Roman"/>
        </w:rPr>
      </w:pPr>
      <w:r w:rsidRPr="00EA30E9">
        <w:rPr>
          <w:rFonts w:ascii="Times New Roman" w:hAnsi="Times New Roman"/>
        </w:rPr>
        <w:t>6.знание единиц измерения (меры) стоимости, длины, массы, времени и их соотношения;</w:t>
      </w:r>
    </w:p>
    <w:p w:rsidR="008B761A" w:rsidRPr="00EA30E9" w:rsidRDefault="008B761A" w:rsidP="00EA30E9">
      <w:pPr>
        <w:pStyle w:val="NoSpacing"/>
        <w:jc w:val="both"/>
        <w:rPr>
          <w:rFonts w:ascii="Times New Roman" w:hAnsi="Times New Roman"/>
        </w:rPr>
      </w:pPr>
      <w:r w:rsidRPr="00EA30E9">
        <w:rPr>
          <w:rFonts w:ascii="Times New Roman" w:hAnsi="Times New Roman"/>
        </w:rPr>
        <w:t>7. различение чисел, полученных при счете и измерении, запись числа, полученного при измерении двумя мерами;</w:t>
      </w:r>
    </w:p>
    <w:p w:rsidR="008B761A" w:rsidRPr="00EA30E9" w:rsidRDefault="008B761A" w:rsidP="00EA30E9">
      <w:pPr>
        <w:pStyle w:val="NoSpacing"/>
        <w:jc w:val="both"/>
        <w:rPr>
          <w:rFonts w:ascii="Times New Roman" w:hAnsi="Times New Roman"/>
        </w:rPr>
      </w:pPr>
      <w:r w:rsidRPr="00EA30E9">
        <w:rPr>
          <w:rFonts w:ascii="Times New Roman" w:hAnsi="Times New Roman"/>
        </w:rPr>
        <w:t>8. пользование календарем для установления порядка месяцев в году, количества суток в месяцах;</w:t>
      </w:r>
    </w:p>
    <w:p w:rsidR="008B761A" w:rsidRPr="00EA30E9" w:rsidRDefault="008B761A" w:rsidP="00EA30E9">
      <w:pPr>
        <w:pStyle w:val="NoSpacing"/>
        <w:jc w:val="both"/>
        <w:rPr>
          <w:rFonts w:ascii="Times New Roman" w:hAnsi="Times New Roman"/>
        </w:rPr>
      </w:pPr>
      <w:r w:rsidRPr="00EA30E9">
        <w:rPr>
          <w:rFonts w:ascii="Times New Roman" w:hAnsi="Times New Roman"/>
        </w:rPr>
        <w:t>9. определение времени по часам (одним способом);</w:t>
      </w:r>
    </w:p>
    <w:p w:rsidR="008B761A" w:rsidRPr="00EA30E9" w:rsidRDefault="008B761A" w:rsidP="00EA30E9">
      <w:pPr>
        <w:pStyle w:val="NoSpacing"/>
        <w:jc w:val="both"/>
        <w:rPr>
          <w:rFonts w:ascii="Times New Roman" w:hAnsi="Times New Roman"/>
        </w:rPr>
      </w:pPr>
      <w:r w:rsidRPr="00EA30E9">
        <w:rPr>
          <w:rFonts w:ascii="Times New Roman" w:hAnsi="Times New Roman"/>
        </w:rPr>
        <w:t>10 решение, составление, иллюстрирование изученных простых арифметических задач;</w:t>
      </w:r>
    </w:p>
    <w:p w:rsidR="008B761A" w:rsidRPr="00EA30E9" w:rsidRDefault="008B761A" w:rsidP="00EA30E9">
      <w:pPr>
        <w:pStyle w:val="NoSpacing"/>
        <w:jc w:val="both"/>
        <w:rPr>
          <w:rFonts w:ascii="Times New Roman" w:hAnsi="Times New Roman"/>
        </w:rPr>
      </w:pPr>
      <w:r w:rsidRPr="00EA30E9">
        <w:rPr>
          <w:rFonts w:ascii="Times New Roman" w:hAnsi="Times New Roman"/>
        </w:rPr>
        <w:t>11. решение составных арифметических задач в два действия (с помощью учителя);</w:t>
      </w:r>
    </w:p>
    <w:p w:rsidR="008B761A" w:rsidRPr="00EA30E9" w:rsidRDefault="008B761A" w:rsidP="00EA30E9">
      <w:pPr>
        <w:pStyle w:val="NoSpacing"/>
        <w:jc w:val="both"/>
        <w:rPr>
          <w:rFonts w:ascii="Times New Roman" w:hAnsi="Times New Roman"/>
        </w:rPr>
      </w:pPr>
      <w:r w:rsidRPr="00EA30E9">
        <w:rPr>
          <w:rFonts w:ascii="Times New Roman" w:hAnsi="Times New Roman"/>
        </w:rPr>
        <w:t>12. различение замкнутых, незамкнутых кривых, ломаных линий; вычисление длины ломаной;</w:t>
      </w:r>
    </w:p>
    <w:p w:rsidR="008B761A" w:rsidRPr="00EA30E9" w:rsidRDefault="008B761A" w:rsidP="00EA30E9">
      <w:pPr>
        <w:pStyle w:val="NoSpacing"/>
        <w:jc w:val="both"/>
        <w:rPr>
          <w:rFonts w:ascii="Times New Roman" w:hAnsi="Times New Roman"/>
        </w:rPr>
      </w:pPr>
      <w:r w:rsidRPr="00EA30E9">
        <w:rPr>
          <w:rFonts w:ascii="Times New Roman" w:hAnsi="Times New Roman"/>
        </w:rPr>
        <w:t>13. узнавание, называние, моделирование взаимного положения двух прямых, кривых линий, фигур; нахождение точки пересечения без вычерчивания;</w:t>
      </w:r>
    </w:p>
    <w:p w:rsidR="008B761A" w:rsidRDefault="008B761A" w:rsidP="00EA30E9">
      <w:pPr>
        <w:pStyle w:val="NoSpacing"/>
        <w:jc w:val="both"/>
        <w:rPr>
          <w:rFonts w:ascii="Times New Roman" w:hAnsi="Times New Roman"/>
        </w:rPr>
      </w:pPr>
      <w:r w:rsidRPr="00EA30E9">
        <w:rPr>
          <w:rFonts w:ascii="Times New Roman" w:hAnsi="Times New Roman"/>
        </w:rPr>
        <w:t>14.знание названий элементов четырехугольников; вычерчивание прямоугольника (квадрата) с помощью чертежного треугольника на нелинованной бумаге (с помощью учителя).</w:t>
      </w:r>
    </w:p>
    <w:p w:rsidR="008B761A" w:rsidRPr="00EA30E9" w:rsidRDefault="008B761A" w:rsidP="00EA30E9">
      <w:pPr>
        <w:pStyle w:val="NoSpacing"/>
        <w:jc w:val="both"/>
        <w:rPr>
          <w:rFonts w:ascii="Times New Roman" w:hAnsi="Times New Roman"/>
        </w:rPr>
      </w:pPr>
    </w:p>
    <w:p w:rsidR="008B761A" w:rsidRDefault="008B761A" w:rsidP="00EA30E9">
      <w:pPr>
        <w:pStyle w:val="NoSpacing"/>
        <w:jc w:val="both"/>
        <w:rPr>
          <w:rFonts w:ascii="Times New Roman" w:hAnsi="Times New Roman"/>
          <w:u w:val="single"/>
        </w:rPr>
      </w:pPr>
      <w:r w:rsidRPr="00EA30E9">
        <w:rPr>
          <w:rFonts w:ascii="Times New Roman" w:hAnsi="Times New Roman"/>
          <w:u w:val="single"/>
        </w:rPr>
        <w:t>Достаточный уровень:</w:t>
      </w:r>
    </w:p>
    <w:p w:rsidR="008B761A" w:rsidRPr="00EA30E9" w:rsidRDefault="008B761A" w:rsidP="00EA30E9">
      <w:pPr>
        <w:pStyle w:val="NoSpacing"/>
        <w:jc w:val="both"/>
        <w:rPr>
          <w:rFonts w:ascii="Times New Roman" w:hAnsi="Times New Roman"/>
          <w:u w:val="single"/>
        </w:rPr>
      </w:pPr>
    </w:p>
    <w:p w:rsidR="008B761A" w:rsidRPr="00EA30E9" w:rsidRDefault="008B761A" w:rsidP="00EA30E9">
      <w:pPr>
        <w:pStyle w:val="NoSpacing"/>
        <w:jc w:val="both"/>
        <w:rPr>
          <w:rFonts w:ascii="Times New Roman" w:hAnsi="Times New Roman"/>
        </w:rPr>
      </w:pPr>
      <w:r w:rsidRPr="00EA30E9">
        <w:rPr>
          <w:rFonts w:ascii="Times New Roman" w:hAnsi="Times New Roman"/>
        </w:rPr>
        <w:t>1.счет, присчитыванием, отсчитыванием по единице и равными числовыми группами в пределах 20;</w:t>
      </w:r>
    </w:p>
    <w:p w:rsidR="008B761A" w:rsidRPr="00EA30E9" w:rsidRDefault="008B761A" w:rsidP="00EA30E9">
      <w:pPr>
        <w:pStyle w:val="NoSpacing"/>
        <w:jc w:val="both"/>
        <w:rPr>
          <w:rFonts w:ascii="Times New Roman" w:hAnsi="Times New Roman"/>
        </w:rPr>
      </w:pPr>
      <w:r w:rsidRPr="00EA30E9">
        <w:rPr>
          <w:rFonts w:ascii="Times New Roman" w:hAnsi="Times New Roman"/>
        </w:rPr>
        <w:t>2. откладывание любых чисел в пределах 20 с использованием счетного материала;</w:t>
      </w:r>
    </w:p>
    <w:p w:rsidR="008B761A" w:rsidRPr="00EA30E9" w:rsidRDefault="008B761A" w:rsidP="00EA30E9">
      <w:pPr>
        <w:pStyle w:val="NoSpacing"/>
        <w:jc w:val="both"/>
        <w:rPr>
          <w:rFonts w:ascii="Times New Roman" w:hAnsi="Times New Roman"/>
        </w:rPr>
      </w:pPr>
      <w:r w:rsidRPr="00EA30E9">
        <w:rPr>
          <w:rFonts w:ascii="Times New Roman" w:hAnsi="Times New Roman"/>
        </w:rPr>
        <w:t>3. знание названия компонентов сложения, вычитания, умножения, деления;</w:t>
      </w:r>
    </w:p>
    <w:p w:rsidR="008B761A" w:rsidRPr="00EA30E9" w:rsidRDefault="008B761A" w:rsidP="00EA30E9">
      <w:pPr>
        <w:pStyle w:val="NoSpacing"/>
        <w:jc w:val="both"/>
        <w:rPr>
          <w:rFonts w:ascii="Times New Roman" w:hAnsi="Times New Roman"/>
        </w:rPr>
      </w:pPr>
      <w:r w:rsidRPr="00EA30E9">
        <w:rPr>
          <w:rFonts w:ascii="Times New Roman" w:hAnsi="Times New Roman"/>
        </w:rPr>
        <w:t>4. понимание смысла арифметических действий сложения и вычитания;</w:t>
      </w:r>
    </w:p>
    <w:p w:rsidR="008B761A" w:rsidRPr="00EA30E9" w:rsidRDefault="008B761A" w:rsidP="00EA30E9">
      <w:pPr>
        <w:pStyle w:val="NoSpacing"/>
        <w:jc w:val="both"/>
        <w:rPr>
          <w:rFonts w:ascii="Times New Roman" w:hAnsi="Times New Roman"/>
        </w:rPr>
      </w:pPr>
      <w:r w:rsidRPr="00EA30E9">
        <w:rPr>
          <w:rFonts w:ascii="Times New Roman" w:hAnsi="Times New Roman"/>
        </w:rPr>
        <w:t>5.знание порядка действий в примерах в два арифметических действия;</w:t>
      </w:r>
    </w:p>
    <w:p w:rsidR="008B761A" w:rsidRPr="00EA30E9" w:rsidRDefault="008B761A" w:rsidP="00EA30E9">
      <w:pPr>
        <w:pStyle w:val="NoSpacing"/>
        <w:jc w:val="both"/>
        <w:rPr>
          <w:rFonts w:ascii="Times New Roman" w:hAnsi="Times New Roman"/>
        </w:rPr>
      </w:pPr>
      <w:r w:rsidRPr="00EA30E9">
        <w:rPr>
          <w:rFonts w:ascii="Times New Roman" w:hAnsi="Times New Roman"/>
        </w:rPr>
        <w:t>6.знание и применение переместительного свойство сложения;</w:t>
      </w:r>
    </w:p>
    <w:p w:rsidR="008B761A" w:rsidRPr="00EA30E9" w:rsidRDefault="008B761A" w:rsidP="00EA30E9">
      <w:pPr>
        <w:pStyle w:val="NoSpacing"/>
        <w:jc w:val="both"/>
        <w:rPr>
          <w:rFonts w:ascii="Times New Roman" w:hAnsi="Times New Roman"/>
        </w:rPr>
      </w:pPr>
      <w:r w:rsidRPr="00EA30E9">
        <w:rPr>
          <w:rFonts w:ascii="Times New Roman" w:hAnsi="Times New Roman"/>
        </w:rPr>
        <w:t>7.выполнение устных и письменных действий сложения и вычитания чисел в пределах 20;</w:t>
      </w:r>
    </w:p>
    <w:p w:rsidR="008B761A" w:rsidRPr="00EA30E9" w:rsidRDefault="008B761A" w:rsidP="00EA30E9">
      <w:pPr>
        <w:pStyle w:val="NoSpacing"/>
        <w:jc w:val="both"/>
        <w:rPr>
          <w:rFonts w:ascii="Times New Roman" w:hAnsi="Times New Roman"/>
        </w:rPr>
      </w:pPr>
      <w:r w:rsidRPr="00EA30E9">
        <w:rPr>
          <w:rFonts w:ascii="Times New Roman" w:hAnsi="Times New Roman"/>
        </w:rPr>
        <w:t>8.знание единиц (мер) измерения стоимости, длины, массы, времени и их соотношения;</w:t>
      </w:r>
    </w:p>
    <w:p w:rsidR="008B761A" w:rsidRPr="00EA30E9" w:rsidRDefault="008B761A" w:rsidP="00EA30E9">
      <w:pPr>
        <w:pStyle w:val="NoSpacing"/>
        <w:jc w:val="both"/>
        <w:rPr>
          <w:rFonts w:ascii="Times New Roman" w:hAnsi="Times New Roman"/>
        </w:rPr>
      </w:pPr>
      <w:r w:rsidRPr="00EA30E9">
        <w:rPr>
          <w:rFonts w:ascii="Times New Roman" w:hAnsi="Times New Roman"/>
        </w:rPr>
        <w:t>9.различение чисел, полученных при счете и измерении, запись чисел, полученных при измерении двумя мерами (с полным набором знаков в мелких мерах);</w:t>
      </w:r>
    </w:p>
    <w:p w:rsidR="008B761A" w:rsidRPr="00EA30E9" w:rsidRDefault="008B761A" w:rsidP="00EA30E9">
      <w:pPr>
        <w:pStyle w:val="NoSpacing"/>
        <w:jc w:val="both"/>
        <w:rPr>
          <w:rFonts w:ascii="Times New Roman" w:hAnsi="Times New Roman"/>
        </w:rPr>
      </w:pPr>
      <w:r w:rsidRPr="00EA30E9">
        <w:rPr>
          <w:rFonts w:ascii="Times New Roman" w:hAnsi="Times New Roman"/>
        </w:rPr>
        <w:t>10.знание порядка месяцев в году, номеров месяцев от начала года; умение пользоваться календарем для установления порядка месяцев в году; знание количества суток в месяцах;</w:t>
      </w:r>
    </w:p>
    <w:p w:rsidR="008B761A" w:rsidRPr="00EA30E9" w:rsidRDefault="008B761A" w:rsidP="00EA30E9">
      <w:pPr>
        <w:pStyle w:val="NoSpacing"/>
        <w:jc w:val="both"/>
        <w:rPr>
          <w:rFonts w:ascii="Times New Roman" w:hAnsi="Times New Roman"/>
        </w:rPr>
      </w:pPr>
      <w:r w:rsidRPr="00EA30E9">
        <w:rPr>
          <w:rFonts w:ascii="Times New Roman" w:hAnsi="Times New Roman"/>
        </w:rPr>
        <w:t>11. определение времени по часам тремя способами с точностью до 1 мин;</w:t>
      </w:r>
    </w:p>
    <w:p w:rsidR="008B761A" w:rsidRPr="00EA30E9" w:rsidRDefault="008B761A" w:rsidP="00EA30E9">
      <w:pPr>
        <w:pStyle w:val="NoSpacing"/>
        <w:jc w:val="both"/>
        <w:rPr>
          <w:rFonts w:ascii="Times New Roman" w:hAnsi="Times New Roman"/>
        </w:rPr>
      </w:pPr>
      <w:r w:rsidRPr="00EA30E9">
        <w:rPr>
          <w:rFonts w:ascii="Times New Roman" w:hAnsi="Times New Roman"/>
        </w:rPr>
        <w:t>12. решение, составление, иллюстрирование всех изученных простых арифметических задач;</w:t>
      </w:r>
    </w:p>
    <w:p w:rsidR="008B761A" w:rsidRPr="00EA30E9" w:rsidRDefault="008B761A" w:rsidP="00EA30E9">
      <w:pPr>
        <w:pStyle w:val="NoSpacing"/>
        <w:jc w:val="both"/>
        <w:rPr>
          <w:rFonts w:ascii="Times New Roman" w:hAnsi="Times New Roman"/>
        </w:rPr>
      </w:pPr>
      <w:r w:rsidRPr="00EA30E9">
        <w:rPr>
          <w:rFonts w:ascii="Times New Roman" w:hAnsi="Times New Roman"/>
        </w:rPr>
        <w:t>13. краткая запись, моделирование содержания, решение составных арифметических задач в два действия;</w:t>
      </w:r>
    </w:p>
    <w:p w:rsidR="008B761A" w:rsidRPr="00EA30E9" w:rsidRDefault="008B761A" w:rsidP="00EA30E9">
      <w:pPr>
        <w:pStyle w:val="NoSpacing"/>
        <w:jc w:val="both"/>
        <w:rPr>
          <w:rFonts w:ascii="Times New Roman" w:hAnsi="Times New Roman"/>
        </w:rPr>
      </w:pPr>
      <w:r w:rsidRPr="00EA30E9">
        <w:rPr>
          <w:rFonts w:ascii="Times New Roman" w:hAnsi="Times New Roman"/>
        </w:rPr>
        <w:t>14. различение замкнутых, незамкнутых кривых, ломаных линий; вычисление длины ломаной;</w:t>
      </w:r>
    </w:p>
    <w:p w:rsidR="008B761A" w:rsidRPr="00EA30E9" w:rsidRDefault="008B761A" w:rsidP="00EA30E9">
      <w:pPr>
        <w:pStyle w:val="NoSpacing"/>
        <w:jc w:val="both"/>
        <w:rPr>
          <w:rFonts w:ascii="Times New Roman" w:hAnsi="Times New Roman"/>
        </w:rPr>
      </w:pPr>
      <w:r w:rsidRPr="00EA30E9">
        <w:rPr>
          <w:rFonts w:ascii="Times New Roman" w:hAnsi="Times New Roman"/>
        </w:rPr>
        <w:t>15.узнавание, называние, вычерчивание, моделирование взаимного положения двух прямых и кривых линий, многоугольников, окружностей; нахождение точки пересечения;</w:t>
      </w:r>
    </w:p>
    <w:p w:rsidR="008B761A" w:rsidRDefault="008B761A" w:rsidP="00EA30E9">
      <w:pPr>
        <w:pStyle w:val="NoSpacing"/>
        <w:jc w:val="both"/>
        <w:rPr>
          <w:rFonts w:ascii="Times New Roman" w:hAnsi="Times New Roman"/>
        </w:rPr>
      </w:pPr>
      <w:r w:rsidRPr="00EA30E9">
        <w:rPr>
          <w:rFonts w:ascii="Times New Roman" w:hAnsi="Times New Roman"/>
        </w:rPr>
        <w:t>16. знание названий элементов четырехугольников, вычерчивание прямоугольника (квадрата) с помощью чертежного треугольника на нелинованной бумаге.</w:t>
      </w:r>
    </w:p>
    <w:p w:rsidR="008B761A" w:rsidRPr="00EA30E9" w:rsidRDefault="008B761A" w:rsidP="00EA30E9">
      <w:pPr>
        <w:pStyle w:val="NoSpacing"/>
        <w:jc w:val="both"/>
        <w:rPr>
          <w:rFonts w:ascii="Times New Roman" w:hAnsi="Times New Roman"/>
        </w:rPr>
      </w:pPr>
    </w:p>
    <w:p w:rsidR="008B761A" w:rsidRDefault="008B761A" w:rsidP="00EA30E9">
      <w:pPr>
        <w:pStyle w:val="NoSpacing"/>
        <w:jc w:val="both"/>
        <w:rPr>
          <w:rFonts w:ascii="Times New Roman" w:hAnsi="Times New Roman"/>
          <w:u w:val="single"/>
        </w:rPr>
      </w:pPr>
      <w:r w:rsidRPr="002C7997">
        <w:rPr>
          <w:rFonts w:ascii="Times New Roman" w:hAnsi="Times New Roman"/>
          <w:u w:val="single"/>
        </w:rPr>
        <w:t>Личностные УУД</w:t>
      </w:r>
    </w:p>
    <w:p w:rsidR="008B761A" w:rsidRPr="002C7997" w:rsidRDefault="008B761A" w:rsidP="00EA30E9">
      <w:pPr>
        <w:pStyle w:val="NoSpacing"/>
        <w:jc w:val="both"/>
        <w:rPr>
          <w:rFonts w:ascii="Times New Roman" w:hAnsi="Times New Roman"/>
          <w:u w:val="single"/>
        </w:rPr>
      </w:pPr>
    </w:p>
    <w:p w:rsidR="008B761A" w:rsidRPr="00EA30E9" w:rsidRDefault="008B761A" w:rsidP="00EA30E9">
      <w:pPr>
        <w:pStyle w:val="NoSpacing"/>
        <w:jc w:val="both"/>
        <w:rPr>
          <w:rFonts w:ascii="Times New Roman" w:hAnsi="Times New Roman"/>
        </w:rPr>
      </w:pPr>
      <w:r w:rsidRPr="00EA30E9">
        <w:rPr>
          <w:rFonts w:ascii="Times New Roman" w:hAnsi="Times New Roman"/>
        </w:rPr>
        <w:t>1. осознание себя как гражданина России; формирование чувства гордости за свою Родину;</w:t>
      </w:r>
    </w:p>
    <w:p w:rsidR="008B761A" w:rsidRPr="00EA30E9" w:rsidRDefault="008B761A" w:rsidP="00EA30E9">
      <w:pPr>
        <w:pStyle w:val="NoSpacing"/>
        <w:jc w:val="both"/>
        <w:rPr>
          <w:rFonts w:ascii="Times New Roman" w:hAnsi="Times New Roman"/>
        </w:rPr>
      </w:pPr>
      <w:r w:rsidRPr="00EA30E9">
        <w:rPr>
          <w:rFonts w:ascii="Times New Roman" w:hAnsi="Times New Roman"/>
        </w:rPr>
        <w:t>2. воспитание уважительного отношения к иному мнению, истории и культуре других народов;</w:t>
      </w:r>
    </w:p>
    <w:p w:rsidR="008B761A" w:rsidRPr="00EA30E9" w:rsidRDefault="008B761A" w:rsidP="00EA30E9">
      <w:pPr>
        <w:pStyle w:val="NoSpacing"/>
        <w:jc w:val="both"/>
        <w:rPr>
          <w:rFonts w:ascii="Times New Roman" w:hAnsi="Times New Roman"/>
        </w:rPr>
      </w:pPr>
      <w:r w:rsidRPr="00EA30E9">
        <w:rPr>
          <w:rFonts w:ascii="Times New Roman" w:hAnsi="Times New Roman"/>
        </w:rPr>
        <w:t>3. сформированность адекватных представлений о собственных возможностях, о насущно необходимом жизнеобеспечении;</w:t>
      </w:r>
    </w:p>
    <w:p w:rsidR="008B761A" w:rsidRPr="00EA30E9" w:rsidRDefault="008B761A" w:rsidP="00EA30E9">
      <w:pPr>
        <w:pStyle w:val="NoSpacing"/>
        <w:jc w:val="both"/>
        <w:rPr>
          <w:rFonts w:ascii="Times New Roman" w:hAnsi="Times New Roman"/>
        </w:rPr>
      </w:pPr>
      <w:r w:rsidRPr="00EA30E9">
        <w:rPr>
          <w:rFonts w:ascii="Times New Roman" w:hAnsi="Times New Roman"/>
        </w:rPr>
        <w:t>4. овладение начальными навыками адаптации в динамично изменяющемся и развивающемся мире;</w:t>
      </w:r>
    </w:p>
    <w:p w:rsidR="008B761A" w:rsidRPr="00EA30E9" w:rsidRDefault="008B761A" w:rsidP="00EA30E9">
      <w:pPr>
        <w:pStyle w:val="NoSpacing"/>
        <w:jc w:val="both"/>
        <w:rPr>
          <w:rFonts w:ascii="Times New Roman" w:hAnsi="Times New Roman"/>
        </w:rPr>
      </w:pPr>
      <w:r w:rsidRPr="00EA30E9">
        <w:rPr>
          <w:rFonts w:ascii="Times New Roman" w:hAnsi="Times New Roman"/>
        </w:rPr>
        <w:t>5. овладение социально-бытовыми навыками, используемыми в повседневной жизни;</w:t>
      </w:r>
    </w:p>
    <w:p w:rsidR="008B761A" w:rsidRPr="00EA30E9" w:rsidRDefault="008B761A" w:rsidP="00EA30E9">
      <w:pPr>
        <w:pStyle w:val="NoSpacing"/>
        <w:jc w:val="both"/>
        <w:rPr>
          <w:rFonts w:ascii="Times New Roman" w:hAnsi="Times New Roman"/>
        </w:rPr>
      </w:pPr>
      <w:r w:rsidRPr="00EA30E9">
        <w:rPr>
          <w:rFonts w:ascii="Times New Roman" w:hAnsi="Times New Roman"/>
        </w:rPr>
        <w:t>6. владение навыками коммуникации и принятыми нормами социального взаимодействия;</w:t>
      </w:r>
    </w:p>
    <w:p w:rsidR="008B761A" w:rsidRPr="00EA30E9" w:rsidRDefault="008B761A" w:rsidP="00EA30E9">
      <w:pPr>
        <w:pStyle w:val="NoSpacing"/>
        <w:jc w:val="both"/>
        <w:rPr>
          <w:rFonts w:ascii="Times New Roman" w:hAnsi="Times New Roman"/>
        </w:rPr>
      </w:pPr>
      <w:r w:rsidRPr="00EA30E9">
        <w:rPr>
          <w:rFonts w:ascii="Times New Roman" w:hAnsi="Times New Roman"/>
        </w:rPr>
        <w:t>7.способность к осмыслению социального окружения, своего места в нем, принятие соответствующих возрасту ценностей и социальных ролей;</w:t>
      </w:r>
    </w:p>
    <w:p w:rsidR="008B761A" w:rsidRPr="00EA30E9" w:rsidRDefault="008B761A" w:rsidP="00EA30E9">
      <w:pPr>
        <w:pStyle w:val="NoSpacing"/>
        <w:jc w:val="both"/>
        <w:rPr>
          <w:rFonts w:ascii="Times New Roman" w:hAnsi="Times New Roman"/>
        </w:rPr>
      </w:pPr>
      <w:r w:rsidRPr="00EA30E9">
        <w:rPr>
          <w:rFonts w:ascii="Times New Roman" w:hAnsi="Times New Roman"/>
        </w:rPr>
        <w:t>8. принятие и освоение социальной роли обучающегося, проявление социально значимых мотивов учебной деятельности;</w:t>
      </w:r>
    </w:p>
    <w:p w:rsidR="008B761A" w:rsidRPr="00EA30E9" w:rsidRDefault="008B761A" w:rsidP="00EA30E9">
      <w:pPr>
        <w:pStyle w:val="NoSpacing"/>
        <w:jc w:val="both"/>
        <w:rPr>
          <w:rFonts w:ascii="Times New Roman" w:hAnsi="Times New Roman"/>
        </w:rPr>
      </w:pPr>
      <w:r w:rsidRPr="00EA30E9">
        <w:rPr>
          <w:rFonts w:ascii="Times New Roman" w:hAnsi="Times New Roman"/>
        </w:rPr>
        <w:t>9. сформированность навыков сотрудничества с взрослыми и сверстниками в разных социальных ситуациях;</w:t>
      </w:r>
    </w:p>
    <w:p w:rsidR="008B761A" w:rsidRPr="00EA30E9" w:rsidRDefault="008B761A" w:rsidP="00EA30E9">
      <w:pPr>
        <w:pStyle w:val="NoSpacing"/>
        <w:jc w:val="both"/>
        <w:rPr>
          <w:rFonts w:ascii="Times New Roman" w:hAnsi="Times New Roman"/>
        </w:rPr>
      </w:pPr>
      <w:r w:rsidRPr="00EA30E9">
        <w:rPr>
          <w:rFonts w:ascii="Times New Roman" w:hAnsi="Times New Roman"/>
        </w:rPr>
        <w:t>10. воспитание эстетических потребностей, ценностей и чувств;</w:t>
      </w:r>
    </w:p>
    <w:p w:rsidR="008B761A" w:rsidRPr="00EA30E9" w:rsidRDefault="008B761A" w:rsidP="00EA30E9">
      <w:pPr>
        <w:pStyle w:val="NoSpacing"/>
        <w:jc w:val="both"/>
        <w:rPr>
          <w:rFonts w:ascii="Times New Roman" w:hAnsi="Times New Roman"/>
        </w:rPr>
      </w:pPr>
      <w:r w:rsidRPr="00EA30E9">
        <w:rPr>
          <w:rFonts w:ascii="Times New Roman" w:hAnsi="Times New Roman"/>
        </w:rPr>
        <w:t>11. развитие этических чувств, проявление доброжелательности, эмоционально-нра</w:t>
      </w:r>
      <w:r w:rsidRPr="00EA30E9">
        <w:rPr>
          <w:rFonts w:ascii="Times New Roman" w:hAnsi="Times New Roman"/>
        </w:rPr>
        <w:softHyphen/>
        <w:t>вственной отзывчивости и взаимопомощи, проявление сопереживания к чувствам других людей;</w:t>
      </w:r>
    </w:p>
    <w:p w:rsidR="008B761A" w:rsidRDefault="008B761A" w:rsidP="00EA30E9">
      <w:pPr>
        <w:pStyle w:val="NoSpacing"/>
        <w:jc w:val="both"/>
        <w:rPr>
          <w:rFonts w:ascii="Times New Roman" w:hAnsi="Times New Roman"/>
        </w:rPr>
      </w:pPr>
      <w:r w:rsidRPr="00EA30E9">
        <w:rPr>
          <w:rFonts w:ascii="Times New Roman" w:hAnsi="Times New Roman"/>
        </w:rPr>
        <w:t>12. сформированность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8B761A" w:rsidRPr="00EA30E9" w:rsidRDefault="008B761A" w:rsidP="00EA30E9">
      <w:pPr>
        <w:pStyle w:val="NoSpacing"/>
        <w:jc w:val="both"/>
        <w:rPr>
          <w:rFonts w:ascii="Times New Roman" w:hAnsi="Times New Roman"/>
        </w:rPr>
      </w:pPr>
    </w:p>
    <w:p w:rsidR="008B761A" w:rsidRDefault="008B761A" w:rsidP="00EA30E9">
      <w:pPr>
        <w:pStyle w:val="NoSpacing"/>
        <w:jc w:val="both"/>
        <w:rPr>
          <w:rFonts w:ascii="Times New Roman" w:hAnsi="Times New Roman"/>
          <w:bCs/>
          <w:color w:val="000000"/>
          <w:u w:val="single"/>
        </w:rPr>
      </w:pPr>
      <w:r w:rsidRPr="002C7997">
        <w:rPr>
          <w:rFonts w:ascii="Times New Roman" w:hAnsi="Times New Roman"/>
          <w:bCs/>
          <w:color w:val="000000"/>
          <w:u w:val="single"/>
        </w:rPr>
        <w:t>Регулятивные УУД:</w:t>
      </w:r>
    </w:p>
    <w:p w:rsidR="008B761A" w:rsidRPr="002C7997" w:rsidRDefault="008B761A" w:rsidP="00EA30E9">
      <w:pPr>
        <w:pStyle w:val="NoSpacing"/>
        <w:jc w:val="both"/>
        <w:rPr>
          <w:rFonts w:ascii="Times New Roman" w:hAnsi="Times New Roman"/>
          <w:color w:val="000000"/>
          <w:u w:val="single"/>
        </w:rPr>
      </w:pPr>
    </w:p>
    <w:p w:rsidR="008B761A" w:rsidRPr="00EA30E9" w:rsidRDefault="008B761A" w:rsidP="00EA30E9">
      <w:pPr>
        <w:pStyle w:val="NoSpacing"/>
        <w:jc w:val="both"/>
        <w:rPr>
          <w:rFonts w:ascii="Times New Roman" w:hAnsi="Times New Roman"/>
          <w:color w:val="000000"/>
        </w:rPr>
      </w:pPr>
      <w:r w:rsidRPr="00EA30E9">
        <w:rPr>
          <w:rFonts w:ascii="Times New Roman" w:hAnsi="Times New Roman"/>
          <w:color w:val="000000"/>
        </w:rPr>
        <w:t>1.входить и выходить из учебного помещения со звонком;</w:t>
      </w:r>
    </w:p>
    <w:p w:rsidR="008B761A" w:rsidRPr="00EA30E9" w:rsidRDefault="008B761A" w:rsidP="00EA30E9">
      <w:pPr>
        <w:pStyle w:val="NoSpacing"/>
        <w:jc w:val="both"/>
        <w:rPr>
          <w:rFonts w:ascii="Times New Roman" w:hAnsi="Times New Roman"/>
          <w:color w:val="000000"/>
        </w:rPr>
      </w:pPr>
      <w:r w:rsidRPr="00EA30E9">
        <w:rPr>
          <w:rFonts w:ascii="Times New Roman" w:hAnsi="Times New Roman"/>
          <w:color w:val="000000"/>
        </w:rPr>
        <w:t>2.ориентироваться в пространстве класса;</w:t>
      </w:r>
    </w:p>
    <w:p w:rsidR="008B761A" w:rsidRPr="00EA30E9" w:rsidRDefault="008B761A" w:rsidP="00EA30E9">
      <w:pPr>
        <w:pStyle w:val="NoSpacing"/>
        <w:jc w:val="both"/>
        <w:rPr>
          <w:rFonts w:ascii="Times New Roman" w:hAnsi="Times New Roman"/>
          <w:color w:val="000000"/>
        </w:rPr>
      </w:pPr>
      <w:r w:rsidRPr="00EA30E9">
        <w:rPr>
          <w:rFonts w:ascii="Times New Roman" w:hAnsi="Times New Roman"/>
          <w:color w:val="000000"/>
        </w:rPr>
        <w:t>3.пользоваться учебной мебелью;</w:t>
      </w:r>
    </w:p>
    <w:p w:rsidR="008B761A" w:rsidRPr="00EA30E9" w:rsidRDefault="008B761A" w:rsidP="00EA30E9">
      <w:pPr>
        <w:pStyle w:val="NoSpacing"/>
        <w:jc w:val="both"/>
        <w:rPr>
          <w:rFonts w:ascii="Times New Roman" w:hAnsi="Times New Roman"/>
          <w:color w:val="000000"/>
        </w:rPr>
      </w:pPr>
      <w:r w:rsidRPr="00EA30E9">
        <w:rPr>
          <w:rFonts w:ascii="Times New Roman" w:hAnsi="Times New Roman"/>
          <w:color w:val="000000"/>
        </w:rPr>
        <w:t xml:space="preserve"> 4.адекватно использовать ритуалы школьного поведения (поднимать руку, вставать и выходить из-за парты и т.д.);</w:t>
      </w:r>
    </w:p>
    <w:p w:rsidR="008B761A" w:rsidRPr="00EA30E9" w:rsidRDefault="008B761A" w:rsidP="00EA30E9">
      <w:pPr>
        <w:pStyle w:val="NoSpacing"/>
        <w:jc w:val="both"/>
        <w:rPr>
          <w:rFonts w:ascii="Times New Roman" w:hAnsi="Times New Roman"/>
          <w:color w:val="000000"/>
        </w:rPr>
      </w:pPr>
      <w:r w:rsidRPr="00EA30E9">
        <w:rPr>
          <w:rFonts w:ascii="Times New Roman" w:hAnsi="Times New Roman"/>
          <w:color w:val="000000"/>
        </w:rPr>
        <w:t xml:space="preserve"> 5.работать с учебными принадлежностями по предмету математика (учебник, тетрадь, счеты, счетные палочки, линейка, чертежный треугольник и др.) и организовывать рабочее место под руководством учителя;</w:t>
      </w:r>
    </w:p>
    <w:p w:rsidR="008B761A" w:rsidRPr="00EA30E9" w:rsidRDefault="008B761A" w:rsidP="00EA30E9">
      <w:pPr>
        <w:pStyle w:val="NoSpacing"/>
        <w:jc w:val="both"/>
        <w:rPr>
          <w:rFonts w:ascii="Times New Roman" w:hAnsi="Times New Roman"/>
          <w:color w:val="000000"/>
        </w:rPr>
      </w:pPr>
      <w:r w:rsidRPr="00EA30E9">
        <w:rPr>
          <w:rFonts w:ascii="Times New Roman" w:hAnsi="Times New Roman"/>
          <w:color w:val="000000"/>
        </w:rPr>
        <w:t xml:space="preserve"> 6.участвовать в деятельности, контролировать и оценивать свои действия и действия одноклассников самостоятельно и под руководством учителя;</w:t>
      </w:r>
    </w:p>
    <w:p w:rsidR="008B761A" w:rsidRDefault="008B761A" w:rsidP="00EA30E9">
      <w:pPr>
        <w:pStyle w:val="NoSpacing"/>
        <w:jc w:val="both"/>
        <w:rPr>
          <w:rFonts w:ascii="Times New Roman" w:hAnsi="Times New Roman"/>
          <w:color w:val="000000"/>
        </w:rPr>
      </w:pPr>
      <w:r w:rsidRPr="00EA30E9">
        <w:rPr>
          <w:rFonts w:ascii="Times New Roman" w:hAnsi="Times New Roman"/>
          <w:color w:val="000000"/>
        </w:rPr>
        <w:t>7.соотносить свои действия и их результаты с заданными образцами под руководством учителя.</w:t>
      </w:r>
    </w:p>
    <w:p w:rsidR="008B761A" w:rsidRPr="00EA30E9" w:rsidRDefault="008B761A" w:rsidP="00EA30E9">
      <w:pPr>
        <w:pStyle w:val="NoSpacing"/>
        <w:jc w:val="both"/>
        <w:rPr>
          <w:rFonts w:ascii="Times New Roman" w:hAnsi="Times New Roman"/>
          <w:color w:val="000000"/>
        </w:rPr>
      </w:pPr>
    </w:p>
    <w:p w:rsidR="008B761A" w:rsidRDefault="008B761A" w:rsidP="00EA30E9">
      <w:pPr>
        <w:pStyle w:val="NoSpacing"/>
        <w:jc w:val="both"/>
        <w:rPr>
          <w:rFonts w:ascii="Times New Roman" w:hAnsi="Times New Roman"/>
          <w:bCs/>
          <w:color w:val="000000"/>
          <w:u w:val="single"/>
        </w:rPr>
      </w:pPr>
      <w:r w:rsidRPr="002C7997">
        <w:rPr>
          <w:rFonts w:ascii="Times New Roman" w:hAnsi="Times New Roman"/>
          <w:bCs/>
          <w:color w:val="000000"/>
          <w:u w:val="single"/>
        </w:rPr>
        <w:t>Познавательные УУД</w:t>
      </w:r>
    </w:p>
    <w:p w:rsidR="008B761A" w:rsidRPr="002C7997" w:rsidRDefault="008B761A" w:rsidP="00EA30E9">
      <w:pPr>
        <w:pStyle w:val="NoSpacing"/>
        <w:jc w:val="both"/>
        <w:rPr>
          <w:rFonts w:ascii="Times New Roman" w:hAnsi="Times New Roman"/>
          <w:color w:val="000000"/>
          <w:u w:val="single"/>
        </w:rPr>
      </w:pPr>
    </w:p>
    <w:p w:rsidR="008B761A" w:rsidRPr="00EA30E9" w:rsidRDefault="008B761A" w:rsidP="00EA30E9">
      <w:pPr>
        <w:pStyle w:val="NoSpacing"/>
        <w:jc w:val="both"/>
        <w:rPr>
          <w:rFonts w:ascii="Times New Roman" w:hAnsi="Times New Roman"/>
          <w:color w:val="000000"/>
        </w:rPr>
      </w:pPr>
      <w:r w:rsidRPr="00EA30E9">
        <w:rPr>
          <w:rFonts w:ascii="Times New Roman" w:hAnsi="Times New Roman"/>
          <w:color w:val="000000"/>
        </w:rPr>
        <w:t xml:space="preserve">  1.выделять существенные, общие и отличительные свойства предметов;</w:t>
      </w:r>
    </w:p>
    <w:p w:rsidR="008B761A" w:rsidRPr="00EA30E9" w:rsidRDefault="008B761A" w:rsidP="00EA30E9">
      <w:pPr>
        <w:pStyle w:val="NoSpacing"/>
        <w:jc w:val="both"/>
        <w:rPr>
          <w:rFonts w:ascii="Times New Roman" w:hAnsi="Times New Roman"/>
          <w:color w:val="000000"/>
        </w:rPr>
      </w:pPr>
      <w:r w:rsidRPr="00EA30E9">
        <w:rPr>
          <w:rFonts w:ascii="Times New Roman" w:hAnsi="Times New Roman"/>
          <w:color w:val="000000"/>
        </w:rPr>
        <w:t xml:space="preserve">  2.устанавливать видео - родовые отношения предметов;</w:t>
      </w:r>
    </w:p>
    <w:p w:rsidR="008B761A" w:rsidRPr="00EA30E9" w:rsidRDefault="008B761A" w:rsidP="00EA30E9">
      <w:pPr>
        <w:pStyle w:val="NoSpacing"/>
        <w:jc w:val="both"/>
        <w:rPr>
          <w:rFonts w:ascii="Times New Roman" w:hAnsi="Times New Roman"/>
          <w:color w:val="000000"/>
        </w:rPr>
      </w:pPr>
      <w:r w:rsidRPr="00EA30E9">
        <w:rPr>
          <w:rFonts w:ascii="Times New Roman" w:hAnsi="Times New Roman"/>
          <w:color w:val="000000"/>
        </w:rPr>
        <w:t xml:space="preserve">  3.делать простейшие обобщения, сравнивать, классифицировать на наглядном материале;</w:t>
      </w:r>
    </w:p>
    <w:p w:rsidR="008B761A" w:rsidRPr="00EA30E9" w:rsidRDefault="008B761A" w:rsidP="00EA30E9">
      <w:pPr>
        <w:pStyle w:val="NoSpacing"/>
        <w:jc w:val="both"/>
        <w:rPr>
          <w:rFonts w:ascii="Times New Roman" w:hAnsi="Times New Roman"/>
          <w:color w:val="000000"/>
        </w:rPr>
      </w:pPr>
      <w:r w:rsidRPr="00EA30E9">
        <w:rPr>
          <w:rFonts w:ascii="Times New Roman" w:hAnsi="Times New Roman"/>
          <w:color w:val="000000"/>
        </w:rPr>
        <w:t xml:space="preserve">  4.выполнять арифметические действия самостоятельно и с помощью учителя;</w:t>
      </w:r>
    </w:p>
    <w:p w:rsidR="008B761A" w:rsidRPr="00EA30E9" w:rsidRDefault="008B761A" w:rsidP="00EA30E9">
      <w:pPr>
        <w:pStyle w:val="NoSpacing"/>
        <w:jc w:val="both"/>
        <w:rPr>
          <w:rFonts w:ascii="Times New Roman" w:hAnsi="Times New Roman"/>
          <w:color w:val="000000"/>
        </w:rPr>
      </w:pPr>
      <w:r w:rsidRPr="00EA30E9">
        <w:rPr>
          <w:rFonts w:ascii="Times New Roman" w:hAnsi="Times New Roman"/>
          <w:color w:val="000000"/>
        </w:rPr>
        <w:t xml:space="preserve">  5.наблюдать; </w:t>
      </w:r>
    </w:p>
    <w:p w:rsidR="008B761A" w:rsidRPr="00EA30E9" w:rsidRDefault="008B761A" w:rsidP="00EA30E9">
      <w:pPr>
        <w:pStyle w:val="NoSpacing"/>
        <w:jc w:val="both"/>
        <w:rPr>
          <w:rFonts w:ascii="Times New Roman" w:hAnsi="Times New Roman"/>
          <w:color w:val="000000"/>
        </w:rPr>
      </w:pPr>
      <w:r w:rsidRPr="00EA30E9">
        <w:rPr>
          <w:rFonts w:ascii="Times New Roman" w:hAnsi="Times New Roman"/>
          <w:color w:val="000000"/>
        </w:rPr>
        <w:t xml:space="preserve">   6.ориентироваться в учебнике, на листе бумаги и у доски под руководством учителя;</w:t>
      </w:r>
    </w:p>
    <w:p w:rsidR="008B761A" w:rsidRDefault="008B761A" w:rsidP="00EA30E9">
      <w:pPr>
        <w:pStyle w:val="NoSpacing"/>
        <w:jc w:val="both"/>
        <w:rPr>
          <w:rFonts w:ascii="Times New Roman" w:hAnsi="Times New Roman"/>
          <w:color w:val="000000"/>
        </w:rPr>
      </w:pPr>
      <w:r w:rsidRPr="00EA30E9">
        <w:rPr>
          <w:rFonts w:ascii="Times New Roman" w:hAnsi="Times New Roman"/>
          <w:color w:val="000000"/>
        </w:rPr>
        <w:t xml:space="preserve">  7.уметь слушать и отвечать на простые вопросы учителя.</w:t>
      </w:r>
    </w:p>
    <w:p w:rsidR="008B761A" w:rsidRPr="00EA30E9" w:rsidRDefault="008B761A" w:rsidP="00EA30E9">
      <w:pPr>
        <w:pStyle w:val="NoSpacing"/>
        <w:jc w:val="both"/>
        <w:rPr>
          <w:rFonts w:ascii="Times New Roman" w:hAnsi="Times New Roman"/>
          <w:color w:val="000000"/>
        </w:rPr>
      </w:pPr>
    </w:p>
    <w:p w:rsidR="008B761A" w:rsidRDefault="008B761A" w:rsidP="00EA30E9">
      <w:pPr>
        <w:pStyle w:val="NoSpacing"/>
        <w:jc w:val="both"/>
        <w:rPr>
          <w:rFonts w:ascii="Times New Roman" w:hAnsi="Times New Roman"/>
          <w:bCs/>
          <w:color w:val="000000"/>
          <w:u w:val="single"/>
        </w:rPr>
      </w:pPr>
      <w:r>
        <w:rPr>
          <w:rFonts w:ascii="Times New Roman" w:hAnsi="Times New Roman"/>
          <w:bCs/>
          <w:color w:val="000000"/>
        </w:rPr>
        <w:t xml:space="preserve"> </w:t>
      </w:r>
      <w:r w:rsidRPr="00EA30E9">
        <w:rPr>
          <w:rFonts w:ascii="Times New Roman" w:hAnsi="Times New Roman"/>
          <w:bCs/>
          <w:color w:val="000000"/>
        </w:rPr>
        <w:t xml:space="preserve"> </w:t>
      </w:r>
      <w:r w:rsidRPr="002C7997">
        <w:rPr>
          <w:rFonts w:ascii="Times New Roman" w:hAnsi="Times New Roman"/>
          <w:bCs/>
          <w:color w:val="000000"/>
          <w:u w:val="single"/>
        </w:rPr>
        <w:t>Коммуникативные УУД</w:t>
      </w:r>
      <w:r>
        <w:rPr>
          <w:rFonts w:ascii="Times New Roman" w:hAnsi="Times New Roman"/>
          <w:bCs/>
          <w:color w:val="000000"/>
          <w:u w:val="single"/>
        </w:rPr>
        <w:t>:</w:t>
      </w:r>
    </w:p>
    <w:p w:rsidR="008B761A" w:rsidRPr="002C7997" w:rsidRDefault="008B761A" w:rsidP="00EA30E9">
      <w:pPr>
        <w:pStyle w:val="NoSpacing"/>
        <w:jc w:val="both"/>
        <w:rPr>
          <w:rFonts w:ascii="Times New Roman" w:hAnsi="Times New Roman"/>
          <w:color w:val="000000"/>
          <w:u w:val="single"/>
        </w:rPr>
      </w:pPr>
    </w:p>
    <w:p w:rsidR="008B761A" w:rsidRPr="00EA30E9" w:rsidRDefault="008B761A" w:rsidP="00EA30E9">
      <w:pPr>
        <w:pStyle w:val="NoSpacing"/>
        <w:jc w:val="both"/>
        <w:rPr>
          <w:rFonts w:ascii="Times New Roman" w:hAnsi="Times New Roman"/>
          <w:color w:val="000000"/>
        </w:rPr>
      </w:pPr>
      <w:r>
        <w:rPr>
          <w:rFonts w:ascii="Times New Roman" w:hAnsi="Times New Roman"/>
          <w:color w:val="000000"/>
        </w:rPr>
        <w:t xml:space="preserve">  </w:t>
      </w:r>
      <w:r w:rsidRPr="00EA30E9">
        <w:rPr>
          <w:rFonts w:ascii="Times New Roman" w:hAnsi="Times New Roman"/>
          <w:color w:val="000000"/>
        </w:rPr>
        <w:t xml:space="preserve"> 1.вступать в контакт и работать в коллективе (учитель – ученик, ученик – ученик, ученик – класс, учитель - класс);</w:t>
      </w:r>
    </w:p>
    <w:p w:rsidR="008B761A" w:rsidRPr="00EA30E9" w:rsidRDefault="008B761A" w:rsidP="00EA30E9">
      <w:pPr>
        <w:pStyle w:val="NoSpacing"/>
        <w:jc w:val="both"/>
        <w:rPr>
          <w:rFonts w:ascii="Times New Roman" w:hAnsi="Times New Roman"/>
          <w:color w:val="000000"/>
        </w:rPr>
      </w:pPr>
      <w:r w:rsidRPr="00EA30E9">
        <w:rPr>
          <w:rFonts w:ascii="Times New Roman" w:hAnsi="Times New Roman"/>
          <w:color w:val="000000"/>
        </w:rPr>
        <w:t xml:space="preserve">  2.использовать принятые ритуалы социального взаимодействия с одноклассниками и учителем;</w:t>
      </w:r>
    </w:p>
    <w:p w:rsidR="008B761A" w:rsidRPr="00EA30E9" w:rsidRDefault="008B761A" w:rsidP="00EA30E9">
      <w:pPr>
        <w:pStyle w:val="NoSpacing"/>
        <w:jc w:val="both"/>
        <w:rPr>
          <w:rFonts w:ascii="Times New Roman" w:hAnsi="Times New Roman"/>
          <w:color w:val="000000"/>
        </w:rPr>
      </w:pPr>
      <w:r>
        <w:rPr>
          <w:rFonts w:ascii="Times New Roman" w:hAnsi="Times New Roman"/>
          <w:color w:val="000000"/>
        </w:rPr>
        <w:t xml:space="preserve">  </w:t>
      </w:r>
      <w:r w:rsidRPr="00EA30E9">
        <w:rPr>
          <w:rFonts w:ascii="Times New Roman" w:hAnsi="Times New Roman"/>
          <w:color w:val="000000"/>
        </w:rPr>
        <w:t xml:space="preserve"> 3.обращаться за помощью и принимать помощь;</w:t>
      </w:r>
    </w:p>
    <w:p w:rsidR="008B761A" w:rsidRPr="00EA30E9" w:rsidRDefault="008B761A" w:rsidP="00EA30E9">
      <w:pPr>
        <w:pStyle w:val="NoSpacing"/>
        <w:jc w:val="both"/>
        <w:rPr>
          <w:rFonts w:ascii="Times New Roman" w:hAnsi="Times New Roman"/>
          <w:color w:val="000000"/>
        </w:rPr>
      </w:pPr>
      <w:r w:rsidRPr="00EA30E9">
        <w:rPr>
          <w:rFonts w:ascii="Times New Roman" w:hAnsi="Times New Roman"/>
          <w:color w:val="000000"/>
        </w:rPr>
        <w:t xml:space="preserve">   4.слушать и понимать инструкцию к учебному заданию в разных видах деятельности и быту.</w:t>
      </w:r>
    </w:p>
    <w:p w:rsidR="008B761A" w:rsidRPr="00EA30E9" w:rsidRDefault="008B761A" w:rsidP="00EA30E9">
      <w:pPr>
        <w:pStyle w:val="NoSpacing"/>
        <w:jc w:val="both"/>
        <w:rPr>
          <w:rFonts w:ascii="Times New Roman" w:hAnsi="Times New Roman"/>
        </w:rPr>
      </w:pPr>
    </w:p>
    <w:p w:rsidR="008B761A" w:rsidRPr="00FE483B" w:rsidRDefault="008B761A" w:rsidP="00EA30E9">
      <w:pPr>
        <w:pStyle w:val="NoSpacing"/>
        <w:jc w:val="both"/>
        <w:rPr>
          <w:rFonts w:ascii="Times New Roman" w:hAnsi="Times New Roman"/>
          <w:sz w:val="24"/>
          <w:szCs w:val="24"/>
        </w:rPr>
      </w:pPr>
      <w:r w:rsidRPr="00FE483B">
        <w:rPr>
          <w:rFonts w:ascii="Times New Roman" w:hAnsi="Times New Roman"/>
          <w:sz w:val="24"/>
          <w:szCs w:val="24"/>
        </w:rPr>
        <w:t>Тематическое планирование рассчитано на 4 час в неделю, что составляет  136 учебных часа в год, а так же увеличены учебные часы на предмет "математика" на 1 час для получения знаний, умений и навыков учащихся по разделу "Геометрические фигуры", что составляет  34 часа в год и 1 час в неделю.  170  учебных часов  в год</w:t>
      </w:r>
    </w:p>
    <w:p w:rsidR="008B761A" w:rsidRPr="00EA30E9" w:rsidRDefault="008B761A" w:rsidP="00EA30E9">
      <w:pPr>
        <w:pStyle w:val="NoSpacing"/>
        <w:jc w:val="both"/>
        <w:rPr>
          <w:rFonts w:ascii="Times New Roman" w:hAnsi="Times New Roman"/>
        </w:rPr>
      </w:pPr>
    </w:p>
    <w:p w:rsidR="008B761A" w:rsidRPr="00EA30E9" w:rsidRDefault="008B761A" w:rsidP="00EA30E9">
      <w:pPr>
        <w:pStyle w:val="NoSpacing"/>
        <w:rPr>
          <w:sz w:val="24"/>
          <w:szCs w:val="24"/>
        </w:rPr>
      </w:pPr>
    </w:p>
    <w:p w:rsidR="008B761A" w:rsidRPr="00E8338E" w:rsidRDefault="008B761A" w:rsidP="00305AEA">
      <w:pPr>
        <w:jc w:val="center"/>
        <w:rPr>
          <w:rFonts w:ascii="Times New Roman" w:hAnsi="Times New Roman"/>
          <w:b/>
          <w:sz w:val="24"/>
          <w:szCs w:val="24"/>
        </w:rPr>
      </w:pPr>
      <w:bookmarkStart w:id="0" w:name="_GoBack"/>
      <w:bookmarkEnd w:id="0"/>
      <w:r>
        <w:rPr>
          <w:rFonts w:ascii="Times New Roman" w:hAnsi="Times New Roman"/>
          <w:b/>
          <w:sz w:val="24"/>
          <w:szCs w:val="24"/>
        </w:rPr>
        <w:t>Содержание  тем</w:t>
      </w:r>
      <w:r w:rsidRPr="00E8338E">
        <w:rPr>
          <w:rFonts w:ascii="Times New Roman" w:hAnsi="Times New Roman"/>
          <w:b/>
          <w:sz w:val="24"/>
          <w:szCs w:val="24"/>
        </w:rPr>
        <w:t xml:space="preserve"> учебного курса</w:t>
      </w:r>
    </w:p>
    <w:tbl>
      <w:tblPr>
        <w:tblW w:w="0" w:type="auto"/>
        <w:tblCellSpacing w:w="15" w:type="dxa"/>
        <w:tblInd w:w="60" w:type="dxa"/>
        <w:tblCellMar>
          <w:top w:w="15" w:type="dxa"/>
          <w:left w:w="15" w:type="dxa"/>
          <w:bottom w:w="15" w:type="dxa"/>
          <w:right w:w="15" w:type="dxa"/>
        </w:tblCellMar>
        <w:tblLook w:val="00A0"/>
      </w:tblPr>
      <w:tblGrid>
        <w:gridCol w:w="2841"/>
        <w:gridCol w:w="6564"/>
      </w:tblGrid>
      <w:tr w:rsidR="008B761A" w:rsidRPr="00C16712" w:rsidTr="00196238">
        <w:trPr>
          <w:trHeight w:val="195"/>
          <w:tblCellSpacing w:w="15" w:type="dxa"/>
        </w:trPr>
        <w:tc>
          <w:tcPr>
            <w:tcW w:w="2796" w:type="dxa"/>
            <w:tcBorders>
              <w:top w:val="single" w:sz="4" w:space="0" w:color="auto"/>
              <w:left w:val="single" w:sz="4" w:space="0" w:color="auto"/>
              <w:bottom w:val="single" w:sz="4" w:space="0" w:color="auto"/>
              <w:right w:val="single" w:sz="6" w:space="0" w:color="EAEAEA"/>
            </w:tcBorders>
          </w:tcPr>
          <w:p w:rsidR="008B761A" w:rsidRPr="00C16712" w:rsidRDefault="008B761A" w:rsidP="00FE483B">
            <w:pPr>
              <w:pStyle w:val="NoSpacing"/>
              <w:rPr>
                <w:rFonts w:ascii="Times New Roman" w:hAnsi="Times New Roman"/>
              </w:rPr>
            </w:pPr>
            <w:r w:rsidRPr="00C16712">
              <w:rPr>
                <w:rFonts w:ascii="Times New Roman" w:hAnsi="Times New Roman"/>
              </w:rPr>
              <w:t>Раздел</w:t>
            </w:r>
          </w:p>
        </w:tc>
        <w:tc>
          <w:tcPr>
            <w:tcW w:w="6519" w:type="dxa"/>
            <w:tcBorders>
              <w:top w:val="single" w:sz="4" w:space="0" w:color="auto"/>
              <w:left w:val="single" w:sz="4" w:space="0" w:color="auto"/>
              <w:bottom w:val="single" w:sz="4" w:space="0" w:color="auto"/>
              <w:right w:val="single" w:sz="4" w:space="0" w:color="auto"/>
            </w:tcBorders>
          </w:tcPr>
          <w:p w:rsidR="008B761A" w:rsidRPr="00C16712" w:rsidRDefault="008B761A" w:rsidP="00FE483B">
            <w:pPr>
              <w:pStyle w:val="NoSpacing"/>
              <w:rPr>
                <w:rFonts w:ascii="Times New Roman" w:hAnsi="Times New Roman"/>
              </w:rPr>
            </w:pPr>
            <w:r w:rsidRPr="00C16712">
              <w:rPr>
                <w:rFonts w:ascii="Times New Roman" w:hAnsi="Times New Roman"/>
              </w:rPr>
              <w:t>Краткое содержание раздела</w:t>
            </w:r>
          </w:p>
        </w:tc>
      </w:tr>
      <w:tr w:rsidR="008B761A" w:rsidRPr="00C16712" w:rsidTr="00196238">
        <w:trPr>
          <w:tblCellSpacing w:w="15" w:type="dxa"/>
        </w:trPr>
        <w:tc>
          <w:tcPr>
            <w:tcW w:w="2796" w:type="dxa"/>
            <w:tcBorders>
              <w:top w:val="single" w:sz="6" w:space="0" w:color="EAEAEA"/>
              <w:left w:val="single" w:sz="4" w:space="0" w:color="auto"/>
              <w:bottom w:val="single" w:sz="4" w:space="0" w:color="auto"/>
              <w:right w:val="single" w:sz="6" w:space="0" w:color="EAEAEA"/>
            </w:tcBorders>
          </w:tcPr>
          <w:p w:rsidR="008B761A" w:rsidRPr="00C16712" w:rsidRDefault="008B761A" w:rsidP="00FE483B">
            <w:pPr>
              <w:pStyle w:val="NoSpacing"/>
              <w:rPr>
                <w:rFonts w:ascii="Times New Roman" w:hAnsi="Times New Roman"/>
              </w:rPr>
            </w:pPr>
            <w:r w:rsidRPr="00C16712">
              <w:rPr>
                <w:rFonts w:ascii="Times New Roman" w:hAnsi="Times New Roman"/>
              </w:rPr>
              <w:t>1.Повторение.</w:t>
            </w:r>
          </w:p>
          <w:p w:rsidR="008B761A" w:rsidRPr="00C16712" w:rsidRDefault="008B761A" w:rsidP="00FE483B">
            <w:pPr>
              <w:pStyle w:val="NoSpacing"/>
              <w:rPr>
                <w:rFonts w:ascii="Times New Roman" w:hAnsi="Times New Roman"/>
              </w:rPr>
            </w:pPr>
            <w:r w:rsidRPr="00C16712">
              <w:rPr>
                <w:rFonts w:ascii="Times New Roman" w:hAnsi="Times New Roman"/>
              </w:rPr>
              <w:t>Первый десяток.</w:t>
            </w:r>
          </w:p>
        </w:tc>
        <w:tc>
          <w:tcPr>
            <w:tcW w:w="6519" w:type="dxa"/>
            <w:tcBorders>
              <w:top w:val="single" w:sz="6" w:space="0" w:color="EAEAEA"/>
              <w:left w:val="single" w:sz="4" w:space="0" w:color="auto"/>
              <w:bottom w:val="single" w:sz="4" w:space="0" w:color="auto"/>
              <w:right w:val="single" w:sz="4" w:space="0" w:color="auto"/>
            </w:tcBorders>
          </w:tcPr>
          <w:p w:rsidR="008B761A" w:rsidRPr="00C16712" w:rsidRDefault="008B761A" w:rsidP="00FE483B">
            <w:pPr>
              <w:pStyle w:val="NoSpacing"/>
              <w:rPr>
                <w:rFonts w:ascii="Times New Roman" w:hAnsi="Times New Roman"/>
              </w:rPr>
            </w:pPr>
            <w:r w:rsidRPr="00C16712">
              <w:rPr>
                <w:rFonts w:ascii="Times New Roman" w:hAnsi="Times New Roman"/>
              </w:rPr>
              <w:t>Решение примеров на +и- в пределах 10.</w:t>
            </w:r>
          </w:p>
          <w:p w:rsidR="008B761A" w:rsidRPr="00C16712" w:rsidRDefault="008B761A" w:rsidP="00FE483B">
            <w:pPr>
              <w:pStyle w:val="NoSpacing"/>
              <w:rPr>
                <w:rFonts w:ascii="Times New Roman" w:hAnsi="Times New Roman"/>
              </w:rPr>
            </w:pPr>
            <w:r w:rsidRPr="00C16712">
              <w:rPr>
                <w:rFonts w:ascii="Times New Roman" w:hAnsi="Times New Roman"/>
              </w:rPr>
              <w:t>Задача и ее основные части.</w:t>
            </w:r>
          </w:p>
          <w:p w:rsidR="008B761A" w:rsidRPr="00C16712" w:rsidRDefault="008B761A" w:rsidP="00FE483B">
            <w:pPr>
              <w:pStyle w:val="NoSpacing"/>
              <w:rPr>
                <w:rFonts w:ascii="Times New Roman" w:hAnsi="Times New Roman"/>
              </w:rPr>
            </w:pPr>
            <w:r w:rsidRPr="00C16712">
              <w:rPr>
                <w:rFonts w:ascii="Times New Roman" w:hAnsi="Times New Roman"/>
              </w:rPr>
              <w:t>Счет двойками, тройками, пятёрками.</w:t>
            </w:r>
          </w:p>
          <w:p w:rsidR="008B761A" w:rsidRPr="00C16712" w:rsidRDefault="008B761A" w:rsidP="00FE483B">
            <w:pPr>
              <w:pStyle w:val="NoSpacing"/>
              <w:rPr>
                <w:rFonts w:ascii="Times New Roman" w:hAnsi="Times New Roman"/>
              </w:rPr>
            </w:pPr>
            <w:r w:rsidRPr="00C16712">
              <w:rPr>
                <w:rFonts w:ascii="Times New Roman" w:hAnsi="Times New Roman"/>
              </w:rPr>
              <w:t>Отношения «больше», «меньше», «равно».</w:t>
            </w:r>
          </w:p>
          <w:p w:rsidR="008B761A" w:rsidRPr="00C16712" w:rsidRDefault="008B761A" w:rsidP="00FE483B">
            <w:pPr>
              <w:pStyle w:val="NoSpacing"/>
              <w:rPr>
                <w:rFonts w:ascii="Times New Roman" w:hAnsi="Times New Roman"/>
              </w:rPr>
            </w:pPr>
            <w:r w:rsidRPr="00C16712">
              <w:rPr>
                <w:rFonts w:ascii="Times New Roman" w:hAnsi="Times New Roman"/>
              </w:rPr>
              <w:t>Сравнение чисел. Знаки &lt;, &gt;, =.</w:t>
            </w:r>
          </w:p>
          <w:p w:rsidR="008B761A" w:rsidRPr="00C16712" w:rsidRDefault="008B761A" w:rsidP="00FE483B">
            <w:pPr>
              <w:pStyle w:val="NoSpacing"/>
              <w:rPr>
                <w:rFonts w:ascii="Times New Roman" w:hAnsi="Times New Roman"/>
              </w:rPr>
            </w:pPr>
            <w:r w:rsidRPr="00C16712">
              <w:rPr>
                <w:rFonts w:ascii="Times New Roman" w:hAnsi="Times New Roman"/>
              </w:rPr>
              <w:t>Отрезок.</w:t>
            </w:r>
          </w:p>
          <w:p w:rsidR="008B761A" w:rsidRPr="00C16712" w:rsidRDefault="008B761A" w:rsidP="00FE483B">
            <w:pPr>
              <w:pStyle w:val="NoSpacing"/>
              <w:rPr>
                <w:rFonts w:ascii="Times New Roman" w:hAnsi="Times New Roman"/>
              </w:rPr>
            </w:pPr>
            <w:r w:rsidRPr="00C16712">
              <w:rPr>
                <w:rFonts w:ascii="Times New Roman" w:hAnsi="Times New Roman"/>
              </w:rPr>
              <w:t>Решение простых задач на сравнение.</w:t>
            </w:r>
          </w:p>
          <w:p w:rsidR="008B761A" w:rsidRPr="00C16712" w:rsidRDefault="008B761A" w:rsidP="00FE483B">
            <w:pPr>
              <w:pStyle w:val="NoSpacing"/>
              <w:rPr>
                <w:rFonts w:ascii="Times New Roman" w:hAnsi="Times New Roman"/>
              </w:rPr>
            </w:pPr>
            <w:r w:rsidRPr="00C16712">
              <w:rPr>
                <w:rFonts w:ascii="Times New Roman" w:hAnsi="Times New Roman"/>
              </w:rPr>
              <w:t>Сложение и вычитание в пределах 10. Задачи на «+» и «-».</w:t>
            </w:r>
          </w:p>
        </w:tc>
      </w:tr>
      <w:tr w:rsidR="008B761A" w:rsidRPr="00C16712" w:rsidTr="00196238">
        <w:trPr>
          <w:trHeight w:val="1080"/>
          <w:tblCellSpacing w:w="15" w:type="dxa"/>
        </w:trPr>
        <w:tc>
          <w:tcPr>
            <w:tcW w:w="2796" w:type="dxa"/>
            <w:tcBorders>
              <w:top w:val="single" w:sz="6" w:space="0" w:color="EAEAEA"/>
              <w:left w:val="single" w:sz="4" w:space="0" w:color="auto"/>
              <w:bottom w:val="single" w:sz="4" w:space="0" w:color="auto"/>
              <w:right w:val="single" w:sz="6" w:space="0" w:color="EAEAEA"/>
            </w:tcBorders>
          </w:tcPr>
          <w:p w:rsidR="008B761A" w:rsidRPr="00C16712" w:rsidRDefault="008B761A" w:rsidP="00FE483B">
            <w:pPr>
              <w:pStyle w:val="NoSpacing"/>
              <w:rPr>
                <w:rFonts w:ascii="Times New Roman" w:hAnsi="Times New Roman"/>
              </w:rPr>
            </w:pPr>
            <w:r w:rsidRPr="00C16712">
              <w:rPr>
                <w:rFonts w:ascii="Times New Roman" w:hAnsi="Times New Roman"/>
              </w:rPr>
              <w:t>2. Повторение. Сравнение чисел.</w:t>
            </w:r>
          </w:p>
        </w:tc>
        <w:tc>
          <w:tcPr>
            <w:tcW w:w="6519" w:type="dxa"/>
            <w:tcBorders>
              <w:top w:val="single" w:sz="6" w:space="0" w:color="EAEAEA"/>
              <w:left w:val="single" w:sz="4" w:space="0" w:color="auto"/>
              <w:bottom w:val="single" w:sz="4" w:space="0" w:color="auto"/>
              <w:right w:val="single" w:sz="4" w:space="0" w:color="auto"/>
            </w:tcBorders>
          </w:tcPr>
          <w:p w:rsidR="008B761A" w:rsidRPr="00C16712" w:rsidRDefault="008B761A" w:rsidP="00FE483B">
            <w:pPr>
              <w:pStyle w:val="NoSpacing"/>
              <w:rPr>
                <w:rFonts w:ascii="Times New Roman" w:hAnsi="Times New Roman"/>
              </w:rPr>
            </w:pPr>
            <w:r w:rsidRPr="00C16712">
              <w:rPr>
                <w:rFonts w:ascii="Times New Roman" w:hAnsi="Times New Roman"/>
              </w:rPr>
              <w:t>Сравнение чисел первого десятка.</w:t>
            </w:r>
          </w:p>
          <w:p w:rsidR="008B761A" w:rsidRPr="00C16712" w:rsidRDefault="008B761A" w:rsidP="00FE483B">
            <w:pPr>
              <w:pStyle w:val="NoSpacing"/>
              <w:rPr>
                <w:rFonts w:ascii="Times New Roman" w:hAnsi="Times New Roman"/>
              </w:rPr>
            </w:pPr>
            <w:r w:rsidRPr="00C16712">
              <w:rPr>
                <w:rFonts w:ascii="Times New Roman" w:hAnsi="Times New Roman"/>
              </w:rPr>
              <w:t>Знаки &lt;,&gt;, =</w:t>
            </w:r>
          </w:p>
        </w:tc>
      </w:tr>
      <w:tr w:rsidR="008B761A" w:rsidRPr="00C16712" w:rsidTr="00196238">
        <w:trPr>
          <w:tblCellSpacing w:w="15" w:type="dxa"/>
        </w:trPr>
        <w:tc>
          <w:tcPr>
            <w:tcW w:w="2796" w:type="dxa"/>
            <w:tcBorders>
              <w:top w:val="single" w:sz="4" w:space="0" w:color="auto"/>
              <w:left w:val="single" w:sz="4" w:space="0" w:color="auto"/>
              <w:bottom w:val="single" w:sz="6" w:space="0" w:color="EAEAEA"/>
              <w:right w:val="single" w:sz="6" w:space="0" w:color="EAEAEA"/>
            </w:tcBorders>
          </w:tcPr>
          <w:p w:rsidR="008B761A" w:rsidRPr="00C16712" w:rsidRDefault="008B761A" w:rsidP="00FE483B">
            <w:pPr>
              <w:pStyle w:val="NoSpacing"/>
              <w:rPr>
                <w:rFonts w:ascii="Times New Roman" w:hAnsi="Times New Roman"/>
              </w:rPr>
            </w:pPr>
          </w:p>
        </w:tc>
        <w:tc>
          <w:tcPr>
            <w:tcW w:w="6519" w:type="dxa"/>
            <w:tcBorders>
              <w:top w:val="single" w:sz="4" w:space="0" w:color="auto"/>
              <w:left w:val="single" w:sz="4" w:space="0" w:color="auto"/>
              <w:bottom w:val="single" w:sz="6" w:space="0" w:color="EAEAEA"/>
              <w:right w:val="single" w:sz="4" w:space="0" w:color="auto"/>
            </w:tcBorders>
          </w:tcPr>
          <w:p w:rsidR="008B761A" w:rsidRPr="00C16712" w:rsidRDefault="008B761A" w:rsidP="00FE483B">
            <w:pPr>
              <w:pStyle w:val="NoSpacing"/>
              <w:rPr>
                <w:rFonts w:ascii="Times New Roman" w:hAnsi="Times New Roman"/>
              </w:rPr>
            </w:pPr>
          </w:p>
        </w:tc>
      </w:tr>
      <w:tr w:rsidR="008B761A" w:rsidRPr="00C16712" w:rsidTr="00196238">
        <w:trPr>
          <w:tblCellSpacing w:w="15" w:type="dxa"/>
        </w:trPr>
        <w:tc>
          <w:tcPr>
            <w:tcW w:w="2796" w:type="dxa"/>
            <w:tcBorders>
              <w:top w:val="single" w:sz="6" w:space="0" w:color="EAEAEA"/>
              <w:left w:val="single" w:sz="4" w:space="0" w:color="auto"/>
              <w:bottom w:val="single" w:sz="4" w:space="0" w:color="auto"/>
              <w:right w:val="single" w:sz="6" w:space="0" w:color="EAEAEA"/>
            </w:tcBorders>
          </w:tcPr>
          <w:p w:rsidR="008B761A" w:rsidRPr="00C16712" w:rsidRDefault="008B761A" w:rsidP="00FE483B">
            <w:pPr>
              <w:pStyle w:val="NoSpacing"/>
              <w:rPr>
                <w:rFonts w:ascii="Times New Roman" w:hAnsi="Times New Roman"/>
              </w:rPr>
            </w:pPr>
            <w:r w:rsidRPr="00C16712">
              <w:rPr>
                <w:rFonts w:ascii="Times New Roman" w:hAnsi="Times New Roman"/>
              </w:rPr>
              <w:t>3. Повторение. Сравнение равных отрезков по длине.</w:t>
            </w:r>
          </w:p>
        </w:tc>
        <w:tc>
          <w:tcPr>
            <w:tcW w:w="6519" w:type="dxa"/>
            <w:tcBorders>
              <w:top w:val="single" w:sz="6" w:space="0" w:color="EAEAEA"/>
              <w:left w:val="single" w:sz="4" w:space="0" w:color="auto"/>
              <w:bottom w:val="single" w:sz="4" w:space="0" w:color="auto"/>
              <w:right w:val="single" w:sz="4" w:space="0" w:color="auto"/>
            </w:tcBorders>
          </w:tcPr>
          <w:p w:rsidR="008B761A" w:rsidRPr="00C16712" w:rsidRDefault="008B761A" w:rsidP="00FE483B">
            <w:pPr>
              <w:pStyle w:val="NoSpacing"/>
              <w:rPr>
                <w:rFonts w:ascii="Times New Roman" w:hAnsi="Times New Roman"/>
              </w:rPr>
            </w:pPr>
            <w:r w:rsidRPr="00C16712">
              <w:rPr>
                <w:rFonts w:ascii="Times New Roman" w:hAnsi="Times New Roman"/>
              </w:rPr>
              <w:t>Построение отрезков равных по длине.</w:t>
            </w:r>
          </w:p>
          <w:p w:rsidR="008B761A" w:rsidRPr="00C16712" w:rsidRDefault="008B761A" w:rsidP="00FE483B">
            <w:pPr>
              <w:pStyle w:val="NoSpacing"/>
              <w:rPr>
                <w:rFonts w:ascii="Times New Roman" w:hAnsi="Times New Roman"/>
              </w:rPr>
            </w:pPr>
            <w:r w:rsidRPr="00C16712">
              <w:rPr>
                <w:rFonts w:ascii="Times New Roman" w:hAnsi="Times New Roman"/>
              </w:rPr>
              <w:t>Сравнение отрезков по длине.</w:t>
            </w:r>
          </w:p>
        </w:tc>
      </w:tr>
      <w:tr w:rsidR="008B761A" w:rsidRPr="00C16712" w:rsidTr="00196238">
        <w:trPr>
          <w:tblCellSpacing w:w="15" w:type="dxa"/>
        </w:trPr>
        <w:tc>
          <w:tcPr>
            <w:tcW w:w="2796" w:type="dxa"/>
            <w:tcBorders>
              <w:top w:val="single" w:sz="4" w:space="0" w:color="auto"/>
              <w:left w:val="single" w:sz="4" w:space="0" w:color="auto"/>
              <w:bottom w:val="single" w:sz="4" w:space="0" w:color="auto"/>
              <w:right w:val="single" w:sz="6" w:space="0" w:color="EAEAEA"/>
            </w:tcBorders>
          </w:tcPr>
          <w:p w:rsidR="008B761A" w:rsidRPr="00C16712" w:rsidRDefault="008B761A" w:rsidP="00FE483B">
            <w:pPr>
              <w:pStyle w:val="NoSpacing"/>
              <w:rPr>
                <w:rFonts w:ascii="Times New Roman" w:hAnsi="Times New Roman"/>
              </w:rPr>
            </w:pPr>
            <w:r w:rsidRPr="00C16712">
              <w:rPr>
                <w:rFonts w:ascii="Times New Roman" w:hAnsi="Times New Roman"/>
              </w:rPr>
              <w:t>4.Второй десяток.</w:t>
            </w:r>
          </w:p>
        </w:tc>
        <w:tc>
          <w:tcPr>
            <w:tcW w:w="6519" w:type="dxa"/>
            <w:tcBorders>
              <w:top w:val="single" w:sz="4" w:space="0" w:color="auto"/>
              <w:left w:val="single" w:sz="4" w:space="0" w:color="auto"/>
              <w:bottom w:val="single" w:sz="4" w:space="0" w:color="auto"/>
              <w:right w:val="single" w:sz="4" w:space="0" w:color="auto"/>
            </w:tcBorders>
          </w:tcPr>
          <w:p w:rsidR="008B761A" w:rsidRPr="00C16712" w:rsidRDefault="008B761A" w:rsidP="00FE483B">
            <w:pPr>
              <w:pStyle w:val="NoSpacing"/>
              <w:rPr>
                <w:rFonts w:ascii="Times New Roman" w:hAnsi="Times New Roman"/>
              </w:rPr>
            </w:pPr>
            <w:r w:rsidRPr="00C16712">
              <w:rPr>
                <w:rFonts w:ascii="Times New Roman" w:hAnsi="Times New Roman"/>
              </w:rPr>
              <w:t>Знакомство с десятками, единицами</w:t>
            </w:r>
          </w:p>
          <w:p w:rsidR="008B761A" w:rsidRPr="00C16712" w:rsidRDefault="008B761A" w:rsidP="00FE483B">
            <w:pPr>
              <w:pStyle w:val="NoSpacing"/>
              <w:rPr>
                <w:rFonts w:ascii="Times New Roman" w:hAnsi="Times New Roman"/>
              </w:rPr>
            </w:pPr>
            <w:r w:rsidRPr="00C16712">
              <w:rPr>
                <w:rFonts w:ascii="Times New Roman" w:hAnsi="Times New Roman"/>
              </w:rPr>
              <w:t>Устная нумерация чисел в пределах 20.</w:t>
            </w:r>
          </w:p>
          <w:p w:rsidR="008B761A" w:rsidRPr="00C16712" w:rsidRDefault="008B761A" w:rsidP="00FE483B">
            <w:pPr>
              <w:pStyle w:val="NoSpacing"/>
              <w:rPr>
                <w:rFonts w:ascii="Times New Roman" w:hAnsi="Times New Roman"/>
              </w:rPr>
            </w:pPr>
            <w:r w:rsidRPr="00C16712">
              <w:rPr>
                <w:rFonts w:ascii="Times New Roman" w:hAnsi="Times New Roman"/>
              </w:rPr>
              <w:t>Письменная нумерация чисел в пределах 20.</w:t>
            </w:r>
          </w:p>
          <w:p w:rsidR="008B761A" w:rsidRPr="00C16712" w:rsidRDefault="008B761A" w:rsidP="00FE483B">
            <w:pPr>
              <w:pStyle w:val="NoSpacing"/>
              <w:rPr>
                <w:rFonts w:ascii="Times New Roman" w:hAnsi="Times New Roman"/>
              </w:rPr>
            </w:pPr>
            <w:r w:rsidRPr="00C16712">
              <w:rPr>
                <w:rFonts w:ascii="Times New Roman" w:hAnsi="Times New Roman"/>
              </w:rPr>
              <w:t>Числа от11 до 20.</w:t>
            </w:r>
          </w:p>
          <w:p w:rsidR="008B761A" w:rsidRPr="00C16712" w:rsidRDefault="008B761A" w:rsidP="00FE483B">
            <w:pPr>
              <w:pStyle w:val="NoSpacing"/>
              <w:rPr>
                <w:rFonts w:ascii="Times New Roman" w:hAnsi="Times New Roman"/>
              </w:rPr>
            </w:pPr>
            <w:r w:rsidRPr="00C16712">
              <w:rPr>
                <w:rFonts w:ascii="Times New Roman" w:hAnsi="Times New Roman"/>
              </w:rPr>
              <w:t>Простые и составные задачи.</w:t>
            </w:r>
          </w:p>
        </w:tc>
      </w:tr>
      <w:tr w:rsidR="008B761A" w:rsidRPr="00C16712" w:rsidTr="00196238">
        <w:trPr>
          <w:tblCellSpacing w:w="15" w:type="dxa"/>
        </w:trPr>
        <w:tc>
          <w:tcPr>
            <w:tcW w:w="2796" w:type="dxa"/>
            <w:tcBorders>
              <w:top w:val="single" w:sz="6" w:space="0" w:color="EAEAEA"/>
              <w:left w:val="single" w:sz="4" w:space="0" w:color="auto"/>
              <w:bottom w:val="single" w:sz="6" w:space="0" w:color="EAEAEA"/>
              <w:right w:val="single" w:sz="6" w:space="0" w:color="EAEAEA"/>
            </w:tcBorders>
          </w:tcPr>
          <w:p w:rsidR="008B761A" w:rsidRPr="00C16712" w:rsidRDefault="008B761A" w:rsidP="00FE483B">
            <w:pPr>
              <w:rPr>
                <w:rFonts w:ascii="Times New Roman" w:hAnsi="Times New Roman"/>
                <w:sz w:val="24"/>
                <w:szCs w:val="24"/>
              </w:rPr>
            </w:pPr>
            <w:r w:rsidRPr="00C16712">
              <w:rPr>
                <w:rFonts w:ascii="Times New Roman" w:hAnsi="Times New Roman"/>
                <w:sz w:val="24"/>
                <w:szCs w:val="24"/>
              </w:rPr>
              <w:t>5. Мера длины</w:t>
            </w:r>
          </w:p>
        </w:tc>
        <w:tc>
          <w:tcPr>
            <w:tcW w:w="6519" w:type="dxa"/>
            <w:tcBorders>
              <w:top w:val="single" w:sz="6" w:space="0" w:color="EAEAEA"/>
              <w:left w:val="single" w:sz="4" w:space="0" w:color="auto"/>
              <w:bottom w:val="single" w:sz="6" w:space="0" w:color="EAEAEA"/>
              <w:right w:val="single" w:sz="4" w:space="0" w:color="auto"/>
            </w:tcBorders>
          </w:tcPr>
          <w:p w:rsidR="008B761A" w:rsidRPr="00C16712" w:rsidRDefault="008B761A" w:rsidP="00FE483B">
            <w:pPr>
              <w:pStyle w:val="NoSpacing"/>
              <w:jc w:val="both"/>
              <w:rPr>
                <w:rFonts w:ascii="Times New Roman" w:hAnsi="Times New Roman"/>
                <w:sz w:val="24"/>
              </w:rPr>
            </w:pPr>
            <w:r w:rsidRPr="00C16712">
              <w:rPr>
                <w:rFonts w:ascii="Times New Roman" w:hAnsi="Times New Roman"/>
                <w:sz w:val="24"/>
              </w:rPr>
              <w:t>Понятие «дециметр».</w:t>
            </w:r>
          </w:p>
          <w:p w:rsidR="008B761A" w:rsidRPr="00C16712" w:rsidRDefault="008B761A" w:rsidP="00FE483B">
            <w:pPr>
              <w:pStyle w:val="NoSpacing"/>
              <w:jc w:val="both"/>
              <w:rPr>
                <w:rFonts w:ascii="Times New Roman" w:hAnsi="Times New Roman"/>
                <w:sz w:val="24"/>
              </w:rPr>
            </w:pPr>
            <w:r w:rsidRPr="00C16712">
              <w:rPr>
                <w:rFonts w:ascii="Times New Roman" w:hAnsi="Times New Roman"/>
                <w:sz w:val="24"/>
              </w:rPr>
              <w:t>Сравнение отрезков.</w:t>
            </w:r>
          </w:p>
          <w:p w:rsidR="008B761A" w:rsidRPr="00C16712" w:rsidRDefault="008B761A" w:rsidP="00FE483B">
            <w:pPr>
              <w:pStyle w:val="NoSpacing"/>
              <w:jc w:val="both"/>
              <w:rPr>
                <w:rFonts w:ascii="Times New Roman" w:hAnsi="Times New Roman"/>
                <w:sz w:val="24"/>
              </w:rPr>
            </w:pPr>
            <w:r w:rsidRPr="00C16712">
              <w:rPr>
                <w:rFonts w:ascii="Times New Roman" w:hAnsi="Times New Roman"/>
                <w:sz w:val="24"/>
              </w:rPr>
              <w:t>Построение отрезков заданной длины.</w:t>
            </w:r>
          </w:p>
        </w:tc>
      </w:tr>
      <w:tr w:rsidR="008B761A" w:rsidRPr="00C16712" w:rsidTr="00196238">
        <w:trPr>
          <w:tblCellSpacing w:w="15" w:type="dxa"/>
        </w:trPr>
        <w:tc>
          <w:tcPr>
            <w:tcW w:w="2796" w:type="dxa"/>
            <w:tcBorders>
              <w:top w:val="single" w:sz="4" w:space="0" w:color="auto"/>
              <w:left w:val="single" w:sz="4" w:space="0" w:color="auto"/>
              <w:bottom w:val="single" w:sz="6" w:space="0" w:color="EAEAEA"/>
              <w:right w:val="single" w:sz="6" w:space="0" w:color="EAEAEA"/>
            </w:tcBorders>
          </w:tcPr>
          <w:p w:rsidR="008B761A" w:rsidRPr="00C16712" w:rsidRDefault="008B761A" w:rsidP="00FE483B">
            <w:pPr>
              <w:rPr>
                <w:rFonts w:ascii="Times New Roman" w:hAnsi="Times New Roman"/>
                <w:sz w:val="24"/>
                <w:szCs w:val="24"/>
              </w:rPr>
            </w:pPr>
            <w:r w:rsidRPr="00C16712">
              <w:rPr>
                <w:rFonts w:ascii="Times New Roman" w:hAnsi="Times New Roman"/>
                <w:sz w:val="24"/>
                <w:szCs w:val="24"/>
              </w:rPr>
              <w:t>6.Увеличение и уменьшение числа на несколько единиц.</w:t>
            </w:r>
          </w:p>
        </w:tc>
        <w:tc>
          <w:tcPr>
            <w:tcW w:w="6519" w:type="dxa"/>
            <w:tcBorders>
              <w:top w:val="single" w:sz="4" w:space="0" w:color="auto"/>
              <w:left w:val="single" w:sz="4" w:space="0" w:color="auto"/>
              <w:bottom w:val="single" w:sz="6" w:space="0" w:color="EAEAEA"/>
              <w:right w:val="single" w:sz="4" w:space="0" w:color="auto"/>
            </w:tcBorders>
          </w:tcPr>
          <w:p w:rsidR="008B761A" w:rsidRPr="00C16712" w:rsidRDefault="008B761A" w:rsidP="00FE483B">
            <w:pPr>
              <w:pStyle w:val="NoSpacing"/>
              <w:jc w:val="both"/>
              <w:rPr>
                <w:rFonts w:ascii="Times New Roman" w:hAnsi="Times New Roman"/>
                <w:sz w:val="24"/>
              </w:rPr>
            </w:pPr>
            <w:r w:rsidRPr="00C16712">
              <w:rPr>
                <w:rFonts w:ascii="Times New Roman" w:hAnsi="Times New Roman"/>
                <w:sz w:val="24"/>
              </w:rPr>
              <w:t>Увеличение числа на несколько единиц.</w:t>
            </w:r>
          </w:p>
          <w:p w:rsidR="008B761A" w:rsidRPr="00C16712" w:rsidRDefault="008B761A" w:rsidP="00FE483B">
            <w:pPr>
              <w:pStyle w:val="NoSpacing"/>
              <w:jc w:val="both"/>
              <w:rPr>
                <w:rFonts w:ascii="Times New Roman" w:hAnsi="Times New Roman"/>
                <w:sz w:val="24"/>
              </w:rPr>
            </w:pPr>
            <w:r w:rsidRPr="00C16712">
              <w:rPr>
                <w:rFonts w:ascii="Times New Roman" w:hAnsi="Times New Roman"/>
                <w:sz w:val="24"/>
              </w:rPr>
              <w:t>Задача, содержащая отношение «больше на».</w:t>
            </w:r>
          </w:p>
          <w:p w:rsidR="008B761A" w:rsidRPr="00C16712" w:rsidRDefault="008B761A" w:rsidP="00FE483B">
            <w:pPr>
              <w:pStyle w:val="NoSpacing"/>
              <w:jc w:val="both"/>
              <w:rPr>
                <w:rFonts w:ascii="Times New Roman" w:hAnsi="Times New Roman"/>
                <w:sz w:val="24"/>
              </w:rPr>
            </w:pPr>
            <w:r w:rsidRPr="00C16712">
              <w:rPr>
                <w:rFonts w:ascii="Times New Roman" w:hAnsi="Times New Roman"/>
                <w:sz w:val="24"/>
              </w:rPr>
              <w:t>Уменьшение числа на несколько единиц.</w:t>
            </w:r>
          </w:p>
          <w:p w:rsidR="008B761A" w:rsidRPr="00C16712" w:rsidRDefault="008B761A" w:rsidP="00FE483B">
            <w:pPr>
              <w:pStyle w:val="NoSpacing"/>
              <w:jc w:val="both"/>
              <w:rPr>
                <w:rFonts w:ascii="Times New Roman" w:hAnsi="Times New Roman"/>
                <w:sz w:val="24"/>
              </w:rPr>
            </w:pPr>
            <w:r w:rsidRPr="00C16712">
              <w:rPr>
                <w:rFonts w:ascii="Times New Roman" w:hAnsi="Times New Roman"/>
                <w:sz w:val="24"/>
              </w:rPr>
              <w:t>Решение и сравнение задач, содержащих отношения «больше на», «меньше на».</w:t>
            </w:r>
          </w:p>
        </w:tc>
      </w:tr>
      <w:tr w:rsidR="008B761A" w:rsidRPr="00C16712" w:rsidTr="00196238">
        <w:trPr>
          <w:tblCellSpacing w:w="15" w:type="dxa"/>
        </w:trPr>
        <w:tc>
          <w:tcPr>
            <w:tcW w:w="2796" w:type="dxa"/>
            <w:tcBorders>
              <w:top w:val="single" w:sz="4" w:space="0" w:color="auto"/>
              <w:left w:val="single" w:sz="4" w:space="0" w:color="auto"/>
              <w:bottom w:val="single" w:sz="6" w:space="0" w:color="EAEAEA"/>
              <w:right w:val="single" w:sz="6" w:space="0" w:color="EAEAEA"/>
            </w:tcBorders>
          </w:tcPr>
          <w:p w:rsidR="008B761A" w:rsidRPr="00C16712" w:rsidRDefault="008B761A" w:rsidP="00FE483B">
            <w:pPr>
              <w:rPr>
                <w:rFonts w:ascii="Times New Roman" w:hAnsi="Times New Roman"/>
                <w:sz w:val="24"/>
                <w:szCs w:val="24"/>
              </w:rPr>
            </w:pPr>
            <w:r w:rsidRPr="00C16712">
              <w:rPr>
                <w:rFonts w:ascii="Times New Roman" w:hAnsi="Times New Roman"/>
                <w:sz w:val="24"/>
                <w:szCs w:val="24"/>
              </w:rPr>
              <w:t>7. Луч.</w:t>
            </w:r>
          </w:p>
        </w:tc>
        <w:tc>
          <w:tcPr>
            <w:tcW w:w="6519" w:type="dxa"/>
            <w:tcBorders>
              <w:top w:val="single" w:sz="4" w:space="0" w:color="auto"/>
              <w:left w:val="single" w:sz="4" w:space="0" w:color="auto"/>
              <w:bottom w:val="single" w:sz="6" w:space="0" w:color="EAEAEA"/>
              <w:right w:val="single" w:sz="4" w:space="0" w:color="auto"/>
            </w:tcBorders>
          </w:tcPr>
          <w:p w:rsidR="008B761A" w:rsidRPr="00C16712" w:rsidRDefault="008B761A" w:rsidP="00FE483B">
            <w:pPr>
              <w:pStyle w:val="NoSpacing"/>
              <w:jc w:val="both"/>
              <w:rPr>
                <w:rFonts w:ascii="Times New Roman" w:hAnsi="Times New Roman"/>
                <w:sz w:val="24"/>
              </w:rPr>
            </w:pPr>
            <w:r w:rsidRPr="00C16712">
              <w:rPr>
                <w:rFonts w:ascii="Times New Roman" w:hAnsi="Times New Roman"/>
                <w:sz w:val="24"/>
              </w:rPr>
              <w:t>Знать понятие «луч».</w:t>
            </w:r>
          </w:p>
        </w:tc>
      </w:tr>
      <w:tr w:rsidR="008B761A" w:rsidRPr="00C16712" w:rsidTr="00196238">
        <w:trPr>
          <w:tblCellSpacing w:w="15" w:type="dxa"/>
        </w:trPr>
        <w:tc>
          <w:tcPr>
            <w:tcW w:w="2796" w:type="dxa"/>
            <w:tcBorders>
              <w:top w:val="single" w:sz="4" w:space="0" w:color="auto"/>
              <w:left w:val="single" w:sz="4" w:space="0" w:color="auto"/>
              <w:bottom w:val="single" w:sz="6" w:space="0" w:color="EAEAEA"/>
              <w:right w:val="single" w:sz="6" w:space="0" w:color="EAEAEA"/>
            </w:tcBorders>
          </w:tcPr>
          <w:p w:rsidR="008B761A" w:rsidRPr="00C16712" w:rsidRDefault="008B761A" w:rsidP="00FE483B">
            <w:pPr>
              <w:pStyle w:val="NoSpacing"/>
              <w:rPr>
                <w:rFonts w:ascii="Times New Roman" w:hAnsi="Times New Roman"/>
              </w:rPr>
            </w:pPr>
            <w:r w:rsidRPr="00C16712">
              <w:rPr>
                <w:rFonts w:ascii="Times New Roman" w:hAnsi="Times New Roman"/>
              </w:rPr>
              <w:t>8. Сложение и вычитание чисел в пределах 20 без перехода через десяток.</w:t>
            </w:r>
          </w:p>
        </w:tc>
        <w:tc>
          <w:tcPr>
            <w:tcW w:w="6519" w:type="dxa"/>
            <w:tcBorders>
              <w:top w:val="single" w:sz="4" w:space="0" w:color="auto"/>
              <w:left w:val="single" w:sz="4" w:space="0" w:color="auto"/>
              <w:bottom w:val="single" w:sz="6" w:space="0" w:color="EAEAEA"/>
              <w:right w:val="single" w:sz="4" w:space="0" w:color="auto"/>
            </w:tcBorders>
          </w:tcPr>
          <w:p w:rsidR="008B761A" w:rsidRPr="00C16712" w:rsidRDefault="008B761A" w:rsidP="00FE483B">
            <w:pPr>
              <w:pStyle w:val="NoSpacing"/>
              <w:jc w:val="both"/>
              <w:rPr>
                <w:rFonts w:ascii="Times New Roman" w:hAnsi="Times New Roman"/>
              </w:rPr>
            </w:pPr>
            <w:r w:rsidRPr="00C16712">
              <w:rPr>
                <w:rFonts w:ascii="Times New Roman" w:hAnsi="Times New Roman"/>
              </w:rPr>
              <w:t>Компоненты при сложении.</w:t>
            </w:r>
          </w:p>
          <w:p w:rsidR="008B761A" w:rsidRPr="00C16712" w:rsidRDefault="008B761A" w:rsidP="00FE483B">
            <w:pPr>
              <w:pStyle w:val="NoSpacing"/>
              <w:jc w:val="both"/>
              <w:rPr>
                <w:rFonts w:ascii="Times New Roman" w:hAnsi="Times New Roman"/>
              </w:rPr>
            </w:pPr>
            <w:r w:rsidRPr="00C16712">
              <w:rPr>
                <w:rFonts w:ascii="Times New Roman" w:hAnsi="Times New Roman"/>
              </w:rPr>
              <w:t>Нахождение суммы.</w:t>
            </w:r>
          </w:p>
          <w:p w:rsidR="008B761A" w:rsidRPr="00C16712" w:rsidRDefault="008B761A" w:rsidP="00FE483B">
            <w:pPr>
              <w:pStyle w:val="NoSpacing"/>
              <w:jc w:val="both"/>
              <w:rPr>
                <w:rFonts w:ascii="Times New Roman" w:hAnsi="Times New Roman"/>
              </w:rPr>
            </w:pPr>
            <w:r w:rsidRPr="00C16712">
              <w:rPr>
                <w:rFonts w:ascii="Times New Roman" w:hAnsi="Times New Roman"/>
              </w:rPr>
              <w:t>Сложение двузначного числа с однозначным числом.</w:t>
            </w:r>
          </w:p>
          <w:p w:rsidR="008B761A" w:rsidRPr="00C16712" w:rsidRDefault="008B761A" w:rsidP="00FE483B">
            <w:pPr>
              <w:pStyle w:val="NoSpacing"/>
              <w:jc w:val="both"/>
              <w:rPr>
                <w:rFonts w:ascii="Times New Roman" w:hAnsi="Times New Roman"/>
              </w:rPr>
            </w:pPr>
            <w:r w:rsidRPr="00C16712">
              <w:rPr>
                <w:rFonts w:ascii="Times New Roman" w:hAnsi="Times New Roman"/>
              </w:rPr>
              <w:t>Компоненты при вычитании.</w:t>
            </w:r>
          </w:p>
          <w:p w:rsidR="008B761A" w:rsidRPr="00C16712" w:rsidRDefault="008B761A" w:rsidP="00FE483B">
            <w:pPr>
              <w:pStyle w:val="NoSpacing"/>
              <w:jc w:val="both"/>
              <w:rPr>
                <w:rFonts w:ascii="Times New Roman" w:hAnsi="Times New Roman"/>
              </w:rPr>
            </w:pPr>
            <w:r w:rsidRPr="00C16712">
              <w:rPr>
                <w:rFonts w:ascii="Times New Roman" w:hAnsi="Times New Roman"/>
              </w:rPr>
              <w:t>Нахождение разности.</w:t>
            </w:r>
          </w:p>
          <w:p w:rsidR="008B761A" w:rsidRPr="00C16712" w:rsidRDefault="008B761A" w:rsidP="00FE483B">
            <w:pPr>
              <w:pStyle w:val="NoSpacing"/>
              <w:jc w:val="both"/>
              <w:rPr>
                <w:rFonts w:ascii="Times New Roman" w:hAnsi="Times New Roman"/>
              </w:rPr>
            </w:pPr>
            <w:r w:rsidRPr="00C16712">
              <w:rPr>
                <w:rFonts w:ascii="Times New Roman" w:hAnsi="Times New Roman"/>
              </w:rPr>
              <w:t>Увеличение двузначного числа на несколько единиц.</w:t>
            </w:r>
          </w:p>
          <w:p w:rsidR="008B761A" w:rsidRPr="00C16712" w:rsidRDefault="008B761A" w:rsidP="00FE483B">
            <w:pPr>
              <w:pStyle w:val="NoSpacing"/>
              <w:jc w:val="both"/>
              <w:rPr>
                <w:rFonts w:ascii="Times New Roman" w:hAnsi="Times New Roman"/>
              </w:rPr>
            </w:pPr>
            <w:r w:rsidRPr="00C16712">
              <w:rPr>
                <w:rFonts w:ascii="Times New Roman" w:hAnsi="Times New Roman"/>
              </w:rPr>
              <w:t>Приемы вычитания типа: 20 – 3, 17– 12, 20–14.</w:t>
            </w:r>
          </w:p>
        </w:tc>
      </w:tr>
      <w:tr w:rsidR="008B761A" w:rsidRPr="00C16712" w:rsidTr="00196238">
        <w:trPr>
          <w:tblCellSpacing w:w="15" w:type="dxa"/>
        </w:trPr>
        <w:tc>
          <w:tcPr>
            <w:tcW w:w="2796" w:type="dxa"/>
            <w:tcBorders>
              <w:top w:val="single" w:sz="4" w:space="0" w:color="auto"/>
              <w:left w:val="single" w:sz="4" w:space="0" w:color="auto"/>
              <w:bottom w:val="single" w:sz="4" w:space="0" w:color="auto"/>
              <w:right w:val="single" w:sz="6" w:space="0" w:color="EAEAEA"/>
            </w:tcBorders>
          </w:tcPr>
          <w:p w:rsidR="008B761A" w:rsidRPr="00C16712" w:rsidRDefault="008B761A" w:rsidP="00FE483B">
            <w:pPr>
              <w:pStyle w:val="NoSpacing"/>
              <w:rPr>
                <w:rFonts w:ascii="Times New Roman" w:hAnsi="Times New Roman"/>
              </w:rPr>
            </w:pPr>
            <w:r w:rsidRPr="00C16712">
              <w:rPr>
                <w:rFonts w:ascii="Times New Roman" w:hAnsi="Times New Roman"/>
              </w:rPr>
              <w:t>9. Сложение и вычитание чисел, полученных при измерении величин.</w:t>
            </w:r>
          </w:p>
        </w:tc>
        <w:tc>
          <w:tcPr>
            <w:tcW w:w="6519" w:type="dxa"/>
            <w:tcBorders>
              <w:top w:val="single" w:sz="4" w:space="0" w:color="auto"/>
              <w:left w:val="single" w:sz="4" w:space="0" w:color="auto"/>
              <w:bottom w:val="single" w:sz="4" w:space="0" w:color="auto"/>
              <w:right w:val="single" w:sz="4" w:space="0" w:color="auto"/>
            </w:tcBorders>
          </w:tcPr>
          <w:p w:rsidR="008B761A" w:rsidRPr="00C16712" w:rsidRDefault="008B761A" w:rsidP="00FE483B">
            <w:pPr>
              <w:pStyle w:val="NoSpacing"/>
              <w:jc w:val="both"/>
              <w:rPr>
                <w:rFonts w:ascii="Times New Roman" w:hAnsi="Times New Roman"/>
              </w:rPr>
            </w:pPr>
            <w:r w:rsidRPr="00C16712">
              <w:rPr>
                <w:rFonts w:ascii="Times New Roman" w:hAnsi="Times New Roman"/>
              </w:rPr>
              <w:t>Действия с числами, полученными при измерении стоимости.</w:t>
            </w:r>
          </w:p>
          <w:p w:rsidR="008B761A" w:rsidRPr="00C16712" w:rsidRDefault="008B761A" w:rsidP="00FE483B">
            <w:pPr>
              <w:pStyle w:val="NoSpacing"/>
              <w:jc w:val="both"/>
              <w:rPr>
                <w:rFonts w:ascii="Times New Roman" w:hAnsi="Times New Roman"/>
              </w:rPr>
            </w:pPr>
            <w:r w:rsidRPr="00C16712">
              <w:rPr>
                <w:rFonts w:ascii="Times New Roman" w:hAnsi="Times New Roman"/>
              </w:rPr>
              <w:t>Действия с числами, полученными при измерении длины.</w:t>
            </w:r>
          </w:p>
          <w:p w:rsidR="008B761A" w:rsidRPr="00C16712" w:rsidRDefault="008B761A" w:rsidP="00FE483B">
            <w:pPr>
              <w:pStyle w:val="NoSpacing"/>
              <w:jc w:val="both"/>
              <w:rPr>
                <w:rFonts w:ascii="Times New Roman" w:hAnsi="Times New Roman"/>
              </w:rPr>
            </w:pPr>
            <w:r w:rsidRPr="00C16712">
              <w:rPr>
                <w:rFonts w:ascii="Times New Roman" w:hAnsi="Times New Roman"/>
              </w:rPr>
              <w:t>Действия с числами, полученными при измерении массы.</w:t>
            </w:r>
          </w:p>
          <w:p w:rsidR="008B761A" w:rsidRPr="00C16712" w:rsidRDefault="008B761A" w:rsidP="00FE483B">
            <w:pPr>
              <w:pStyle w:val="NoSpacing"/>
              <w:jc w:val="both"/>
              <w:rPr>
                <w:rFonts w:ascii="Times New Roman" w:hAnsi="Times New Roman"/>
              </w:rPr>
            </w:pPr>
            <w:r w:rsidRPr="00C16712">
              <w:rPr>
                <w:rFonts w:ascii="Times New Roman" w:hAnsi="Times New Roman"/>
              </w:rPr>
              <w:t>Действия с числами, полученными при измерении ёмкости.</w:t>
            </w:r>
          </w:p>
          <w:p w:rsidR="008B761A" w:rsidRPr="00C16712" w:rsidRDefault="008B761A" w:rsidP="00FE483B">
            <w:pPr>
              <w:pStyle w:val="NoSpacing"/>
              <w:jc w:val="both"/>
              <w:rPr>
                <w:rFonts w:ascii="Times New Roman" w:hAnsi="Times New Roman"/>
              </w:rPr>
            </w:pPr>
            <w:r w:rsidRPr="00C16712">
              <w:rPr>
                <w:rFonts w:ascii="Times New Roman" w:hAnsi="Times New Roman"/>
              </w:rPr>
              <w:t>Меры времени. Сутки, неделя.</w:t>
            </w:r>
          </w:p>
          <w:p w:rsidR="008B761A" w:rsidRPr="00C16712" w:rsidRDefault="008B761A" w:rsidP="00FE483B">
            <w:pPr>
              <w:pStyle w:val="NoSpacing"/>
              <w:jc w:val="both"/>
              <w:rPr>
                <w:rFonts w:ascii="Times New Roman" w:hAnsi="Times New Roman"/>
              </w:rPr>
            </w:pPr>
            <w:r w:rsidRPr="00C16712">
              <w:rPr>
                <w:rFonts w:ascii="Times New Roman" w:hAnsi="Times New Roman"/>
              </w:rPr>
              <w:t>Действия с числами, полученными при измерении времени.</w:t>
            </w:r>
          </w:p>
        </w:tc>
      </w:tr>
      <w:tr w:rsidR="008B761A" w:rsidRPr="00C16712" w:rsidTr="00196238">
        <w:trPr>
          <w:tblCellSpacing w:w="15" w:type="dxa"/>
        </w:trPr>
        <w:tc>
          <w:tcPr>
            <w:tcW w:w="2796" w:type="dxa"/>
            <w:tcBorders>
              <w:top w:val="single" w:sz="4" w:space="0" w:color="auto"/>
              <w:left w:val="single" w:sz="4" w:space="0" w:color="auto"/>
              <w:bottom w:val="single" w:sz="6" w:space="0" w:color="EAEAEA"/>
              <w:right w:val="single" w:sz="6" w:space="0" w:color="EAEAEA"/>
            </w:tcBorders>
          </w:tcPr>
          <w:p w:rsidR="008B761A" w:rsidRPr="00C16712" w:rsidRDefault="008B761A" w:rsidP="00FE483B">
            <w:pPr>
              <w:rPr>
                <w:rFonts w:ascii="Times New Roman" w:hAnsi="Times New Roman"/>
                <w:sz w:val="24"/>
                <w:szCs w:val="24"/>
              </w:rPr>
            </w:pPr>
            <w:r w:rsidRPr="00C16712">
              <w:rPr>
                <w:rFonts w:ascii="Times New Roman" w:hAnsi="Times New Roman"/>
                <w:sz w:val="24"/>
                <w:szCs w:val="24"/>
              </w:rPr>
              <w:t>10. Сложение однозначных чисел с переходом через десяток.</w:t>
            </w:r>
          </w:p>
        </w:tc>
        <w:tc>
          <w:tcPr>
            <w:tcW w:w="6519" w:type="dxa"/>
            <w:tcBorders>
              <w:top w:val="single" w:sz="4" w:space="0" w:color="auto"/>
              <w:left w:val="single" w:sz="4" w:space="0" w:color="auto"/>
              <w:bottom w:val="single" w:sz="6" w:space="0" w:color="EAEAEA"/>
              <w:right w:val="single" w:sz="4" w:space="0" w:color="auto"/>
            </w:tcBorders>
          </w:tcPr>
          <w:p w:rsidR="008B761A" w:rsidRPr="00C16712" w:rsidRDefault="008B761A" w:rsidP="00FE483B">
            <w:pPr>
              <w:pStyle w:val="NoSpacing"/>
              <w:rPr>
                <w:rFonts w:ascii="Times New Roman" w:hAnsi="Times New Roman"/>
                <w:szCs w:val="24"/>
              </w:rPr>
            </w:pPr>
            <w:r w:rsidRPr="00C16712">
              <w:rPr>
                <w:rFonts w:ascii="Times New Roman" w:hAnsi="Times New Roman"/>
                <w:szCs w:val="24"/>
              </w:rPr>
              <w:t>Прибавление чисел. Состав чисел до 20. Решение примеров с помощью рисунка.</w:t>
            </w:r>
          </w:p>
          <w:p w:rsidR="008B761A" w:rsidRPr="00C16712" w:rsidRDefault="008B761A" w:rsidP="00FE483B">
            <w:pPr>
              <w:pStyle w:val="NoSpacing"/>
              <w:rPr>
                <w:rFonts w:ascii="Times New Roman" w:hAnsi="Times New Roman"/>
                <w:szCs w:val="24"/>
              </w:rPr>
            </w:pPr>
            <w:r w:rsidRPr="00C16712">
              <w:rPr>
                <w:rFonts w:ascii="Times New Roman" w:hAnsi="Times New Roman"/>
                <w:szCs w:val="24"/>
              </w:rPr>
              <w:t>Решение примеров с помощью счётных палочек.</w:t>
            </w:r>
          </w:p>
          <w:p w:rsidR="008B761A" w:rsidRPr="00C16712" w:rsidRDefault="008B761A" w:rsidP="00FE483B">
            <w:pPr>
              <w:pStyle w:val="NoSpacing"/>
              <w:rPr>
                <w:rFonts w:ascii="Times New Roman" w:hAnsi="Times New Roman"/>
                <w:szCs w:val="24"/>
              </w:rPr>
            </w:pPr>
            <w:r w:rsidRPr="00C16712">
              <w:rPr>
                <w:rFonts w:ascii="Times New Roman" w:hAnsi="Times New Roman"/>
                <w:szCs w:val="24"/>
              </w:rPr>
              <w:t>Переместительное свойство сложения.</w:t>
            </w:r>
          </w:p>
          <w:p w:rsidR="008B761A" w:rsidRPr="00C16712" w:rsidRDefault="008B761A" w:rsidP="00FE483B">
            <w:pPr>
              <w:pStyle w:val="NoSpacing"/>
            </w:pPr>
            <w:r w:rsidRPr="00C16712">
              <w:rPr>
                <w:rFonts w:ascii="Times New Roman" w:hAnsi="Times New Roman"/>
                <w:szCs w:val="24"/>
              </w:rPr>
              <w:t>Четырёхугольники: квадрат. Свойства углов, сторон</w:t>
            </w:r>
            <w:r w:rsidRPr="00C16712">
              <w:t>.</w:t>
            </w:r>
          </w:p>
        </w:tc>
      </w:tr>
      <w:tr w:rsidR="008B761A" w:rsidRPr="00C16712" w:rsidTr="00196238">
        <w:trPr>
          <w:tblCellSpacing w:w="15" w:type="dxa"/>
        </w:trPr>
        <w:tc>
          <w:tcPr>
            <w:tcW w:w="2796" w:type="dxa"/>
            <w:tcBorders>
              <w:top w:val="single" w:sz="4" w:space="0" w:color="auto"/>
              <w:left w:val="single" w:sz="4" w:space="0" w:color="auto"/>
              <w:bottom w:val="single" w:sz="6" w:space="0" w:color="EAEAEA"/>
              <w:right w:val="single" w:sz="6" w:space="0" w:color="EAEAEA"/>
            </w:tcBorders>
          </w:tcPr>
          <w:p w:rsidR="008B761A" w:rsidRPr="00C16712" w:rsidRDefault="008B761A" w:rsidP="00FE483B">
            <w:pPr>
              <w:pStyle w:val="NoSpacing"/>
              <w:rPr>
                <w:rFonts w:ascii="Times New Roman" w:hAnsi="Times New Roman"/>
              </w:rPr>
            </w:pPr>
            <w:r w:rsidRPr="00C16712">
              <w:rPr>
                <w:rFonts w:ascii="Times New Roman" w:hAnsi="Times New Roman"/>
              </w:rPr>
              <w:t>11. Вычитание однозначных чисел из двузначных с переходом через десяток</w:t>
            </w:r>
          </w:p>
        </w:tc>
        <w:tc>
          <w:tcPr>
            <w:tcW w:w="6519" w:type="dxa"/>
            <w:tcBorders>
              <w:top w:val="single" w:sz="4" w:space="0" w:color="auto"/>
              <w:left w:val="single" w:sz="4" w:space="0" w:color="auto"/>
              <w:bottom w:val="single" w:sz="6" w:space="0" w:color="EAEAEA"/>
              <w:right w:val="single" w:sz="4" w:space="0" w:color="auto"/>
            </w:tcBorders>
          </w:tcPr>
          <w:p w:rsidR="008B761A" w:rsidRPr="00C16712" w:rsidRDefault="008B761A" w:rsidP="00FE483B">
            <w:pPr>
              <w:pStyle w:val="NoSpacing"/>
              <w:jc w:val="both"/>
              <w:rPr>
                <w:rFonts w:ascii="Times New Roman" w:hAnsi="Times New Roman"/>
              </w:rPr>
            </w:pPr>
            <w:r w:rsidRPr="00C16712">
              <w:rPr>
                <w:rFonts w:ascii="Times New Roman" w:hAnsi="Times New Roman"/>
              </w:rPr>
              <w:t>Разложение двузначного числа на десятки и единицы.</w:t>
            </w:r>
          </w:p>
          <w:p w:rsidR="008B761A" w:rsidRPr="00C16712" w:rsidRDefault="008B761A" w:rsidP="00FE483B">
            <w:pPr>
              <w:pStyle w:val="NoSpacing"/>
              <w:jc w:val="both"/>
              <w:rPr>
                <w:rFonts w:ascii="Times New Roman" w:hAnsi="Times New Roman"/>
              </w:rPr>
            </w:pPr>
            <w:r w:rsidRPr="00C16712">
              <w:rPr>
                <w:rFonts w:ascii="Times New Roman" w:hAnsi="Times New Roman"/>
              </w:rPr>
              <w:t>Вычитание из двузначного числа всех единиц</w:t>
            </w:r>
          </w:p>
          <w:p w:rsidR="008B761A" w:rsidRPr="00C16712" w:rsidRDefault="008B761A" w:rsidP="00FE483B">
            <w:pPr>
              <w:pStyle w:val="NoSpacing"/>
              <w:jc w:val="both"/>
              <w:rPr>
                <w:rFonts w:ascii="Times New Roman" w:hAnsi="Times New Roman"/>
              </w:rPr>
            </w:pPr>
            <w:r w:rsidRPr="00C16712">
              <w:rPr>
                <w:rFonts w:ascii="Times New Roman" w:hAnsi="Times New Roman"/>
              </w:rPr>
              <w:t>. Сложение и вычитание с переходом через десяток.</w:t>
            </w:r>
          </w:p>
          <w:p w:rsidR="008B761A" w:rsidRPr="00C16712" w:rsidRDefault="008B761A" w:rsidP="00FE483B">
            <w:pPr>
              <w:pStyle w:val="NoSpacing"/>
              <w:jc w:val="both"/>
              <w:rPr>
                <w:rFonts w:ascii="Times New Roman" w:hAnsi="Times New Roman"/>
              </w:rPr>
            </w:pPr>
            <w:r w:rsidRPr="00C16712">
              <w:rPr>
                <w:rFonts w:ascii="Times New Roman" w:hAnsi="Times New Roman"/>
              </w:rPr>
              <w:t>Треугольник: вершины, углы, стороны.</w:t>
            </w:r>
          </w:p>
          <w:p w:rsidR="008B761A" w:rsidRPr="00C16712" w:rsidRDefault="008B761A" w:rsidP="00FE483B">
            <w:pPr>
              <w:pStyle w:val="NoSpacing"/>
              <w:jc w:val="both"/>
              <w:rPr>
                <w:rFonts w:ascii="Times New Roman" w:hAnsi="Times New Roman"/>
              </w:rPr>
            </w:pPr>
            <w:r w:rsidRPr="00C16712">
              <w:rPr>
                <w:rFonts w:ascii="Times New Roman" w:hAnsi="Times New Roman"/>
              </w:rPr>
              <w:t>Деление предметных совокупностей на 2 равные части.</w:t>
            </w:r>
          </w:p>
        </w:tc>
      </w:tr>
      <w:tr w:rsidR="008B761A" w:rsidRPr="00C16712" w:rsidTr="00196238">
        <w:trPr>
          <w:tblCellSpacing w:w="15" w:type="dxa"/>
        </w:trPr>
        <w:tc>
          <w:tcPr>
            <w:tcW w:w="2796" w:type="dxa"/>
            <w:tcBorders>
              <w:top w:val="single" w:sz="4" w:space="0" w:color="auto"/>
              <w:left w:val="single" w:sz="4" w:space="0" w:color="auto"/>
              <w:bottom w:val="single" w:sz="6" w:space="0" w:color="EAEAEA"/>
              <w:right w:val="single" w:sz="6" w:space="0" w:color="EAEAEA"/>
            </w:tcBorders>
          </w:tcPr>
          <w:p w:rsidR="008B761A" w:rsidRPr="00C16712" w:rsidRDefault="008B761A" w:rsidP="00FE483B">
            <w:pPr>
              <w:pStyle w:val="NoSpacing"/>
              <w:rPr>
                <w:rFonts w:ascii="Times New Roman" w:hAnsi="Times New Roman"/>
              </w:rPr>
            </w:pPr>
            <w:r w:rsidRPr="00C16712">
              <w:rPr>
                <w:rFonts w:ascii="Times New Roman" w:hAnsi="Times New Roman"/>
              </w:rPr>
              <w:t>12. Повторение.</w:t>
            </w:r>
          </w:p>
        </w:tc>
        <w:tc>
          <w:tcPr>
            <w:tcW w:w="6519" w:type="dxa"/>
            <w:tcBorders>
              <w:top w:val="single" w:sz="4" w:space="0" w:color="auto"/>
              <w:left w:val="single" w:sz="4" w:space="0" w:color="auto"/>
              <w:bottom w:val="single" w:sz="6" w:space="0" w:color="EAEAEA"/>
              <w:right w:val="single" w:sz="4" w:space="0" w:color="auto"/>
            </w:tcBorders>
          </w:tcPr>
          <w:p w:rsidR="008B761A" w:rsidRPr="00C16712" w:rsidRDefault="008B761A" w:rsidP="00FE483B">
            <w:pPr>
              <w:pStyle w:val="NoSpacing"/>
              <w:rPr>
                <w:rFonts w:ascii="Times New Roman" w:hAnsi="Times New Roman"/>
              </w:rPr>
            </w:pPr>
            <w:r w:rsidRPr="00C16712">
              <w:rPr>
                <w:rFonts w:ascii="Times New Roman" w:hAnsi="Times New Roman"/>
              </w:rPr>
              <w:t>Числовой ряд 1 – 20. Способы образования двузначных чисел. Сравнение чисел. Сложение и вычитание чисел. Нахождение неизвестного числа.</w:t>
            </w:r>
          </w:p>
        </w:tc>
      </w:tr>
      <w:tr w:rsidR="008B761A" w:rsidRPr="00C16712" w:rsidTr="00196238">
        <w:trPr>
          <w:tblCellSpacing w:w="15" w:type="dxa"/>
        </w:trPr>
        <w:tc>
          <w:tcPr>
            <w:tcW w:w="2796" w:type="dxa"/>
            <w:tcBorders>
              <w:top w:val="single" w:sz="4" w:space="0" w:color="auto"/>
              <w:left w:val="single" w:sz="4" w:space="0" w:color="auto"/>
              <w:bottom w:val="single" w:sz="4" w:space="0" w:color="auto"/>
              <w:right w:val="single" w:sz="6" w:space="0" w:color="EAEAEA"/>
            </w:tcBorders>
          </w:tcPr>
          <w:p w:rsidR="008B761A" w:rsidRPr="00C16712" w:rsidRDefault="008B761A" w:rsidP="00FE483B">
            <w:pPr>
              <w:pStyle w:val="NoSpacing"/>
              <w:rPr>
                <w:rFonts w:ascii="Times New Roman" w:hAnsi="Times New Roman"/>
              </w:rPr>
            </w:pPr>
            <w:r w:rsidRPr="00C16712">
              <w:rPr>
                <w:rFonts w:ascii="Times New Roman" w:hAnsi="Times New Roman"/>
              </w:rPr>
              <w:t>13. Геометрические фигуры.</w:t>
            </w:r>
          </w:p>
        </w:tc>
        <w:tc>
          <w:tcPr>
            <w:tcW w:w="6519" w:type="dxa"/>
            <w:tcBorders>
              <w:top w:val="single" w:sz="4" w:space="0" w:color="auto"/>
              <w:left w:val="single" w:sz="4" w:space="0" w:color="auto"/>
              <w:bottom w:val="single" w:sz="4" w:space="0" w:color="auto"/>
              <w:right w:val="single" w:sz="4" w:space="0" w:color="auto"/>
            </w:tcBorders>
          </w:tcPr>
          <w:p w:rsidR="008B761A" w:rsidRPr="00C16712" w:rsidRDefault="008B761A" w:rsidP="00FE483B">
            <w:pPr>
              <w:pStyle w:val="NoSpacing"/>
              <w:rPr>
                <w:rFonts w:ascii="Times New Roman" w:hAnsi="Times New Roman"/>
              </w:rPr>
            </w:pPr>
            <w:r w:rsidRPr="00C16712">
              <w:rPr>
                <w:rFonts w:ascii="Times New Roman" w:hAnsi="Times New Roman"/>
              </w:rPr>
              <w:t>Геометрические фигуры: квадрат, треугольник, прямоугольник. Прямая и кривая линии. Отрезок. Точка.Луч. Острый, тупой, прямой углы.</w:t>
            </w:r>
          </w:p>
        </w:tc>
      </w:tr>
    </w:tbl>
    <w:p w:rsidR="008B761A" w:rsidRPr="009D537E" w:rsidRDefault="008B761A" w:rsidP="00FE483B">
      <w:pPr>
        <w:jc w:val="both"/>
        <w:rPr>
          <w:sz w:val="24"/>
          <w:szCs w:val="24"/>
        </w:rPr>
      </w:pPr>
      <w:r w:rsidRPr="009D537E">
        <w:rPr>
          <w:sz w:val="24"/>
          <w:szCs w:val="24"/>
        </w:rPr>
        <w:br/>
        <w:t xml:space="preserve"> </w:t>
      </w:r>
    </w:p>
    <w:p w:rsidR="008B761A" w:rsidRDefault="008B761A" w:rsidP="004F4BB4">
      <w:pPr>
        <w:rPr>
          <w:b/>
          <w:sz w:val="24"/>
          <w:szCs w:val="24"/>
        </w:rPr>
      </w:pPr>
    </w:p>
    <w:p w:rsidR="008B761A" w:rsidRDefault="008B761A" w:rsidP="004F4BB4">
      <w:pPr>
        <w:rPr>
          <w:b/>
          <w:sz w:val="24"/>
          <w:szCs w:val="24"/>
        </w:rPr>
      </w:pPr>
    </w:p>
    <w:p w:rsidR="008B761A" w:rsidRDefault="008B761A" w:rsidP="004F4BB4">
      <w:pPr>
        <w:rPr>
          <w:b/>
          <w:sz w:val="24"/>
          <w:szCs w:val="24"/>
        </w:rPr>
      </w:pPr>
    </w:p>
    <w:p w:rsidR="008B761A" w:rsidRDefault="008B761A" w:rsidP="004F4BB4">
      <w:pPr>
        <w:rPr>
          <w:b/>
          <w:sz w:val="24"/>
          <w:szCs w:val="24"/>
        </w:rPr>
      </w:pPr>
    </w:p>
    <w:p w:rsidR="008B761A" w:rsidRDefault="008B761A" w:rsidP="006B6EF6">
      <w:pPr>
        <w:rPr>
          <w:b/>
          <w:sz w:val="24"/>
          <w:szCs w:val="24"/>
        </w:rPr>
      </w:pPr>
    </w:p>
    <w:p w:rsidR="008B761A" w:rsidRPr="00522959" w:rsidRDefault="008B761A" w:rsidP="00522959">
      <w:pPr>
        <w:jc w:val="center"/>
        <w:rPr>
          <w:rFonts w:ascii="Times New Roman" w:hAnsi="Times New Roman"/>
          <w:b/>
          <w:sz w:val="24"/>
          <w:szCs w:val="24"/>
        </w:rPr>
      </w:pPr>
      <w:r>
        <w:rPr>
          <w:rFonts w:ascii="Times New Roman" w:hAnsi="Times New Roman"/>
          <w:b/>
          <w:sz w:val="24"/>
          <w:szCs w:val="24"/>
        </w:rPr>
        <w:t xml:space="preserve"> </w:t>
      </w:r>
      <w:r w:rsidRPr="006B6EF6">
        <w:rPr>
          <w:rFonts w:ascii="Times New Roman" w:hAnsi="Times New Roman"/>
          <w:b/>
          <w:sz w:val="24"/>
          <w:szCs w:val="24"/>
        </w:rPr>
        <w:t>Календарно-тематическое планирование</w:t>
      </w:r>
    </w:p>
    <w:tbl>
      <w:tblPr>
        <w:tblW w:w="9498" w:type="dxa"/>
        <w:tblCellSpacing w:w="15" w:type="dxa"/>
        <w:tblInd w:w="-10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A0"/>
      </w:tblPr>
      <w:tblGrid>
        <w:gridCol w:w="50"/>
        <w:gridCol w:w="672"/>
        <w:gridCol w:w="3744"/>
        <w:gridCol w:w="1556"/>
        <w:gridCol w:w="1556"/>
        <w:gridCol w:w="1674"/>
        <w:gridCol w:w="61"/>
        <w:gridCol w:w="61"/>
        <w:gridCol w:w="124"/>
      </w:tblGrid>
      <w:tr w:rsidR="008B761A" w:rsidRPr="00C16712" w:rsidTr="00EA30E9">
        <w:trPr>
          <w:gridAfter w:val="3"/>
          <w:wAfter w:w="140" w:type="dxa"/>
          <w:trHeight w:val="780"/>
          <w:tblCellSpacing w:w="15" w:type="dxa"/>
        </w:trPr>
        <w:tc>
          <w:tcPr>
            <w:tcW w:w="649" w:type="dxa"/>
            <w:gridSpan w:val="2"/>
          </w:tcPr>
          <w:p w:rsidR="008B761A" w:rsidRPr="00C16712" w:rsidRDefault="008B761A" w:rsidP="00EA30E9">
            <w:r w:rsidRPr="00C16712">
              <w:t>№</w:t>
            </w:r>
          </w:p>
        </w:tc>
        <w:tc>
          <w:tcPr>
            <w:tcW w:w="3754" w:type="dxa"/>
          </w:tcPr>
          <w:p w:rsidR="008B761A" w:rsidRPr="00C16712" w:rsidRDefault="008B761A" w:rsidP="00EA30E9">
            <w:pPr>
              <w:rPr>
                <w:rFonts w:ascii="Times New Roman" w:hAnsi="Times New Roman"/>
                <w:sz w:val="24"/>
                <w:szCs w:val="24"/>
              </w:rPr>
            </w:pPr>
            <w:r w:rsidRPr="00C16712">
              <w:rPr>
                <w:rFonts w:ascii="Times New Roman" w:hAnsi="Times New Roman"/>
                <w:sz w:val="24"/>
                <w:szCs w:val="24"/>
              </w:rPr>
              <w:t>Наименование темы</w:t>
            </w:r>
          </w:p>
        </w:tc>
        <w:tc>
          <w:tcPr>
            <w:tcW w:w="1542" w:type="dxa"/>
          </w:tcPr>
          <w:p w:rsidR="008B761A" w:rsidRPr="00C16712" w:rsidRDefault="008B761A" w:rsidP="00EA30E9">
            <w:pPr>
              <w:rPr>
                <w:rFonts w:ascii="Times New Roman" w:hAnsi="Times New Roman"/>
              </w:rPr>
            </w:pPr>
            <w:r w:rsidRPr="00C16712">
              <w:rPr>
                <w:rFonts w:ascii="Times New Roman" w:hAnsi="Times New Roman"/>
              </w:rPr>
              <w:t xml:space="preserve">  Количество часов</w:t>
            </w:r>
          </w:p>
        </w:tc>
        <w:tc>
          <w:tcPr>
            <w:tcW w:w="1542" w:type="dxa"/>
          </w:tcPr>
          <w:p w:rsidR="008B761A" w:rsidRPr="00C16712" w:rsidRDefault="008B761A" w:rsidP="00EA30E9">
            <w:pPr>
              <w:rPr>
                <w:rFonts w:ascii="Times New Roman" w:hAnsi="Times New Roman"/>
              </w:rPr>
            </w:pPr>
            <w:r w:rsidRPr="00C16712">
              <w:rPr>
                <w:rFonts w:ascii="Times New Roman" w:hAnsi="Times New Roman"/>
              </w:rPr>
              <w:t xml:space="preserve"> Вариативные</w:t>
            </w:r>
          </w:p>
          <w:p w:rsidR="008B761A" w:rsidRPr="00C16712" w:rsidRDefault="008B761A" w:rsidP="00EA30E9">
            <w:pPr>
              <w:rPr>
                <w:rFonts w:ascii="Times New Roman" w:hAnsi="Times New Roman"/>
              </w:rPr>
            </w:pPr>
            <w:r w:rsidRPr="00C16712">
              <w:rPr>
                <w:rFonts w:ascii="Times New Roman" w:hAnsi="Times New Roman"/>
              </w:rPr>
              <w:t>часы</w:t>
            </w:r>
          </w:p>
        </w:tc>
        <w:tc>
          <w:tcPr>
            <w:tcW w:w="1661" w:type="dxa"/>
          </w:tcPr>
          <w:p w:rsidR="008B761A" w:rsidRPr="00C16712" w:rsidRDefault="008B761A" w:rsidP="00EA30E9">
            <w:pPr>
              <w:rPr>
                <w:rFonts w:ascii="Times New Roman" w:hAnsi="Times New Roman"/>
              </w:rPr>
            </w:pPr>
            <w:r w:rsidRPr="00C16712">
              <w:rPr>
                <w:rFonts w:ascii="Times New Roman" w:hAnsi="Times New Roman"/>
              </w:rPr>
              <w:t xml:space="preserve"> Дата проведения</w:t>
            </w:r>
          </w:p>
        </w:tc>
      </w:tr>
      <w:tr w:rsidR="008B761A" w:rsidRPr="00C16712" w:rsidTr="00EA30E9">
        <w:trPr>
          <w:gridAfter w:val="3"/>
          <w:wAfter w:w="140" w:type="dxa"/>
          <w:trHeight w:val="1320"/>
          <w:tblCellSpacing w:w="15" w:type="dxa"/>
        </w:trPr>
        <w:tc>
          <w:tcPr>
            <w:tcW w:w="649" w:type="dxa"/>
            <w:gridSpan w:val="2"/>
          </w:tcPr>
          <w:p w:rsidR="008B761A" w:rsidRPr="00C16712" w:rsidRDefault="008B761A" w:rsidP="00EA30E9">
            <w:r w:rsidRPr="00C16712">
              <w:t>1</w:t>
            </w:r>
          </w:p>
        </w:tc>
        <w:tc>
          <w:tcPr>
            <w:tcW w:w="3754" w:type="dxa"/>
          </w:tcPr>
          <w:p w:rsidR="008B761A" w:rsidRPr="00C16712" w:rsidRDefault="008B761A" w:rsidP="00EA30E9">
            <w:pPr>
              <w:rPr>
                <w:rFonts w:ascii="Times New Roman" w:hAnsi="Times New Roman"/>
                <w:sz w:val="24"/>
                <w:szCs w:val="24"/>
              </w:rPr>
            </w:pPr>
            <w:r w:rsidRPr="00C16712">
              <w:rPr>
                <w:rFonts w:ascii="Times New Roman" w:hAnsi="Times New Roman"/>
                <w:sz w:val="24"/>
                <w:szCs w:val="24"/>
              </w:rPr>
              <w:t>День знаний.</w:t>
            </w:r>
          </w:p>
        </w:tc>
        <w:tc>
          <w:tcPr>
            <w:tcW w:w="1542" w:type="dxa"/>
          </w:tcPr>
          <w:p w:rsidR="008B761A" w:rsidRPr="00C16712" w:rsidRDefault="008B761A" w:rsidP="00EA30E9">
            <w:r w:rsidRPr="00C16712">
              <w:t>1</w:t>
            </w:r>
          </w:p>
        </w:tc>
        <w:tc>
          <w:tcPr>
            <w:tcW w:w="1542" w:type="dxa"/>
          </w:tcPr>
          <w:p w:rsidR="008B761A" w:rsidRPr="00C16712" w:rsidRDefault="008B761A" w:rsidP="00EA30E9"/>
          <w:p w:rsidR="008B761A" w:rsidRPr="00C16712" w:rsidRDefault="008B761A" w:rsidP="00EA30E9"/>
        </w:tc>
        <w:tc>
          <w:tcPr>
            <w:tcW w:w="1661" w:type="dxa"/>
          </w:tcPr>
          <w:p w:rsidR="008B761A" w:rsidRPr="00C16712" w:rsidRDefault="008B761A" w:rsidP="00EA30E9"/>
          <w:p w:rsidR="008B761A" w:rsidRPr="00C16712" w:rsidRDefault="008B761A" w:rsidP="00EA30E9"/>
        </w:tc>
      </w:tr>
      <w:tr w:rsidR="008B761A" w:rsidRPr="00C16712" w:rsidTr="00EA30E9">
        <w:trPr>
          <w:gridAfter w:val="3"/>
          <w:wAfter w:w="140" w:type="dxa"/>
          <w:trHeight w:val="725"/>
          <w:tblCellSpacing w:w="15" w:type="dxa"/>
        </w:trPr>
        <w:tc>
          <w:tcPr>
            <w:tcW w:w="649" w:type="dxa"/>
            <w:gridSpan w:val="2"/>
          </w:tcPr>
          <w:p w:rsidR="008B761A" w:rsidRPr="00C16712" w:rsidRDefault="008B761A" w:rsidP="00EA30E9">
            <w:r w:rsidRPr="00C16712">
              <w:t>2</w:t>
            </w:r>
          </w:p>
        </w:tc>
        <w:tc>
          <w:tcPr>
            <w:tcW w:w="3754" w:type="dxa"/>
          </w:tcPr>
          <w:p w:rsidR="008B761A" w:rsidRPr="00C16712" w:rsidRDefault="008B761A" w:rsidP="00EA30E9">
            <w:pPr>
              <w:rPr>
                <w:rFonts w:ascii="Times New Roman" w:hAnsi="Times New Roman"/>
                <w:sz w:val="24"/>
                <w:szCs w:val="24"/>
              </w:rPr>
            </w:pPr>
            <w:r w:rsidRPr="00C16712">
              <w:rPr>
                <w:rFonts w:ascii="Times New Roman" w:hAnsi="Times New Roman"/>
                <w:sz w:val="24"/>
                <w:szCs w:val="24"/>
              </w:rPr>
              <w:t>Знакомство с Веселой Точкой.</w:t>
            </w:r>
          </w:p>
        </w:tc>
        <w:tc>
          <w:tcPr>
            <w:tcW w:w="1542" w:type="dxa"/>
          </w:tcPr>
          <w:p w:rsidR="008B761A" w:rsidRPr="00C16712" w:rsidRDefault="008B761A" w:rsidP="00EA30E9">
            <w:r w:rsidRPr="00C16712">
              <w:t> </w:t>
            </w:r>
          </w:p>
        </w:tc>
        <w:tc>
          <w:tcPr>
            <w:tcW w:w="1542" w:type="dxa"/>
          </w:tcPr>
          <w:p w:rsidR="008B761A" w:rsidRPr="00C16712" w:rsidRDefault="008B761A" w:rsidP="00EA30E9">
            <w:r w:rsidRPr="00C16712">
              <w:t>1</w:t>
            </w:r>
          </w:p>
        </w:tc>
        <w:tc>
          <w:tcPr>
            <w:tcW w:w="1661" w:type="dxa"/>
          </w:tcPr>
          <w:p w:rsidR="008B761A" w:rsidRPr="00C16712" w:rsidRDefault="008B761A" w:rsidP="00EA30E9"/>
        </w:tc>
      </w:tr>
      <w:tr w:rsidR="008B761A" w:rsidRPr="00C16712" w:rsidTr="00EA30E9">
        <w:trPr>
          <w:gridAfter w:val="3"/>
          <w:wAfter w:w="140" w:type="dxa"/>
          <w:trHeight w:val="60"/>
          <w:tblCellSpacing w:w="15" w:type="dxa"/>
        </w:trPr>
        <w:tc>
          <w:tcPr>
            <w:tcW w:w="649" w:type="dxa"/>
            <w:gridSpan w:val="2"/>
          </w:tcPr>
          <w:p w:rsidR="008B761A" w:rsidRPr="00C16712" w:rsidRDefault="008B761A" w:rsidP="00EA30E9">
            <w:r w:rsidRPr="00C16712">
              <w:t>3</w:t>
            </w:r>
          </w:p>
        </w:tc>
        <w:tc>
          <w:tcPr>
            <w:tcW w:w="3754" w:type="dxa"/>
          </w:tcPr>
          <w:p w:rsidR="008B761A" w:rsidRPr="00C16712" w:rsidRDefault="008B761A" w:rsidP="00EA30E9">
            <w:pPr>
              <w:rPr>
                <w:rFonts w:ascii="Times New Roman" w:hAnsi="Times New Roman"/>
                <w:sz w:val="24"/>
                <w:szCs w:val="24"/>
              </w:rPr>
            </w:pPr>
            <w:r w:rsidRPr="00C16712">
              <w:rPr>
                <w:rFonts w:ascii="Times New Roman" w:hAnsi="Times New Roman"/>
                <w:sz w:val="24"/>
                <w:szCs w:val="24"/>
              </w:rPr>
              <w:t>Числовой ряд 1-10; 10-1</w:t>
            </w:r>
          </w:p>
        </w:tc>
        <w:tc>
          <w:tcPr>
            <w:tcW w:w="1542" w:type="dxa"/>
          </w:tcPr>
          <w:p w:rsidR="008B761A" w:rsidRPr="00C16712" w:rsidRDefault="008B761A" w:rsidP="00EA30E9">
            <w:r w:rsidRPr="00C16712">
              <w:t>1</w:t>
            </w:r>
          </w:p>
        </w:tc>
        <w:tc>
          <w:tcPr>
            <w:tcW w:w="1542" w:type="dxa"/>
          </w:tcPr>
          <w:p w:rsidR="008B761A" w:rsidRPr="00C16712" w:rsidRDefault="008B761A" w:rsidP="00EA30E9">
            <w:r w:rsidRPr="00C16712">
              <w:t> </w:t>
            </w:r>
          </w:p>
        </w:tc>
        <w:tc>
          <w:tcPr>
            <w:tcW w:w="1661" w:type="dxa"/>
          </w:tcPr>
          <w:p w:rsidR="008B761A" w:rsidRPr="00C16712" w:rsidRDefault="008B761A" w:rsidP="00EA30E9"/>
        </w:tc>
      </w:tr>
      <w:tr w:rsidR="008B761A" w:rsidRPr="00C16712" w:rsidTr="00EA30E9">
        <w:trPr>
          <w:gridAfter w:val="3"/>
          <w:wAfter w:w="140" w:type="dxa"/>
          <w:trHeight w:val="60"/>
          <w:tblCellSpacing w:w="15" w:type="dxa"/>
        </w:trPr>
        <w:tc>
          <w:tcPr>
            <w:tcW w:w="649" w:type="dxa"/>
            <w:gridSpan w:val="2"/>
          </w:tcPr>
          <w:p w:rsidR="008B761A" w:rsidRPr="00C16712" w:rsidRDefault="008B761A" w:rsidP="00EA30E9">
            <w:r w:rsidRPr="00C16712">
              <w:t>4</w:t>
            </w:r>
          </w:p>
        </w:tc>
        <w:tc>
          <w:tcPr>
            <w:tcW w:w="3754" w:type="dxa"/>
          </w:tcPr>
          <w:p w:rsidR="008B761A" w:rsidRPr="00C16712" w:rsidRDefault="008B761A" w:rsidP="00EA30E9">
            <w:pPr>
              <w:rPr>
                <w:rFonts w:ascii="Times New Roman" w:hAnsi="Times New Roman"/>
                <w:sz w:val="24"/>
                <w:szCs w:val="24"/>
              </w:rPr>
            </w:pPr>
            <w:r w:rsidRPr="00C16712">
              <w:rPr>
                <w:rFonts w:ascii="Times New Roman" w:hAnsi="Times New Roman"/>
                <w:sz w:val="24"/>
                <w:szCs w:val="24"/>
              </w:rPr>
              <w:t>Присчитывание, отсчитывание по единице.</w:t>
            </w:r>
          </w:p>
        </w:tc>
        <w:tc>
          <w:tcPr>
            <w:tcW w:w="1542" w:type="dxa"/>
          </w:tcPr>
          <w:p w:rsidR="008B761A" w:rsidRPr="00C16712" w:rsidRDefault="008B761A" w:rsidP="00EA30E9">
            <w:r w:rsidRPr="00C16712">
              <w:t>1</w:t>
            </w:r>
          </w:p>
        </w:tc>
        <w:tc>
          <w:tcPr>
            <w:tcW w:w="1542" w:type="dxa"/>
          </w:tcPr>
          <w:p w:rsidR="008B761A" w:rsidRPr="00C16712" w:rsidRDefault="008B761A" w:rsidP="00EA30E9">
            <w:r w:rsidRPr="00C16712">
              <w:t> </w:t>
            </w:r>
          </w:p>
        </w:tc>
        <w:tc>
          <w:tcPr>
            <w:tcW w:w="1661" w:type="dxa"/>
          </w:tcPr>
          <w:p w:rsidR="008B761A" w:rsidRPr="00C16712" w:rsidRDefault="008B761A" w:rsidP="00EA30E9"/>
          <w:p w:rsidR="008B761A" w:rsidRPr="00C16712" w:rsidRDefault="008B761A" w:rsidP="00EA30E9"/>
        </w:tc>
      </w:tr>
      <w:tr w:rsidR="008B761A" w:rsidRPr="00C16712" w:rsidTr="00EA30E9">
        <w:trPr>
          <w:gridAfter w:val="3"/>
          <w:wAfter w:w="140" w:type="dxa"/>
          <w:trHeight w:val="60"/>
          <w:tblCellSpacing w:w="15" w:type="dxa"/>
        </w:trPr>
        <w:tc>
          <w:tcPr>
            <w:tcW w:w="649" w:type="dxa"/>
            <w:gridSpan w:val="2"/>
          </w:tcPr>
          <w:p w:rsidR="008B761A" w:rsidRPr="00C16712" w:rsidRDefault="008B761A" w:rsidP="00EA30E9">
            <w:r w:rsidRPr="00C16712">
              <w:t>5</w:t>
            </w:r>
          </w:p>
        </w:tc>
        <w:tc>
          <w:tcPr>
            <w:tcW w:w="3754" w:type="dxa"/>
          </w:tcPr>
          <w:p w:rsidR="008B761A" w:rsidRPr="00C16712" w:rsidRDefault="008B761A" w:rsidP="00EA30E9">
            <w:pPr>
              <w:rPr>
                <w:rFonts w:ascii="Times New Roman" w:hAnsi="Times New Roman"/>
                <w:sz w:val="24"/>
                <w:szCs w:val="24"/>
              </w:rPr>
            </w:pPr>
            <w:r w:rsidRPr="00C16712">
              <w:rPr>
                <w:rFonts w:ascii="Times New Roman" w:hAnsi="Times New Roman"/>
                <w:sz w:val="24"/>
                <w:szCs w:val="24"/>
              </w:rPr>
              <w:t>Состав числа 5</w:t>
            </w:r>
          </w:p>
        </w:tc>
        <w:tc>
          <w:tcPr>
            <w:tcW w:w="1542" w:type="dxa"/>
          </w:tcPr>
          <w:p w:rsidR="008B761A" w:rsidRPr="00C16712" w:rsidRDefault="008B761A" w:rsidP="00EA30E9">
            <w:r w:rsidRPr="00C16712">
              <w:t>1</w:t>
            </w:r>
          </w:p>
        </w:tc>
        <w:tc>
          <w:tcPr>
            <w:tcW w:w="1542" w:type="dxa"/>
          </w:tcPr>
          <w:p w:rsidR="008B761A" w:rsidRPr="00C16712" w:rsidRDefault="008B761A" w:rsidP="00EA30E9">
            <w:r w:rsidRPr="00C16712">
              <w:t> </w:t>
            </w:r>
          </w:p>
        </w:tc>
        <w:tc>
          <w:tcPr>
            <w:tcW w:w="1661" w:type="dxa"/>
          </w:tcPr>
          <w:p w:rsidR="008B761A" w:rsidRPr="00C16712" w:rsidRDefault="008B761A" w:rsidP="00EA30E9"/>
          <w:p w:rsidR="008B761A" w:rsidRPr="00C16712" w:rsidRDefault="008B761A" w:rsidP="00EA30E9"/>
        </w:tc>
      </w:tr>
      <w:tr w:rsidR="008B761A" w:rsidRPr="00C16712" w:rsidTr="00EA30E9">
        <w:trPr>
          <w:gridAfter w:val="3"/>
          <w:wAfter w:w="140" w:type="dxa"/>
          <w:trHeight w:val="60"/>
          <w:tblCellSpacing w:w="15" w:type="dxa"/>
        </w:trPr>
        <w:tc>
          <w:tcPr>
            <w:tcW w:w="649" w:type="dxa"/>
            <w:gridSpan w:val="2"/>
          </w:tcPr>
          <w:p w:rsidR="008B761A" w:rsidRPr="00C16712" w:rsidRDefault="008B761A" w:rsidP="00EA30E9">
            <w:r w:rsidRPr="00C16712">
              <w:t>6</w:t>
            </w:r>
          </w:p>
        </w:tc>
        <w:tc>
          <w:tcPr>
            <w:tcW w:w="3754" w:type="dxa"/>
          </w:tcPr>
          <w:p w:rsidR="008B761A" w:rsidRPr="00C16712" w:rsidRDefault="008B761A" w:rsidP="00EA30E9">
            <w:pPr>
              <w:rPr>
                <w:rFonts w:ascii="Times New Roman" w:hAnsi="Times New Roman"/>
              </w:rPr>
            </w:pPr>
            <w:r w:rsidRPr="00C16712">
              <w:rPr>
                <w:rFonts w:ascii="Times New Roman" w:hAnsi="Times New Roman"/>
              </w:rPr>
              <w:t>Составление задач по рисунку.</w:t>
            </w:r>
          </w:p>
        </w:tc>
        <w:tc>
          <w:tcPr>
            <w:tcW w:w="1542" w:type="dxa"/>
          </w:tcPr>
          <w:p w:rsidR="008B761A" w:rsidRPr="00C16712" w:rsidRDefault="008B761A" w:rsidP="00EA30E9">
            <w:r w:rsidRPr="00C16712">
              <w:t>1</w:t>
            </w:r>
          </w:p>
        </w:tc>
        <w:tc>
          <w:tcPr>
            <w:tcW w:w="1542" w:type="dxa"/>
          </w:tcPr>
          <w:p w:rsidR="008B761A" w:rsidRPr="00C16712" w:rsidRDefault="008B761A" w:rsidP="00EA30E9">
            <w:r w:rsidRPr="00C16712">
              <w:t> </w:t>
            </w:r>
          </w:p>
        </w:tc>
        <w:tc>
          <w:tcPr>
            <w:tcW w:w="1661" w:type="dxa"/>
          </w:tcPr>
          <w:p w:rsidR="008B761A" w:rsidRPr="00C16712" w:rsidRDefault="008B761A" w:rsidP="00EA30E9"/>
          <w:p w:rsidR="008B761A" w:rsidRPr="00C16712" w:rsidRDefault="008B761A" w:rsidP="00EA30E9"/>
        </w:tc>
      </w:tr>
      <w:tr w:rsidR="008B761A" w:rsidRPr="00C16712" w:rsidTr="00EA30E9">
        <w:trPr>
          <w:gridAfter w:val="3"/>
          <w:wAfter w:w="140" w:type="dxa"/>
          <w:trHeight w:val="60"/>
          <w:tblCellSpacing w:w="15" w:type="dxa"/>
        </w:trPr>
        <w:tc>
          <w:tcPr>
            <w:tcW w:w="649" w:type="dxa"/>
            <w:gridSpan w:val="2"/>
          </w:tcPr>
          <w:p w:rsidR="008B761A" w:rsidRPr="00C16712" w:rsidRDefault="008B761A" w:rsidP="00EA30E9">
            <w:r w:rsidRPr="00C16712">
              <w:t>7</w:t>
            </w:r>
          </w:p>
        </w:tc>
        <w:tc>
          <w:tcPr>
            <w:tcW w:w="3754" w:type="dxa"/>
          </w:tcPr>
          <w:p w:rsidR="008B761A" w:rsidRPr="00C16712" w:rsidRDefault="008B761A" w:rsidP="00EA30E9">
            <w:pPr>
              <w:rPr>
                <w:rFonts w:ascii="Times New Roman" w:hAnsi="Times New Roman"/>
              </w:rPr>
            </w:pPr>
            <w:r w:rsidRPr="00C16712">
              <w:rPr>
                <w:rFonts w:ascii="Times New Roman" w:hAnsi="Times New Roman"/>
              </w:rPr>
              <w:t>Линии. Прямая линия и ее свойства.</w:t>
            </w:r>
          </w:p>
        </w:tc>
        <w:tc>
          <w:tcPr>
            <w:tcW w:w="1542" w:type="dxa"/>
          </w:tcPr>
          <w:p w:rsidR="008B761A" w:rsidRPr="00C16712" w:rsidRDefault="008B761A" w:rsidP="00EA30E9">
            <w:r w:rsidRPr="00C16712">
              <w:t> </w:t>
            </w:r>
          </w:p>
        </w:tc>
        <w:tc>
          <w:tcPr>
            <w:tcW w:w="1542" w:type="dxa"/>
          </w:tcPr>
          <w:p w:rsidR="008B761A" w:rsidRPr="00C16712" w:rsidRDefault="008B761A" w:rsidP="00EA30E9">
            <w:r w:rsidRPr="00C16712">
              <w:t>1</w:t>
            </w:r>
          </w:p>
        </w:tc>
        <w:tc>
          <w:tcPr>
            <w:tcW w:w="1661" w:type="dxa"/>
          </w:tcPr>
          <w:p w:rsidR="008B761A" w:rsidRPr="00C16712" w:rsidRDefault="008B761A" w:rsidP="00EA30E9"/>
          <w:p w:rsidR="008B761A" w:rsidRPr="00C16712" w:rsidRDefault="008B761A" w:rsidP="00EA30E9"/>
        </w:tc>
      </w:tr>
      <w:tr w:rsidR="008B761A" w:rsidRPr="00C16712" w:rsidTr="00EA30E9">
        <w:trPr>
          <w:gridAfter w:val="3"/>
          <w:wAfter w:w="140" w:type="dxa"/>
          <w:trHeight w:val="60"/>
          <w:tblCellSpacing w:w="15" w:type="dxa"/>
        </w:trPr>
        <w:tc>
          <w:tcPr>
            <w:tcW w:w="649" w:type="dxa"/>
            <w:gridSpan w:val="2"/>
          </w:tcPr>
          <w:p w:rsidR="008B761A" w:rsidRPr="00C16712" w:rsidRDefault="008B761A" w:rsidP="00EA30E9">
            <w:r w:rsidRPr="00C16712">
              <w:t>8</w:t>
            </w:r>
          </w:p>
        </w:tc>
        <w:tc>
          <w:tcPr>
            <w:tcW w:w="3754" w:type="dxa"/>
          </w:tcPr>
          <w:p w:rsidR="008B761A" w:rsidRPr="00C16712" w:rsidRDefault="008B761A" w:rsidP="00EA30E9">
            <w:pPr>
              <w:rPr>
                <w:rFonts w:ascii="Times New Roman" w:hAnsi="Times New Roman"/>
              </w:rPr>
            </w:pPr>
            <w:r w:rsidRPr="00C16712">
              <w:rPr>
                <w:rFonts w:ascii="Times New Roman" w:hAnsi="Times New Roman"/>
              </w:rPr>
              <w:t>Состав числа 6.</w:t>
            </w:r>
          </w:p>
        </w:tc>
        <w:tc>
          <w:tcPr>
            <w:tcW w:w="1542" w:type="dxa"/>
          </w:tcPr>
          <w:p w:rsidR="008B761A" w:rsidRPr="00C16712" w:rsidRDefault="008B761A" w:rsidP="00EA30E9">
            <w:r w:rsidRPr="00C16712">
              <w:t>1</w:t>
            </w:r>
          </w:p>
        </w:tc>
        <w:tc>
          <w:tcPr>
            <w:tcW w:w="1542" w:type="dxa"/>
          </w:tcPr>
          <w:p w:rsidR="008B761A" w:rsidRPr="00C16712" w:rsidRDefault="008B761A" w:rsidP="00EA30E9">
            <w:r w:rsidRPr="00C16712">
              <w:t> </w:t>
            </w:r>
          </w:p>
        </w:tc>
        <w:tc>
          <w:tcPr>
            <w:tcW w:w="1661" w:type="dxa"/>
          </w:tcPr>
          <w:p w:rsidR="008B761A" w:rsidRPr="00C16712" w:rsidRDefault="008B761A" w:rsidP="00EA30E9"/>
          <w:p w:rsidR="008B761A" w:rsidRPr="00C16712" w:rsidRDefault="008B761A" w:rsidP="00EA30E9"/>
        </w:tc>
      </w:tr>
      <w:tr w:rsidR="008B761A" w:rsidRPr="00C16712" w:rsidTr="00EA30E9">
        <w:trPr>
          <w:gridAfter w:val="3"/>
          <w:wAfter w:w="140" w:type="dxa"/>
          <w:trHeight w:val="60"/>
          <w:tblCellSpacing w:w="15" w:type="dxa"/>
        </w:trPr>
        <w:tc>
          <w:tcPr>
            <w:tcW w:w="649" w:type="dxa"/>
            <w:gridSpan w:val="2"/>
          </w:tcPr>
          <w:p w:rsidR="008B761A" w:rsidRPr="00C16712" w:rsidRDefault="008B761A" w:rsidP="00EA30E9">
            <w:r w:rsidRPr="00C16712">
              <w:t>9</w:t>
            </w:r>
          </w:p>
        </w:tc>
        <w:tc>
          <w:tcPr>
            <w:tcW w:w="3754" w:type="dxa"/>
          </w:tcPr>
          <w:p w:rsidR="008B761A" w:rsidRPr="00C16712" w:rsidRDefault="008B761A" w:rsidP="00EA30E9">
            <w:pPr>
              <w:rPr>
                <w:rFonts w:ascii="Times New Roman" w:hAnsi="Times New Roman"/>
              </w:rPr>
            </w:pPr>
            <w:r w:rsidRPr="00C16712">
              <w:rPr>
                <w:rFonts w:ascii="Times New Roman" w:hAnsi="Times New Roman"/>
              </w:rPr>
              <w:t>Диагностическая контрольная работа.</w:t>
            </w:r>
          </w:p>
        </w:tc>
        <w:tc>
          <w:tcPr>
            <w:tcW w:w="1542" w:type="dxa"/>
          </w:tcPr>
          <w:p w:rsidR="008B761A" w:rsidRPr="00C16712" w:rsidRDefault="008B761A" w:rsidP="00EA30E9">
            <w:r w:rsidRPr="00C16712">
              <w:t>1</w:t>
            </w:r>
          </w:p>
        </w:tc>
        <w:tc>
          <w:tcPr>
            <w:tcW w:w="1542" w:type="dxa"/>
          </w:tcPr>
          <w:p w:rsidR="008B761A" w:rsidRPr="00C16712" w:rsidRDefault="008B761A" w:rsidP="00EA30E9">
            <w:r w:rsidRPr="00C16712">
              <w:t> </w:t>
            </w:r>
          </w:p>
        </w:tc>
        <w:tc>
          <w:tcPr>
            <w:tcW w:w="1661" w:type="dxa"/>
          </w:tcPr>
          <w:p w:rsidR="008B761A" w:rsidRPr="00C16712" w:rsidRDefault="008B761A" w:rsidP="00EA30E9"/>
          <w:p w:rsidR="008B761A" w:rsidRPr="00C16712" w:rsidRDefault="008B761A" w:rsidP="00EA30E9"/>
        </w:tc>
      </w:tr>
      <w:tr w:rsidR="008B761A" w:rsidRPr="00C16712" w:rsidTr="00EA30E9">
        <w:trPr>
          <w:gridAfter w:val="3"/>
          <w:wAfter w:w="140" w:type="dxa"/>
          <w:trHeight w:val="570"/>
          <w:tblCellSpacing w:w="15" w:type="dxa"/>
        </w:trPr>
        <w:tc>
          <w:tcPr>
            <w:tcW w:w="649" w:type="dxa"/>
            <w:gridSpan w:val="2"/>
          </w:tcPr>
          <w:p w:rsidR="008B761A" w:rsidRPr="00C16712" w:rsidRDefault="008B761A" w:rsidP="00EA30E9">
            <w:r w:rsidRPr="00C16712">
              <w:t>10</w:t>
            </w:r>
          </w:p>
        </w:tc>
        <w:tc>
          <w:tcPr>
            <w:tcW w:w="3754" w:type="dxa"/>
          </w:tcPr>
          <w:p w:rsidR="008B761A" w:rsidRPr="00C16712" w:rsidRDefault="008B761A" w:rsidP="00EA30E9">
            <w:pPr>
              <w:rPr>
                <w:rFonts w:ascii="Times New Roman" w:hAnsi="Times New Roman"/>
              </w:rPr>
            </w:pPr>
            <w:r w:rsidRPr="00C16712">
              <w:rPr>
                <w:rFonts w:ascii="Times New Roman" w:hAnsi="Times New Roman"/>
              </w:rPr>
              <w:t>Работа над ошибками.</w:t>
            </w:r>
          </w:p>
        </w:tc>
        <w:tc>
          <w:tcPr>
            <w:tcW w:w="1542" w:type="dxa"/>
          </w:tcPr>
          <w:p w:rsidR="008B761A" w:rsidRPr="00C16712" w:rsidRDefault="008B761A" w:rsidP="00EA30E9">
            <w:r w:rsidRPr="00C16712">
              <w:t>1</w:t>
            </w:r>
          </w:p>
        </w:tc>
        <w:tc>
          <w:tcPr>
            <w:tcW w:w="1542" w:type="dxa"/>
          </w:tcPr>
          <w:p w:rsidR="008B761A" w:rsidRPr="00C16712" w:rsidRDefault="008B761A" w:rsidP="00EA30E9">
            <w:r w:rsidRPr="00C16712">
              <w:t> </w:t>
            </w:r>
          </w:p>
        </w:tc>
        <w:tc>
          <w:tcPr>
            <w:tcW w:w="1661" w:type="dxa"/>
          </w:tcPr>
          <w:p w:rsidR="008B761A" w:rsidRPr="00C16712" w:rsidRDefault="008B761A" w:rsidP="00EA30E9"/>
        </w:tc>
      </w:tr>
      <w:tr w:rsidR="008B761A" w:rsidRPr="00C16712" w:rsidTr="00EA30E9">
        <w:trPr>
          <w:gridAfter w:val="3"/>
          <w:wAfter w:w="140" w:type="dxa"/>
          <w:trHeight w:val="555"/>
          <w:tblCellSpacing w:w="15" w:type="dxa"/>
        </w:trPr>
        <w:tc>
          <w:tcPr>
            <w:tcW w:w="649" w:type="dxa"/>
            <w:gridSpan w:val="2"/>
          </w:tcPr>
          <w:p w:rsidR="008B761A" w:rsidRPr="00C16712" w:rsidRDefault="008B761A" w:rsidP="00EA30E9">
            <w:r w:rsidRPr="00C16712">
              <w:t>11</w:t>
            </w:r>
          </w:p>
        </w:tc>
        <w:tc>
          <w:tcPr>
            <w:tcW w:w="3754" w:type="dxa"/>
          </w:tcPr>
          <w:p w:rsidR="008B761A" w:rsidRPr="00C16712" w:rsidRDefault="008B761A" w:rsidP="00EA30E9">
            <w:pPr>
              <w:rPr>
                <w:rFonts w:ascii="Times New Roman" w:hAnsi="Times New Roman"/>
              </w:rPr>
            </w:pPr>
            <w:r w:rsidRPr="00C16712">
              <w:rPr>
                <w:rFonts w:ascii="Times New Roman" w:hAnsi="Times New Roman"/>
              </w:rPr>
              <w:t>Состав числа 7.</w:t>
            </w:r>
          </w:p>
        </w:tc>
        <w:tc>
          <w:tcPr>
            <w:tcW w:w="1542" w:type="dxa"/>
          </w:tcPr>
          <w:p w:rsidR="008B761A" w:rsidRPr="00C16712" w:rsidRDefault="008B761A" w:rsidP="00EA30E9">
            <w:r w:rsidRPr="00C16712">
              <w:t>1</w:t>
            </w:r>
          </w:p>
        </w:tc>
        <w:tc>
          <w:tcPr>
            <w:tcW w:w="1542" w:type="dxa"/>
          </w:tcPr>
          <w:p w:rsidR="008B761A" w:rsidRPr="00C16712" w:rsidRDefault="008B761A" w:rsidP="00EA30E9">
            <w:r w:rsidRPr="00C16712">
              <w:t> </w:t>
            </w:r>
          </w:p>
        </w:tc>
        <w:tc>
          <w:tcPr>
            <w:tcW w:w="1661" w:type="dxa"/>
          </w:tcPr>
          <w:p w:rsidR="008B761A" w:rsidRPr="00C16712" w:rsidRDefault="008B761A" w:rsidP="00EA30E9"/>
        </w:tc>
      </w:tr>
      <w:tr w:rsidR="008B761A" w:rsidRPr="00C16712" w:rsidTr="00EA30E9">
        <w:trPr>
          <w:gridAfter w:val="3"/>
          <w:wAfter w:w="140" w:type="dxa"/>
          <w:trHeight w:val="60"/>
          <w:tblCellSpacing w:w="15" w:type="dxa"/>
        </w:trPr>
        <w:tc>
          <w:tcPr>
            <w:tcW w:w="649" w:type="dxa"/>
            <w:gridSpan w:val="2"/>
          </w:tcPr>
          <w:p w:rsidR="008B761A" w:rsidRPr="00C16712" w:rsidRDefault="008B761A" w:rsidP="00EA30E9">
            <w:r w:rsidRPr="00C16712">
              <w:t>12</w:t>
            </w:r>
          </w:p>
        </w:tc>
        <w:tc>
          <w:tcPr>
            <w:tcW w:w="3754" w:type="dxa"/>
          </w:tcPr>
          <w:p w:rsidR="008B761A" w:rsidRPr="00C16712" w:rsidRDefault="008B761A" w:rsidP="00EA30E9">
            <w:pPr>
              <w:rPr>
                <w:rFonts w:ascii="Times New Roman" w:hAnsi="Times New Roman"/>
              </w:rPr>
            </w:pPr>
            <w:r w:rsidRPr="00C16712">
              <w:rPr>
                <w:rFonts w:ascii="Times New Roman" w:hAnsi="Times New Roman"/>
              </w:rPr>
              <w:t>Кривая линия. Точки пересечения кривых линий.</w:t>
            </w:r>
          </w:p>
        </w:tc>
        <w:tc>
          <w:tcPr>
            <w:tcW w:w="1542" w:type="dxa"/>
          </w:tcPr>
          <w:p w:rsidR="008B761A" w:rsidRPr="00C16712" w:rsidRDefault="008B761A" w:rsidP="00EA30E9">
            <w:r w:rsidRPr="00C16712">
              <w:t> </w:t>
            </w:r>
          </w:p>
        </w:tc>
        <w:tc>
          <w:tcPr>
            <w:tcW w:w="1542" w:type="dxa"/>
          </w:tcPr>
          <w:p w:rsidR="008B761A" w:rsidRPr="00C16712" w:rsidRDefault="008B761A" w:rsidP="00EA30E9">
            <w:r w:rsidRPr="00C16712">
              <w:t>1</w:t>
            </w:r>
          </w:p>
        </w:tc>
        <w:tc>
          <w:tcPr>
            <w:tcW w:w="1661" w:type="dxa"/>
          </w:tcPr>
          <w:p w:rsidR="008B761A" w:rsidRPr="00C16712" w:rsidRDefault="008B761A" w:rsidP="00EA30E9"/>
          <w:p w:rsidR="008B761A" w:rsidRPr="00C16712" w:rsidRDefault="008B761A" w:rsidP="00EA30E9"/>
        </w:tc>
      </w:tr>
      <w:tr w:rsidR="008B761A" w:rsidRPr="00C16712" w:rsidTr="00EA30E9">
        <w:trPr>
          <w:gridAfter w:val="3"/>
          <w:wAfter w:w="140" w:type="dxa"/>
          <w:trHeight w:val="60"/>
          <w:tblCellSpacing w:w="15" w:type="dxa"/>
        </w:trPr>
        <w:tc>
          <w:tcPr>
            <w:tcW w:w="649" w:type="dxa"/>
            <w:gridSpan w:val="2"/>
          </w:tcPr>
          <w:p w:rsidR="008B761A" w:rsidRPr="00C16712" w:rsidRDefault="008B761A" w:rsidP="00EA30E9">
            <w:r w:rsidRPr="00C16712">
              <w:t>13</w:t>
            </w:r>
          </w:p>
        </w:tc>
        <w:tc>
          <w:tcPr>
            <w:tcW w:w="3754" w:type="dxa"/>
          </w:tcPr>
          <w:p w:rsidR="008B761A" w:rsidRPr="00C16712" w:rsidRDefault="008B761A" w:rsidP="00EA30E9">
            <w:pPr>
              <w:rPr>
                <w:rFonts w:ascii="Times New Roman" w:hAnsi="Times New Roman"/>
              </w:rPr>
            </w:pPr>
            <w:r w:rsidRPr="00C16712">
              <w:rPr>
                <w:rFonts w:ascii="Times New Roman" w:hAnsi="Times New Roman"/>
              </w:rPr>
              <w:t>Состав числа 8.</w:t>
            </w:r>
          </w:p>
        </w:tc>
        <w:tc>
          <w:tcPr>
            <w:tcW w:w="1542" w:type="dxa"/>
          </w:tcPr>
          <w:p w:rsidR="008B761A" w:rsidRPr="00C16712" w:rsidRDefault="008B761A" w:rsidP="00EA30E9">
            <w:r w:rsidRPr="00C16712">
              <w:t>1</w:t>
            </w:r>
          </w:p>
        </w:tc>
        <w:tc>
          <w:tcPr>
            <w:tcW w:w="1542" w:type="dxa"/>
          </w:tcPr>
          <w:p w:rsidR="008B761A" w:rsidRPr="00C16712" w:rsidRDefault="008B761A" w:rsidP="00EA30E9">
            <w:r w:rsidRPr="00C16712">
              <w:t> </w:t>
            </w:r>
          </w:p>
        </w:tc>
        <w:tc>
          <w:tcPr>
            <w:tcW w:w="1661" w:type="dxa"/>
          </w:tcPr>
          <w:p w:rsidR="008B761A" w:rsidRPr="00C16712" w:rsidRDefault="008B761A" w:rsidP="00EA30E9"/>
          <w:p w:rsidR="008B761A" w:rsidRPr="00C16712" w:rsidRDefault="008B761A" w:rsidP="00EA30E9"/>
        </w:tc>
      </w:tr>
      <w:tr w:rsidR="008B761A" w:rsidRPr="00C16712" w:rsidTr="00EA30E9">
        <w:trPr>
          <w:gridAfter w:val="3"/>
          <w:wAfter w:w="140" w:type="dxa"/>
          <w:trHeight w:val="60"/>
          <w:tblCellSpacing w:w="15" w:type="dxa"/>
        </w:trPr>
        <w:tc>
          <w:tcPr>
            <w:tcW w:w="649" w:type="dxa"/>
            <w:gridSpan w:val="2"/>
          </w:tcPr>
          <w:p w:rsidR="008B761A" w:rsidRPr="00C16712" w:rsidRDefault="008B761A" w:rsidP="00EA30E9">
            <w:r w:rsidRPr="00C16712">
              <w:t>14</w:t>
            </w:r>
          </w:p>
        </w:tc>
        <w:tc>
          <w:tcPr>
            <w:tcW w:w="3754" w:type="dxa"/>
          </w:tcPr>
          <w:p w:rsidR="008B761A" w:rsidRPr="00C16712" w:rsidRDefault="008B761A" w:rsidP="00EA30E9">
            <w:pPr>
              <w:rPr>
                <w:rFonts w:ascii="Times New Roman" w:hAnsi="Times New Roman"/>
              </w:rPr>
            </w:pPr>
            <w:r w:rsidRPr="00C16712">
              <w:rPr>
                <w:rFonts w:ascii="Times New Roman" w:hAnsi="Times New Roman"/>
              </w:rPr>
              <w:t>Состав числа 9.</w:t>
            </w:r>
          </w:p>
        </w:tc>
        <w:tc>
          <w:tcPr>
            <w:tcW w:w="1542" w:type="dxa"/>
          </w:tcPr>
          <w:p w:rsidR="008B761A" w:rsidRPr="00C16712" w:rsidRDefault="008B761A" w:rsidP="00EA30E9">
            <w:r w:rsidRPr="00C16712">
              <w:t>1</w:t>
            </w:r>
          </w:p>
        </w:tc>
        <w:tc>
          <w:tcPr>
            <w:tcW w:w="1542" w:type="dxa"/>
          </w:tcPr>
          <w:p w:rsidR="008B761A" w:rsidRPr="00C16712" w:rsidRDefault="008B761A" w:rsidP="00EA30E9">
            <w:r w:rsidRPr="00C16712">
              <w:t> </w:t>
            </w:r>
          </w:p>
        </w:tc>
        <w:tc>
          <w:tcPr>
            <w:tcW w:w="1661" w:type="dxa"/>
          </w:tcPr>
          <w:p w:rsidR="008B761A" w:rsidRPr="00C16712" w:rsidRDefault="008B761A" w:rsidP="00EA30E9"/>
          <w:p w:rsidR="008B761A" w:rsidRPr="00C16712" w:rsidRDefault="008B761A" w:rsidP="00EA30E9"/>
        </w:tc>
      </w:tr>
      <w:tr w:rsidR="008B761A" w:rsidRPr="00C16712" w:rsidTr="00EA30E9">
        <w:trPr>
          <w:gridAfter w:val="3"/>
          <w:wAfter w:w="140" w:type="dxa"/>
          <w:trHeight w:val="60"/>
          <w:tblCellSpacing w:w="15" w:type="dxa"/>
        </w:trPr>
        <w:tc>
          <w:tcPr>
            <w:tcW w:w="649" w:type="dxa"/>
            <w:gridSpan w:val="2"/>
          </w:tcPr>
          <w:p w:rsidR="008B761A" w:rsidRPr="00C16712" w:rsidRDefault="008B761A" w:rsidP="00EA30E9">
            <w:r w:rsidRPr="00C16712">
              <w:t>15</w:t>
            </w:r>
          </w:p>
        </w:tc>
        <w:tc>
          <w:tcPr>
            <w:tcW w:w="3754" w:type="dxa"/>
          </w:tcPr>
          <w:p w:rsidR="008B761A" w:rsidRPr="00C16712" w:rsidRDefault="008B761A" w:rsidP="00EA30E9">
            <w:pPr>
              <w:rPr>
                <w:rFonts w:ascii="Times New Roman" w:hAnsi="Times New Roman"/>
              </w:rPr>
            </w:pPr>
            <w:r w:rsidRPr="00C16712">
              <w:rPr>
                <w:rFonts w:ascii="Times New Roman" w:hAnsi="Times New Roman"/>
              </w:rPr>
              <w:t>Состав числа 10.</w:t>
            </w:r>
          </w:p>
        </w:tc>
        <w:tc>
          <w:tcPr>
            <w:tcW w:w="1542" w:type="dxa"/>
          </w:tcPr>
          <w:p w:rsidR="008B761A" w:rsidRPr="00C16712" w:rsidRDefault="008B761A" w:rsidP="00EA30E9">
            <w:r w:rsidRPr="00C16712">
              <w:t>1</w:t>
            </w:r>
          </w:p>
        </w:tc>
        <w:tc>
          <w:tcPr>
            <w:tcW w:w="1542" w:type="dxa"/>
          </w:tcPr>
          <w:p w:rsidR="008B761A" w:rsidRPr="00C16712" w:rsidRDefault="008B761A" w:rsidP="00EA30E9">
            <w:r w:rsidRPr="00C16712">
              <w:t> </w:t>
            </w:r>
          </w:p>
        </w:tc>
        <w:tc>
          <w:tcPr>
            <w:tcW w:w="1661" w:type="dxa"/>
          </w:tcPr>
          <w:p w:rsidR="008B761A" w:rsidRPr="00C16712" w:rsidRDefault="008B761A" w:rsidP="00EA30E9"/>
          <w:p w:rsidR="008B761A" w:rsidRPr="00C16712" w:rsidRDefault="008B761A" w:rsidP="00EA30E9"/>
        </w:tc>
      </w:tr>
      <w:tr w:rsidR="008B761A" w:rsidRPr="00C16712" w:rsidTr="00EA30E9">
        <w:trPr>
          <w:gridAfter w:val="3"/>
          <w:wAfter w:w="140" w:type="dxa"/>
          <w:trHeight w:val="60"/>
          <w:tblCellSpacing w:w="15" w:type="dxa"/>
        </w:trPr>
        <w:tc>
          <w:tcPr>
            <w:tcW w:w="649" w:type="dxa"/>
            <w:gridSpan w:val="2"/>
          </w:tcPr>
          <w:p w:rsidR="008B761A" w:rsidRPr="00C16712" w:rsidRDefault="008B761A" w:rsidP="00EA30E9">
            <w:r w:rsidRPr="00C16712">
              <w:t>16</w:t>
            </w:r>
          </w:p>
        </w:tc>
        <w:tc>
          <w:tcPr>
            <w:tcW w:w="3754" w:type="dxa"/>
          </w:tcPr>
          <w:p w:rsidR="008B761A" w:rsidRPr="00C16712" w:rsidRDefault="008B761A" w:rsidP="00EA30E9">
            <w:pPr>
              <w:rPr>
                <w:rFonts w:ascii="Times New Roman" w:hAnsi="Times New Roman"/>
              </w:rPr>
            </w:pPr>
            <w:r w:rsidRPr="00C16712">
              <w:rPr>
                <w:rFonts w:ascii="Times New Roman" w:hAnsi="Times New Roman"/>
              </w:rPr>
              <w:t>Решение примеров на сложение в 2 действия.</w:t>
            </w:r>
          </w:p>
        </w:tc>
        <w:tc>
          <w:tcPr>
            <w:tcW w:w="1542" w:type="dxa"/>
          </w:tcPr>
          <w:p w:rsidR="008B761A" w:rsidRPr="00C16712" w:rsidRDefault="008B761A" w:rsidP="00EA30E9">
            <w:r w:rsidRPr="00C16712">
              <w:t>1</w:t>
            </w:r>
          </w:p>
        </w:tc>
        <w:tc>
          <w:tcPr>
            <w:tcW w:w="1542" w:type="dxa"/>
          </w:tcPr>
          <w:p w:rsidR="008B761A" w:rsidRPr="00C16712" w:rsidRDefault="008B761A" w:rsidP="00EA30E9">
            <w:r w:rsidRPr="00C16712">
              <w:t> </w:t>
            </w:r>
          </w:p>
        </w:tc>
        <w:tc>
          <w:tcPr>
            <w:tcW w:w="1661" w:type="dxa"/>
          </w:tcPr>
          <w:p w:rsidR="008B761A" w:rsidRPr="00C16712" w:rsidRDefault="008B761A" w:rsidP="00EA30E9"/>
        </w:tc>
      </w:tr>
      <w:tr w:rsidR="008B761A" w:rsidRPr="00C16712" w:rsidTr="00EA30E9">
        <w:trPr>
          <w:gridAfter w:val="3"/>
          <w:wAfter w:w="140" w:type="dxa"/>
          <w:trHeight w:val="60"/>
          <w:tblCellSpacing w:w="15" w:type="dxa"/>
        </w:trPr>
        <w:tc>
          <w:tcPr>
            <w:tcW w:w="649" w:type="dxa"/>
            <w:gridSpan w:val="2"/>
          </w:tcPr>
          <w:p w:rsidR="008B761A" w:rsidRPr="00C16712" w:rsidRDefault="008B761A" w:rsidP="00EA30E9">
            <w:r w:rsidRPr="00C16712">
              <w:t>17</w:t>
            </w:r>
          </w:p>
        </w:tc>
        <w:tc>
          <w:tcPr>
            <w:tcW w:w="3754" w:type="dxa"/>
          </w:tcPr>
          <w:p w:rsidR="008B761A" w:rsidRPr="00C16712" w:rsidRDefault="008B761A" w:rsidP="00EA30E9">
            <w:pPr>
              <w:rPr>
                <w:rFonts w:ascii="Times New Roman" w:hAnsi="Times New Roman"/>
              </w:rPr>
            </w:pPr>
            <w:r w:rsidRPr="00C16712">
              <w:rPr>
                <w:rFonts w:ascii="Times New Roman" w:hAnsi="Times New Roman"/>
              </w:rPr>
              <w:t>Кривая линия. Замкнутые и незамкнутые кривые линии.</w:t>
            </w:r>
          </w:p>
        </w:tc>
        <w:tc>
          <w:tcPr>
            <w:tcW w:w="1542" w:type="dxa"/>
          </w:tcPr>
          <w:p w:rsidR="008B761A" w:rsidRPr="00C16712" w:rsidRDefault="008B761A" w:rsidP="00EA30E9">
            <w:r w:rsidRPr="00C16712">
              <w:t> </w:t>
            </w:r>
          </w:p>
        </w:tc>
        <w:tc>
          <w:tcPr>
            <w:tcW w:w="1542" w:type="dxa"/>
          </w:tcPr>
          <w:p w:rsidR="008B761A" w:rsidRPr="00C16712" w:rsidRDefault="008B761A" w:rsidP="00EA30E9">
            <w:r w:rsidRPr="00C16712">
              <w:t>1</w:t>
            </w:r>
          </w:p>
        </w:tc>
        <w:tc>
          <w:tcPr>
            <w:tcW w:w="1661" w:type="dxa"/>
          </w:tcPr>
          <w:p w:rsidR="008B761A" w:rsidRPr="00C16712" w:rsidRDefault="008B761A" w:rsidP="00EA30E9"/>
        </w:tc>
      </w:tr>
      <w:tr w:rsidR="008B761A" w:rsidRPr="00C16712" w:rsidTr="00EA30E9">
        <w:trPr>
          <w:gridAfter w:val="3"/>
          <w:wAfter w:w="140" w:type="dxa"/>
          <w:trHeight w:val="60"/>
          <w:tblCellSpacing w:w="15" w:type="dxa"/>
        </w:trPr>
        <w:tc>
          <w:tcPr>
            <w:tcW w:w="649" w:type="dxa"/>
            <w:gridSpan w:val="2"/>
          </w:tcPr>
          <w:p w:rsidR="008B761A" w:rsidRPr="00C16712" w:rsidRDefault="008B761A" w:rsidP="00EA30E9">
            <w:r w:rsidRPr="00C16712">
              <w:t>18</w:t>
            </w:r>
          </w:p>
        </w:tc>
        <w:tc>
          <w:tcPr>
            <w:tcW w:w="3754" w:type="dxa"/>
          </w:tcPr>
          <w:p w:rsidR="008B761A" w:rsidRPr="00C16712" w:rsidRDefault="008B761A" w:rsidP="00EA30E9">
            <w:pPr>
              <w:rPr>
                <w:rFonts w:ascii="Times New Roman" w:hAnsi="Times New Roman"/>
              </w:rPr>
            </w:pPr>
            <w:r w:rsidRPr="00C16712">
              <w:rPr>
                <w:rFonts w:ascii="Times New Roman" w:hAnsi="Times New Roman"/>
              </w:rPr>
              <w:t>Решение примеров на вычитание в 2 действия.</w:t>
            </w:r>
          </w:p>
        </w:tc>
        <w:tc>
          <w:tcPr>
            <w:tcW w:w="1542" w:type="dxa"/>
          </w:tcPr>
          <w:p w:rsidR="008B761A" w:rsidRPr="00C16712" w:rsidRDefault="008B761A" w:rsidP="00EA30E9">
            <w:r w:rsidRPr="00C16712">
              <w:t>1</w:t>
            </w:r>
          </w:p>
        </w:tc>
        <w:tc>
          <w:tcPr>
            <w:tcW w:w="1542" w:type="dxa"/>
          </w:tcPr>
          <w:p w:rsidR="008B761A" w:rsidRPr="00C16712" w:rsidRDefault="008B761A" w:rsidP="00EA30E9">
            <w:r w:rsidRPr="00C16712">
              <w:t> </w:t>
            </w:r>
          </w:p>
        </w:tc>
        <w:tc>
          <w:tcPr>
            <w:tcW w:w="1661" w:type="dxa"/>
          </w:tcPr>
          <w:p w:rsidR="008B761A" w:rsidRPr="00C16712" w:rsidRDefault="008B761A" w:rsidP="00EA30E9"/>
        </w:tc>
      </w:tr>
      <w:tr w:rsidR="008B761A" w:rsidRPr="00C16712" w:rsidTr="00EA30E9">
        <w:trPr>
          <w:gridAfter w:val="3"/>
          <w:wAfter w:w="140" w:type="dxa"/>
          <w:trHeight w:val="60"/>
          <w:tblCellSpacing w:w="15" w:type="dxa"/>
        </w:trPr>
        <w:tc>
          <w:tcPr>
            <w:tcW w:w="649" w:type="dxa"/>
            <w:gridSpan w:val="2"/>
          </w:tcPr>
          <w:p w:rsidR="008B761A" w:rsidRPr="00C16712" w:rsidRDefault="008B761A" w:rsidP="00EA30E9">
            <w:r w:rsidRPr="00C16712">
              <w:t>19</w:t>
            </w:r>
          </w:p>
        </w:tc>
        <w:tc>
          <w:tcPr>
            <w:tcW w:w="3754" w:type="dxa"/>
          </w:tcPr>
          <w:p w:rsidR="008B761A" w:rsidRPr="00C16712" w:rsidRDefault="008B761A" w:rsidP="00EA30E9">
            <w:pPr>
              <w:rPr>
                <w:rFonts w:ascii="Times New Roman" w:hAnsi="Times New Roman"/>
              </w:rPr>
            </w:pPr>
            <w:r w:rsidRPr="00C16712">
              <w:rPr>
                <w:rFonts w:ascii="Times New Roman" w:hAnsi="Times New Roman"/>
              </w:rPr>
              <w:t>Сравнение чисел первого десятка.</w:t>
            </w:r>
          </w:p>
        </w:tc>
        <w:tc>
          <w:tcPr>
            <w:tcW w:w="1542" w:type="dxa"/>
          </w:tcPr>
          <w:p w:rsidR="008B761A" w:rsidRPr="00C16712" w:rsidRDefault="008B761A" w:rsidP="00EA30E9">
            <w:r w:rsidRPr="00C16712">
              <w:t>1</w:t>
            </w:r>
          </w:p>
        </w:tc>
        <w:tc>
          <w:tcPr>
            <w:tcW w:w="1542" w:type="dxa"/>
          </w:tcPr>
          <w:p w:rsidR="008B761A" w:rsidRPr="00C16712" w:rsidRDefault="008B761A" w:rsidP="00EA30E9">
            <w:r w:rsidRPr="00C16712">
              <w:t> </w:t>
            </w:r>
          </w:p>
        </w:tc>
        <w:tc>
          <w:tcPr>
            <w:tcW w:w="1661" w:type="dxa"/>
          </w:tcPr>
          <w:p w:rsidR="008B761A" w:rsidRPr="00C16712" w:rsidRDefault="008B761A" w:rsidP="00EA30E9"/>
        </w:tc>
      </w:tr>
      <w:tr w:rsidR="008B761A" w:rsidRPr="00C16712" w:rsidTr="00EA30E9">
        <w:trPr>
          <w:gridAfter w:val="3"/>
          <w:wAfter w:w="140" w:type="dxa"/>
          <w:trHeight w:val="1098"/>
          <w:tblCellSpacing w:w="15" w:type="dxa"/>
        </w:trPr>
        <w:tc>
          <w:tcPr>
            <w:tcW w:w="649" w:type="dxa"/>
            <w:gridSpan w:val="2"/>
          </w:tcPr>
          <w:p w:rsidR="008B761A" w:rsidRPr="00C16712" w:rsidRDefault="008B761A" w:rsidP="00EA30E9">
            <w:r w:rsidRPr="00C16712">
              <w:t>20</w:t>
            </w:r>
          </w:p>
        </w:tc>
        <w:tc>
          <w:tcPr>
            <w:tcW w:w="3754" w:type="dxa"/>
          </w:tcPr>
          <w:p w:rsidR="008B761A" w:rsidRPr="00C16712" w:rsidRDefault="008B761A" w:rsidP="00EA30E9">
            <w:pPr>
              <w:rPr>
                <w:rFonts w:ascii="Times New Roman" w:hAnsi="Times New Roman"/>
              </w:rPr>
            </w:pPr>
            <w:r w:rsidRPr="00C16712">
              <w:rPr>
                <w:rFonts w:ascii="Times New Roman" w:hAnsi="Times New Roman"/>
              </w:rPr>
              <w:t>Контрольная работа по теме: «Первый десяток»</w:t>
            </w:r>
          </w:p>
        </w:tc>
        <w:tc>
          <w:tcPr>
            <w:tcW w:w="1542" w:type="dxa"/>
          </w:tcPr>
          <w:p w:rsidR="008B761A" w:rsidRPr="00C16712" w:rsidRDefault="008B761A" w:rsidP="00EA30E9">
            <w:r w:rsidRPr="00C16712">
              <w:t>1</w:t>
            </w:r>
          </w:p>
        </w:tc>
        <w:tc>
          <w:tcPr>
            <w:tcW w:w="1542" w:type="dxa"/>
          </w:tcPr>
          <w:p w:rsidR="008B761A" w:rsidRPr="00C16712" w:rsidRDefault="008B761A" w:rsidP="00EA30E9">
            <w:r w:rsidRPr="00C16712">
              <w:t> </w:t>
            </w:r>
          </w:p>
        </w:tc>
        <w:tc>
          <w:tcPr>
            <w:tcW w:w="1661" w:type="dxa"/>
          </w:tcPr>
          <w:p w:rsidR="008B761A" w:rsidRPr="00C16712" w:rsidRDefault="008B761A" w:rsidP="00EA30E9"/>
        </w:tc>
      </w:tr>
      <w:tr w:rsidR="008B761A" w:rsidRPr="00C16712" w:rsidTr="00EA30E9">
        <w:trPr>
          <w:gridAfter w:val="3"/>
          <w:wAfter w:w="140" w:type="dxa"/>
          <w:trHeight w:val="525"/>
          <w:tblCellSpacing w:w="15" w:type="dxa"/>
        </w:trPr>
        <w:tc>
          <w:tcPr>
            <w:tcW w:w="649" w:type="dxa"/>
            <w:gridSpan w:val="2"/>
          </w:tcPr>
          <w:p w:rsidR="008B761A" w:rsidRPr="00C16712" w:rsidRDefault="008B761A" w:rsidP="00EA30E9">
            <w:r w:rsidRPr="00C16712">
              <w:t>21</w:t>
            </w:r>
          </w:p>
        </w:tc>
        <w:tc>
          <w:tcPr>
            <w:tcW w:w="3754" w:type="dxa"/>
          </w:tcPr>
          <w:p w:rsidR="008B761A" w:rsidRPr="00C16712" w:rsidRDefault="008B761A" w:rsidP="00EA30E9">
            <w:pPr>
              <w:rPr>
                <w:rFonts w:ascii="Times New Roman" w:hAnsi="Times New Roman"/>
              </w:rPr>
            </w:pPr>
            <w:r w:rsidRPr="00C16712">
              <w:rPr>
                <w:rFonts w:ascii="Times New Roman" w:hAnsi="Times New Roman"/>
              </w:rPr>
              <w:t>Работа над ошибками.</w:t>
            </w:r>
          </w:p>
        </w:tc>
        <w:tc>
          <w:tcPr>
            <w:tcW w:w="1542" w:type="dxa"/>
          </w:tcPr>
          <w:p w:rsidR="008B761A" w:rsidRPr="00C16712" w:rsidRDefault="008B761A" w:rsidP="00EA30E9">
            <w:r w:rsidRPr="00C16712">
              <w:t>1</w:t>
            </w:r>
          </w:p>
        </w:tc>
        <w:tc>
          <w:tcPr>
            <w:tcW w:w="1542" w:type="dxa"/>
          </w:tcPr>
          <w:p w:rsidR="008B761A" w:rsidRPr="00C16712" w:rsidRDefault="008B761A" w:rsidP="00EA30E9">
            <w:r w:rsidRPr="00C16712">
              <w:t> </w:t>
            </w:r>
          </w:p>
        </w:tc>
        <w:tc>
          <w:tcPr>
            <w:tcW w:w="1661" w:type="dxa"/>
          </w:tcPr>
          <w:p w:rsidR="008B761A" w:rsidRPr="00C16712" w:rsidRDefault="008B761A" w:rsidP="00EA30E9"/>
        </w:tc>
      </w:tr>
      <w:tr w:rsidR="008B761A" w:rsidRPr="00C16712" w:rsidTr="00EA30E9">
        <w:trPr>
          <w:gridAfter w:val="3"/>
          <w:wAfter w:w="140" w:type="dxa"/>
          <w:trHeight w:val="60"/>
          <w:tblCellSpacing w:w="15" w:type="dxa"/>
        </w:trPr>
        <w:tc>
          <w:tcPr>
            <w:tcW w:w="649" w:type="dxa"/>
            <w:gridSpan w:val="2"/>
          </w:tcPr>
          <w:p w:rsidR="008B761A" w:rsidRPr="00C16712" w:rsidRDefault="008B761A" w:rsidP="00EA30E9">
            <w:r w:rsidRPr="00C16712">
              <w:t>22</w:t>
            </w:r>
          </w:p>
        </w:tc>
        <w:tc>
          <w:tcPr>
            <w:tcW w:w="3754" w:type="dxa"/>
          </w:tcPr>
          <w:p w:rsidR="008B761A" w:rsidRPr="00C16712" w:rsidRDefault="008B761A" w:rsidP="00EA30E9">
            <w:pPr>
              <w:rPr>
                <w:rFonts w:ascii="Times New Roman" w:hAnsi="Times New Roman"/>
              </w:rPr>
            </w:pPr>
            <w:r w:rsidRPr="00C16712">
              <w:rPr>
                <w:rFonts w:ascii="Times New Roman" w:hAnsi="Times New Roman"/>
              </w:rPr>
              <w:t>Пересекающиеся линии.</w:t>
            </w:r>
          </w:p>
        </w:tc>
        <w:tc>
          <w:tcPr>
            <w:tcW w:w="1542" w:type="dxa"/>
          </w:tcPr>
          <w:p w:rsidR="008B761A" w:rsidRPr="00C16712" w:rsidRDefault="008B761A" w:rsidP="00EA30E9">
            <w:r w:rsidRPr="00C16712">
              <w:t> </w:t>
            </w:r>
          </w:p>
        </w:tc>
        <w:tc>
          <w:tcPr>
            <w:tcW w:w="1542" w:type="dxa"/>
          </w:tcPr>
          <w:p w:rsidR="008B761A" w:rsidRPr="00C16712" w:rsidRDefault="008B761A" w:rsidP="00EA30E9">
            <w:r w:rsidRPr="00C16712">
              <w:t>1</w:t>
            </w:r>
          </w:p>
        </w:tc>
        <w:tc>
          <w:tcPr>
            <w:tcW w:w="1661" w:type="dxa"/>
          </w:tcPr>
          <w:p w:rsidR="008B761A" w:rsidRPr="00C16712" w:rsidRDefault="008B761A" w:rsidP="00EA30E9"/>
        </w:tc>
      </w:tr>
      <w:tr w:rsidR="008B761A" w:rsidRPr="00C16712" w:rsidTr="00EA30E9">
        <w:trPr>
          <w:gridAfter w:val="3"/>
          <w:wAfter w:w="140" w:type="dxa"/>
          <w:trHeight w:val="60"/>
          <w:tblCellSpacing w:w="15" w:type="dxa"/>
        </w:trPr>
        <w:tc>
          <w:tcPr>
            <w:tcW w:w="649" w:type="dxa"/>
            <w:gridSpan w:val="2"/>
          </w:tcPr>
          <w:p w:rsidR="008B761A" w:rsidRPr="00C16712" w:rsidRDefault="008B761A" w:rsidP="00EA30E9">
            <w:r w:rsidRPr="00C16712">
              <w:t>23</w:t>
            </w:r>
          </w:p>
        </w:tc>
        <w:tc>
          <w:tcPr>
            <w:tcW w:w="3754" w:type="dxa"/>
          </w:tcPr>
          <w:p w:rsidR="008B761A" w:rsidRPr="00C16712" w:rsidRDefault="008B761A" w:rsidP="00EA30E9">
            <w:pPr>
              <w:rPr>
                <w:rFonts w:ascii="Times New Roman" w:hAnsi="Times New Roman"/>
              </w:rPr>
            </w:pPr>
            <w:r w:rsidRPr="00C16712">
              <w:rPr>
                <w:rFonts w:ascii="Times New Roman" w:hAnsi="Times New Roman"/>
              </w:rPr>
              <w:t>Сравнение отрезков по длине.</w:t>
            </w:r>
          </w:p>
        </w:tc>
        <w:tc>
          <w:tcPr>
            <w:tcW w:w="1542" w:type="dxa"/>
          </w:tcPr>
          <w:p w:rsidR="008B761A" w:rsidRPr="00C16712" w:rsidRDefault="008B761A" w:rsidP="00EA30E9">
            <w:r w:rsidRPr="00C16712">
              <w:t>1</w:t>
            </w:r>
          </w:p>
        </w:tc>
        <w:tc>
          <w:tcPr>
            <w:tcW w:w="1542" w:type="dxa"/>
          </w:tcPr>
          <w:p w:rsidR="008B761A" w:rsidRPr="00C16712" w:rsidRDefault="008B761A" w:rsidP="00EA30E9">
            <w:r w:rsidRPr="00C16712">
              <w:t> </w:t>
            </w:r>
          </w:p>
        </w:tc>
        <w:tc>
          <w:tcPr>
            <w:tcW w:w="1661" w:type="dxa"/>
          </w:tcPr>
          <w:p w:rsidR="008B761A" w:rsidRPr="00C16712" w:rsidRDefault="008B761A" w:rsidP="00EA30E9"/>
          <w:p w:rsidR="008B761A" w:rsidRPr="00C16712" w:rsidRDefault="008B761A" w:rsidP="00EA30E9"/>
        </w:tc>
      </w:tr>
      <w:tr w:rsidR="008B761A" w:rsidRPr="00C16712" w:rsidTr="00EA30E9">
        <w:trPr>
          <w:gridAfter w:val="3"/>
          <w:wAfter w:w="140" w:type="dxa"/>
          <w:trHeight w:val="60"/>
          <w:tblCellSpacing w:w="15" w:type="dxa"/>
        </w:trPr>
        <w:tc>
          <w:tcPr>
            <w:tcW w:w="649" w:type="dxa"/>
            <w:gridSpan w:val="2"/>
          </w:tcPr>
          <w:p w:rsidR="008B761A" w:rsidRPr="00C16712" w:rsidRDefault="008B761A" w:rsidP="00EA30E9">
            <w:r w:rsidRPr="00C16712">
              <w:t>24</w:t>
            </w:r>
          </w:p>
        </w:tc>
        <w:tc>
          <w:tcPr>
            <w:tcW w:w="3754" w:type="dxa"/>
          </w:tcPr>
          <w:p w:rsidR="008B761A" w:rsidRPr="00C16712" w:rsidRDefault="008B761A" w:rsidP="00EA30E9">
            <w:pPr>
              <w:rPr>
                <w:rFonts w:ascii="Times New Roman" w:hAnsi="Times New Roman"/>
              </w:rPr>
            </w:pPr>
            <w:r w:rsidRPr="00C16712">
              <w:rPr>
                <w:rFonts w:ascii="Times New Roman" w:hAnsi="Times New Roman"/>
              </w:rPr>
              <w:t>Образование чисел 11,12,13.</w:t>
            </w:r>
          </w:p>
        </w:tc>
        <w:tc>
          <w:tcPr>
            <w:tcW w:w="1542" w:type="dxa"/>
          </w:tcPr>
          <w:p w:rsidR="008B761A" w:rsidRPr="00C16712" w:rsidRDefault="008B761A" w:rsidP="00EA30E9">
            <w:r w:rsidRPr="00C16712">
              <w:t>1</w:t>
            </w:r>
          </w:p>
        </w:tc>
        <w:tc>
          <w:tcPr>
            <w:tcW w:w="1542" w:type="dxa"/>
          </w:tcPr>
          <w:p w:rsidR="008B761A" w:rsidRPr="00C16712" w:rsidRDefault="008B761A" w:rsidP="00EA30E9">
            <w:r w:rsidRPr="00C16712">
              <w:t> </w:t>
            </w:r>
          </w:p>
        </w:tc>
        <w:tc>
          <w:tcPr>
            <w:tcW w:w="1661" w:type="dxa"/>
          </w:tcPr>
          <w:p w:rsidR="008B761A" w:rsidRPr="00C16712" w:rsidRDefault="008B761A" w:rsidP="00EA30E9"/>
          <w:p w:rsidR="008B761A" w:rsidRPr="00C16712" w:rsidRDefault="008B761A" w:rsidP="00EA30E9"/>
        </w:tc>
      </w:tr>
      <w:tr w:rsidR="008B761A" w:rsidRPr="00C16712" w:rsidTr="00EA30E9">
        <w:trPr>
          <w:gridAfter w:val="3"/>
          <w:wAfter w:w="140" w:type="dxa"/>
          <w:trHeight w:val="60"/>
          <w:tblCellSpacing w:w="15" w:type="dxa"/>
        </w:trPr>
        <w:tc>
          <w:tcPr>
            <w:tcW w:w="649" w:type="dxa"/>
            <w:gridSpan w:val="2"/>
          </w:tcPr>
          <w:p w:rsidR="008B761A" w:rsidRPr="00C16712" w:rsidRDefault="008B761A" w:rsidP="00EA30E9">
            <w:r w:rsidRPr="00C16712">
              <w:t>25</w:t>
            </w:r>
          </w:p>
        </w:tc>
        <w:tc>
          <w:tcPr>
            <w:tcW w:w="3754" w:type="dxa"/>
          </w:tcPr>
          <w:p w:rsidR="008B761A" w:rsidRPr="00C16712" w:rsidRDefault="008B761A" w:rsidP="00EA30E9">
            <w:pPr>
              <w:rPr>
                <w:rFonts w:ascii="Times New Roman" w:hAnsi="Times New Roman"/>
              </w:rPr>
            </w:pPr>
            <w:r w:rsidRPr="00C16712">
              <w:rPr>
                <w:rFonts w:ascii="Times New Roman" w:hAnsi="Times New Roman"/>
              </w:rPr>
              <w:t>Сравнение чисел 11,12,13</w:t>
            </w:r>
          </w:p>
        </w:tc>
        <w:tc>
          <w:tcPr>
            <w:tcW w:w="1542" w:type="dxa"/>
          </w:tcPr>
          <w:p w:rsidR="008B761A" w:rsidRPr="00C16712" w:rsidRDefault="008B761A" w:rsidP="00EA30E9">
            <w:r w:rsidRPr="00C16712">
              <w:t>1</w:t>
            </w:r>
          </w:p>
        </w:tc>
        <w:tc>
          <w:tcPr>
            <w:tcW w:w="1542" w:type="dxa"/>
          </w:tcPr>
          <w:p w:rsidR="008B761A" w:rsidRPr="00C16712" w:rsidRDefault="008B761A" w:rsidP="00EA30E9">
            <w:r w:rsidRPr="00C16712">
              <w:t> </w:t>
            </w:r>
          </w:p>
        </w:tc>
        <w:tc>
          <w:tcPr>
            <w:tcW w:w="1661" w:type="dxa"/>
          </w:tcPr>
          <w:p w:rsidR="008B761A" w:rsidRPr="00C16712" w:rsidRDefault="008B761A" w:rsidP="00EA30E9"/>
          <w:p w:rsidR="008B761A" w:rsidRPr="00C16712" w:rsidRDefault="008B761A" w:rsidP="00EA30E9"/>
        </w:tc>
      </w:tr>
      <w:tr w:rsidR="008B761A" w:rsidRPr="00C16712" w:rsidTr="00EA30E9">
        <w:trPr>
          <w:gridAfter w:val="3"/>
          <w:wAfter w:w="140" w:type="dxa"/>
          <w:trHeight w:val="60"/>
          <w:tblCellSpacing w:w="15" w:type="dxa"/>
        </w:trPr>
        <w:tc>
          <w:tcPr>
            <w:tcW w:w="649" w:type="dxa"/>
            <w:gridSpan w:val="2"/>
          </w:tcPr>
          <w:p w:rsidR="008B761A" w:rsidRPr="00C16712" w:rsidRDefault="008B761A" w:rsidP="00EA30E9">
            <w:r w:rsidRPr="00C16712">
              <w:t>26</w:t>
            </w:r>
          </w:p>
        </w:tc>
        <w:tc>
          <w:tcPr>
            <w:tcW w:w="3754" w:type="dxa"/>
          </w:tcPr>
          <w:p w:rsidR="008B761A" w:rsidRPr="00C16712" w:rsidRDefault="008B761A" w:rsidP="00EA30E9">
            <w:pPr>
              <w:rPr>
                <w:rFonts w:ascii="Times New Roman" w:hAnsi="Times New Roman"/>
              </w:rPr>
            </w:pPr>
            <w:r w:rsidRPr="00C16712">
              <w:rPr>
                <w:rFonts w:ascii="Times New Roman" w:hAnsi="Times New Roman"/>
              </w:rPr>
              <w:t>Образование чисел 14,15,16.</w:t>
            </w:r>
          </w:p>
        </w:tc>
        <w:tc>
          <w:tcPr>
            <w:tcW w:w="1542" w:type="dxa"/>
          </w:tcPr>
          <w:p w:rsidR="008B761A" w:rsidRPr="00C16712" w:rsidRDefault="008B761A" w:rsidP="00EA30E9">
            <w:r w:rsidRPr="00C16712">
              <w:t>1</w:t>
            </w:r>
          </w:p>
        </w:tc>
        <w:tc>
          <w:tcPr>
            <w:tcW w:w="1542" w:type="dxa"/>
          </w:tcPr>
          <w:p w:rsidR="008B761A" w:rsidRPr="00C16712" w:rsidRDefault="008B761A" w:rsidP="00EA30E9">
            <w:r w:rsidRPr="00C16712">
              <w:t> </w:t>
            </w:r>
          </w:p>
        </w:tc>
        <w:tc>
          <w:tcPr>
            <w:tcW w:w="1661" w:type="dxa"/>
          </w:tcPr>
          <w:p w:rsidR="008B761A" w:rsidRPr="00C16712" w:rsidRDefault="008B761A" w:rsidP="00EA30E9"/>
          <w:p w:rsidR="008B761A" w:rsidRPr="00C16712" w:rsidRDefault="008B761A" w:rsidP="00EA30E9"/>
        </w:tc>
      </w:tr>
      <w:tr w:rsidR="008B761A" w:rsidRPr="00C16712" w:rsidTr="00EA30E9">
        <w:trPr>
          <w:gridAfter w:val="3"/>
          <w:wAfter w:w="140" w:type="dxa"/>
          <w:trHeight w:val="60"/>
          <w:tblCellSpacing w:w="15" w:type="dxa"/>
        </w:trPr>
        <w:tc>
          <w:tcPr>
            <w:tcW w:w="649" w:type="dxa"/>
            <w:gridSpan w:val="2"/>
          </w:tcPr>
          <w:p w:rsidR="008B761A" w:rsidRPr="00C16712" w:rsidRDefault="008B761A" w:rsidP="00EA30E9">
            <w:r w:rsidRPr="00C16712">
              <w:t>27</w:t>
            </w:r>
          </w:p>
        </w:tc>
        <w:tc>
          <w:tcPr>
            <w:tcW w:w="3754" w:type="dxa"/>
          </w:tcPr>
          <w:p w:rsidR="008B761A" w:rsidRPr="00C16712" w:rsidRDefault="008B761A" w:rsidP="00EA30E9">
            <w:pPr>
              <w:rPr>
                <w:rFonts w:ascii="Times New Roman" w:hAnsi="Times New Roman"/>
              </w:rPr>
            </w:pPr>
            <w:r w:rsidRPr="00C16712">
              <w:rPr>
                <w:rFonts w:ascii="Times New Roman" w:hAnsi="Times New Roman"/>
              </w:rPr>
              <w:t>Взаимное расположение предметов в пространстве.</w:t>
            </w:r>
          </w:p>
        </w:tc>
        <w:tc>
          <w:tcPr>
            <w:tcW w:w="1542" w:type="dxa"/>
          </w:tcPr>
          <w:p w:rsidR="008B761A" w:rsidRPr="00C16712" w:rsidRDefault="008B761A" w:rsidP="00EA30E9">
            <w:r w:rsidRPr="00C16712">
              <w:t> </w:t>
            </w:r>
          </w:p>
        </w:tc>
        <w:tc>
          <w:tcPr>
            <w:tcW w:w="1542" w:type="dxa"/>
          </w:tcPr>
          <w:p w:rsidR="008B761A" w:rsidRPr="00C16712" w:rsidRDefault="008B761A" w:rsidP="00EA30E9">
            <w:r w:rsidRPr="00C16712">
              <w:t>1</w:t>
            </w:r>
          </w:p>
        </w:tc>
        <w:tc>
          <w:tcPr>
            <w:tcW w:w="1661" w:type="dxa"/>
          </w:tcPr>
          <w:p w:rsidR="008B761A" w:rsidRPr="00C16712" w:rsidRDefault="008B761A" w:rsidP="00EA30E9"/>
          <w:p w:rsidR="008B761A" w:rsidRPr="00C16712" w:rsidRDefault="008B761A" w:rsidP="00EA30E9"/>
        </w:tc>
      </w:tr>
      <w:tr w:rsidR="008B761A" w:rsidRPr="00C16712" w:rsidTr="00EA30E9">
        <w:trPr>
          <w:gridAfter w:val="3"/>
          <w:wAfter w:w="140" w:type="dxa"/>
          <w:trHeight w:val="60"/>
          <w:tblCellSpacing w:w="15" w:type="dxa"/>
        </w:trPr>
        <w:tc>
          <w:tcPr>
            <w:tcW w:w="649" w:type="dxa"/>
            <w:gridSpan w:val="2"/>
          </w:tcPr>
          <w:p w:rsidR="008B761A" w:rsidRPr="00C16712" w:rsidRDefault="008B761A" w:rsidP="00EA30E9">
            <w:r w:rsidRPr="00C16712">
              <w:t>28</w:t>
            </w:r>
          </w:p>
        </w:tc>
        <w:tc>
          <w:tcPr>
            <w:tcW w:w="3754" w:type="dxa"/>
          </w:tcPr>
          <w:p w:rsidR="008B761A" w:rsidRPr="00C16712" w:rsidRDefault="008B761A" w:rsidP="00EA30E9">
            <w:pPr>
              <w:rPr>
                <w:rFonts w:ascii="Times New Roman" w:hAnsi="Times New Roman"/>
              </w:rPr>
            </w:pPr>
            <w:r w:rsidRPr="00C16712">
              <w:rPr>
                <w:rFonts w:ascii="Times New Roman" w:hAnsi="Times New Roman"/>
              </w:rPr>
              <w:t>Сравнение чисел 14,15,16.</w:t>
            </w:r>
          </w:p>
        </w:tc>
        <w:tc>
          <w:tcPr>
            <w:tcW w:w="1542" w:type="dxa"/>
          </w:tcPr>
          <w:p w:rsidR="008B761A" w:rsidRPr="00C16712" w:rsidRDefault="008B761A" w:rsidP="00EA30E9">
            <w:r w:rsidRPr="00C16712">
              <w:t>1</w:t>
            </w:r>
          </w:p>
        </w:tc>
        <w:tc>
          <w:tcPr>
            <w:tcW w:w="1542" w:type="dxa"/>
          </w:tcPr>
          <w:p w:rsidR="008B761A" w:rsidRPr="00C16712" w:rsidRDefault="008B761A" w:rsidP="00EA30E9">
            <w:r w:rsidRPr="00C16712">
              <w:t> </w:t>
            </w:r>
          </w:p>
        </w:tc>
        <w:tc>
          <w:tcPr>
            <w:tcW w:w="1661" w:type="dxa"/>
          </w:tcPr>
          <w:p w:rsidR="008B761A" w:rsidRPr="00C16712" w:rsidRDefault="008B761A" w:rsidP="00EA30E9"/>
          <w:p w:rsidR="008B761A" w:rsidRPr="00C16712" w:rsidRDefault="008B761A" w:rsidP="00EA30E9"/>
        </w:tc>
      </w:tr>
      <w:tr w:rsidR="008B761A" w:rsidRPr="00C16712" w:rsidTr="00EA30E9">
        <w:trPr>
          <w:gridAfter w:val="3"/>
          <w:wAfter w:w="140" w:type="dxa"/>
          <w:trHeight w:val="60"/>
          <w:tblCellSpacing w:w="15" w:type="dxa"/>
        </w:trPr>
        <w:tc>
          <w:tcPr>
            <w:tcW w:w="649" w:type="dxa"/>
            <w:gridSpan w:val="2"/>
          </w:tcPr>
          <w:p w:rsidR="008B761A" w:rsidRPr="00C16712" w:rsidRDefault="008B761A" w:rsidP="00EA30E9">
            <w:r w:rsidRPr="00C16712">
              <w:t>29</w:t>
            </w:r>
          </w:p>
        </w:tc>
        <w:tc>
          <w:tcPr>
            <w:tcW w:w="3754" w:type="dxa"/>
          </w:tcPr>
          <w:p w:rsidR="008B761A" w:rsidRPr="00C16712" w:rsidRDefault="008B761A" w:rsidP="00EA30E9">
            <w:pPr>
              <w:rPr>
                <w:rFonts w:ascii="Times New Roman" w:hAnsi="Times New Roman"/>
              </w:rPr>
            </w:pPr>
            <w:r w:rsidRPr="00C16712">
              <w:rPr>
                <w:rFonts w:ascii="Times New Roman" w:hAnsi="Times New Roman"/>
              </w:rPr>
              <w:t>Решение примеров на сложение и вычитание.</w:t>
            </w:r>
          </w:p>
        </w:tc>
        <w:tc>
          <w:tcPr>
            <w:tcW w:w="1542" w:type="dxa"/>
          </w:tcPr>
          <w:p w:rsidR="008B761A" w:rsidRPr="00C16712" w:rsidRDefault="008B761A" w:rsidP="00EA30E9">
            <w:r w:rsidRPr="00C16712">
              <w:t>1</w:t>
            </w:r>
          </w:p>
        </w:tc>
        <w:tc>
          <w:tcPr>
            <w:tcW w:w="1542" w:type="dxa"/>
          </w:tcPr>
          <w:p w:rsidR="008B761A" w:rsidRPr="00C16712" w:rsidRDefault="008B761A" w:rsidP="00EA30E9">
            <w:r w:rsidRPr="00C16712">
              <w:t> </w:t>
            </w:r>
          </w:p>
        </w:tc>
        <w:tc>
          <w:tcPr>
            <w:tcW w:w="1661" w:type="dxa"/>
          </w:tcPr>
          <w:p w:rsidR="008B761A" w:rsidRPr="00C16712" w:rsidRDefault="008B761A" w:rsidP="00EA30E9"/>
          <w:p w:rsidR="008B761A" w:rsidRPr="00C16712" w:rsidRDefault="008B761A" w:rsidP="00EA30E9"/>
        </w:tc>
      </w:tr>
      <w:tr w:rsidR="008B761A" w:rsidRPr="00C16712" w:rsidTr="00EA30E9">
        <w:trPr>
          <w:gridAfter w:val="3"/>
          <w:wAfter w:w="140" w:type="dxa"/>
          <w:trHeight w:val="60"/>
          <w:tblCellSpacing w:w="15" w:type="dxa"/>
        </w:trPr>
        <w:tc>
          <w:tcPr>
            <w:tcW w:w="649" w:type="dxa"/>
            <w:gridSpan w:val="2"/>
          </w:tcPr>
          <w:p w:rsidR="008B761A" w:rsidRPr="00C16712" w:rsidRDefault="008B761A" w:rsidP="00EA30E9">
            <w:r w:rsidRPr="00C16712">
              <w:t>30</w:t>
            </w:r>
          </w:p>
        </w:tc>
        <w:tc>
          <w:tcPr>
            <w:tcW w:w="3754" w:type="dxa"/>
          </w:tcPr>
          <w:p w:rsidR="008B761A" w:rsidRPr="00C16712" w:rsidRDefault="008B761A" w:rsidP="00EA30E9">
            <w:pPr>
              <w:rPr>
                <w:rFonts w:ascii="Times New Roman" w:hAnsi="Times New Roman"/>
              </w:rPr>
            </w:pPr>
            <w:r w:rsidRPr="00C16712">
              <w:rPr>
                <w:rFonts w:ascii="Times New Roman" w:hAnsi="Times New Roman"/>
              </w:rPr>
              <w:t>Решение задач на сложение и вычитание.</w:t>
            </w:r>
          </w:p>
        </w:tc>
        <w:tc>
          <w:tcPr>
            <w:tcW w:w="1542" w:type="dxa"/>
          </w:tcPr>
          <w:p w:rsidR="008B761A" w:rsidRPr="00C16712" w:rsidRDefault="008B761A" w:rsidP="00EA30E9">
            <w:r w:rsidRPr="00C16712">
              <w:t>1</w:t>
            </w:r>
          </w:p>
        </w:tc>
        <w:tc>
          <w:tcPr>
            <w:tcW w:w="1542" w:type="dxa"/>
          </w:tcPr>
          <w:p w:rsidR="008B761A" w:rsidRPr="00C16712" w:rsidRDefault="008B761A" w:rsidP="00EA30E9">
            <w:r w:rsidRPr="00C16712">
              <w:t> </w:t>
            </w:r>
          </w:p>
        </w:tc>
        <w:tc>
          <w:tcPr>
            <w:tcW w:w="1661" w:type="dxa"/>
          </w:tcPr>
          <w:p w:rsidR="008B761A" w:rsidRPr="00C16712" w:rsidRDefault="008B761A" w:rsidP="00EA30E9"/>
          <w:p w:rsidR="008B761A" w:rsidRPr="00C16712" w:rsidRDefault="008B761A" w:rsidP="00EA30E9"/>
        </w:tc>
      </w:tr>
      <w:tr w:rsidR="008B761A" w:rsidRPr="00C16712" w:rsidTr="00EA30E9">
        <w:trPr>
          <w:gridAfter w:val="3"/>
          <w:wAfter w:w="140" w:type="dxa"/>
          <w:trHeight w:val="60"/>
          <w:tblCellSpacing w:w="15" w:type="dxa"/>
        </w:trPr>
        <w:tc>
          <w:tcPr>
            <w:tcW w:w="649" w:type="dxa"/>
            <w:gridSpan w:val="2"/>
          </w:tcPr>
          <w:p w:rsidR="008B761A" w:rsidRPr="00C16712" w:rsidRDefault="008B761A" w:rsidP="00EA30E9">
            <w:r w:rsidRPr="00C16712">
              <w:t>31</w:t>
            </w:r>
          </w:p>
        </w:tc>
        <w:tc>
          <w:tcPr>
            <w:tcW w:w="3754" w:type="dxa"/>
          </w:tcPr>
          <w:p w:rsidR="008B761A" w:rsidRPr="00C16712" w:rsidRDefault="008B761A" w:rsidP="00EA30E9">
            <w:pPr>
              <w:rPr>
                <w:rFonts w:ascii="Times New Roman" w:hAnsi="Times New Roman"/>
              </w:rPr>
            </w:pPr>
            <w:r w:rsidRPr="00C16712">
              <w:rPr>
                <w:rFonts w:ascii="Times New Roman" w:hAnsi="Times New Roman"/>
              </w:rPr>
              <w:t>Образование чисел 17,18,19.</w:t>
            </w:r>
          </w:p>
        </w:tc>
        <w:tc>
          <w:tcPr>
            <w:tcW w:w="1542" w:type="dxa"/>
          </w:tcPr>
          <w:p w:rsidR="008B761A" w:rsidRPr="00C16712" w:rsidRDefault="008B761A" w:rsidP="00EA30E9">
            <w:r w:rsidRPr="00C16712">
              <w:t>1</w:t>
            </w:r>
          </w:p>
        </w:tc>
        <w:tc>
          <w:tcPr>
            <w:tcW w:w="1542" w:type="dxa"/>
          </w:tcPr>
          <w:p w:rsidR="008B761A" w:rsidRPr="00C16712" w:rsidRDefault="008B761A" w:rsidP="00EA30E9">
            <w:r w:rsidRPr="00C16712">
              <w:t> </w:t>
            </w:r>
          </w:p>
        </w:tc>
        <w:tc>
          <w:tcPr>
            <w:tcW w:w="1661" w:type="dxa"/>
          </w:tcPr>
          <w:p w:rsidR="008B761A" w:rsidRPr="00C16712" w:rsidRDefault="008B761A" w:rsidP="00EA30E9"/>
          <w:p w:rsidR="008B761A" w:rsidRPr="00C16712" w:rsidRDefault="008B761A" w:rsidP="00EA30E9"/>
        </w:tc>
      </w:tr>
      <w:tr w:rsidR="008B761A" w:rsidRPr="00C16712" w:rsidTr="00EA30E9">
        <w:trPr>
          <w:gridAfter w:val="3"/>
          <w:wAfter w:w="140" w:type="dxa"/>
          <w:trHeight w:val="60"/>
          <w:tblCellSpacing w:w="15" w:type="dxa"/>
        </w:trPr>
        <w:tc>
          <w:tcPr>
            <w:tcW w:w="649" w:type="dxa"/>
            <w:gridSpan w:val="2"/>
          </w:tcPr>
          <w:p w:rsidR="008B761A" w:rsidRPr="00C16712" w:rsidRDefault="008B761A" w:rsidP="00EA30E9">
            <w:r w:rsidRPr="00C16712">
              <w:t>32</w:t>
            </w:r>
          </w:p>
        </w:tc>
        <w:tc>
          <w:tcPr>
            <w:tcW w:w="3754" w:type="dxa"/>
          </w:tcPr>
          <w:p w:rsidR="008B761A" w:rsidRPr="00C16712" w:rsidRDefault="008B761A" w:rsidP="00EA30E9">
            <w:pPr>
              <w:rPr>
                <w:rFonts w:ascii="Times New Roman" w:hAnsi="Times New Roman"/>
              </w:rPr>
            </w:pPr>
            <w:r w:rsidRPr="00C16712">
              <w:rPr>
                <w:rFonts w:ascii="Times New Roman" w:hAnsi="Times New Roman"/>
              </w:rPr>
              <w:t>Вертикальные и горизонтальные прямые линии.</w:t>
            </w:r>
          </w:p>
        </w:tc>
        <w:tc>
          <w:tcPr>
            <w:tcW w:w="1542" w:type="dxa"/>
          </w:tcPr>
          <w:p w:rsidR="008B761A" w:rsidRPr="00C16712" w:rsidRDefault="008B761A" w:rsidP="00EA30E9">
            <w:r w:rsidRPr="00C16712">
              <w:t> </w:t>
            </w:r>
          </w:p>
        </w:tc>
        <w:tc>
          <w:tcPr>
            <w:tcW w:w="1542" w:type="dxa"/>
          </w:tcPr>
          <w:p w:rsidR="008B761A" w:rsidRPr="00C16712" w:rsidRDefault="008B761A" w:rsidP="00EA30E9">
            <w:r w:rsidRPr="00C16712">
              <w:t>1</w:t>
            </w:r>
          </w:p>
        </w:tc>
        <w:tc>
          <w:tcPr>
            <w:tcW w:w="1661" w:type="dxa"/>
          </w:tcPr>
          <w:p w:rsidR="008B761A" w:rsidRPr="00C16712" w:rsidRDefault="008B761A" w:rsidP="00EA30E9"/>
          <w:p w:rsidR="008B761A" w:rsidRPr="00C16712" w:rsidRDefault="008B761A" w:rsidP="00EA30E9"/>
        </w:tc>
      </w:tr>
      <w:tr w:rsidR="008B761A" w:rsidRPr="00C16712" w:rsidTr="00EA30E9">
        <w:trPr>
          <w:gridAfter w:val="3"/>
          <w:wAfter w:w="140" w:type="dxa"/>
          <w:trHeight w:val="1020"/>
          <w:tblCellSpacing w:w="15" w:type="dxa"/>
        </w:trPr>
        <w:tc>
          <w:tcPr>
            <w:tcW w:w="649" w:type="dxa"/>
            <w:gridSpan w:val="2"/>
          </w:tcPr>
          <w:p w:rsidR="008B761A" w:rsidRPr="00C16712" w:rsidRDefault="008B761A" w:rsidP="00EA30E9">
            <w:r w:rsidRPr="00C16712">
              <w:t>33</w:t>
            </w:r>
          </w:p>
        </w:tc>
        <w:tc>
          <w:tcPr>
            <w:tcW w:w="3754" w:type="dxa"/>
          </w:tcPr>
          <w:p w:rsidR="008B761A" w:rsidRPr="00C16712" w:rsidRDefault="008B761A" w:rsidP="00EA30E9">
            <w:pPr>
              <w:rPr>
                <w:rFonts w:ascii="Times New Roman" w:hAnsi="Times New Roman"/>
              </w:rPr>
            </w:pPr>
            <w:r w:rsidRPr="00C16712">
              <w:rPr>
                <w:rFonts w:ascii="Times New Roman" w:hAnsi="Times New Roman"/>
              </w:rPr>
              <w:t>Сравнение чисел в пределах 20.</w:t>
            </w:r>
          </w:p>
        </w:tc>
        <w:tc>
          <w:tcPr>
            <w:tcW w:w="1542" w:type="dxa"/>
          </w:tcPr>
          <w:p w:rsidR="008B761A" w:rsidRPr="00C16712" w:rsidRDefault="008B761A" w:rsidP="00EA30E9">
            <w:r w:rsidRPr="00C16712">
              <w:t>1</w:t>
            </w:r>
          </w:p>
        </w:tc>
        <w:tc>
          <w:tcPr>
            <w:tcW w:w="1542" w:type="dxa"/>
          </w:tcPr>
          <w:p w:rsidR="008B761A" w:rsidRPr="00C16712" w:rsidRDefault="008B761A" w:rsidP="00EA30E9">
            <w:r w:rsidRPr="00C16712">
              <w:t> </w:t>
            </w:r>
          </w:p>
        </w:tc>
        <w:tc>
          <w:tcPr>
            <w:tcW w:w="1661" w:type="dxa"/>
          </w:tcPr>
          <w:p w:rsidR="008B761A" w:rsidRPr="00C16712" w:rsidRDefault="008B761A" w:rsidP="00EA30E9"/>
          <w:p w:rsidR="008B761A" w:rsidRPr="00C16712" w:rsidRDefault="008B761A" w:rsidP="00EA30E9"/>
        </w:tc>
      </w:tr>
      <w:tr w:rsidR="008B761A" w:rsidRPr="00C16712" w:rsidTr="00EA30E9">
        <w:trPr>
          <w:gridAfter w:val="3"/>
          <w:wAfter w:w="140" w:type="dxa"/>
          <w:trHeight w:val="60"/>
          <w:tblCellSpacing w:w="15" w:type="dxa"/>
        </w:trPr>
        <w:tc>
          <w:tcPr>
            <w:tcW w:w="649" w:type="dxa"/>
            <w:gridSpan w:val="2"/>
          </w:tcPr>
          <w:p w:rsidR="008B761A" w:rsidRPr="00C16712" w:rsidRDefault="008B761A" w:rsidP="00EA30E9">
            <w:r w:rsidRPr="00C16712">
              <w:t>34</w:t>
            </w:r>
          </w:p>
        </w:tc>
        <w:tc>
          <w:tcPr>
            <w:tcW w:w="3754" w:type="dxa"/>
          </w:tcPr>
          <w:p w:rsidR="008B761A" w:rsidRPr="00C16712" w:rsidRDefault="008B761A" w:rsidP="00EA30E9">
            <w:pPr>
              <w:rPr>
                <w:rFonts w:ascii="Times New Roman" w:hAnsi="Times New Roman"/>
              </w:rPr>
            </w:pPr>
            <w:r w:rsidRPr="00C16712">
              <w:rPr>
                <w:rFonts w:ascii="Times New Roman" w:hAnsi="Times New Roman"/>
              </w:rPr>
              <w:t>Решение задач в пределах 20.</w:t>
            </w:r>
          </w:p>
        </w:tc>
        <w:tc>
          <w:tcPr>
            <w:tcW w:w="1542" w:type="dxa"/>
          </w:tcPr>
          <w:p w:rsidR="008B761A" w:rsidRPr="00C16712" w:rsidRDefault="008B761A" w:rsidP="00EA30E9">
            <w:r w:rsidRPr="00C16712">
              <w:t>1</w:t>
            </w:r>
          </w:p>
        </w:tc>
        <w:tc>
          <w:tcPr>
            <w:tcW w:w="1542" w:type="dxa"/>
          </w:tcPr>
          <w:p w:rsidR="008B761A" w:rsidRPr="00C16712" w:rsidRDefault="008B761A" w:rsidP="00EA30E9">
            <w:r w:rsidRPr="00C16712">
              <w:t> </w:t>
            </w:r>
          </w:p>
        </w:tc>
        <w:tc>
          <w:tcPr>
            <w:tcW w:w="1661" w:type="dxa"/>
          </w:tcPr>
          <w:p w:rsidR="008B761A" w:rsidRPr="00C16712" w:rsidRDefault="008B761A" w:rsidP="00EA30E9"/>
          <w:p w:rsidR="008B761A" w:rsidRPr="00C16712" w:rsidRDefault="008B761A" w:rsidP="00EA30E9"/>
        </w:tc>
      </w:tr>
      <w:tr w:rsidR="008B761A" w:rsidRPr="00C16712" w:rsidTr="00EA30E9">
        <w:trPr>
          <w:gridAfter w:val="3"/>
          <w:wAfter w:w="140" w:type="dxa"/>
          <w:trHeight w:val="60"/>
          <w:tblCellSpacing w:w="15" w:type="dxa"/>
        </w:trPr>
        <w:tc>
          <w:tcPr>
            <w:tcW w:w="649" w:type="dxa"/>
            <w:gridSpan w:val="2"/>
          </w:tcPr>
          <w:p w:rsidR="008B761A" w:rsidRPr="00C16712" w:rsidRDefault="008B761A" w:rsidP="00EA30E9">
            <w:r w:rsidRPr="00C16712">
              <w:t>35</w:t>
            </w:r>
          </w:p>
        </w:tc>
        <w:tc>
          <w:tcPr>
            <w:tcW w:w="3754" w:type="dxa"/>
          </w:tcPr>
          <w:p w:rsidR="008B761A" w:rsidRPr="00C16712" w:rsidRDefault="008B761A" w:rsidP="00EA30E9">
            <w:pPr>
              <w:rPr>
                <w:rFonts w:ascii="Times New Roman" w:hAnsi="Times New Roman"/>
              </w:rPr>
            </w:pPr>
            <w:r w:rsidRPr="00C16712">
              <w:rPr>
                <w:rFonts w:ascii="Times New Roman" w:hAnsi="Times New Roman"/>
              </w:rPr>
              <w:t>Образование числа 20.</w:t>
            </w:r>
          </w:p>
        </w:tc>
        <w:tc>
          <w:tcPr>
            <w:tcW w:w="1542" w:type="dxa"/>
          </w:tcPr>
          <w:p w:rsidR="008B761A" w:rsidRPr="00C16712" w:rsidRDefault="008B761A" w:rsidP="00EA30E9">
            <w:r w:rsidRPr="00C16712">
              <w:t>1</w:t>
            </w:r>
          </w:p>
        </w:tc>
        <w:tc>
          <w:tcPr>
            <w:tcW w:w="1542" w:type="dxa"/>
          </w:tcPr>
          <w:p w:rsidR="008B761A" w:rsidRPr="00C16712" w:rsidRDefault="008B761A" w:rsidP="00EA30E9">
            <w:r w:rsidRPr="00C16712">
              <w:t> </w:t>
            </w:r>
          </w:p>
        </w:tc>
        <w:tc>
          <w:tcPr>
            <w:tcW w:w="1661" w:type="dxa"/>
          </w:tcPr>
          <w:p w:rsidR="008B761A" w:rsidRPr="00C16712" w:rsidRDefault="008B761A" w:rsidP="00EA30E9"/>
          <w:p w:rsidR="008B761A" w:rsidRPr="00C16712" w:rsidRDefault="008B761A" w:rsidP="00EA30E9"/>
        </w:tc>
      </w:tr>
      <w:tr w:rsidR="008B761A" w:rsidRPr="00C16712" w:rsidTr="00EA30E9">
        <w:trPr>
          <w:gridAfter w:val="3"/>
          <w:wAfter w:w="140" w:type="dxa"/>
          <w:trHeight w:val="540"/>
          <w:tblCellSpacing w:w="15" w:type="dxa"/>
        </w:trPr>
        <w:tc>
          <w:tcPr>
            <w:tcW w:w="649" w:type="dxa"/>
            <w:gridSpan w:val="2"/>
          </w:tcPr>
          <w:p w:rsidR="008B761A" w:rsidRPr="00C16712" w:rsidRDefault="008B761A" w:rsidP="00EA30E9">
            <w:r w:rsidRPr="00C16712">
              <w:t>36</w:t>
            </w:r>
          </w:p>
        </w:tc>
        <w:tc>
          <w:tcPr>
            <w:tcW w:w="3754" w:type="dxa"/>
          </w:tcPr>
          <w:p w:rsidR="008B761A" w:rsidRPr="00C16712" w:rsidRDefault="008B761A" w:rsidP="00EA30E9">
            <w:pPr>
              <w:rPr>
                <w:rFonts w:ascii="Times New Roman" w:hAnsi="Times New Roman"/>
              </w:rPr>
            </w:pPr>
            <w:r w:rsidRPr="00C16712">
              <w:rPr>
                <w:rFonts w:ascii="Times New Roman" w:hAnsi="Times New Roman"/>
              </w:rPr>
              <w:t>Однозначные числа.</w:t>
            </w:r>
          </w:p>
        </w:tc>
        <w:tc>
          <w:tcPr>
            <w:tcW w:w="1542" w:type="dxa"/>
          </w:tcPr>
          <w:p w:rsidR="008B761A" w:rsidRPr="00C16712" w:rsidRDefault="008B761A" w:rsidP="00EA30E9">
            <w:r w:rsidRPr="00C16712">
              <w:t>1</w:t>
            </w:r>
          </w:p>
        </w:tc>
        <w:tc>
          <w:tcPr>
            <w:tcW w:w="1542" w:type="dxa"/>
          </w:tcPr>
          <w:p w:rsidR="008B761A" w:rsidRPr="00C16712" w:rsidRDefault="008B761A" w:rsidP="00EA30E9">
            <w:r w:rsidRPr="00C16712">
              <w:t> </w:t>
            </w:r>
          </w:p>
        </w:tc>
        <w:tc>
          <w:tcPr>
            <w:tcW w:w="1661" w:type="dxa"/>
          </w:tcPr>
          <w:p w:rsidR="008B761A" w:rsidRPr="00C16712" w:rsidRDefault="008B761A" w:rsidP="00EA30E9"/>
        </w:tc>
      </w:tr>
      <w:tr w:rsidR="008B761A" w:rsidRPr="00C16712" w:rsidTr="00EA30E9">
        <w:trPr>
          <w:gridAfter w:val="3"/>
          <w:wAfter w:w="140" w:type="dxa"/>
          <w:trHeight w:val="1035"/>
          <w:tblCellSpacing w:w="15" w:type="dxa"/>
        </w:trPr>
        <w:tc>
          <w:tcPr>
            <w:tcW w:w="649" w:type="dxa"/>
            <w:gridSpan w:val="2"/>
          </w:tcPr>
          <w:p w:rsidR="008B761A" w:rsidRPr="00C16712" w:rsidRDefault="008B761A" w:rsidP="00EA30E9">
            <w:r w:rsidRPr="00C16712">
              <w:t>37</w:t>
            </w:r>
          </w:p>
        </w:tc>
        <w:tc>
          <w:tcPr>
            <w:tcW w:w="3754" w:type="dxa"/>
          </w:tcPr>
          <w:p w:rsidR="008B761A" w:rsidRPr="00C16712" w:rsidRDefault="008B761A" w:rsidP="00EA30E9">
            <w:pPr>
              <w:rPr>
                <w:rFonts w:ascii="Times New Roman" w:hAnsi="Times New Roman"/>
              </w:rPr>
            </w:pPr>
            <w:r w:rsidRPr="00C16712">
              <w:rPr>
                <w:rFonts w:ascii="Times New Roman" w:hAnsi="Times New Roman"/>
              </w:rPr>
              <w:t>Вертикальные и горизонтальные прямые линии.</w:t>
            </w:r>
          </w:p>
        </w:tc>
        <w:tc>
          <w:tcPr>
            <w:tcW w:w="1542" w:type="dxa"/>
          </w:tcPr>
          <w:p w:rsidR="008B761A" w:rsidRPr="00C16712" w:rsidRDefault="008B761A" w:rsidP="00EA30E9">
            <w:r w:rsidRPr="00C16712">
              <w:t> </w:t>
            </w:r>
          </w:p>
        </w:tc>
        <w:tc>
          <w:tcPr>
            <w:tcW w:w="1542" w:type="dxa"/>
          </w:tcPr>
          <w:p w:rsidR="008B761A" w:rsidRPr="00C16712" w:rsidRDefault="008B761A" w:rsidP="00EA30E9">
            <w:r w:rsidRPr="00C16712">
              <w:t>1</w:t>
            </w:r>
          </w:p>
        </w:tc>
        <w:tc>
          <w:tcPr>
            <w:tcW w:w="1661" w:type="dxa"/>
          </w:tcPr>
          <w:p w:rsidR="008B761A" w:rsidRPr="00C16712" w:rsidRDefault="008B761A" w:rsidP="00EA30E9"/>
          <w:p w:rsidR="008B761A" w:rsidRPr="00C16712" w:rsidRDefault="008B761A" w:rsidP="00EA30E9"/>
        </w:tc>
      </w:tr>
      <w:tr w:rsidR="008B761A" w:rsidRPr="00C16712" w:rsidTr="00EA30E9">
        <w:trPr>
          <w:gridAfter w:val="3"/>
          <w:wAfter w:w="140" w:type="dxa"/>
          <w:trHeight w:val="60"/>
          <w:tblCellSpacing w:w="15" w:type="dxa"/>
        </w:trPr>
        <w:tc>
          <w:tcPr>
            <w:tcW w:w="649" w:type="dxa"/>
            <w:gridSpan w:val="2"/>
          </w:tcPr>
          <w:p w:rsidR="008B761A" w:rsidRPr="00C16712" w:rsidRDefault="008B761A" w:rsidP="00EA30E9">
            <w:r w:rsidRPr="00C16712">
              <w:t>38</w:t>
            </w:r>
          </w:p>
        </w:tc>
        <w:tc>
          <w:tcPr>
            <w:tcW w:w="3754" w:type="dxa"/>
          </w:tcPr>
          <w:p w:rsidR="008B761A" w:rsidRPr="00C16712" w:rsidRDefault="008B761A" w:rsidP="00EA30E9">
            <w:pPr>
              <w:rPr>
                <w:rFonts w:ascii="Times New Roman" w:hAnsi="Times New Roman"/>
                <w:b/>
              </w:rPr>
            </w:pPr>
            <w:r w:rsidRPr="00C16712">
              <w:rPr>
                <w:rFonts w:ascii="Times New Roman" w:hAnsi="Times New Roman"/>
              </w:rPr>
              <w:t xml:space="preserve"> </w:t>
            </w:r>
          </w:p>
          <w:p w:rsidR="008B761A" w:rsidRPr="00C16712" w:rsidRDefault="008B761A" w:rsidP="00EA30E9">
            <w:pPr>
              <w:rPr>
                <w:rFonts w:ascii="Times New Roman" w:hAnsi="Times New Roman"/>
              </w:rPr>
            </w:pPr>
            <w:r w:rsidRPr="00C16712">
              <w:rPr>
                <w:rFonts w:ascii="Times New Roman" w:hAnsi="Times New Roman"/>
              </w:rPr>
              <w:t xml:space="preserve"> Двузначные числа</w:t>
            </w:r>
          </w:p>
        </w:tc>
        <w:tc>
          <w:tcPr>
            <w:tcW w:w="1542" w:type="dxa"/>
          </w:tcPr>
          <w:p w:rsidR="008B761A" w:rsidRPr="00C16712" w:rsidRDefault="008B761A" w:rsidP="00EA30E9">
            <w:r w:rsidRPr="00C16712">
              <w:t>1</w:t>
            </w:r>
          </w:p>
        </w:tc>
        <w:tc>
          <w:tcPr>
            <w:tcW w:w="1542" w:type="dxa"/>
          </w:tcPr>
          <w:p w:rsidR="008B761A" w:rsidRPr="00C16712" w:rsidRDefault="008B761A" w:rsidP="00EA30E9">
            <w:r w:rsidRPr="00C16712">
              <w:t> </w:t>
            </w:r>
          </w:p>
        </w:tc>
        <w:tc>
          <w:tcPr>
            <w:tcW w:w="1661" w:type="dxa"/>
          </w:tcPr>
          <w:p w:rsidR="008B761A" w:rsidRPr="00C16712" w:rsidRDefault="008B761A" w:rsidP="00EA30E9"/>
        </w:tc>
      </w:tr>
      <w:tr w:rsidR="008B761A" w:rsidRPr="00C16712" w:rsidTr="00B17F4E">
        <w:trPr>
          <w:gridAfter w:val="3"/>
          <w:wAfter w:w="140" w:type="dxa"/>
          <w:trHeight w:val="803"/>
          <w:tblCellSpacing w:w="15" w:type="dxa"/>
        </w:trPr>
        <w:tc>
          <w:tcPr>
            <w:tcW w:w="649" w:type="dxa"/>
            <w:gridSpan w:val="2"/>
          </w:tcPr>
          <w:p w:rsidR="008B761A" w:rsidRPr="00C16712" w:rsidRDefault="008B761A" w:rsidP="00EA30E9">
            <w:r w:rsidRPr="00C16712">
              <w:t>39</w:t>
            </w:r>
          </w:p>
        </w:tc>
        <w:tc>
          <w:tcPr>
            <w:tcW w:w="3754" w:type="dxa"/>
          </w:tcPr>
          <w:p w:rsidR="008B761A" w:rsidRPr="00C16712" w:rsidRDefault="008B761A" w:rsidP="00F56D0B">
            <w:pPr>
              <w:rPr>
                <w:rFonts w:ascii="Times New Roman" w:hAnsi="Times New Roman"/>
                <w:b/>
              </w:rPr>
            </w:pPr>
            <w:r w:rsidRPr="00C16712">
              <w:rPr>
                <w:rFonts w:ascii="Times New Roman" w:hAnsi="Times New Roman"/>
              </w:rPr>
              <w:t xml:space="preserve"> Контрольная работа по теме: «Второй десяток</w:t>
            </w:r>
            <w:r w:rsidRPr="00C16712">
              <w:rPr>
                <w:rFonts w:ascii="Times New Roman" w:hAnsi="Times New Roman"/>
                <w:b/>
              </w:rPr>
              <w:t>»</w:t>
            </w:r>
          </w:p>
          <w:p w:rsidR="008B761A" w:rsidRPr="00C16712" w:rsidRDefault="008B761A" w:rsidP="00EA30E9">
            <w:pPr>
              <w:rPr>
                <w:rFonts w:ascii="Times New Roman" w:hAnsi="Times New Roman"/>
              </w:rPr>
            </w:pPr>
            <w:r w:rsidRPr="00C16712">
              <w:rPr>
                <w:rFonts w:ascii="Times New Roman" w:hAnsi="Times New Roman"/>
              </w:rPr>
              <w:t xml:space="preserve"> </w:t>
            </w:r>
          </w:p>
          <w:p w:rsidR="008B761A" w:rsidRPr="00C16712" w:rsidRDefault="008B761A" w:rsidP="00EA30E9">
            <w:pPr>
              <w:rPr>
                <w:rFonts w:ascii="Times New Roman" w:hAnsi="Times New Roman"/>
              </w:rPr>
            </w:pPr>
            <w:r w:rsidRPr="00C16712">
              <w:rPr>
                <w:rFonts w:ascii="Times New Roman" w:hAnsi="Times New Roman"/>
              </w:rPr>
              <w:t xml:space="preserve"> </w:t>
            </w:r>
          </w:p>
        </w:tc>
        <w:tc>
          <w:tcPr>
            <w:tcW w:w="1542" w:type="dxa"/>
          </w:tcPr>
          <w:p w:rsidR="008B761A" w:rsidRPr="00C16712" w:rsidRDefault="008B761A" w:rsidP="00EA30E9">
            <w:r w:rsidRPr="00C16712">
              <w:t>1</w:t>
            </w:r>
          </w:p>
        </w:tc>
        <w:tc>
          <w:tcPr>
            <w:tcW w:w="1542" w:type="dxa"/>
          </w:tcPr>
          <w:p w:rsidR="008B761A" w:rsidRPr="00C16712" w:rsidRDefault="008B761A" w:rsidP="00EA30E9">
            <w:r w:rsidRPr="00C16712">
              <w:t> </w:t>
            </w:r>
          </w:p>
        </w:tc>
        <w:tc>
          <w:tcPr>
            <w:tcW w:w="1661" w:type="dxa"/>
          </w:tcPr>
          <w:p w:rsidR="008B761A" w:rsidRPr="00C16712" w:rsidRDefault="008B761A" w:rsidP="00EA30E9"/>
        </w:tc>
      </w:tr>
      <w:tr w:rsidR="008B761A" w:rsidRPr="00C16712" w:rsidTr="00EA30E9">
        <w:trPr>
          <w:gridAfter w:val="3"/>
          <w:wAfter w:w="140" w:type="dxa"/>
          <w:trHeight w:val="60"/>
          <w:tblCellSpacing w:w="15" w:type="dxa"/>
        </w:trPr>
        <w:tc>
          <w:tcPr>
            <w:tcW w:w="649" w:type="dxa"/>
            <w:gridSpan w:val="2"/>
          </w:tcPr>
          <w:p w:rsidR="008B761A" w:rsidRPr="00C16712" w:rsidRDefault="008B761A" w:rsidP="00EA30E9">
            <w:r w:rsidRPr="00C16712">
              <w:t>40</w:t>
            </w:r>
          </w:p>
        </w:tc>
        <w:tc>
          <w:tcPr>
            <w:tcW w:w="3754" w:type="dxa"/>
          </w:tcPr>
          <w:p w:rsidR="008B761A" w:rsidRPr="00C16712" w:rsidRDefault="008B761A" w:rsidP="00EA30E9">
            <w:pPr>
              <w:rPr>
                <w:rFonts w:ascii="Times New Roman" w:hAnsi="Times New Roman"/>
              </w:rPr>
            </w:pPr>
            <w:r w:rsidRPr="00C16712">
              <w:rPr>
                <w:rFonts w:ascii="Times New Roman" w:hAnsi="Times New Roman"/>
              </w:rPr>
              <w:t xml:space="preserve"> Работа над ошибками.</w:t>
            </w:r>
          </w:p>
          <w:p w:rsidR="008B761A" w:rsidRPr="00C16712" w:rsidRDefault="008B761A" w:rsidP="00EA30E9">
            <w:pPr>
              <w:rPr>
                <w:rFonts w:ascii="Times New Roman" w:hAnsi="Times New Roman"/>
              </w:rPr>
            </w:pPr>
            <w:r w:rsidRPr="00C16712">
              <w:rPr>
                <w:rFonts w:ascii="Times New Roman" w:hAnsi="Times New Roman"/>
              </w:rPr>
              <w:t xml:space="preserve"> </w:t>
            </w:r>
          </w:p>
        </w:tc>
        <w:tc>
          <w:tcPr>
            <w:tcW w:w="1542" w:type="dxa"/>
          </w:tcPr>
          <w:p w:rsidR="008B761A" w:rsidRPr="00C16712" w:rsidRDefault="008B761A" w:rsidP="00EA30E9">
            <w:r w:rsidRPr="00C16712">
              <w:t>1</w:t>
            </w:r>
          </w:p>
        </w:tc>
        <w:tc>
          <w:tcPr>
            <w:tcW w:w="1542" w:type="dxa"/>
          </w:tcPr>
          <w:p w:rsidR="008B761A" w:rsidRPr="00C16712" w:rsidRDefault="008B761A" w:rsidP="00EA30E9">
            <w:r w:rsidRPr="00C16712">
              <w:t> </w:t>
            </w:r>
          </w:p>
        </w:tc>
        <w:tc>
          <w:tcPr>
            <w:tcW w:w="1661" w:type="dxa"/>
          </w:tcPr>
          <w:p w:rsidR="008B761A" w:rsidRPr="00C16712" w:rsidRDefault="008B761A" w:rsidP="00EA30E9"/>
          <w:p w:rsidR="008B761A" w:rsidRPr="00C16712" w:rsidRDefault="008B761A" w:rsidP="00EA30E9"/>
        </w:tc>
      </w:tr>
      <w:tr w:rsidR="008B761A" w:rsidRPr="00C16712" w:rsidTr="00EA30E9">
        <w:trPr>
          <w:gridAfter w:val="3"/>
          <w:wAfter w:w="140" w:type="dxa"/>
          <w:trHeight w:val="60"/>
          <w:tblCellSpacing w:w="15" w:type="dxa"/>
        </w:trPr>
        <w:tc>
          <w:tcPr>
            <w:tcW w:w="649" w:type="dxa"/>
            <w:gridSpan w:val="2"/>
          </w:tcPr>
          <w:p w:rsidR="008B761A" w:rsidRPr="00C16712" w:rsidRDefault="008B761A" w:rsidP="00EA30E9">
            <w:r w:rsidRPr="00C16712">
              <w:t>41</w:t>
            </w:r>
          </w:p>
        </w:tc>
        <w:tc>
          <w:tcPr>
            <w:tcW w:w="3754" w:type="dxa"/>
          </w:tcPr>
          <w:p w:rsidR="008B761A" w:rsidRPr="00C16712" w:rsidRDefault="008B761A" w:rsidP="00EA30E9">
            <w:pPr>
              <w:rPr>
                <w:rFonts w:ascii="Times New Roman" w:hAnsi="Times New Roman"/>
              </w:rPr>
            </w:pPr>
            <w:r w:rsidRPr="00C16712">
              <w:rPr>
                <w:rFonts w:ascii="Times New Roman" w:hAnsi="Times New Roman"/>
              </w:rPr>
              <w:t xml:space="preserve"> Сравнение однозначных и двузначных чисел.</w:t>
            </w:r>
          </w:p>
        </w:tc>
        <w:tc>
          <w:tcPr>
            <w:tcW w:w="1542" w:type="dxa"/>
          </w:tcPr>
          <w:p w:rsidR="008B761A" w:rsidRPr="00C16712" w:rsidRDefault="008B761A" w:rsidP="00EA30E9">
            <w:r w:rsidRPr="00C16712">
              <w:t>1</w:t>
            </w:r>
          </w:p>
        </w:tc>
        <w:tc>
          <w:tcPr>
            <w:tcW w:w="1542" w:type="dxa"/>
          </w:tcPr>
          <w:p w:rsidR="008B761A" w:rsidRPr="00C16712" w:rsidRDefault="008B761A" w:rsidP="00EA30E9">
            <w:r w:rsidRPr="00C16712">
              <w:t> </w:t>
            </w:r>
          </w:p>
        </w:tc>
        <w:tc>
          <w:tcPr>
            <w:tcW w:w="1661" w:type="dxa"/>
          </w:tcPr>
          <w:p w:rsidR="008B761A" w:rsidRPr="00C16712" w:rsidRDefault="008B761A" w:rsidP="00EA30E9"/>
        </w:tc>
      </w:tr>
      <w:tr w:rsidR="008B761A" w:rsidRPr="00C16712" w:rsidTr="00EA30E9">
        <w:trPr>
          <w:gridAfter w:val="3"/>
          <w:wAfter w:w="140" w:type="dxa"/>
          <w:trHeight w:val="615"/>
          <w:tblCellSpacing w:w="15" w:type="dxa"/>
        </w:trPr>
        <w:tc>
          <w:tcPr>
            <w:tcW w:w="649" w:type="dxa"/>
            <w:gridSpan w:val="2"/>
          </w:tcPr>
          <w:p w:rsidR="008B761A" w:rsidRPr="00C16712" w:rsidRDefault="008B761A" w:rsidP="00EA30E9">
            <w:r w:rsidRPr="00C16712">
              <w:t>42</w:t>
            </w:r>
          </w:p>
        </w:tc>
        <w:tc>
          <w:tcPr>
            <w:tcW w:w="3754" w:type="dxa"/>
          </w:tcPr>
          <w:p w:rsidR="008B761A" w:rsidRPr="00C16712" w:rsidRDefault="008B761A" w:rsidP="00EA30E9">
            <w:r w:rsidRPr="00C16712">
              <w:t>Отрезок. Имя отрезка.</w:t>
            </w:r>
          </w:p>
        </w:tc>
        <w:tc>
          <w:tcPr>
            <w:tcW w:w="1542" w:type="dxa"/>
          </w:tcPr>
          <w:p w:rsidR="008B761A" w:rsidRPr="00C16712" w:rsidRDefault="008B761A" w:rsidP="00EA30E9">
            <w:r w:rsidRPr="00C16712">
              <w:t> </w:t>
            </w:r>
          </w:p>
        </w:tc>
        <w:tc>
          <w:tcPr>
            <w:tcW w:w="1542" w:type="dxa"/>
          </w:tcPr>
          <w:p w:rsidR="008B761A" w:rsidRPr="00C16712" w:rsidRDefault="008B761A" w:rsidP="00EA30E9">
            <w:r w:rsidRPr="00C16712">
              <w:t>1</w:t>
            </w:r>
          </w:p>
        </w:tc>
        <w:tc>
          <w:tcPr>
            <w:tcW w:w="1661" w:type="dxa"/>
          </w:tcPr>
          <w:p w:rsidR="008B761A" w:rsidRPr="00C16712" w:rsidRDefault="008B761A" w:rsidP="00EA30E9"/>
        </w:tc>
      </w:tr>
      <w:tr w:rsidR="008B761A" w:rsidRPr="00C16712" w:rsidTr="00EA30E9">
        <w:trPr>
          <w:gridAfter w:val="3"/>
          <w:wAfter w:w="140" w:type="dxa"/>
          <w:trHeight w:val="806"/>
          <w:tblCellSpacing w:w="15" w:type="dxa"/>
        </w:trPr>
        <w:tc>
          <w:tcPr>
            <w:tcW w:w="649" w:type="dxa"/>
            <w:gridSpan w:val="2"/>
          </w:tcPr>
          <w:p w:rsidR="008B761A" w:rsidRPr="00C16712" w:rsidRDefault="008B761A" w:rsidP="00EA30E9">
            <w:r w:rsidRPr="00C16712">
              <w:t>43</w:t>
            </w:r>
          </w:p>
        </w:tc>
        <w:tc>
          <w:tcPr>
            <w:tcW w:w="3754" w:type="dxa"/>
          </w:tcPr>
          <w:p w:rsidR="008B761A" w:rsidRPr="00C16712" w:rsidRDefault="008B761A" w:rsidP="00EA30E9">
            <w:pPr>
              <w:rPr>
                <w:rFonts w:ascii="Times New Roman" w:hAnsi="Times New Roman"/>
              </w:rPr>
            </w:pPr>
            <w:r w:rsidRPr="00C16712">
              <w:rPr>
                <w:rFonts w:ascii="Times New Roman" w:hAnsi="Times New Roman"/>
              </w:rPr>
              <w:t>Вычитание десятка из двузначных чисел.</w:t>
            </w:r>
          </w:p>
        </w:tc>
        <w:tc>
          <w:tcPr>
            <w:tcW w:w="1542" w:type="dxa"/>
          </w:tcPr>
          <w:p w:rsidR="008B761A" w:rsidRPr="00C16712" w:rsidRDefault="008B761A" w:rsidP="00EA30E9">
            <w:r w:rsidRPr="00C16712">
              <w:t>1</w:t>
            </w:r>
          </w:p>
        </w:tc>
        <w:tc>
          <w:tcPr>
            <w:tcW w:w="1542" w:type="dxa"/>
          </w:tcPr>
          <w:p w:rsidR="008B761A" w:rsidRPr="00C16712" w:rsidRDefault="008B761A" w:rsidP="00EA30E9">
            <w:r w:rsidRPr="00C16712">
              <w:t> </w:t>
            </w:r>
          </w:p>
        </w:tc>
        <w:tc>
          <w:tcPr>
            <w:tcW w:w="1661" w:type="dxa"/>
          </w:tcPr>
          <w:p w:rsidR="008B761A" w:rsidRPr="00C16712" w:rsidRDefault="008B761A" w:rsidP="00EA30E9"/>
        </w:tc>
      </w:tr>
      <w:tr w:rsidR="008B761A" w:rsidRPr="00C16712" w:rsidTr="00EA30E9">
        <w:trPr>
          <w:gridAfter w:val="2"/>
          <w:wAfter w:w="110" w:type="dxa"/>
          <w:trHeight w:val="60"/>
          <w:tblCellSpacing w:w="15" w:type="dxa"/>
        </w:trPr>
        <w:tc>
          <w:tcPr>
            <w:tcW w:w="649" w:type="dxa"/>
            <w:gridSpan w:val="2"/>
          </w:tcPr>
          <w:p w:rsidR="008B761A" w:rsidRPr="00C16712" w:rsidRDefault="008B761A" w:rsidP="00EA30E9">
            <w:r w:rsidRPr="00C16712">
              <w:t>44</w:t>
            </w:r>
          </w:p>
        </w:tc>
        <w:tc>
          <w:tcPr>
            <w:tcW w:w="3754" w:type="dxa"/>
          </w:tcPr>
          <w:p w:rsidR="008B761A" w:rsidRPr="00C16712" w:rsidRDefault="008B761A" w:rsidP="00EA30E9">
            <w:pPr>
              <w:rPr>
                <w:rFonts w:ascii="Times New Roman" w:hAnsi="Times New Roman"/>
              </w:rPr>
            </w:pPr>
            <w:r w:rsidRPr="00C16712">
              <w:rPr>
                <w:rFonts w:ascii="Times New Roman" w:hAnsi="Times New Roman"/>
              </w:rPr>
              <w:t>Решение примеров с разрядными слагаемыми.</w:t>
            </w:r>
          </w:p>
        </w:tc>
        <w:tc>
          <w:tcPr>
            <w:tcW w:w="1542" w:type="dxa"/>
          </w:tcPr>
          <w:p w:rsidR="008B761A" w:rsidRPr="00C16712" w:rsidRDefault="008B761A" w:rsidP="00EA30E9">
            <w:r w:rsidRPr="00C16712">
              <w:t>1</w:t>
            </w:r>
          </w:p>
        </w:tc>
        <w:tc>
          <w:tcPr>
            <w:tcW w:w="1542" w:type="dxa"/>
          </w:tcPr>
          <w:p w:rsidR="008B761A" w:rsidRPr="00C16712" w:rsidRDefault="008B761A" w:rsidP="00EA30E9">
            <w:r w:rsidRPr="00C16712">
              <w:t> </w:t>
            </w:r>
          </w:p>
        </w:tc>
        <w:tc>
          <w:tcPr>
            <w:tcW w:w="1691" w:type="dxa"/>
            <w:gridSpan w:val="2"/>
          </w:tcPr>
          <w:p w:rsidR="008B761A" w:rsidRPr="00C16712" w:rsidRDefault="008B761A" w:rsidP="00EA30E9"/>
        </w:tc>
      </w:tr>
      <w:tr w:rsidR="008B761A" w:rsidRPr="00C16712" w:rsidTr="00EA30E9">
        <w:trPr>
          <w:gridAfter w:val="1"/>
          <w:wAfter w:w="80" w:type="dxa"/>
          <w:trHeight w:val="60"/>
          <w:tblCellSpacing w:w="15" w:type="dxa"/>
        </w:trPr>
        <w:tc>
          <w:tcPr>
            <w:tcW w:w="649" w:type="dxa"/>
            <w:gridSpan w:val="2"/>
          </w:tcPr>
          <w:p w:rsidR="008B761A" w:rsidRPr="00C16712" w:rsidRDefault="008B761A" w:rsidP="00EA30E9">
            <w:r w:rsidRPr="00C16712">
              <w:t>45</w:t>
            </w:r>
          </w:p>
        </w:tc>
        <w:tc>
          <w:tcPr>
            <w:tcW w:w="3754" w:type="dxa"/>
          </w:tcPr>
          <w:p w:rsidR="008B761A" w:rsidRPr="00C16712" w:rsidRDefault="008B761A" w:rsidP="00EA30E9">
            <w:pPr>
              <w:rPr>
                <w:rFonts w:ascii="Times New Roman" w:hAnsi="Times New Roman"/>
              </w:rPr>
            </w:pPr>
            <w:r w:rsidRPr="00C16712">
              <w:rPr>
                <w:rFonts w:ascii="Times New Roman" w:hAnsi="Times New Roman"/>
              </w:rPr>
              <w:t>Сравнение отрезков. Единицы длины.</w:t>
            </w:r>
          </w:p>
        </w:tc>
        <w:tc>
          <w:tcPr>
            <w:tcW w:w="1542" w:type="dxa"/>
          </w:tcPr>
          <w:p w:rsidR="008B761A" w:rsidRPr="00C16712" w:rsidRDefault="008B761A" w:rsidP="00EA30E9">
            <w:r w:rsidRPr="00C16712">
              <w:t> </w:t>
            </w:r>
          </w:p>
        </w:tc>
        <w:tc>
          <w:tcPr>
            <w:tcW w:w="1542" w:type="dxa"/>
          </w:tcPr>
          <w:p w:rsidR="008B761A" w:rsidRPr="00C16712" w:rsidRDefault="008B761A" w:rsidP="00EA30E9">
            <w:r w:rsidRPr="00C16712">
              <w:t>1</w:t>
            </w:r>
          </w:p>
        </w:tc>
        <w:tc>
          <w:tcPr>
            <w:tcW w:w="1721" w:type="dxa"/>
            <w:gridSpan w:val="3"/>
          </w:tcPr>
          <w:p w:rsidR="008B761A" w:rsidRPr="00C16712" w:rsidRDefault="008B761A" w:rsidP="00EA30E9"/>
        </w:tc>
      </w:tr>
      <w:tr w:rsidR="008B761A" w:rsidRPr="00C16712" w:rsidTr="00EA30E9">
        <w:trPr>
          <w:trHeight w:val="540"/>
          <w:tblCellSpacing w:w="15" w:type="dxa"/>
        </w:trPr>
        <w:tc>
          <w:tcPr>
            <w:tcW w:w="649" w:type="dxa"/>
            <w:gridSpan w:val="2"/>
          </w:tcPr>
          <w:p w:rsidR="008B761A" w:rsidRPr="00C16712" w:rsidRDefault="008B761A" w:rsidP="00EA30E9">
            <w:r w:rsidRPr="00C16712">
              <w:t>46</w:t>
            </w:r>
          </w:p>
        </w:tc>
        <w:tc>
          <w:tcPr>
            <w:tcW w:w="3754" w:type="dxa"/>
          </w:tcPr>
          <w:p w:rsidR="008B761A" w:rsidRPr="00C16712" w:rsidRDefault="008B761A" w:rsidP="00EA30E9">
            <w:pPr>
              <w:rPr>
                <w:rFonts w:ascii="Times New Roman" w:hAnsi="Times New Roman"/>
              </w:rPr>
            </w:pPr>
            <w:r w:rsidRPr="00C16712">
              <w:rPr>
                <w:rFonts w:ascii="Times New Roman" w:hAnsi="Times New Roman"/>
              </w:rPr>
              <w:t>Счет в пределах 20.</w:t>
            </w:r>
          </w:p>
        </w:tc>
        <w:tc>
          <w:tcPr>
            <w:tcW w:w="1542" w:type="dxa"/>
          </w:tcPr>
          <w:p w:rsidR="008B761A" w:rsidRPr="00C16712" w:rsidRDefault="008B761A" w:rsidP="00EA30E9">
            <w:r w:rsidRPr="00C16712">
              <w:t>1</w:t>
            </w:r>
          </w:p>
        </w:tc>
        <w:tc>
          <w:tcPr>
            <w:tcW w:w="1542" w:type="dxa"/>
          </w:tcPr>
          <w:p w:rsidR="008B761A" w:rsidRPr="00C16712" w:rsidRDefault="008B761A" w:rsidP="00EA30E9">
            <w:r w:rsidRPr="00C16712">
              <w:t> </w:t>
            </w:r>
          </w:p>
        </w:tc>
        <w:tc>
          <w:tcPr>
            <w:tcW w:w="1831" w:type="dxa"/>
            <w:gridSpan w:val="4"/>
          </w:tcPr>
          <w:p w:rsidR="008B761A" w:rsidRPr="00C16712" w:rsidRDefault="008B761A" w:rsidP="00EA30E9"/>
        </w:tc>
      </w:tr>
      <w:tr w:rsidR="008B761A" w:rsidRPr="00C16712" w:rsidTr="00EA30E9">
        <w:trPr>
          <w:trHeight w:val="825"/>
          <w:tblCellSpacing w:w="15" w:type="dxa"/>
        </w:trPr>
        <w:tc>
          <w:tcPr>
            <w:tcW w:w="649" w:type="dxa"/>
            <w:gridSpan w:val="2"/>
          </w:tcPr>
          <w:p w:rsidR="008B761A" w:rsidRPr="00C16712" w:rsidRDefault="008B761A" w:rsidP="00EA30E9">
            <w:r w:rsidRPr="00C16712">
              <w:t>47</w:t>
            </w:r>
          </w:p>
        </w:tc>
        <w:tc>
          <w:tcPr>
            <w:tcW w:w="3754" w:type="dxa"/>
          </w:tcPr>
          <w:p w:rsidR="008B761A" w:rsidRPr="00C16712" w:rsidRDefault="008B761A" w:rsidP="00EA30E9">
            <w:pPr>
              <w:rPr>
                <w:rFonts w:ascii="Times New Roman" w:hAnsi="Times New Roman"/>
              </w:rPr>
            </w:pPr>
            <w:r w:rsidRPr="00C16712">
              <w:rPr>
                <w:rFonts w:ascii="Times New Roman" w:hAnsi="Times New Roman"/>
              </w:rPr>
              <w:t>Сравнение однозначного и двузначного чисел.</w:t>
            </w:r>
          </w:p>
        </w:tc>
        <w:tc>
          <w:tcPr>
            <w:tcW w:w="1542" w:type="dxa"/>
          </w:tcPr>
          <w:p w:rsidR="008B761A" w:rsidRPr="00C16712" w:rsidRDefault="008B761A" w:rsidP="00EA30E9">
            <w:r w:rsidRPr="00C16712">
              <w:t>1</w:t>
            </w:r>
          </w:p>
        </w:tc>
        <w:tc>
          <w:tcPr>
            <w:tcW w:w="1542" w:type="dxa"/>
          </w:tcPr>
          <w:p w:rsidR="008B761A" w:rsidRPr="00C16712" w:rsidRDefault="008B761A" w:rsidP="00EA30E9">
            <w:r w:rsidRPr="00C16712">
              <w:t> </w:t>
            </w:r>
          </w:p>
        </w:tc>
        <w:tc>
          <w:tcPr>
            <w:tcW w:w="1831" w:type="dxa"/>
            <w:gridSpan w:val="4"/>
          </w:tcPr>
          <w:p w:rsidR="008B761A" w:rsidRPr="00C16712" w:rsidRDefault="008B761A" w:rsidP="00EA30E9"/>
        </w:tc>
      </w:tr>
      <w:tr w:rsidR="008B761A" w:rsidRPr="00C16712" w:rsidTr="00EA30E9">
        <w:trPr>
          <w:trHeight w:val="60"/>
          <w:tblCellSpacing w:w="15" w:type="dxa"/>
        </w:trPr>
        <w:tc>
          <w:tcPr>
            <w:tcW w:w="649" w:type="dxa"/>
            <w:gridSpan w:val="2"/>
          </w:tcPr>
          <w:p w:rsidR="008B761A" w:rsidRPr="00C16712" w:rsidRDefault="008B761A" w:rsidP="00EA30E9">
            <w:r w:rsidRPr="00C16712">
              <w:t>48</w:t>
            </w:r>
          </w:p>
        </w:tc>
        <w:tc>
          <w:tcPr>
            <w:tcW w:w="3754" w:type="dxa"/>
          </w:tcPr>
          <w:p w:rsidR="008B761A" w:rsidRPr="00C16712" w:rsidRDefault="008B761A" w:rsidP="00EA30E9">
            <w:pPr>
              <w:rPr>
                <w:rFonts w:ascii="Times New Roman" w:hAnsi="Times New Roman"/>
              </w:rPr>
            </w:pPr>
            <w:r w:rsidRPr="00C16712">
              <w:rPr>
                <w:rFonts w:ascii="Times New Roman" w:hAnsi="Times New Roman"/>
              </w:rPr>
              <w:t>Вычитание десятка из двузначных чисел.</w:t>
            </w:r>
          </w:p>
        </w:tc>
        <w:tc>
          <w:tcPr>
            <w:tcW w:w="1542" w:type="dxa"/>
          </w:tcPr>
          <w:p w:rsidR="008B761A" w:rsidRPr="00C16712" w:rsidRDefault="008B761A" w:rsidP="00EA30E9">
            <w:r w:rsidRPr="00C16712">
              <w:t>1</w:t>
            </w:r>
          </w:p>
        </w:tc>
        <w:tc>
          <w:tcPr>
            <w:tcW w:w="1542" w:type="dxa"/>
          </w:tcPr>
          <w:p w:rsidR="008B761A" w:rsidRPr="00C16712" w:rsidRDefault="008B761A" w:rsidP="00EA30E9">
            <w:r w:rsidRPr="00C16712">
              <w:t> </w:t>
            </w:r>
          </w:p>
        </w:tc>
        <w:tc>
          <w:tcPr>
            <w:tcW w:w="1831" w:type="dxa"/>
            <w:gridSpan w:val="4"/>
          </w:tcPr>
          <w:p w:rsidR="008B761A" w:rsidRPr="00C16712" w:rsidRDefault="008B761A" w:rsidP="00EA30E9"/>
        </w:tc>
      </w:tr>
      <w:tr w:rsidR="008B761A" w:rsidRPr="00C16712" w:rsidTr="00EA30E9">
        <w:trPr>
          <w:trHeight w:val="840"/>
          <w:tblCellSpacing w:w="15" w:type="dxa"/>
        </w:trPr>
        <w:tc>
          <w:tcPr>
            <w:tcW w:w="649" w:type="dxa"/>
            <w:gridSpan w:val="2"/>
          </w:tcPr>
          <w:p w:rsidR="008B761A" w:rsidRPr="00C16712" w:rsidRDefault="008B761A" w:rsidP="00EA30E9">
            <w:r w:rsidRPr="00C16712">
              <w:t>49</w:t>
            </w:r>
          </w:p>
        </w:tc>
        <w:tc>
          <w:tcPr>
            <w:tcW w:w="3754" w:type="dxa"/>
          </w:tcPr>
          <w:p w:rsidR="008B761A" w:rsidRPr="00C16712" w:rsidRDefault="008B761A" w:rsidP="00EA30E9">
            <w:pPr>
              <w:rPr>
                <w:rFonts w:ascii="Times New Roman" w:hAnsi="Times New Roman"/>
              </w:rPr>
            </w:pPr>
            <w:r w:rsidRPr="00C16712">
              <w:rPr>
                <w:rFonts w:ascii="Times New Roman" w:hAnsi="Times New Roman"/>
              </w:rPr>
              <w:t>Решение примеров с разрядными слагаемыми.</w:t>
            </w:r>
          </w:p>
        </w:tc>
        <w:tc>
          <w:tcPr>
            <w:tcW w:w="1542" w:type="dxa"/>
          </w:tcPr>
          <w:p w:rsidR="008B761A" w:rsidRPr="00C16712" w:rsidRDefault="008B761A" w:rsidP="00EA30E9">
            <w:r w:rsidRPr="00C16712">
              <w:t>1</w:t>
            </w:r>
          </w:p>
        </w:tc>
        <w:tc>
          <w:tcPr>
            <w:tcW w:w="1542" w:type="dxa"/>
          </w:tcPr>
          <w:p w:rsidR="008B761A" w:rsidRPr="00C16712" w:rsidRDefault="008B761A" w:rsidP="00EA30E9">
            <w:r w:rsidRPr="00C16712">
              <w:t> </w:t>
            </w:r>
          </w:p>
        </w:tc>
        <w:tc>
          <w:tcPr>
            <w:tcW w:w="1831" w:type="dxa"/>
            <w:gridSpan w:val="4"/>
          </w:tcPr>
          <w:p w:rsidR="008B761A" w:rsidRPr="00C16712" w:rsidRDefault="008B761A" w:rsidP="00EA30E9"/>
        </w:tc>
      </w:tr>
      <w:tr w:rsidR="008B761A" w:rsidRPr="00C16712" w:rsidTr="00EA30E9">
        <w:trPr>
          <w:trHeight w:val="60"/>
          <w:tblCellSpacing w:w="15" w:type="dxa"/>
        </w:trPr>
        <w:tc>
          <w:tcPr>
            <w:tcW w:w="649" w:type="dxa"/>
            <w:gridSpan w:val="2"/>
          </w:tcPr>
          <w:p w:rsidR="008B761A" w:rsidRPr="00C16712" w:rsidRDefault="008B761A" w:rsidP="00EA30E9">
            <w:r w:rsidRPr="00C16712">
              <w:t>50</w:t>
            </w:r>
          </w:p>
        </w:tc>
        <w:tc>
          <w:tcPr>
            <w:tcW w:w="3754" w:type="dxa"/>
          </w:tcPr>
          <w:p w:rsidR="008B761A" w:rsidRPr="00C16712" w:rsidRDefault="008B761A" w:rsidP="00EA30E9">
            <w:pPr>
              <w:rPr>
                <w:rFonts w:ascii="Times New Roman" w:hAnsi="Times New Roman"/>
              </w:rPr>
            </w:pPr>
            <w:r w:rsidRPr="00C16712">
              <w:rPr>
                <w:rFonts w:ascii="Times New Roman" w:hAnsi="Times New Roman"/>
              </w:rPr>
              <w:t>Сравнение отрезков. Единицы длины.</w:t>
            </w:r>
          </w:p>
        </w:tc>
        <w:tc>
          <w:tcPr>
            <w:tcW w:w="1542" w:type="dxa"/>
          </w:tcPr>
          <w:p w:rsidR="008B761A" w:rsidRPr="00C16712" w:rsidRDefault="008B761A" w:rsidP="00EA30E9">
            <w:r w:rsidRPr="00C16712">
              <w:t> </w:t>
            </w:r>
          </w:p>
        </w:tc>
        <w:tc>
          <w:tcPr>
            <w:tcW w:w="1542" w:type="dxa"/>
          </w:tcPr>
          <w:p w:rsidR="008B761A" w:rsidRPr="00C16712" w:rsidRDefault="008B761A" w:rsidP="00EA30E9">
            <w:r w:rsidRPr="00C16712">
              <w:t>1</w:t>
            </w:r>
          </w:p>
        </w:tc>
        <w:tc>
          <w:tcPr>
            <w:tcW w:w="1831" w:type="dxa"/>
            <w:gridSpan w:val="4"/>
          </w:tcPr>
          <w:p w:rsidR="008B761A" w:rsidRPr="00C16712" w:rsidRDefault="008B761A" w:rsidP="00EA30E9"/>
        </w:tc>
      </w:tr>
      <w:tr w:rsidR="008B761A" w:rsidRPr="00C16712" w:rsidTr="00EA30E9">
        <w:trPr>
          <w:trHeight w:val="855"/>
          <w:tblCellSpacing w:w="15" w:type="dxa"/>
        </w:trPr>
        <w:tc>
          <w:tcPr>
            <w:tcW w:w="649" w:type="dxa"/>
            <w:gridSpan w:val="2"/>
          </w:tcPr>
          <w:p w:rsidR="008B761A" w:rsidRPr="00C16712" w:rsidRDefault="008B761A" w:rsidP="00EA30E9">
            <w:r w:rsidRPr="00C16712">
              <w:t>51</w:t>
            </w:r>
          </w:p>
        </w:tc>
        <w:tc>
          <w:tcPr>
            <w:tcW w:w="3754" w:type="dxa"/>
          </w:tcPr>
          <w:p w:rsidR="008B761A" w:rsidRPr="00C16712" w:rsidRDefault="008B761A" w:rsidP="00EA30E9">
            <w:pPr>
              <w:rPr>
                <w:rFonts w:ascii="Times New Roman" w:hAnsi="Times New Roman"/>
              </w:rPr>
            </w:pPr>
            <w:r w:rsidRPr="00C16712">
              <w:rPr>
                <w:rFonts w:ascii="Times New Roman" w:hAnsi="Times New Roman"/>
              </w:rPr>
              <w:t>Мера длины - дециметр. Соотношение между единицами длины: 1дм =10см.</w:t>
            </w:r>
          </w:p>
        </w:tc>
        <w:tc>
          <w:tcPr>
            <w:tcW w:w="1542" w:type="dxa"/>
          </w:tcPr>
          <w:p w:rsidR="008B761A" w:rsidRPr="00C16712" w:rsidRDefault="008B761A" w:rsidP="00EA30E9">
            <w:r w:rsidRPr="00C16712">
              <w:t>1</w:t>
            </w:r>
          </w:p>
        </w:tc>
        <w:tc>
          <w:tcPr>
            <w:tcW w:w="1542" w:type="dxa"/>
          </w:tcPr>
          <w:p w:rsidR="008B761A" w:rsidRPr="00C16712" w:rsidRDefault="008B761A" w:rsidP="00EA30E9">
            <w:r w:rsidRPr="00C16712">
              <w:t> </w:t>
            </w:r>
          </w:p>
        </w:tc>
        <w:tc>
          <w:tcPr>
            <w:tcW w:w="1831" w:type="dxa"/>
            <w:gridSpan w:val="4"/>
          </w:tcPr>
          <w:p w:rsidR="008B761A" w:rsidRPr="00C16712" w:rsidRDefault="008B761A" w:rsidP="00EA30E9"/>
        </w:tc>
      </w:tr>
      <w:tr w:rsidR="008B761A" w:rsidRPr="00C16712" w:rsidTr="00EA30E9">
        <w:trPr>
          <w:trHeight w:val="60"/>
          <w:tblCellSpacing w:w="15" w:type="dxa"/>
        </w:trPr>
        <w:tc>
          <w:tcPr>
            <w:tcW w:w="649" w:type="dxa"/>
            <w:gridSpan w:val="2"/>
          </w:tcPr>
          <w:p w:rsidR="008B761A" w:rsidRPr="00C16712" w:rsidRDefault="008B761A" w:rsidP="00EA30E9">
            <w:r w:rsidRPr="00C16712">
              <w:t>52</w:t>
            </w:r>
          </w:p>
        </w:tc>
        <w:tc>
          <w:tcPr>
            <w:tcW w:w="3754" w:type="dxa"/>
          </w:tcPr>
          <w:p w:rsidR="008B761A" w:rsidRPr="00C16712" w:rsidRDefault="008B761A" w:rsidP="00EA30E9">
            <w:pPr>
              <w:rPr>
                <w:rFonts w:ascii="Times New Roman" w:hAnsi="Times New Roman"/>
              </w:rPr>
            </w:pPr>
            <w:r w:rsidRPr="00C16712">
              <w:rPr>
                <w:rFonts w:ascii="Times New Roman" w:hAnsi="Times New Roman"/>
              </w:rPr>
              <w:t>Сравнение отрезков.</w:t>
            </w:r>
          </w:p>
        </w:tc>
        <w:tc>
          <w:tcPr>
            <w:tcW w:w="1542" w:type="dxa"/>
          </w:tcPr>
          <w:p w:rsidR="008B761A" w:rsidRPr="00C16712" w:rsidRDefault="008B761A" w:rsidP="00EA30E9">
            <w:r w:rsidRPr="00C16712">
              <w:t>1</w:t>
            </w:r>
          </w:p>
        </w:tc>
        <w:tc>
          <w:tcPr>
            <w:tcW w:w="1542" w:type="dxa"/>
          </w:tcPr>
          <w:p w:rsidR="008B761A" w:rsidRPr="00C16712" w:rsidRDefault="008B761A" w:rsidP="00EA30E9">
            <w:r w:rsidRPr="00C16712">
              <w:t> </w:t>
            </w:r>
          </w:p>
        </w:tc>
        <w:tc>
          <w:tcPr>
            <w:tcW w:w="1831" w:type="dxa"/>
            <w:gridSpan w:val="4"/>
          </w:tcPr>
          <w:p w:rsidR="008B761A" w:rsidRPr="00C16712" w:rsidRDefault="008B761A" w:rsidP="00EA30E9"/>
        </w:tc>
      </w:tr>
      <w:tr w:rsidR="008B761A" w:rsidRPr="00C16712" w:rsidTr="00EA30E9">
        <w:trPr>
          <w:trHeight w:val="60"/>
          <w:tblCellSpacing w:w="15" w:type="dxa"/>
        </w:trPr>
        <w:tc>
          <w:tcPr>
            <w:tcW w:w="649" w:type="dxa"/>
            <w:gridSpan w:val="2"/>
          </w:tcPr>
          <w:p w:rsidR="008B761A" w:rsidRPr="00C16712" w:rsidRDefault="008B761A" w:rsidP="00EA30E9">
            <w:r w:rsidRPr="00C16712">
              <w:t>53</w:t>
            </w:r>
          </w:p>
        </w:tc>
        <w:tc>
          <w:tcPr>
            <w:tcW w:w="3754" w:type="dxa"/>
          </w:tcPr>
          <w:p w:rsidR="008B761A" w:rsidRPr="00C16712" w:rsidRDefault="008B761A" w:rsidP="00EA30E9">
            <w:pPr>
              <w:rPr>
                <w:rFonts w:ascii="Times New Roman" w:hAnsi="Times New Roman"/>
              </w:rPr>
            </w:pPr>
            <w:r w:rsidRPr="00C16712">
              <w:rPr>
                <w:rFonts w:ascii="Times New Roman" w:hAnsi="Times New Roman"/>
              </w:rPr>
              <w:t>Увеличение числа на несколько единиц.</w:t>
            </w:r>
          </w:p>
        </w:tc>
        <w:tc>
          <w:tcPr>
            <w:tcW w:w="1542" w:type="dxa"/>
          </w:tcPr>
          <w:p w:rsidR="008B761A" w:rsidRPr="00C16712" w:rsidRDefault="008B761A" w:rsidP="00EA30E9">
            <w:r w:rsidRPr="00C16712">
              <w:t>1</w:t>
            </w:r>
          </w:p>
        </w:tc>
        <w:tc>
          <w:tcPr>
            <w:tcW w:w="1542" w:type="dxa"/>
          </w:tcPr>
          <w:p w:rsidR="008B761A" w:rsidRPr="00C16712" w:rsidRDefault="008B761A" w:rsidP="00EA30E9">
            <w:r w:rsidRPr="00C16712">
              <w:t> </w:t>
            </w:r>
          </w:p>
        </w:tc>
        <w:tc>
          <w:tcPr>
            <w:tcW w:w="1831" w:type="dxa"/>
            <w:gridSpan w:val="4"/>
          </w:tcPr>
          <w:p w:rsidR="008B761A" w:rsidRPr="00C16712" w:rsidRDefault="008B761A" w:rsidP="00EA30E9"/>
        </w:tc>
      </w:tr>
      <w:tr w:rsidR="008B761A" w:rsidRPr="00C16712" w:rsidTr="00EA30E9">
        <w:trPr>
          <w:trHeight w:val="60"/>
          <w:tblCellSpacing w:w="15" w:type="dxa"/>
        </w:trPr>
        <w:tc>
          <w:tcPr>
            <w:tcW w:w="649" w:type="dxa"/>
            <w:gridSpan w:val="2"/>
          </w:tcPr>
          <w:p w:rsidR="008B761A" w:rsidRPr="00C16712" w:rsidRDefault="008B761A" w:rsidP="00EA30E9">
            <w:r w:rsidRPr="00C16712">
              <w:t>54</w:t>
            </w:r>
          </w:p>
        </w:tc>
        <w:tc>
          <w:tcPr>
            <w:tcW w:w="3754" w:type="dxa"/>
          </w:tcPr>
          <w:p w:rsidR="008B761A" w:rsidRPr="00C16712" w:rsidRDefault="008B761A" w:rsidP="00EA30E9">
            <w:pPr>
              <w:rPr>
                <w:rFonts w:ascii="Times New Roman" w:hAnsi="Times New Roman"/>
              </w:rPr>
            </w:pPr>
            <w:r w:rsidRPr="00C16712">
              <w:rPr>
                <w:rFonts w:ascii="Times New Roman" w:hAnsi="Times New Roman"/>
              </w:rPr>
              <w:t>Составление и решение примеров на сложение.</w:t>
            </w:r>
          </w:p>
        </w:tc>
        <w:tc>
          <w:tcPr>
            <w:tcW w:w="1542" w:type="dxa"/>
          </w:tcPr>
          <w:p w:rsidR="008B761A" w:rsidRPr="00C16712" w:rsidRDefault="008B761A" w:rsidP="00EA30E9">
            <w:r w:rsidRPr="00C16712">
              <w:t>1</w:t>
            </w:r>
          </w:p>
        </w:tc>
        <w:tc>
          <w:tcPr>
            <w:tcW w:w="1542" w:type="dxa"/>
          </w:tcPr>
          <w:p w:rsidR="008B761A" w:rsidRPr="00C16712" w:rsidRDefault="008B761A" w:rsidP="00EA30E9">
            <w:r w:rsidRPr="00C16712">
              <w:t> </w:t>
            </w:r>
          </w:p>
        </w:tc>
        <w:tc>
          <w:tcPr>
            <w:tcW w:w="1831" w:type="dxa"/>
            <w:gridSpan w:val="4"/>
          </w:tcPr>
          <w:p w:rsidR="008B761A" w:rsidRPr="00C16712" w:rsidRDefault="008B761A" w:rsidP="00EA30E9"/>
        </w:tc>
      </w:tr>
      <w:tr w:rsidR="008B761A" w:rsidRPr="00C16712" w:rsidTr="00EA30E9">
        <w:trPr>
          <w:trHeight w:val="60"/>
          <w:tblCellSpacing w:w="15" w:type="dxa"/>
        </w:trPr>
        <w:tc>
          <w:tcPr>
            <w:tcW w:w="649" w:type="dxa"/>
            <w:gridSpan w:val="2"/>
          </w:tcPr>
          <w:p w:rsidR="008B761A" w:rsidRPr="00C16712" w:rsidRDefault="008B761A" w:rsidP="00EA30E9">
            <w:r w:rsidRPr="00C16712">
              <w:t>55</w:t>
            </w:r>
          </w:p>
        </w:tc>
        <w:tc>
          <w:tcPr>
            <w:tcW w:w="3754" w:type="dxa"/>
          </w:tcPr>
          <w:p w:rsidR="008B761A" w:rsidRPr="00C16712" w:rsidRDefault="008B761A" w:rsidP="00EA30E9">
            <w:pPr>
              <w:rPr>
                <w:rFonts w:ascii="Times New Roman" w:hAnsi="Times New Roman"/>
              </w:rPr>
            </w:pPr>
            <w:r w:rsidRPr="00C16712">
              <w:rPr>
                <w:rFonts w:ascii="Times New Roman" w:hAnsi="Times New Roman"/>
              </w:rPr>
              <w:t>Ломаная линия.</w:t>
            </w:r>
          </w:p>
        </w:tc>
        <w:tc>
          <w:tcPr>
            <w:tcW w:w="1542" w:type="dxa"/>
          </w:tcPr>
          <w:p w:rsidR="008B761A" w:rsidRPr="00C16712" w:rsidRDefault="008B761A" w:rsidP="00EA30E9">
            <w:r w:rsidRPr="00C16712">
              <w:t> </w:t>
            </w:r>
          </w:p>
        </w:tc>
        <w:tc>
          <w:tcPr>
            <w:tcW w:w="1542" w:type="dxa"/>
          </w:tcPr>
          <w:p w:rsidR="008B761A" w:rsidRPr="00C16712" w:rsidRDefault="008B761A" w:rsidP="00EA30E9">
            <w:r w:rsidRPr="00C16712">
              <w:t>1</w:t>
            </w:r>
          </w:p>
        </w:tc>
        <w:tc>
          <w:tcPr>
            <w:tcW w:w="1831" w:type="dxa"/>
            <w:gridSpan w:val="4"/>
          </w:tcPr>
          <w:p w:rsidR="008B761A" w:rsidRPr="00C16712" w:rsidRDefault="008B761A" w:rsidP="00EA30E9"/>
        </w:tc>
      </w:tr>
      <w:tr w:rsidR="008B761A" w:rsidRPr="00C16712" w:rsidTr="00EA30E9">
        <w:trPr>
          <w:trHeight w:val="825"/>
          <w:tblCellSpacing w:w="15" w:type="dxa"/>
        </w:trPr>
        <w:tc>
          <w:tcPr>
            <w:tcW w:w="649" w:type="dxa"/>
            <w:gridSpan w:val="2"/>
          </w:tcPr>
          <w:p w:rsidR="008B761A" w:rsidRPr="00C16712" w:rsidRDefault="008B761A" w:rsidP="00EA30E9">
            <w:r w:rsidRPr="00C16712">
              <w:t>56</w:t>
            </w:r>
          </w:p>
        </w:tc>
        <w:tc>
          <w:tcPr>
            <w:tcW w:w="3754" w:type="dxa"/>
          </w:tcPr>
          <w:p w:rsidR="008B761A" w:rsidRPr="00C16712" w:rsidRDefault="008B761A" w:rsidP="00EA30E9">
            <w:pPr>
              <w:rPr>
                <w:rFonts w:ascii="Times New Roman" w:hAnsi="Times New Roman"/>
              </w:rPr>
            </w:pPr>
            <w:r w:rsidRPr="00C16712">
              <w:rPr>
                <w:rFonts w:ascii="Times New Roman" w:hAnsi="Times New Roman"/>
              </w:rPr>
              <w:t>Контрольная работа по теме: «Увеличение и уменьшение числа»</w:t>
            </w:r>
          </w:p>
        </w:tc>
        <w:tc>
          <w:tcPr>
            <w:tcW w:w="1542" w:type="dxa"/>
          </w:tcPr>
          <w:p w:rsidR="008B761A" w:rsidRPr="00C16712" w:rsidRDefault="008B761A" w:rsidP="00EA30E9">
            <w:r w:rsidRPr="00C16712">
              <w:t>1</w:t>
            </w:r>
          </w:p>
        </w:tc>
        <w:tc>
          <w:tcPr>
            <w:tcW w:w="1542" w:type="dxa"/>
          </w:tcPr>
          <w:p w:rsidR="008B761A" w:rsidRPr="00C16712" w:rsidRDefault="008B761A" w:rsidP="00EA30E9">
            <w:r w:rsidRPr="00C16712">
              <w:t> </w:t>
            </w:r>
          </w:p>
        </w:tc>
        <w:tc>
          <w:tcPr>
            <w:tcW w:w="1831" w:type="dxa"/>
            <w:gridSpan w:val="4"/>
          </w:tcPr>
          <w:p w:rsidR="008B761A" w:rsidRPr="00C16712" w:rsidRDefault="008B761A" w:rsidP="00EA30E9"/>
        </w:tc>
      </w:tr>
      <w:tr w:rsidR="008B761A" w:rsidRPr="00C16712" w:rsidTr="00EA30E9">
        <w:trPr>
          <w:trHeight w:val="60"/>
          <w:tblCellSpacing w:w="15" w:type="dxa"/>
        </w:trPr>
        <w:tc>
          <w:tcPr>
            <w:tcW w:w="649" w:type="dxa"/>
            <w:gridSpan w:val="2"/>
          </w:tcPr>
          <w:p w:rsidR="008B761A" w:rsidRPr="00C16712" w:rsidRDefault="008B761A" w:rsidP="00EA30E9">
            <w:r w:rsidRPr="00C16712">
              <w:t>57</w:t>
            </w:r>
          </w:p>
        </w:tc>
        <w:tc>
          <w:tcPr>
            <w:tcW w:w="3754" w:type="dxa"/>
          </w:tcPr>
          <w:p w:rsidR="008B761A" w:rsidRPr="00C16712" w:rsidRDefault="008B761A" w:rsidP="00EA30E9">
            <w:pPr>
              <w:rPr>
                <w:rFonts w:ascii="Times New Roman" w:hAnsi="Times New Roman"/>
              </w:rPr>
            </w:pPr>
            <w:r w:rsidRPr="00C16712">
              <w:rPr>
                <w:rFonts w:ascii="Times New Roman" w:hAnsi="Times New Roman"/>
              </w:rPr>
              <w:t>Работа над ошибками.</w:t>
            </w:r>
          </w:p>
        </w:tc>
        <w:tc>
          <w:tcPr>
            <w:tcW w:w="1542" w:type="dxa"/>
          </w:tcPr>
          <w:p w:rsidR="008B761A" w:rsidRPr="00C16712" w:rsidRDefault="008B761A" w:rsidP="00EA30E9">
            <w:r w:rsidRPr="00C16712">
              <w:t>1</w:t>
            </w:r>
          </w:p>
        </w:tc>
        <w:tc>
          <w:tcPr>
            <w:tcW w:w="1542" w:type="dxa"/>
          </w:tcPr>
          <w:p w:rsidR="008B761A" w:rsidRPr="00C16712" w:rsidRDefault="008B761A" w:rsidP="00EA30E9">
            <w:r w:rsidRPr="00C16712">
              <w:t> </w:t>
            </w:r>
          </w:p>
        </w:tc>
        <w:tc>
          <w:tcPr>
            <w:tcW w:w="1831" w:type="dxa"/>
            <w:gridSpan w:val="4"/>
          </w:tcPr>
          <w:p w:rsidR="008B761A" w:rsidRPr="00C16712" w:rsidRDefault="008B761A" w:rsidP="00EA30E9"/>
        </w:tc>
      </w:tr>
      <w:tr w:rsidR="008B761A" w:rsidRPr="00C16712" w:rsidTr="00EA30E9">
        <w:trPr>
          <w:trHeight w:val="60"/>
          <w:tblCellSpacing w:w="15" w:type="dxa"/>
        </w:trPr>
        <w:tc>
          <w:tcPr>
            <w:tcW w:w="649" w:type="dxa"/>
            <w:gridSpan w:val="2"/>
          </w:tcPr>
          <w:p w:rsidR="008B761A" w:rsidRPr="00C16712" w:rsidRDefault="008B761A" w:rsidP="00EA30E9">
            <w:r w:rsidRPr="00C16712">
              <w:t>58</w:t>
            </w:r>
          </w:p>
        </w:tc>
        <w:tc>
          <w:tcPr>
            <w:tcW w:w="3754" w:type="dxa"/>
          </w:tcPr>
          <w:p w:rsidR="008B761A" w:rsidRPr="00C16712" w:rsidRDefault="008B761A" w:rsidP="00EA30E9">
            <w:pPr>
              <w:rPr>
                <w:rFonts w:ascii="Times New Roman" w:hAnsi="Times New Roman"/>
              </w:rPr>
            </w:pPr>
            <w:r w:rsidRPr="00C16712">
              <w:rPr>
                <w:rFonts w:ascii="Times New Roman" w:hAnsi="Times New Roman"/>
              </w:rPr>
              <w:t>Задача, содержащая отношение "больше на".</w:t>
            </w:r>
          </w:p>
        </w:tc>
        <w:tc>
          <w:tcPr>
            <w:tcW w:w="1542" w:type="dxa"/>
          </w:tcPr>
          <w:p w:rsidR="008B761A" w:rsidRPr="00C16712" w:rsidRDefault="008B761A" w:rsidP="00EA30E9">
            <w:r w:rsidRPr="00C16712">
              <w:t>1</w:t>
            </w:r>
          </w:p>
        </w:tc>
        <w:tc>
          <w:tcPr>
            <w:tcW w:w="1542" w:type="dxa"/>
          </w:tcPr>
          <w:p w:rsidR="008B761A" w:rsidRPr="00C16712" w:rsidRDefault="008B761A" w:rsidP="00EA30E9">
            <w:r w:rsidRPr="00C16712">
              <w:t> </w:t>
            </w:r>
          </w:p>
        </w:tc>
        <w:tc>
          <w:tcPr>
            <w:tcW w:w="1831" w:type="dxa"/>
            <w:gridSpan w:val="4"/>
          </w:tcPr>
          <w:p w:rsidR="008B761A" w:rsidRPr="00C16712" w:rsidRDefault="008B761A" w:rsidP="00EA30E9"/>
        </w:tc>
      </w:tr>
      <w:tr w:rsidR="008B761A" w:rsidRPr="00C16712" w:rsidTr="00EA30E9">
        <w:trPr>
          <w:trHeight w:val="840"/>
          <w:tblCellSpacing w:w="15" w:type="dxa"/>
        </w:trPr>
        <w:tc>
          <w:tcPr>
            <w:tcW w:w="649" w:type="dxa"/>
            <w:gridSpan w:val="2"/>
          </w:tcPr>
          <w:p w:rsidR="008B761A" w:rsidRPr="00C16712" w:rsidRDefault="008B761A" w:rsidP="00EA30E9">
            <w:r w:rsidRPr="00C16712">
              <w:t>59</w:t>
            </w:r>
          </w:p>
        </w:tc>
        <w:tc>
          <w:tcPr>
            <w:tcW w:w="3754" w:type="dxa"/>
          </w:tcPr>
          <w:p w:rsidR="008B761A" w:rsidRPr="00C16712" w:rsidRDefault="008B761A" w:rsidP="00EA30E9">
            <w:pPr>
              <w:rPr>
                <w:rFonts w:ascii="Times New Roman" w:hAnsi="Times New Roman"/>
              </w:rPr>
            </w:pPr>
            <w:r w:rsidRPr="00C16712">
              <w:rPr>
                <w:rFonts w:ascii="Times New Roman" w:hAnsi="Times New Roman"/>
              </w:rPr>
              <w:t>Дополнение задач недостающими данными.</w:t>
            </w:r>
          </w:p>
        </w:tc>
        <w:tc>
          <w:tcPr>
            <w:tcW w:w="1542" w:type="dxa"/>
          </w:tcPr>
          <w:p w:rsidR="008B761A" w:rsidRPr="00C16712" w:rsidRDefault="008B761A" w:rsidP="00EA30E9">
            <w:r w:rsidRPr="00C16712">
              <w:t>1</w:t>
            </w:r>
          </w:p>
        </w:tc>
        <w:tc>
          <w:tcPr>
            <w:tcW w:w="1542" w:type="dxa"/>
          </w:tcPr>
          <w:p w:rsidR="008B761A" w:rsidRPr="00C16712" w:rsidRDefault="008B761A" w:rsidP="00EA30E9">
            <w:r w:rsidRPr="00C16712">
              <w:t> </w:t>
            </w:r>
          </w:p>
        </w:tc>
        <w:tc>
          <w:tcPr>
            <w:tcW w:w="1831" w:type="dxa"/>
            <w:gridSpan w:val="4"/>
          </w:tcPr>
          <w:p w:rsidR="008B761A" w:rsidRPr="00C16712" w:rsidRDefault="008B761A" w:rsidP="00EA30E9"/>
        </w:tc>
      </w:tr>
      <w:tr w:rsidR="008B761A" w:rsidRPr="00C16712" w:rsidTr="00EA30E9">
        <w:trPr>
          <w:trHeight w:val="60"/>
          <w:tblCellSpacing w:w="15" w:type="dxa"/>
        </w:trPr>
        <w:tc>
          <w:tcPr>
            <w:tcW w:w="649" w:type="dxa"/>
            <w:gridSpan w:val="2"/>
          </w:tcPr>
          <w:p w:rsidR="008B761A" w:rsidRPr="00C16712" w:rsidRDefault="008B761A" w:rsidP="00EA30E9">
            <w:r w:rsidRPr="00C16712">
              <w:t>60</w:t>
            </w:r>
          </w:p>
        </w:tc>
        <w:tc>
          <w:tcPr>
            <w:tcW w:w="3754" w:type="dxa"/>
          </w:tcPr>
          <w:p w:rsidR="008B761A" w:rsidRPr="00C16712" w:rsidRDefault="008B761A" w:rsidP="00EA30E9">
            <w:pPr>
              <w:rPr>
                <w:rFonts w:ascii="Times New Roman" w:hAnsi="Times New Roman"/>
              </w:rPr>
            </w:pPr>
            <w:r w:rsidRPr="00C16712">
              <w:rPr>
                <w:rFonts w:ascii="Times New Roman" w:hAnsi="Times New Roman"/>
              </w:rPr>
              <w:t>Ломаная линия. Длина ломаной.</w:t>
            </w:r>
          </w:p>
        </w:tc>
        <w:tc>
          <w:tcPr>
            <w:tcW w:w="1542" w:type="dxa"/>
          </w:tcPr>
          <w:p w:rsidR="008B761A" w:rsidRPr="00C16712" w:rsidRDefault="008B761A" w:rsidP="00EA30E9">
            <w:r w:rsidRPr="00C16712">
              <w:t> </w:t>
            </w:r>
          </w:p>
        </w:tc>
        <w:tc>
          <w:tcPr>
            <w:tcW w:w="1542" w:type="dxa"/>
          </w:tcPr>
          <w:p w:rsidR="008B761A" w:rsidRPr="00C16712" w:rsidRDefault="008B761A" w:rsidP="00EA30E9">
            <w:r w:rsidRPr="00C16712">
              <w:t>1</w:t>
            </w:r>
          </w:p>
        </w:tc>
        <w:tc>
          <w:tcPr>
            <w:tcW w:w="1831" w:type="dxa"/>
            <w:gridSpan w:val="4"/>
          </w:tcPr>
          <w:p w:rsidR="008B761A" w:rsidRPr="00C16712" w:rsidRDefault="008B761A" w:rsidP="00EA30E9"/>
        </w:tc>
      </w:tr>
      <w:tr w:rsidR="008B761A" w:rsidRPr="00C16712" w:rsidTr="00EA30E9">
        <w:trPr>
          <w:trHeight w:val="855"/>
          <w:tblCellSpacing w:w="15" w:type="dxa"/>
        </w:trPr>
        <w:tc>
          <w:tcPr>
            <w:tcW w:w="649" w:type="dxa"/>
            <w:gridSpan w:val="2"/>
          </w:tcPr>
          <w:p w:rsidR="008B761A" w:rsidRPr="00C16712" w:rsidRDefault="008B761A" w:rsidP="00EA30E9">
            <w:r w:rsidRPr="00C16712">
              <w:t>61</w:t>
            </w:r>
          </w:p>
        </w:tc>
        <w:tc>
          <w:tcPr>
            <w:tcW w:w="3754" w:type="dxa"/>
          </w:tcPr>
          <w:p w:rsidR="008B761A" w:rsidRPr="00C16712" w:rsidRDefault="008B761A" w:rsidP="00EA30E9">
            <w:pPr>
              <w:rPr>
                <w:rFonts w:ascii="Times New Roman" w:hAnsi="Times New Roman"/>
              </w:rPr>
            </w:pPr>
            <w:r w:rsidRPr="00C16712">
              <w:rPr>
                <w:rFonts w:ascii="Times New Roman" w:hAnsi="Times New Roman"/>
              </w:rPr>
              <w:t>Уменьшение числа на несколько единиц.</w:t>
            </w:r>
          </w:p>
        </w:tc>
        <w:tc>
          <w:tcPr>
            <w:tcW w:w="1542" w:type="dxa"/>
          </w:tcPr>
          <w:p w:rsidR="008B761A" w:rsidRPr="00C16712" w:rsidRDefault="008B761A" w:rsidP="00EA30E9">
            <w:r w:rsidRPr="00C16712">
              <w:t>1</w:t>
            </w:r>
          </w:p>
        </w:tc>
        <w:tc>
          <w:tcPr>
            <w:tcW w:w="1542" w:type="dxa"/>
          </w:tcPr>
          <w:p w:rsidR="008B761A" w:rsidRPr="00C16712" w:rsidRDefault="008B761A" w:rsidP="00EA30E9">
            <w:r w:rsidRPr="00C16712">
              <w:t> </w:t>
            </w:r>
          </w:p>
        </w:tc>
        <w:tc>
          <w:tcPr>
            <w:tcW w:w="1831" w:type="dxa"/>
            <w:gridSpan w:val="4"/>
          </w:tcPr>
          <w:p w:rsidR="008B761A" w:rsidRPr="00C16712" w:rsidRDefault="008B761A" w:rsidP="00EA30E9"/>
        </w:tc>
      </w:tr>
      <w:tr w:rsidR="008B761A" w:rsidRPr="00C16712" w:rsidTr="00EA30E9">
        <w:trPr>
          <w:trHeight w:val="60"/>
          <w:tblCellSpacing w:w="15" w:type="dxa"/>
        </w:trPr>
        <w:tc>
          <w:tcPr>
            <w:tcW w:w="649" w:type="dxa"/>
            <w:gridSpan w:val="2"/>
          </w:tcPr>
          <w:p w:rsidR="008B761A" w:rsidRPr="00C16712" w:rsidRDefault="008B761A" w:rsidP="00EA30E9">
            <w:r w:rsidRPr="00C16712">
              <w:t>62</w:t>
            </w:r>
          </w:p>
        </w:tc>
        <w:tc>
          <w:tcPr>
            <w:tcW w:w="3754" w:type="dxa"/>
          </w:tcPr>
          <w:p w:rsidR="008B761A" w:rsidRPr="00C16712" w:rsidRDefault="008B761A" w:rsidP="00EA30E9">
            <w:pPr>
              <w:rPr>
                <w:rFonts w:ascii="Times New Roman" w:hAnsi="Times New Roman"/>
              </w:rPr>
            </w:pPr>
            <w:r w:rsidRPr="00C16712">
              <w:rPr>
                <w:rFonts w:ascii="Times New Roman" w:hAnsi="Times New Roman"/>
              </w:rPr>
              <w:t>Составление и решение примеров на уменьшение числа на несколько единиц.</w:t>
            </w:r>
          </w:p>
        </w:tc>
        <w:tc>
          <w:tcPr>
            <w:tcW w:w="1542" w:type="dxa"/>
          </w:tcPr>
          <w:p w:rsidR="008B761A" w:rsidRPr="00C16712" w:rsidRDefault="008B761A" w:rsidP="00EA30E9">
            <w:r w:rsidRPr="00C16712">
              <w:t>1</w:t>
            </w:r>
          </w:p>
        </w:tc>
        <w:tc>
          <w:tcPr>
            <w:tcW w:w="1542" w:type="dxa"/>
          </w:tcPr>
          <w:p w:rsidR="008B761A" w:rsidRPr="00C16712" w:rsidRDefault="008B761A" w:rsidP="00EA30E9">
            <w:r w:rsidRPr="00C16712">
              <w:t> </w:t>
            </w:r>
          </w:p>
        </w:tc>
        <w:tc>
          <w:tcPr>
            <w:tcW w:w="1831" w:type="dxa"/>
            <w:gridSpan w:val="4"/>
          </w:tcPr>
          <w:p w:rsidR="008B761A" w:rsidRPr="00C16712" w:rsidRDefault="008B761A" w:rsidP="00EA30E9"/>
        </w:tc>
      </w:tr>
      <w:tr w:rsidR="008B761A" w:rsidRPr="00C16712" w:rsidTr="00EA30E9">
        <w:trPr>
          <w:trHeight w:val="60"/>
          <w:tblCellSpacing w:w="15" w:type="dxa"/>
        </w:trPr>
        <w:tc>
          <w:tcPr>
            <w:tcW w:w="649" w:type="dxa"/>
            <w:gridSpan w:val="2"/>
          </w:tcPr>
          <w:p w:rsidR="008B761A" w:rsidRPr="00C16712" w:rsidRDefault="008B761A" w:rsidP="00EA30E9">
            <w:r w:rsidRPr="00C16712">
              <w:t>63</w:t>
            </w:r>
          </w:p>
        </w:tc>
        <w:tc>
          <w:tcPr>
            <w:tcW w:w="3754" w:type="dxa"/>
          </w:tcPr>
          <w:p w:rsidR="008B761A" w:rsidRPr="00C16712" w:rsidRDefault="008B761A" w:rsidP="00EA30E9">
            <w:pPr>
              <w:rPr>
                <w:rFonts w:ascii="Times New Roman" w:hAnsi="Times New Roman"/>
              </w:rPr>
            </w:pPr>
            <w:r w:rsidRPr="00C16712">
              <w:rPr>
                <w:rFonts w:ascii="Times New Roman" w:hAnsi="Times New Roman"/>
              </w:rPr>
              <w:t>Задача, содержащая отношение"меньше на"</w:t>
            </w:r>
          </w:p>
        </w:tc>
        <w:tc>
          <w:tcPr>
            <w:tcW w:w="1542" w:type="dxa"/>
          </w:tcPr>
          <w:p w:rsidR="008B761A" w:rsidRPr="00C16712" w:rsidRDefault="008B761A" w:rsidP="00EA30E9">
            <w:r w:rsidRPr="00C16712">
              <w:t>1</w:t>
            </w:r>
          </w:p>
        </w:tc>
        <w:tc>
          <w:tcPr>
            <w:tcW w:w="1542" w:type="dxa"/>
          </w:tcPr>
          <w:p w:rsidR="008B761A" w:rsidRPr="00C16712" w:rsidRDefault="008B761A" w:rsidP="00EA30E9">
            <w:r w:rsidRPr="00C16712">
              <w:t> </w:t>
            </w:r>
          </w:p>
        </w:tc>
        <w:tc>
          <w:tcPr>
            <w:tcW w:w="1831" w:type="dxa"/>
            <w:gridSpan w:val="4"/>
          </w:tcPr>
          <w:p w:rsidR="008B761A" w:rsidRPr="00C16712" w:rsidRDefault="008B761A" w:rsidP="00EA30E9"/>
        </w:tc>
      </w:tr>
      <w:tr w:rsidR="008B761A" w:rsidRPr="00C16712" w:rsidTr="00EA30E9">
        <w:trPr>
          <w:trHeight w:val="60"/>
          <w:tblCellSpacing w:w="15" w:type="dxa"/>
        </w:trPr>
        <w:tc>
          <w:tcPr>
            <w:tcW w:w="649" w:type="dxa"/>
            <w:gridSpan w:val="2"/>
          </w:tcPr>
          <w:p w:rsidR="008B761A" w:rsidRPr="00C16712" w:rsidRDefault="008B761A" w:rsidP="00EA30E9">
            <w:r w:rsidRPr="00C16712">
              <w:t>64</w:t>
            </w:r>
          </w:p>
        </w:tc>
        <w:tc>
          <w:tcPr>
            <w:tcW w:w="3754" w:type="dxa"/>
          </w:tcPr>
          <w:p w:rsidR="008B761A" w:rsidRPr="00C16712" w:rsidRDefault="008B761A" w:rsidP="00EA30E9">
            <w:pPr>
              <w:rPr>
                <w:rFonts w:ascii="Times New Roman" w:hAnsi="Times New Roman"/>
              </w:rPr>
            </w:pPr>
            <w:r w:rsidRPr="00C16712">
              <w:rPr>
                <w:rFonts w:ascii="Times New Roman" w:hAnsi="Times New Roman"/>
              </w:rPr>
              <w:t>Уменьшение числа на несколько единиц. Решение задач.</w:t>
            </w:r>
          </w:p>
        </w:tc>
        <w:tc>
          <w:tcPr>
            <w:tcW w:w="1542" w:type="dxa"/>
          </w:tcPr>
          <w:p w:rsidR="008B761A" w:rsidRPr="00C16712" w:rsidRDefault="008B761A" w:rsidP="00EA30E9">
            <w:r w:rsidRPr="00C16712">
              <w:t>1</w:t>
            </w:r>
          </w:p>
        </w:tc>
        <w:tc>
          <w:tcPr>
            <w:tcW w:w="1542" w:type="dxa"/>
          </w:tcPr>
          <w:p w:rsidR="008B761A" w:rsidRPr="00C16712" w:rsidRDefault="008B761A" w:rsidP="00EA30E9">
            <w:r w:rsidRPr="00C16712">
              <w:t> </w:t>
            </w:r>
          </w:p>
        </w:tc>
        <w:tc>
          <w:tcPr>
            <w:tcW w:w="1831" w:type="dxa"/>
            <w:gridSpan w:val="4"/>
          </w:tcPr>
          <w:p w:rsidR="008B761A" w:rsidRPr="00C16712" w:rsidRDefault="008B761A" w:rsidP="00EA30E9"/>
        </w:tc>
      </w:tr>
      <w:tr w:rsidR="008B761A" w:rsidRPr="00C16712" w:rsidTr="00EA30E9">
        <w:trPr>
          <w:trHeight w:val="480"/>
          <w:tblCellSpacing w:w="15" w:type="dxa"/>
        </w:trPr>
        <w:tc>
          <w:tcPr>
            <w:tcW w:w="649" w:type="dxa"/>
            <w:gridSpan w:val="2"/>
          </w:tcPr>
          <w:p w:rsidR="008B761A" w:rsidRPr="00C16712" w:rsidRDefault="008B761A" w:rsidP="00EA30E9">
            <w:r w:rsidRPr="00C16712">
              <w:t>65</w:t>
            </w:r>
          </w:p>
        </w:tc>
        <w:tc>
          <w:tcPr>
            <w:tcW w:w="3754" w:type="dxa"/>
          </w:tcPr>
          <w:p w:rsidR="008B761A" w:rsidRPr="00C16712" w:rsidRDefault="008B761A" w:rsidP="00EA30E9">
            <w:pPr>
              <w:rPr>
                <w:rFonts w:ascii="Times New Roman" w:hAnsi="Times New Roman"/>
              </w:rPr>
            </w:pPr>
            <w:r w:rsidRPr="00C16712">
              <w:rPr>
                <w:rFonts w:ascii="Times New Roman" w:hAnsi="Times New Roman"/>
              </w:rPr>
              <w:t>Луч. Солнечные и несолнечные лучи.</w:t>
            </w:r>
          </w:p>
        </w:tc>
        <w:tc>
          <w:tcPr>
            <w:tcW w:w="1542" w:type="dxa"/>
          </w:tcPr>
          <w:p w:rsidR="008B761A" w:rsidRPr="00C16712" w:rsidRDefault="008B761A" w:rsidP="00EA30E9">
            <w:r w:rsidRPr="00C16712">
              <w:t> </w:t>
            </w:r>
          </w:p>
        </w:tc>
        <w:tc>
          <w:tcPr>
            <w:tcW w:w="1542" w:type="dxa"/>
          </w:tcPr>
          <w:p w:rsidR="008B761A" w:rsidRPr="00C16712" w:rsidRDefault="008B761A" w:rsidP="00EA30E9">
            <w:r w:rsidRPr="00C16712">
              <w:t>1</w:t>
            </w:r>
          </w:p>
        </w:tc>
        <w:tc>
          <w:tcPr>
            <w:tcW w:w="1831" w:type="dxa"/>
            <w:gridSpan w:val="4"/>
          </w:tcPr>
          <w:p w:rsidR="008B761A" w:rsidRPr="00C16712" w:rsidRDefault="008B761A" w:rsidP="00EA30E9"/>
        </w:tc>
      </w:tr>
      <w:tr w:rsidR="008B761A" w:rsidRPr="00C16712" w:rsidTr="00EA30E9">
        <w:trPr>
          <w:trHeight w:val="60"/>
          <w:tblCellSpacing w:w="15" w:type="dxa"/>
        </w:trPr>
        <w:tc>
          <w:tcPr>
            <w:tcW w:w="649" w:type="dxa"/>
            <w:gridSpan w:val="2"/>
          </w:tcPr>
          <w:p w:rsidR="008B761A" w:rsidRPr="00C16712" w:rsidRDefault="008B761A" w:rsidP="00EA30E9">
            <w:r w:rsidRPr="00C16712">
              <w:t>66</w:t>
            </w:r>
          </w:p>
        </w:tc>
        <w:tc>
          <w:tcPr>
            <w:tcW w:w="3754" w:type="dxa"/>
          </w:tcPr>
          <w:p w:rsidR="008B761A" w:rsidRPr="00C16712" w:rsidRDefault="008B761A" w:rsidP="00EA30E9">
            <w:pPr>
              <w:rPr>
                <w:rFonts w:ascii="Times New Roman" w:hAnsi="Times New Roman"/>
              </w:rPr>
            </w:pPr>
            <w:r w:rsidRPr="00C16712">
              <w:rPr>
                <w:rFonts w:ascii="Times New Roman" w:hAnsi="Times New Roman"/>
              </w:rPr>
              <w:t>Решение и сравнение задач, содержащих отношения "больше на", "меньше на".</w:t>
            </w:r>
          </w:p>
        </w:tc>
        <w:tc>
          <w:tcPr>
            <w:tcW w:w="1542" w:type="dxa"/>
          </w:tcPr>
          <w:p w:rsidR="008B761A" w:rsidRPr="00C16712" w:rsidRDefault="008B761A" w:rsidP="00EA30E9">
            <w:r w:rsidRPr="00C16712">
              <w:t>1</w:t>
            </w:r>
          </w:p>
        </w:tc>
        <w:tc>
          <w:tcPr>
            <w:tcW w:w="1542" w:type="dxa"/>
          </w:tcPr>
          <w:p w:rsidR="008B761A" w:rsidRPr="00C16712" w:rsidRDefault="008B761A" w:rsidP="00EA30E9">
            <w:r w:rsidRPr="00C16712">
              <w:t> </w:t>
            </w:r>
          </w:p>
        </w:tc>
        <w:tc>
          <w:tcPr>
            <w:tcW w:w="1831" w:type="dxa"/>
            <w:gridSpan w:val="4"/>
          </w:tcPr>
          <w:p w:rsidR="008B761A" w:rsidRPr="00C16712" w:rsidRDefault="008B761A" w:rsidP="00EA30E9"/>
        </w:tc>
      </w:tr>
      <w:tr w:rsidR="008B761A" w:rsidRPr="00C16712" w:rsidTr="00EA30E9">
        <w:trPr>
          <w:trHeight w:val="60"/>
          <w:tblCellSpacing w:w="15" w:type="dxa"/>
        </w:trPr>
        <w:tc>
          <w:tcPr>
            <w:tcW w:w="649" w:type="dxa"/>
            <w:gridSpan w:val="2"/>
          </w:tcPr>
          <w:p w:rsidR="008B761A" w:rsidRPr="00C16712" w:rsidRDefault="008B761A" w:rsidP="00EA30E9">
            <w:r w:rsidRPr="00C16712">
              <w:t>67</w:t>
            </w:r>
          </w:p>
        </w:tc>
        <w:tc>
          <w:tcPr>
            <w:tcW w:w="3754" w:type="dxa"/>
          </w:tcPr>
          <w:p w:rsidR="008B761A" w:rsidRPr="00C16712" w:rsidRDefault="008B761A" w:rsidP="00EA30E9">
            <w:pPr>
              <w:rPr>
                <w:rFonts w:ascii="Times New Roman" w:hAnsi="Times New Roman"/>
              </w:rPr>
            </w:pPr>
            <w:r w:rsidRPr="00C16712">
              <w:rPr>
                <w:rFonts w:ascii="Times New Roman" w:hAnsi="Times New Roman"/>
              </w:rPr>
              <w:t>Луч.</w:t>
            </w:r>
          </w:p>
        </w:tc>
        <w:tc>
          <w:tcPr>
            <w:tcW w:w="1542" w:type="dxa"/>
          </w:tcPr>
          <w:p w:rsidR="008B761A" w:rsidRPr="00C16712" w:rsidRDefault="008B761A" w:rsidP="00EA30E9">
            <w:r w:rsidRPr="00C16712">
              <w:t>1</w:t>
            </w:r>
          </w:p>
        </w:tc>
        <w:tc>
          <w:tcPr>
            <w:tcW w:w="1542" w:type="dxa"/>
          </w:tcPr>
          <w:p w:rsidR="008B761A" w:rsidRPr="00C16712" w:rsidRDefault="008B761A" w:rsidP="00EA30E9">
            <w:r w:rsidRPr="00C16712">
              <w:t> </w:t>
            </w:r>
          </w:p>
        </w:tc>
        <w:tc>
          <w:tcPr>
            <w:tcW w:w="1831" w:type="dxa"/>
            <w:gridSpan w:val="4"/>
          </w:tcPr>
          <w:p w:rsidR="008B761A" w:rsidRPr="00C16712" w:rsidRDefault="008B761A" w:rsidP="00EA30E9"/>
        </w:tc>
      </w:tr>
      <w:tr w:rsidR="008B761A" w:rsidRPr="00C16712" w:rsidTr="00EA30E9">
        <w:trPr>
          <w:trHeight w:val="60"/>
          <w:tblCellSpacing w:w="15" w:type="dxa"/>
        </w:trPr>
        <w:tc>
          <w:tcPr>
            <w:tcW w:w="649" w:type="dxa"/>
            <w:gridSpan w:val="2"/>
          </w:tcPr>
          <w:p w:rsidR="008B761A" w:rsidRPr="00C16712" w:rsidRDefault="008B761A" w:rsidP="00EA30E9">
            <w:r w:rsidRPr="00C16712">
              <w:t>68</w:t>
            </w:r>
          </w:p>
        </w:tc>
        <w:tc>
          <w:tcPr>
            <w:tcW w:w="3754" w:type="dxa"/>
          </w:tcPr>
          <w:p w:rsidR="008B761A" w:rsidRPr="00C16712" w:rsidRDefault="008B761A" w:rsidP="00EA30E9">
            <w:pPr>
              <w:rPr>
                <w:rFonts w:ascii="Times New Roman" w:hAnsi="Times New Roman"/>
              </w:rPr>
            </w:pPr>
            <w:r w:rsidRPr="00C16712">
              <w:rPr>
                <w:rFonts w:ascii="Times New Roman" w:hAnsi="Times New Roman"/>
              </w:rPr>
              <w:t>Сложение двузначного числа с однозначным числом.</w:t>
            </w:r>
          </w:p>
        </w:tc>
        <w:tc>
          <w:tcPr>
            <w:tcW w:w="1542" w:type="dxa"/>
          </w:tcPr>
          <w:p w:rsidR="008B761A" w:rsidRPr="00C16712" w:rsidRDefault="008B761A" w:rsidP="00EA30E9">
            <w:r w:rsidRPr="00C16712">
              <w:t>1</w:t>
            </w:r>
          </w:p>
        </w:tc>
        <w:tc>
          <w:tcPr>
            <w:tcW w:w="1542" w:type="dxa"/>
          </w:tcPr>
          <w:p w:rsidR="008B761A" w:rsidRPr="00C16712" w:rsidRDefault="008B761A" w:rsidP="00EA30E9">
            <w:r w:rsidRPr="00C16712">
              <w:t> </w:t>
            </w:r>
          </w:p>
        </w:tc>
        <w:tc>
          <w:tcPr>
            <w:tcW w:w="1831" w:type="dxa"/>
            <w:gridSpan w:val="4"/>
          </w:tcPr>
          <w:p w:rsidR="008B761A" w:rsidRPr="00C16712" w:rsidRDefault="008B761A" w:rsidP="00EA30E9"/>
        </w:tc>
      </w:tr>
      <w:tr w:rsidR="008B761A" w:rsidRPr="00C16712" w:rsidTr="00EA30E9">
        <w:trPr>
          <w:trHeight w:val="60"/>
          <w:tblCellSpacing w:w="15" w:type="dxa"/>
        </w:trPr>
        <w:tc>
          <w:tcPr>
            <w:tcW w:w="649" w:type="dxa"/>
            <w:gridSpan w:val="2"/>
          </w:tcPr>
          <w:p w:rsidR="008B761A" w:rsidRPr="00C16712" w:rsidRDefault="008B761A" w:rsidP="00EA30E9">
            <w:r w:rsidRPr="00C16712">
              <w:t>69</w:t>
            </w:r>
          </w:p>
        </w:tc>
        <w:tc>
          <w:tcPr>
            <w:tcW w:w="3754" w:type="dxa"/>
          </w:tcPr>
          <w:p w:rsidR="008B761A" w:rsidRPr="00C16712" w:rsidRDefault="008B761A" w:rsidP="00EA30E9">
            <w:pPr>
              <w:rPr>
                <w:rFonts w:ascii="Times New Roman" w:hAnsi="Times New Roman"/>
              </w:rPr>
            </w:pPr>
            <w:r w:rsidRPr="00C16712">
              <w:rPr>
                <w:rFonts w:ascii="Times New Roman" w:hAnsi="Times New Roman"/>
              </w:rPr>
              <w:t>Переместительное свойство сложения. удобным способом.</w:t>
            </w:r>
          </w:p>
        </w:tc>
        <w:tc>
          <w:tcPr>
            <w:tcW w:w="1542" w:type="dxa"/>
          </w:tcPr>
          <w:p w:rsidR="008B761A" w:rsidRPr="00C16712" w:rsidRDefault="008B761A" w:rsidP="00EA30E9">
            <w:r w:rsidRPr="00C16712">
              <w:t>1</w:t>
            </w:r>
          </w:p>
        </w:tc>
        <w:tc>
          <w:tcPr>
            <w:tcW w:w="1542" w:type="dxa"/>
          </w:tcPr>
          <w:p w:rsidR="008B761A" w:rsidRPr="00C16712" w:rsidRDefault="008B761A" w:rsidP="00EA30E9">
            <w:r w:rsidRPr="00C16712">
              <w:t> </w:t>
            </w:r>
          </w:p>
        </w:tc>
        <w:tc>
          <w:tcPr>
            <w:tcW w:w="1831" w:type="dxa"/>
            <w:gridSpan w:val="4"/>
          </w:tcPr>
          <w:p w:rsidR="008B761A" w:rsidRPr="00C16712" w:rsidRDefault="008B761A" w:rsidP="00EA30E9"/>
        </w:tc>
      </w:tr>
      <w:tr w:rsidR="008B761A" w:rsidRPr="00C16712" w:rsidTr="00EA30E9">
        <w:trPr>
          <w:trHeight w:val="60"/>
          <w:tblCellSpacing w:w="15" w:type="dxa"/>
        </w:trPr>
        <w:tc>
          <w:tcPr>
            <w:tcW w:w="649" w:type="dxa"/>
            <w:gridSpan w:val="2"/>
          </w:tcPr>
          <w:p w:rsidR="008B761A" w:rsidRPr="00C16712" w:rsidRDefault="008B761A" w:rsidP="00EA30E9">
            <w:r w:rsidRPr="00C16712">
              <w:t>70</w:t>
            </w:r>
          </w:p>
        </w:tc>
        <w:tc>
          <w:tcPr>
            <w:tcW w:w="3754" w:type="dxa"/>
          </w:tcPr>
          <w:p w:rsidR="008B761A" w:rsidRPr="00C16712" w:rsidRDefault="008B761A" w:rsidP="00EA30E9">
            <w:pPr>
              <w:rPr>
                <w:rFonts w:ascii="Times New Roman" w:hAnsi="Times New Roman"/>
              </w:rPr>
            </w:pPr>
            <w:r w:rsidRPr="00C16712">
              <w:rPr>
                <w:rFonts w:ascii="Times New Roman" w:hAnsi="Times New Roman"/>
              </w:rPr>
              <w:t>Прямой угол. Вершина угла. Его стороны.</w:t>
            </w:r>
          </w:p>
        </w:tc>
        <w:tc>
          <w:tcPr>
            <w:tcW w:w="1542" w:type="dxa"/>
          </w:tcPr>
          <w:p w:rsidR="008B761A" w:rsidRPr="00C16712" w:rsidRDefault="008B761A" w:rsidP="00EA30E9">
            <w:r w:rsidRPr="00C16712">
              <w:t> </w:t>
            </w:r>
          </w:p>
        </w:tc>
        <w:tc>
          <w:tcPr>
            <w:tcW w:w="1542" w:type="dxa"/>
          </w:tcPr>
          <w:p w:rsidR="008B761A" w:rsidRPr="00C16712" w:rsidRDefault="008B761A" w:rsidP="00EA30E9">
            <w:r w:rsidRPr="00C16712">
              <w:t>1</w:t>
            </w:r>
          </w:p>
        </w:tc>
        <w:tc>
          <w:tcPr>
            <w:tcW w:w="1831" w:type="dxa"/>
            <w:gridSpan w:val="4"/>
          </w:tcPr>
          <w:p w:rsidR="008B761A" w:rsidRPr="00C16712" w:rsidRDefault="008B761A" w:rsidP="00EA30E9"/>
        </w:tc>
      </w:tr>
      <w:tr w:rsidR="008B761A" w:rsidRPr="00C16712" w:rsidTr="00EA30E9">
        <w:trPr>
          <w:trHeight w:val="60"/>
          <w:tblCellSpacing w:w="15" w:type="dxa"/>
        </w:trPr>
        <w:tc>
          <w:tcPr>
            <w:tcW w:w="649" w:type="dxa"/>
            <w:gridSpan w:val="2"/>
          </w:tcPr>
          <w:p w:rsidR="008B761A" w:rsidRPr="00C16712" w:rsidRDefault="008B761A" w:rsidP="00EA30E9">
            <w:r w:rsidRPr="00C16712">
              <w:t>71</w:t>
            </w:r>
          </w:p>
        </w:tc>
        <w:tc>
          <w:tcPr>
            <w:tcW w:w="3754" w:type="dxa"/>
          </w:tcPr>
          <w:p w:rsidR="008B761A" w:rsidRPr="00C16712" w:rsidRDefault="008B761A" w:rsidP="00EA30E9">
            <w:pPr>
              <w:rPr>
                <w:rFonts w:ascii="Times New Roman" w:hAnsi="Times New Roman"/>
              </w:rPr>
            </w:pPr>
            <w:r w:rsidRPr="00C16712">
              <w:rPr>
                <w:rFonts w:ascii="Times New Roman" w:hAnsi="Times New Roman"/>
              </w:rPr>
              <w:t>Вычитание однозначного числа из двузначного.</w:t>
            </w:r>
          </w:p>
        </w:tc>
        <w:tc>
          <w:tcPr>
            <w:tcW w:w="1542" w:type="dxa"/>
          </w:tcPr>
          <w:p w:rsidR="008B761A" w:rsidRPr="00C16712" w:rsidRDefault="008B761A" w:rsidP="00EA30E9">
            <w:r w:rsidRPr="00C16712">
              <w:t>1</w:t>
            </w:r>
          </w:p>
        </w:tc>
        <w:tc>
          <w:tcPr>
            <w:tcW w:w="1542" w:type="dxa"/>
          </w:tcPr>
          <w:p w:rsidR="008B761A" w:rsidRPr="00C16712" w:rsidRDefault="008B761A" w:rsidP="00EA30E9">
            <w:r w:rsidRPr="00C16712">
              <w:t> </w:t>
            </w:r>
          </w:p>
        </w:tc>
        <w:tc>
          <w:tcPr>
            <w:tcW w:w="1831" w:type="dxa"/>
            <w:gridSpan w:val="4"/>
          </w:tcPr>
          <w:p w:rsidR="008B761A" w:rsidRPr="00C16712" w:rsidRDefault="008B761A" w:rsidP="00EA30E9"/>
        </w:tc>
      </w:tr>
      <w:tr w:rsidR="008B761A" w:rsidRPr="00C16712" w:rsidTr="00EA30E9">
        <w:trPr>
          <w:trHeight w:val="60"/>
          <w:tblCellSpacing w:w="15" w:type="dxa"/>
        </w:trPr>
        <w:tc>
          <w:tcPr>
            <w:tcW w:w="649" w:type="dxa"/>
            <w:gridSpan w:val="2"/>
          </w:tcPr>
          <w:p w:rsidR="008B761A" w:rsidRPr="00C16712" w:rsidRDefault="008B761A" w:rsidP="00EA30E9">
            <w:r w:rsidRPr="00C16712">
              <w:t>72</w:t>
            </w:r>
          </w:p>
        </w:tc>
        <w:tc>
          <w:tcPr>
            <w:tcW w:w="3754" w:type="dxa"/>
          </w:tcPr>
          <w:p w:rsidR="008B761A" w:rsidRPr="00C16712" w:rsidRDefault="008B761A" w:rsidP="00EA30E9">
            <w:pPr>
              <w:rPr>
                <w:rFonts w:ascii="Times New Roman" w:hAnsi="Times New Roman"/>
              </w:rPr>
            </w:pPr>
            <w:r w:rsidRPr="00C16712">
              <w:rPr>
                <w:rFonts w:ascii="Times New Roman" w:hAnsi="Times New Roman"/>
              </w:rPr>
              <w:t>Контрольная работа по теме: «Сложение и вычитание чисел в пределах 20»</w:t>
            </w:r>
          </w:p>
        </w:tc>
        <w:tc>
          <w:tcPr>
            <w:tcW w:w="1542" w:type="dxa"/>
          </w:tcPr>
          <w:p w:rsidR="008B761A" w:rsidRPr="00C16712" w:rsidRDefault="008B761A" w:rsidP="00EA30E9">
            <w:r w:rsidRPr="00C16712">
              <w:t>1</w:t>
            </w:r>
          </w:p>
        </w:tc>
        <w:tc>
          <w:tcPr>
            <w:tcW w:w="1542" w:type="dxa"/>
          </w:tcPr>
          <w:p w:rsidR="008B761A" w:rsidRPr="00C16712" w:rsidRDefault="008B761A" w:rsidP="00EA30E9">
            <w:r w:rsidRPr="00C16712">
              <w:t> </w:t>
            </w:r>
          </w:p>
        </w:tc>
        <w:tc>
          <w:tcPr>
            <w:tcW w:w="1831" w:type="dxa"/>
            <w:gridSpan w:val="4"/>
          </w:tcPr>
          <w:p w:rsidR="008B761A" w:rsidRPr="00C16712" w:rsidRDefault="008B761A" w:rsidP="00EA30E9"/>
        </w:tc>
      </w:tr>
      <w:tr w:rsidR="008B761A" w:rsidRPr="00C16712" w:rsidTr="00EA30E9">
        <w:trPr>
          <w:trHeight w:val="60"/>
          <w:tblCellSpacing w:w="15" w:type="dxa"/>
        </w:trPr>
        <w:tc>
          <w:tcPr>
            <w:tcW w:w="649" w:type="dxa"/>
            <w:gridSpan w:val="2"/>
          </w:tcPr>
          <w:p w:rsidR="008B761A" w:rsidRPr="00C16712" w:rsidRDefault="008B761A" w:rsidP="00EA30E9">
            <w:r w:rsidRPr="00C16712">
              <w:t>73</w:t>
            </w:r>
          </w:p>
        </w:tc>
        <w:tc>
          <w:tcPr>
            <w:tcW w:w="3754" w:type="dxa"/>
          </w:tcPr>
          <w:p w:rsidR="008B761A" w:rsidRPr="00C16712" w:rsidRDefault="008B761A" w:rsidP="00EA30E9">
            <w:pPr>
              <w:rPr>
                <w:rFonts w:ascii="Times New Roman" w:hAnsi="Times New Roman"/>
              </w:rPr>
            </w:pPr>
            <w:r w:rsidRPr="00C16712">
              <w:rPr>
                <w:rFonts w:ascii="Times New Roman" w:hAnsi="Times New Roman"/>
              </w:rPr>
              <w:t>Работа над ошибками.</w:t>
            </w:r>
          </w:p>
        </w:tc>
        <w:tc>
          <w:tcPr>
            <w:tcW w:w="1542" w:type="dxa"/>
          </w:tcPr>
          <w:p w:rsidR="008B761A" w:rsidRPr="00C16712" w:rsidRDefault="008B761A" w:rsidP="00EA30E9">
            <w:r w:rsidRPr="00C16712">
              <w:t>1</w:t>
            </w:r>
          </w:p>
        </w:tc>
        <w:tc>
          <w:tcPr>
            <w:tcW w:w="1542" w:type="dxa"/>
          </w:tcPr>
          <w:p w:rsidR="008B761A" w:rsidRPr="00C16712" w:rsidRDefault="008B761A" w:rsidP="00EA30E9">
            <w:r w:rsidRPr="00C16712">
              <w:t> </w:t>
            </w:r>
          </w:p>
        </w:tc>
        <w:tc>
          <w:tcPr>
            <w:tcW w:w="1831" w:type="dxa"/>
            <w:gridSpan w:val="4"/>
          </w:tcPr>
          <w:p w:rsidR="008B761A" w:rsidRPr="00C16712" w:rsidRDefault="008B761A" w:rsidP="00EA30E9"/>
        </w:tc>
      </w:tr>
      <w:tr w:rsidR="008B761A" w:rsidRPr="00C16712" w:rsidTr="00EA30E9">
        <w:trPr>
          <w:trHeight w:val="60"/>
          <w:tblCellSpacing w:w="15" w:type="dxa"/>
        </w:trPr>
        <w:tc>
          <w:tcPr>
            <w:tcW w:w="649" w:type="dxa"/>
            <w:gridSpan w:val="2"/>
          </w:tcPr>
          <w:p w:rsidR="008B761A" w:rsidRPr="00C16712" w:rsidRDefault="008B761A" w:rsidP="00EA30E9">
            <w:r w:rsidRPr="00C16712">
              <w:t>74</w:t>
            </w:r>
          </w:p>
        </w:tc>
        <w:tc>
          <w:tcPr>
            <w:tcW w:w="3754" w:type="dxa"/>
          </w:tcPr>
          <w:p w:rsidR="008B761A" w:rsidRPr="00C16712" w:rsidRDefault="008B761A" w:rsidP="00EA30E9">
            <w:pPr>
              <w:rPr>
                <w:rFonts w:ascii="Times New Roman" w:hAnsi="Times New Roman"/>
              </w:rPr>
            </w:pPr>
            <w:r w:rsidRPr="00C16712">
              <w:rPr>
                <w:rFonts w:ascii="Times New Roman" w:hAnsi="Times New Roman"/>
              </w:rPr>
              <w:t>Компоненты при вычитании. Нахождение разности.</w:t>
            </w:r>
          </w:p>
        </w:tc>
        <w:tc>
          <w:tcPr>
            <w:tcW w:w="1542" w:type="dxa"/>
          </w:tcPr>
          <w:p w:rsidR="008B761A" w:rsidRPr="00C16712" w:rsidRDefault="008B761A" w:rsidP="00EA30E9">
            <w:r w:rsidRPr="00C16712">
              <w:t>1</w:t>
            </w:r>
          </w:p>
        </w:tc>
        <w:tc>
          <w:tcPr>
            <w:tcW w:w="1542" w:type="dxa"/>
          </w:tcPr>
          <w:p w:rsidR="008B761A" w:rsidRPr="00C16712" w:rsidRDefault="008B761A" w:rsidP="00EA30E9">
            <w:r w:rsidRPr="00C16712">
              <w:t> </w:t>
            </w:r>
          </w:p>
        </w:tc>
        <w:tc>
          <w:tcPr>
            <w:tcW w:w="1831" w:type="dxa"/>
            <w:gridSpan w:val="4"/>
          </w:tcPr>
          <w:p w:rsidR="008B761A" w:rsidRPr="00C16712" w:rsidRDefault="008B761A" w:rsidP="00EA30E9"/>
        </w:tc>
      </w:tr>
      <w:tr w:rsidR="008B761A" w:rsidRPr="00C16712" w:rsidTr="00EA30E9">
        <w:trPr>
          <w:trHeight w:val="60"/>
          <w:tblCellSpacing w:w="15" w:type="dxa"/>
        </w:trPr>
        <w:tc>
          <w:tcPr>
            <w:tcW w:w="649" w:type="dxa"/>
            <w:gridSpan w:val="2"/>
          </w:tcPr>
          <w:p w:rsidR="008B761A" w:rsidRPr="00C16712" w:rsidRDefault="008B761A" w:rsidP="00EA30E9">
            <w:r w:rsidRPr="00C16712">
              <w:t>75</w:t>
            </w:r>
          </w:p>
        </w:tc>
        <w:tc>
          <w:tcPr>
            <w:tcW w:w="3754" w:type="dxa"/>
          </w:tcPr>
          <w:p w:rsidR="008B761A" w:rsidRPr="00C16712" w:rsidRDefault="008B761A" w:rsidP="00EA30E9">
            <w:pPr>
              <w:rPr>
                <w:rFonts w:ascii="Times New Roman" w:hAnsi="Times New Roman"/>
              </w:rPr>
            </w:pPr>
            <w:r w:rsidRPr="00C16712">
              <w:rPr>
                <w:rFonts w:ascii="Times New Roman" w:hAnsi="Times New Roman"/>
              </w:rPr>
              <w:t>Прямой угол. Вершина угла. Его стороны.</w:t>
            </w:r>
          </w:p>
        </w:tc>
        <w:tc>
          <w:tcPr>
            <w:tcW w:w="1542" w:type="dxa"/>
          </w:tcPr>
          <w:p w:rsidR="008B761A" w:rsidRPr="00C16712" w:rsidRDefault="008B761A" w:rsidP="00EA30E9">
            <w:r w:rsidRPr="00C16712">
              <w:t> </w:t>
            </w:r>
          </w:p>
        </w:tc>
        <w:tc>
          <w:tcPr>
            <w:tcW w:w="1542" w:type="dxa"/>
          </w:tcPr>
          <w:p w:rsidR="008B761A" w:rsidRPr="00C16712" w:rsidRDefault="008B761A" w:rsidP="00EA30E9">
            <w:r w:rsidRPr="00C16712">
              <w:t>1</w:t>
            </w:r>
          </w:p>
        </w:tc>
        <w:tc>
          <w:tcPr>
            <w:tcW w:w="1831" w:type="dxa"/>
            <w:gridSpan w:val="4"/>
          </w:tcPr>
          <w:p w:rsidR="008B761A" w:rsidRPr="00C16712" w:rsidRDefault="008B761A" w:rsidP="00EA30E9"/>
        </w:tc>
      </w:tr>
      <w:tr w:rsidR="008B761A" w:rsidRPr="00C16712" w:rsidTr="00EA30E9">
        <w:trPr>
          <w:trHeight w:val="750"/>
          <w:tblCellSpacing w:w="15" w:type="dxa"/>
        </w:trPr>
        <w:tc>
          <w:tcPr>
            <w:tcW w:w="649" w:type="dxa"/>
            <w:gridSpan w:val="2"/>
          </w:tcPr>
          <w:p w:rsidR="008B761A" w:rsidRPr="00C16712" w:rsidRDefault="008B761A" w:rsidP="00EA30E9">
            <w:r w:rsidRPr="00C16712">
              <w:t>76</w:t>
            </w:r>
          </w:p>
        </w:tc>
        <w:tc>
          <w:tcPr>
            <w:tcW w:w="3754" w:type="dxa"/>
          </w:tcPr>
          <w:p w:rsidR="008B761A" w:rsidRPr="00C16712" w:rsidRDefault="008B761A" w:rsidP="00EA30E9">
            <w:pPr>
              <w:rPr>
                <w:rFonts w:ascii="Times New Roman" w:hAnsi="Times New Roman"/>
              </w:rPr>
            </w:pPr>
            <w:r w:rsidRPr="00C16712">
              <w:rPr>
                <w:rFonts w:ascii="Times New Roman" w:hAnsi="Times New Roman"/>
              </w:rPr>
              <w:t>Решение задач и примеров на сложение и вычитание.</w:t>
            </w:r>
          </w:p>
        </w:tc>
        <w:tc>
          <w:tcPr>
            <w:tcW w:w="1542" w:type="dxa"/>
          </w:tcPr>
          <w:p w:rsidR="008B761A" w:rsidRPr="00C16712" w:rsidRDefault="008B761A" w:rsidP="00EA30E9">
            <w:r w:rsidRPr="00C16712">
              <w:t>1</w:t>
            </w:r>
          </w:p>
        </w:tc>
        <w:tc>
          <w:tcPr>
            <w:tcW w:w="1542" w:type="dxa"/>
          </w:tcPr>
          <w:p w:rsidR="008B761A" w:rsidRPr="00C16712" w:rsidRDefault="008B761A" w:rsidP="00EA30E9">
            <w:r w:rsidRPr="00C16712">
              <w:t> </w:t>
            </w:r>
          </w:p>
        </w:tc>
        <w:tc>
          <w:tcPr>
            <w:tcW w:w="1831" w:type="dxa"/>
            <w:gridSpan w:val="4"/>
          </w:tcPr>
          <w:p w:rsidR="008B761A" w:rsidRPr="00C16712" w:rsidRDefault="008B761A" w:rsidP="00EA30E9"/>
        </w:tc>
      </w:tr>
      <w:tr w:rsidR="008B761A" w:rsidRPr="00C16712" w:rsidTr="00EA30E9">
        <w:trPr>
          <w:trHeight w:val="1095"/>
          <w:tblCellSpacing w:w="15" w:type="dxa"/>
        </w:trPr>
        <w:tc>
          <w:tcPr>
            <w:tcW w:w="649" w:type="dxa"/>
            <w:gridSpan w:val="2"/>
          </w:tcPr>
          <w:p w:rsidR="008B761A" w:rsidRPr="00C16712" w:rsidRDefault="008B761A" w:rsidP="00EA30E9">
            <w:r w:rsidRPr="00C16712">
              <w:t>77</w:t>
            </w:r>
          </w:p>
        </w:tc>
        <w:tc>
          <w:tcPr>
            <w:tcW w:w="3754" w:type="dxa"/>
          </w:tcPr>
          <w:p w:rsidR="008B761A" w:rsidRPr="00C16712" w:rsidRDefault="008B761A" w:rsidP="00EA30E9">
            <w:pPr>
              <w:rPr>
                <w:rFonts w:ascii="Times New Roman" w:hAnsi="Times New Roman"/>
              </w:rPr>
            </w:pPr>
            <w:r w:rsidRPr="00C16712">
              <w:rPr>
                <w:rFonts w:ascii="Times New Roman" w:hAnsi="Times New Roman"/>
              </w:rPr>
              <w:t>Увеличение и уменьшение числа на несколько единиц. Прямая линия, луч, отрезок.</w:t>
            </w:r>
          </w:p>
        </w:tc>
        <w:tc>
          <w:tcPr>
            <w:tcW w:w="1542" w:type="dxa"/>
          </w:tcPr>
          <w:p w:rsidR="008B761A" w:rsidRPr="00C16712" w:rsidRDefault="008B761A" w:rsidP="00EA30E9">
            <w:r w:rsidRPr="00C16712">
              <w:t>1</w:t>
            </w:r>
          </w:p>
        </w:tc>
        <w:tc>
          <w:tcPr>
            <w:tcW w:w="1542" w:type="dxa"/>
          </w:tcPr>
          <w:p w:rsidR="008B761A" w:rsidRPr="00C16712" w:rsidRDefault="008B761A" w:rsidP="00EA30E9">
            <w:r w:rsidRPr="00C16712">
              <w:t> </w:t>
            </w:r>
          </w:p>
        </w:tc>
        <w:tc>
          <w:tcPr>
            <w:tcW w:w="1831" w:type="dxa"/>
            <w:gridSpan w:val="4"/>
          </w:tcPr>
          <w:p w:rsidR="008B761A" w:rsidRPr="00C16712" w:rsidRDefault="008B761A" w:rsidP="00EA30E9"/>
        </w:tc>
      </w:tr>
      <w:tr w:rsidR="008B761A" w:rsidRPr="00C16712" w:rsidTr="00EA30E9">
        <w:trPr>
          <w:trHeight w:val="60"/>
          <w:tblCellSpacing w:w="15" w:type="dxa"/>
        </w:trPr>
        <w:tc>
          <w:tcPr>
            <w:tcW w:w="649" w:type="dxa"/>
            <w:gridSpan w:val="2"/>
          </w:tcPr>
          <w:p w:rsidR="008B761A" w:rsidRPr="00C16712" w:rsidRDefault="008B761A" w:rsidP="00EA30E9">
            <w:r w:rsidRPr="00C16712">
              <w:t>78</w:t>
            </w:r>
          </w:p>
        </w:tc>
        <w:tc>
          <w:tcPr>
            <w:tcW w:w="3754" w:type="dxa"/>
          </w:tcPr>
          <w:p w:rsidR="008B761A" w:rsidRPr="00C16712" w:rsidRDefault="008B761A" w:rsidP="00EA30E9">
            <w:pPr>
              <w:rPr>
                <w:rFonts w:ascii="Times New Roman" w:hAnsi="Times New Roman"/>
              </w:rPr>
            </w:pPr>
            <w:r w:rsidRPr="00C16712">
              <w:rPr>
                <w:rFonts w:ascii="Times New Roman" w:hAnsi="Times New Roman"/>
              </w:rPr>
              <w:t>Увеличение двузначного числа на несколько единиц. Решение задач.</w:t>
            </w:r>
          </w:p>
        </w:tc>
        <w:tc>
          <w:tcPr>
            <w:tcW w:w="1542" w:type="dxa"/>
          </w:tcPr>
          <w:p w:rsidR="008B761A" w:rsidRPr="00C16712" w:rsidRDefault="008B761A" w:rsidP="00EA30E9">
            <w:r w:rsidRPr="00C16712">
              <w:t>1</w:t>
            </w:r>
          </w:p>
        </w:tc>
        <w:tc>
          <w:tcPr>
            <w:tcW w:w="1542" w:type="dxa"/>
          </w:tcPr>
          <w:p w:rsidR="008B761A" w:rsidRPr="00C16712" w:rsidRDefault="008B761A" w:rsidP="00EA30E9">
            <w:r w:rsidRPr="00C16712">
              <w:t> </w:t>
            </w:r>
          </w:p>
        </w:tc>
        <w:tc>
          <w:tcPr>
            <w:tcW w:w="1831" w:type="dxa"/>
            <w:gridSpan w:val="4"/>
          </w:tcPr>
          <w:p w:rsidR="008B761A" w:rsidRPr="00C16712" w:rsidRDefault="008B761A" w:rsidP="00EA30E9"/>
        </w:tc>
      </w:tr>
      <w:tr w:rsidR="008B761A" w:rsidRPr="00C16712" w:rsidTr="00EA30E9">
        <w:trPr>
          <w:trHeight w:val="60"/>
          <w:tblCellSpacing w:w="15" w:type="dxa"/>
        </w:trPr>
        <w:tc>
          <w:tcPr>
            <w:tcW w:w="649" w:type="dxa"/>
            <w:gridSpan w:val="2"/>
          </w:tcPr>
          <w:p w:rsidR="008B761A" w:rsidRPr="00C16712" w:rsidRDefault="008B761A" w:rsidP="00EA30E9">
            <w:r w:rsidRPr="00C16712">
              <w:t>79</w:t>
            </w:r>
          </w:p>
        </w:tc>
        <w:tc>
          <w:tcPr>
            <w:tcW w:w="3754" w:type="dxa"/>
          </w:tcPr>
          <w:p w:rsidR="008B761A" w:rsidRPr="00C16712" w:rsidRDefault="008B761A" w:rsidP="00EA30E9">
            <w:pPr>
              <w:rPr>
                <w:rFonts w:ascii="Times New Roman" w:hAnsi="Times New Roman"/>
              </w:rPr>
            </w:pPr>
            <w:r w:rsidRPr="00C16712">
              <w:rPr>
                <w:rFonts w:ascii="Times New Roman" w:hAnsi="Times New Roman"/>
              </w:rPr>
              <w:t>Получение суммы 20.</w:t>
            </w:r>
          </w:p>
        </w:tc>
        <w:tc>
          <w:tcPr>
            <w:tcW w:w="1542" w:type="dxa"/>
          </w:tcPr>
          <w:p w:rsidR="008B761A" w:rsidRPr="00C16712" w:rsidRDefault="008B761A" w:rsidP="00EA30E9">
            <w:r w:rsidRPr="00C16712">
              <w:t>1</w:t>
            </w:r>
          </w:p>
        </w:tc>
        <w:tc>
          <w:tcPr>
            <w:tcW w:w="1542" w:type="dxa"/>
          </w:tcPr>
          <w:p w:rsidR="008B761A" w:rsidRPr="00C16712" w:rsidRDefault="008B761A" w:rsidP="00EA30E9">
            <w:r w:rsidRPr="00C16712">
              <w:t> </w:t>
            </w:r>
          </w:p>
        </w:tc>
        <w:tc>
          <w:tcPr>
            <w:tcW w:w="1831" w:type="dxa"/>
            <w:gridSpan w:val="4"/>
          </w:tcPr>
          <w:p w:rsidR="008B761A" w:rsidRPr="00C16712" w:rsidRDefault="008B761A" w:rsidP="00EA30E9"/>
        </w:tc>
      </w:tr>
      <w:tr w:rsidR="008B761A" w:rsidRPr="00C16712" w:rsidTr="00EA30E9">
        <w:trPr>
          <w:trHeight w:val="60"/>
          <w:tblCellSpacing w:w="15" w:type="dxa"/>
        </w:trPr>
        <w:tc>
          <w:tcPr>
            <w:tcW w:w="649" w:type="dxa"/>
            <w:gridSpan w:val="2"/>
          </w:tcPr>
          <w:p w:rsidR="008B761A" w:rsidRPr="00C16712" w:rsidRDefault="008B761A" w:rsidP="00EA30E9">
            <w:r w:rsidRPr="00C16712">
              <w:t>80</w:t>
            </w:r>
          </w:p>
        </w:tc>
        <w:tc>
          <w:tcPr>
            <w:tcW w:w="3754" w:type="dxa"/>
          </w:tcPr>
          <w:p w:rsidR="008B761A" w:rsidRPr="00C16712" w:rsidRDefault="008B761A" w:rsidP="00EA30E9">
            <w:pPr>
              <w:rPr>
                <w:rFonts w:ascii="Times New Roman" w:hAnsi="Times New Roman"/>
              </w:rPr>
            </w:pPr>
            <w:r w:rsidRPr="00C16712">
              <w:rPr>
                <w:rFonts w:ascii="Times New Roman" w:hAnsi="Times New Roman"/>
              </w:rPr>
              <w:t>Решение задач и примеров.</w:t>
            </w:r>
          </w:p>
        </w:tc>
        <w:tc>
          <w:tcPr>
            <w:tcW w:w="1542" w:type="dxa"/>
          </w:tcPr>
          <w:p w:rsidR="008B761A" w:rsidRPr="00C16712" w:rsidRDefault="008B761A" w:rsidP="00EA30E9">
            <w:r w:rsidRPr="00C16712">
              <w:t>1</w:t>
            </w:r>
          </w:p>
        </w:tc>
        <w:tc>
          <w:tcPr>
            <w:tcW w:w="1542" w:type="dxa"/>
          </w:tcPr>
          <w:p w:rsidR="008B761A" w:rsidRPr="00C16712" w:rsidRDefault="008B761A" w:rsidP="00EA30E9">
            <w:r w:rsidRPr="00C16712">
              <w:t> </w:t>
            </w:r>
          </w:p>
        </w:tc>
        <w:tc>
          <w:tcPr>
            <w:tcW w:w="1831" w:type="dxa"/>
            <w:gridSpan w:val="4"/>
          </w:tcPr>
          <w:p w:rsidR="008B761A" w:rsidRPr="00C16712" w:rsidRDefault="008B761A" w:rsidP="00EA30E9"/>
        </w:tc>
      </w:tr>
      <w:tr w:rsidR="008B761A" w:rsidRPr="00C16712" w:rsidTr="00EA30E9">
        <w:trPr>
          <w:trHeight w:val="60"/>
          <w:tblCellSpacing w:w="15" w:type="dxa"/>
        </w:trPr>
        <w:tc>
          <w:tcPr>
            <w:tcW w:w="649" w:type="dxa"/>
            <w:gridSpan w:val="2"/>
          </w:tcPr>
          <w:p w:rsidR="008B761A" w:rsidRPr="00C16712" w:rsidRDefault="008B761A" w:rsidP="00EA30E9">
            <w:r w:rsidRPr="00C16712">
              <w:t>81</w:t>
            </w:r>
          </w:p>
        </w:tc>
        <w:tc>
          <w:tcPr>
            <w:tcW w:w="3754" w:type="dxa"/>
          </w:tcPr>
          <w:p w:rsidR="008B761A" w:rsidRPr="00C16712" w:rsidRDefault="008B761A" w:rsidP="00EA30E9">
            <w:pPr>
              <w:rPr>
                <w:rFonts w:ascii="Times New Roman" w:hAnsi="Times New Roman"/>
              </w:rPr>
            </w:pPr>
            <w:r w:rsidRPr="00C16712">
              <w:rPr>
                <w:rFonts w:ascii="Times New Roman" w:hAnsi="Times New Roman"/>
              </w:rPr>
              <w:t>Прием вычитания вида 20-3</w:t>
            </w:r>
          </w:p>
        </w:tc>
        <w:tc>
          <w:tcPr>
            <w:tcW w:w="1542" w:type="dxa"/>
          </w:tcPr>
          <w:p w:rsidR="008B761A" w:rsidRPr="00C16712" w:rsidRDefault="008B761A" w:rsidP="00EA30E9">
            <w:r w:rsidRPr="00C16712">
              <w:t>1</w:t>
            </w:r>
          </w:p>
        </w:tc>
        <w:tc>
          <w:tcPr>
            <w:tcW w:w="1542" w:type="dxa"/>
          </w:tcPr>
          <w:p w:rsidR="008B761A" w:rsidRPr="00C16712" w:rsidRDefault="008B761A" w:rsidP="00EA30E9">
            <w:r w:rsidRPr="00C16712">
              <w:t> </w:t>
            </w:r>
          </w:p>
        </w:tc>
        <w:tc>
          <w:tcPr>
            <w:tcW w:w="1831" w:type="dxa"/>
            <w:gridSpan w:val="4"/>
          </w:tcPr>
          <w:p w:rsidR="008B761A" w:rsidRPr="00C16712" w:rsidRDefault="008B761A" w:rsidP="00EA30E9"/>
        </w:tc>
      </w:tr>
      <w:tr w:rsidR="008B761A" w:rsidRPr="00C16712" w:rsidTr="00EA30E9">
        <w:trPr>
          <w:trHeight w:val="60"/>
          <w:tblCellSpacing w:w="15" w:type="dxa"/>
        </w:trPr>
        <w:tc>
          <w:tcPr>
            <w:tcW w:w="649" w:type="dxa"/>
            <w:gridSpan w:val="2"/>
          </w:tcPr>
          <w:p w:rsidR="008B761A" w:rsidRPr="00C16712" w:rsidRDefault="008B761A" w:rsidP="00EA30E9">
            <w:r w:rsidRPr="00C16712">
              <w:t>82</w:t>
            </w:r>
          </w:p>
        </w:tc>
        <w:tc>
          <w:tcPr>
            <w:tcW w:w="3754" w:type="dxa"/>
          </w:tcPr>
          <w:p w:rsidR="008B761A" w:rsidRPr="00C16712" w:rsidRDefault="008B761A" w:rsidP="00EA30E9">
            <w:pPr>
              <w:rPr>
                <w:rFonts w:ascii="Times New Roman" w:hAnsi="Times New Roman"/>
              </w:rPr>
            </w:pPr>
            <w:r w:rsidRPr="00C16712">
              <w:rPr>
                <w:rFonts w:ascii="Times New Roman" w:hAnsi="Times New Roman"/>
              </w:rPr>
              <w:t>Острый угол, имя острого угла. Имя тупого угла.</w:t>
            </w:r>
          </w:p>
        </w:tc>
        <w:tc>
          <w:tcPr>
            <w:tcW w:w="1542" w:type="dxa"/>
          </w:tcPr>
          <w:p w:rsidR="008B761A" w:rsidRPr="00C16712" w:rsidRDefault="008B761A" w:rsidP="00EA30E9">
            <w:r w:rsidRPr="00C16712">
              <w:t> </w:t>
            </w:r>
          </w:p>
        </w:tc>
        <w:tc>
          <w:tcPr>
            <w:tcW w:w="1542" w:type="dxa"/>
          </w:tcPr>
          <w:p w:rsidR="008B761A" w:rsidRPr="00C16712" w:rsidRDefault="008B761A" w:rsidP="00EA30E9">
            <w:r w:rsidRPr="00C16712">
              <w:t>1</w:t>
            </w:r>
          </w:p>
        </w:tc>
        <w:tc>
          <w:tcPr>
            <w:tcW w:w="1831" w:type="dxa"/>
            <w:gridSpan w:val="4"/>
          </w:tcPr>
          <w:p w:rsidR="008B761A" w:rsidRPr="00C16712" w:rsidRDefault="008B761A" w:rsidP="00EA30E9"/>
        </w:tc>
      </w:tr>
      <w:tr w:rsidR="008B761A" w:rsidRPr="00C16712" w:rsidTr="00EA30E9">
        <w:trPr>
          <w:trHeight w:val="60"/>
          <w:tblCellSpacing w:w="15" w:type="dxa"/>
        </w:trPr>
        <w:tc>
          <w:tcPr>
            <w:tcW w:w="649" w:type="dxa"/>
            <w:gridSpan w:val="2"/>
          </w:tcPr>
          <w:p w:rsidR="008B761A" w:rsidRPr="00C16712" w:rsidRDefault="008B761A" w:rsidP="00EA30E9">
            <w:r w:rsidRPr="00C16712">
              <w:t>83</w:t>
            </w:r>
          </w:p>
        </w:tc>
        <w:tc>
          <w:tcPr>
            <w:tcW w:w="3754" w:type="dxa"/>
          </w:tcPr>
          <w:p w:rsidR="008B761A" w:rsidRPr="00C16712" w:rsidRDefault="008B761A" w:rsidP="00EA30E9">
            <w:pPr>
              <w:rPr>
                <w:rFonts w:ascii="Times New Roman" w:hAnsi="Times New Roman"/>
              </w:rPr>
            </w:pPr>
            <w:r w:rsidRPr="00C16712">
              <w:rPr>
                <w:rFonts w:ascii="Times New Roman" w:hAnsi="Times New Roman"/>
              </w:rPr>
              <w:t>Получение суммы 20, вычитание из 20. Составление и решение задач.</w:t>
            </w:r>
          </w:p>
        </w:tc>
        <w:tc>
          <w:tcPr>
            <w:tcW w:w="1542" w:type="dxa"/>
          </w:tcPr>
          <w:p w:rsidR="008B761A" w:rsidRPr="00C16712" w:rsidRDefault="008B761A" w:rsidP="00EA30E9">
            <w:r w:rsidRPr="00C16712">
              <w:t>1</w:t>
            </w:r>
          </w:p>
        </w:tc>
        <w:tc>
          <w:tcPr>
            <w:tcW w:w="1542" w:type="dxa"/>
          </w:tcPr>
          <w:p w:rsidR="008B761A" w:rsidRPr="00C16712" w:rsidRDefault="008B761A" w:rsidP="00EA30E9">
            <w:r w:rsidRPr="00C16712">
              <w:t> </w:t>
            </w:r>
          </w:p>
        </w:tc>
        <w:tc>
          <w:tcPr>
            <w:tcW w:w="1831" w:type="dxa"/>
            <w:gridSpan w:val="4"/>
          </w:tcPr>
          <w:p w:rsidR="008B761A" w:rsidRPr="00C16712" w:rsidRDefault="008B761A" w:rsidP="00EA30E9"/>
        </w:tc>
      </w:tr>
      <w:tr w:rsidR="008B761A" w:rsidRPr="00C16712" w:rsidTr="00EA30E9">
        <w:trPr>
          <w:trHeight w:val="60"/>
          <w:tblCellSpacing w:w="15" w:type="dxa"/>
        </w:trPr>
        <w:tc>
          <w:tcPr>
            <w:tcW w:w="649" w:type="dxa"/>
            <w:gridSpan w:val="2"/>
          </w:tcPr>
          <w:p w:rsidR="008B761A" w:rsidRPr="00C16712" w:rsidRDefault="008B761A" w:rsidP="00EA30E9">
            <w:r w:rsidRPr="00C16712">
              <w:t>84</w:t>
            </w:r>
          </w:p>
        </w:tc>
        <w:tc>
          <w:tcPr>
            <w:tcW w:w="3754" w:type="dxa"/>
          </w:tcPr>
          <w:p w:rsidR="008B761A" w:rsidRPr="00C16712" w:rsidRDefault="008B761A" w:rsidP="00EA30E9">
            <w:pPr>
              <w:rPr>
                <w:rFonts w:ascii="Times New Roman" w:hAnsi="Times New Roman"/>
              </w:rPr>
            </w:pPr>
            <w:r w:rsidRPr="00C16712">
              <w:rPr>
                <w:rFonts w:ascii="Times New Roman" w:hAnsi="Times New Roman"/>
              </w:rPr>
              <w:t>Обучение приему вычитания вида 17-12.</w:t>
            </w:r>
          </w:p>
        </w:tc>
        <w:tc>
          <w:tcPr>
            <w:tcW w:w="1542" w:type="dxa"/>
          </w:tcPr>
          <w:p w:rsidR="008B761A" w:rsidRPr="00C16712" w:rsidRDefault="008B761A" w:rsidP="00EA30E9">
            <w:r w:rsidRPr="00C16712">
              <w:t>1</w:t>
            </w:r>
          </w:p>
        </w:tc>
        <w:tc>
          <w:tcPr>
            <w:tcW w:w="1542" w:type="dxa"/>
          </w:tcPr>
          <w:p w:rsidR="008B761A" w:rsidRPr="00C16712" w:rsidRDefault="008B761A" w:rsidP="00EA30E9">
            <w:r w:rsidRPr="00C16712">
              <w:t> </w:t>
            </w:r>
          </w:p>
        </w:tc>
        <w:tc>
          <w:tcPr>
            <w:tcW w:w="1831" w:type="dxa"/>
            <w:gridSpan w:val="4"/>
          </w:tcPr>
          <w:p w:rsidR="008B761A" w:rsidRPr="00C16712" w:rsidRDefault="008B761A" w:rsidP="00EA30E9"/>
        </w:tc>
      </w:tr>
      <w:tr w:rsidR="008B761A" w:rsidRPr="00C16712" w:rsidTr="00EA30E9">
        <w:trPr>
          <w:trHeight w:val="870"/>
          <w:tblCellSpacing w:w="15" w:type="dxa"/>
        </w:trPr>
        <w:tc>
          <w:tcPr>
            <w:tcW w:w="649" w:type="dxa"/>
            <w:gridSpan w:val="2"/>
          </w:tcPr>
          <w:p w:rsidR="008B761A" w:rsidRPr="00C16712" w:rsidRDefault="008B761A" w:rsidP="00EA30E9">
            <w:r w:rsidRPr="00C16712">
              <w:t>85</w:t>
            </w:r>
          </w:p>
        </w:tc>
        <w:tc>
          <w:tcPr>
            <w:tcW w:w="3754" w:type="dxa"/>
          </w:tcPr>
          <w:p w:rsidR="008B761A" w:rsidRPr="00C16712" w:rsidRDefault="008B761A" w:rsidP="00EA30E9">
            <w:pPr>
              <w:rPr>
                <w:rFonts w:ascii="Times New Roman" w:hAnsi="Times New Roman"/>
              </w:rPr>
            </w:pPr>
            <w:r w:rsidRPr="00C16712">
              <w:rPr>
                <w:rFonts w:ascii="Times New Roman" w:hAnsi="Times New Roman"/>
              </w:rPr>
              <w:t>Вычитание двузначного числа из двузначного. Решение примеров и задач.</w:t>
            </w:r>
          </w:p>
        </w:tc>
        <w:tc>
          <w:tcPr>
            <w:tcW w:w="1542" w:type="dxa"/>
          </w:tcPr>
          <w:p w:rsidR="008B761A" w:rsidRPr="00C16712" w:rsidRDefault="008B761A" w:rsidP="00EA30E9">
            <w:r w:rsidRPr="00C16712">
              <w:t>1</w:t>
            </w:r>
          </w:p>
        </w:tc>
        <w:tc>
          <w:tcPr>
            <w:tcW w:w="1542" w:type="dxa"/>
          </w:tcPr>
          <w:p w:rsidR="008B761A" w:rsidRPr="00C16712" w:rsidRDefault="008B761A" w:rsidP="00EA30E9">
            <w:r w:rsidRPr="00C16712">
              <w:t> </w:t>
            </w:r>
          </w:p>
        </w:tc>
        <w:tc>
          <w:tcPr>
            <w:tcW w:w="1831" w:type="dxa"/>
            <w:gridSpan w:val="4"/>
          </w:tcPr>
          <w:p w:rsidR="008B761A" w:rsidRPr="00C16712" w:rsidRDefault="008B761A" w:rsidP="00EA30E9"/>
        </w:tc>
      </w:tr>
      <w:tr w:rsidR="008B761A" w:rsidRPr="00C16712" w:rsidTr="00EA30E9">
        <w:trPr>
          <w:trHeight w:val="60"/>
          <w:tblCellSpacing w:w="15" w:type="dxa"/>
        </w:trPr>
        <w:tc>
          <w:tcPr>
            <w:tcW w:w="649" w:type="dxa"/>
            <w:gridSpan w:val="2"/>
          </w:tcPr>
          <w:p w:rsidR="008B761A" w:rsidRPr="00C16712" w:rsidRDefault="008B761A" w:rsidP="00EA30E9">
            <w:r w:rsidRPr="00C16712">
              <w:t>86</w:t>
            </w:r>
          </w:p>
        </w:tc>
        <w:tc>
          <w:tcPr>
            <w:tcW w:w="3754" w:type="dxa"/>
          </w:tcPr>
          <w:p w:rsidR="008B761A" w:rsidRPr="00C16712" w:rsidRDefault="008B761A" w:rsidP="00EA30E9">
            <w:pPr>
              <w:rPr>
                <w:rFonts w:ascii="Times New Roman" w:hAnsi="Times New Roman"/>
              </w:rPr>
            </w:pPr>
            <w:r w:rsidRPr="00C16712">
              <w:rPr>
                <w:rFonts w:ascii="Times New Roman" w:hAnsi="Times New Roman"/>
              </w:rPr>
              <w:t>Обучение приему вычитания вида 20-14.</w:t>
            </w:r>
          </w:p>
        </w:tc>
        <w:tc>
          <w:tcPr>
            <w:tcW w:w="1542" w:type="dxa"/>
          </w:tcPr>
          <w:p w:rsidR="008B761A" w:rsidRPr="00C16712" w:rsidRDefault="008B761A" w:rsidP="00EA30E9">
            <w:r w:rsidRPr="00C16712">
              <w:t>1</w:t>
            </w:r>
          </w:p>
        </w:tc>
        <w:tc>
          <w:tcPr>
            <w:tcW w:w="1542" w:type="dxa"/>
          </w:tcPr>
          <w:p w:rsidR="008B761A" w:rsidRPr="00C16712" w:rsidRDefault="008B761A" w:rsidP="00EA30E9">
            <w:r w:rsidRPr="00C16712">
              <w:t> </w:t>
            </w:r>
          </w:p>
        </w:tc>
        <w:tc>
          <w:tcPr>
            <w:tcW w:w="1831" w:type="dxa"/>
            <w:gridSpan w:val="4"/>
          </w:tcPr>
          <w:p w:rsidR="008B761A" w:rsidRPr="00C16712" w:rsidRDefault="008B761A" w:rsidP="00EA30E9"/>
        </w:tc>
      </w:tr>
      <w:tr w:rsidR="008B761A" w:rsidRPr="00C16712" w:rsidTr="00EA30E9">
        <w:trPr>
          <w:trHeight w:val="60"/>
          <w:tblCellSpacing w:w="15" w:type="dxa"/>
        </w:trPr>
        <w:tc>
          <w:tcPr>
            <w:tcW w:w="649" w:type="dxa"/>
            <w:gridSpan w:val="2"/>
          </w:tcPr>
          <w:p w:rsidR="008B761A" w:rsidRPr="00C16712" w:rsidRDefault="008B761A" w:rsidP="00EA30E9">
            <w:r w:rsidRPr="00C16712">
              <w:t>87</w:t>
            </w:r>
          </w:p>
        </w:tc>
        <w:tc>
          <w:tcPr>
            <w:tcW w:w="3754" w:type="dxa"/>
          </w:tcPr>
          <w:p w:rsidR="008B761A" w:rsidRPr="00C16712" w:rsidRDefault="008B761A" w:rsidP="00EA30E9">
            <w:pPr>
              <w:rPr>
                <w:rFonts w:ascii="Times New Roman" w:hAnsi="Times New Roman"/>
              </w:rPr>
            </w:pPr>
            <w:r w:rsidRPr="00C16712">
              <w:rPr>
                <w:rFonts w:ascii="Times New Roman" w:hAnsi="Times New Roman"/>
              </w:rPr>
              <w:t>Острый угол, имя острого угла. Имя тупого угла</w:t>
            </w:r>
          </w:p>
        </w:tc>
        <w:tc>
          <w:tcPr>
            <w:tcW w:w="1542" w:type="dxa"/>
          </w:tcPr>
          <w:p w:rsidR="008B761A" w:rsidRPr="00C16712" w:rsidRDefault="008B761A" w:rsidP="00EA30E9">
            <w:r w:rsidRPr="00C16712">
              <w:t> </w:t>
            </w:r>
          </w:p>
        </w:tc>
        <w:tc>
          <w:tcPr>
            <w:tcW w:w="1542" w:type="dxa"/>
          </w:tcPr>
          <w:p w:rsidR="008B761A" w:rsidRPr="00C16712" w:rsidRDefault="008B761A" w:rsidP="00EA30E9">
            <w:r w:rsidRPr="00C16712">
              <w:t>1</w:t>
            </w:r>
          </w:p>
        </w:tc>
        <w:tc>
          <w:tcPr>
            <w:tcW w:w="1831" w:type="dxa"/>
            <w:gridSpan w:val="4"/>
          </w:tcPr>
          <w:p w:rsidR="008B761A" w:rsidRPr="00C16712" w:rsidRDefault="008B761A" w:rsidP="00EA30E9"/>
        </w:tc>
      </w:tr>
      <w:tr w:rsidR="008B761A" w:rsidRPr="00C16712" w:rsidTr="00EA30E9">
        <w:trPr>
          <w:trHeight w:val="1170"/>
          <w:tblCellSpacing w:w="15" w:type="dxa"/>
        </w:trPr>
        <w:tc>
          <w:tcPr>
            <w:tcW w:w="649" w:type="dxa"/>
            <w:gridSpan w:val="2"/>
          </w:tcPr>
          <w:p w:rsidR="008B761A" w:rsidRPr="00C16712" w:rsidRDefault="008B761A" w:rsidP="00EA30E9">
            <w:r w:rsidRPr="00C16712">
              <w:t>88</w:t>
            </w:r>
          </w:p>
        </w:tc>
        <w:tc>
          <w:tcPr>
            <w:tcW w:w="3754" w:type="dxa"/>
          </w:tcPr>
          <w:p w:rsidR="008B761A" w:rsidRPr="00C16712" w:rsidRDefault="008B761A" w:rsidP="00EA30E9">
            <w:pPr>
              <w:rPr>
                <w:rFonts w:ascii="Times New Roman" w:hAnsi="Times New Roman"/>
              </w:rPr>
            </w:pPr>
            <w:r w:rsidRPr="00C16712">
              <w:rPr>
                <w:rFonts w:ascii="Times New Roman" w:hAnsi="Times New Roman"/>
              </w:rPr>
              <w:t>Увеличение и уменьшение числа на несколько единиц. Составление и решение примеров.</w:t>
            </w:r>
          </w:p>
        </w:tc>
        <w:tc>
          <w:tcPr>
            <w:tcW w:w="1542" w:type="dxa"/>
          </w:tcPr>
          <w:p w:rsidR="008B761A" w:rsidRPr="00C16712" w:rsidRDefault="008B761A" w:rsidP="00EA30E9">
            <w:r w:rsidRPr="00C16712">
              <w:t>1</w:t>
            </w:r>
          </w:p>
        </w:tc>
        <w:tc>
          <w:tcPr>
            <w:tcW w:w="1542" w:type="dxa"/>
          </w:tcPr>
          <w:p w:rsidR="008B761A" w:rsidRPr="00C16712" w:rsidRDefault="008B761A" w:rsidP="00EA30E9">
            <w:r w:rsidRPr="00C16712">
              <w:t> </w:t>
            </w:r>
          </w:p>
        </w:tc>
        <w:tc>
          <w:tcPr>
            <w:tcW w:w="1831" w:type="dxa"/>
            <w:gridSpan w:val="4"/>
          </w:tcPr>
          <w:p w:rsidR="008B761A" w:rsidRPr="00C16712" w:rsidRDefault="008B761A" w:rsidP="00EA30E9"/>
        </w:tc>
      </w:tr>
      <w:tr w:rsidR="008B761A" w:rsidRPr="00C16712" w:rsidTr="00EA30E9">
        <w:trPr>
          <w:trHeight w:val="60"/>
          <w:tblCellSpacing w:w="15" w:type="dxa"/>
        </w:trPr>
        <w:tc>
          <w:tcPr>
            <w:tcW w:w="649" w:type="dxa"/>
            <w:gridSpan w:val="2"/>
          </w:tcPr>
          <w:p w:rsidR="008B761A" w:rsidRPr="00C16712" w:rsidRDefault="008B761A" w:rsidP="00EA30E9">
            <w:r w:rsidRPr="00C16712">
              <w:t>89</w:t>
            </w:r>
          </w:p>
        </w:tc>
        <w:tc>
          <w:tcPr>
            <w:tcW w:w="3754" w:type="dxa"/>
          </w:tcPr>
          <w:p w:rsidR="008B761A" w:rsidRPr="00C16712" w:rsidRDefault="008B761A" w:rsidP="00EA30E9">
            <w:pPr>
              <w:rPr>
                <w:rFonts w:ascii="Times New Roman" w:hAnsi="Times New Roman"/>
              </w:rPr>
            </w:pPr>
            <w:r w:rsidRPr="00C16712">
              <w:rPr>
                <w:rFonts w:ascii="Times New Roman" w:hAnsi="Times New Roman"/>
              </w:rPr>
              <w:t>Увеличение и уменьшение числа на несколько единиц. Решение задач.</w:t>
            </w:r>
          </w:p>
        </w:tc>
        <w:tc>
          <w:tcPr>
            <w:tcW w:w="1542" w:type="dxa"/>
          </w:tcPr>
          <w:p w:rsidR="008B761A" w:rsidRPr="00C16712" w:rsidRDefault="008B761A" w:rsidP="00EA30E9">
            <w:r w:rsidRPr="00C16712">
              <w:t>1</w:t>
            </w:r>
          </w:p>
        </w:tc>
        <w:tc>
          <w:tcPr>
            <w:tcW w:w="1542" w:type="dxa"/>
          </w:tcPr>
          <w:p w:rsidR="008B761A" w:rsidRPr="00C16712" w:rsidRDefault="008B761A" w:rsidP="00EA30E9">
            <w:r w:rsidRPr="00C16712">
              <w:t> </w:t>
            </w:r>
          </w:p>
        </w:tc>
        <w:tc>
          <w:tcPr>
            <w:tcW w:w="1831" w:type="dxa"/>
            <w:gridSpan w:val="4"/>
          </w:tcPr>
          <w:p w:rsidR="008B761A" w:rsidRPr="00C16712" w:rsidRDefault="008B761A" w:rsidP="00EA30E9"/>
        </w:tc>
      </w:tr>
      <w:tr w:rsidR="008B761A" w:rsidRPr="00C16712" w:rsidTr="00EA30E9">
        <w:trPr>
          <w:trHeight w:val="60"/>
          <w:tblCellSpacing w:w="15" w:type="dxa"/>
        </w:trPr>
        <w:tc>
          <w:tcPr>
            <w:tcW w:w="649" w:type="dxa"/>
            <w:gridSpan w:val="2"/>
          </w:tcPr>
          <w:p w:rsidR="008B761A" w:rsidRPr="00C16712" w:rsidRDefault="008B761A" w:rsidP="00EA30E9">
            <w:r w:rsidRPr="00C16712">
              <w:t>90</w:t>
            </w:r>
          </w:p>
        </w:tc>
        <w:tc>
          <w:tcPr>
            <w:tcW w:w="3754" w:type="dxa"/>
          </w:tcPr>
          <w:p w:rsidR="008B761A" w:rsidRPr="00C16712" w:rsidRDefault="008B761A" w:rsidP="00EA30E9">
            <w:pPr>
              <w:rPr>
                <w:rFonts w:ascii="Times New Roman" w:hAnsi="Times New Roman"/>
              </w:rPr>
            </w:pPr>
            <w:r w:rsidRPr="00C16712">
              <w:rPr>
                <w:rFonts w:ascii="Times New Roman" w:hAnsi="Times New Roman"/>
              </w:rPr>
              <w:t>Контрольная работа по теме: «Сложение и вычитание чисел в пределах 20 без перехода через десяток».</w:t>
            </w:r>
          </w:p>
        </w:tc>
        <w:tc>
          <w:tcPr>
            <w:tcW w:w="1542" w:type="dxa"/>
          </w:tcPr>
          <w:p w:rsidR="008B761A" w:rsidRPr="00C16712" w:rsidRDefault="008B761A" w:rsidP="00EA30E9">
            <w:r w:rsidRPr="00C16712">
              <w:t>1</w:t>
            </w:r>
          </w:p>
        </w:tc>
        <w:tc>
          <w:tcPr>
            <w:tcW w:w="1542" w:type="dxa"/>
          </w:tcPr>
          <w:p w:rsidR="008B761A" w:rsidRPr="00C16712" w:rsidRDefault="008B761A" w:rsidP="00EA30E9">
            <w:r w:rsidRPr="00C16712">
              <w:t> </w:t>
            </w:r>
          </w:p>
        </w:tc>
        <w:tc>
          <w:tcPr>
            <w:tcW w:w="1831" w:type="dxa"/>
            <w:gridSpan w:val="4"/>
          </w:tcPr>
          <w:p w:rsidR="008B761A" w:rsidRPr="00C16712" w:rsidRDefault="008B761A" w:rsidP="00EA30E9"/>
        </w:tc>
      </w:tr>
      <w:tr w:rsidR="008B761A" w:rsidRPr="00C16712" w:rsidTr="00EA30E9">
        <w:trPr>
          <w:trHeight w:val="60"/>
          <w:tblCellSpacing w:w="15" w:type="dxa"/>
        </w:trPr>
        <w:tc>
          <w:tcPr>
            <w:tcW w:w="649" w:type="dxa"/>
            <w:gridSpan w:val="2"/>
          </w:tcPr>
          <w:p w:rsidR="008B761A" w:rsidRPr="00C16712" w:rsidRDefault="008B761A" w:rsidP="00EA30E9">
            <w:r w:rsidRPr="00C16712">
              <w:t>91</w:t>
            </w:r>
          </w:p>
        </w:tc>
        <w:tc>
          <w:tcPr>
            <w:tcW w:w="3754" w:type="dxa"/>
          </w:tcPr>
          <w:p w:rsidR="008B761A" w:rsidRPr="00C16712" w:rsidRDefault="008B761A" w:rsidP="00EA30E9">
            <w:pPr>
              <w:rPr>
                <w:rFonts w:ascii="Times New Roman" w:hAnsi="Times New Roman"/>
              </w:rPr>
            </w:pPr>
            <w:r w:rsidRPr="00C16712">
              <w:rPr>
                <w:rFonts w:ascii="Times New Roman" w:hAnsi="Times New Roman"/>
              </w:rPr>
              <w:t>Работа над ошибками.</w:t>
            </w:r>
          </w:p>
        </w:tc>
        <w:tc>
          <w:tcPr>
            <w:tcW w:w="1542" w:type="dxa"/>
          </w:tcPr>
          <w:p w:rsidR="008B761A" w:rsidRPr="00C16712" w:rsidRDefault="008B761A" w:rsidP="00EA30E9">
            <w:r w:rsidRPr="00C16712">
              <w:t>1</w:t>
            </w:r>
          </w:p>
        </w:tc>
        <w:tc>
          <w:tcPr>
            <w:tcW w:w="1542" w:type="dxa"/>
          </w:tcPr>
          <w:p w:rsidR="008B761A" w:rsidRPr="00C16712" w:rsidRDefault="008B761A" w:rsidP="00EA30E9">
            <w:r w:rsidRPr="00C16712">
              <w:t> </w:t>
            </w:r>
          </w:p>
        </w:tc>
        <w:tc>
          <w:tcPr>
            <w:tcW w:w="1831" w:type="dxa"/>
            <w:gridSpan w:val="4"/>
          </w:tcPr>
          <w:p w:rsidR="008B761A" w:rsidRPr="00C16712" w:rsidRDefault="008B761A" w:rsidP="00EA30E9"/>
        </w:tc>
      </w:tr>
      <w:tr w:rsidR="008B761A" w:rsidRPr="00C16712" w:rsidTr="00EA30E9">
        <w:trPr>
          <w:trHeight w:val="60"/>
          <w:tblCellSpacing w:w="15" w:type="dxa"/>
        </w:trPr>
        <w:tc>
          <w:tcPr>
            <w:tcW w:w="649" w:type="dxa"/>
            <w:gridSpan w:val="2"/>
          </w:tcPr>
          <w:p w:rsidR="008B761A" w:rsidRPr="00C16712" w:rsidRDefault="008B761A" w:rsidP="00EA30E9">
            <w:r w:rsidRPr="00C16712">
              <w:t>92</w:t>
            </w:r>
          </w:p>
        </w:tc>
        <w:tc>
          <w:tcPr>
            <w:tcW w:w="3754" w:type="dxa"/>
          </w:tcPr>
          <w:p w:rsidR="008B761A" w:rsidRPr="00C16712" w:rsidRDefault="008B761A" w:rsidP="00EA30E9">
            <w:pPr>
              <w:rPr>
                <w:rFonts w:ascii="Times New Roman" w:hAnsi="Times New Roman"/>
              </w:rPr>
            </w:pPr>
            <w:r w:rsidRPr="00C16712">
              <w:rPr>
                <w:rFonts w:ascii="Times New Roman" w:hAnsi="Times New Roman"/>
              </w:rPr>
              <w:t>Тупой угол. Имя прямого угла.</w:t>
            </w:r>
          </w:p>
        </w:tc>
        <w:tc>
          <w:tcPr>
            <w:tcW w:w="1542" w:type="dxa"/>
          </w:tcPr>
          <w:p w:rsidR="008B761A" w:rsidRPr="00C16712" w:rsidRDefault="008B761A" w:rsidP="00EA30E9">
            <w:r w:rsidRPr="00C16712">
              <w:t> </w:t>
            </w:r>
          </w:p>
        </w:tc>
        <w:tc>
          <w:tcPr>
            <w:tcW w:w="1542" w:type="dxa"/>
          </w:tcPr>
          <w:p w:rsidR="008B761A" w:rsidRPr="00C16712" w:rsidRDefault="008B761A" w:rsidP="00EA30E9">
            <w:r w:rsidRPr="00C16712">
              <w:t>1</w:t>
            </w:r>
          </w:p>
        </w:tc>
        <w:tc>
          <w:tcPr>
            <w:tcW w:w="1831" w:type="dxa"/>
            <w:gridSpan w:val="4"/>
          </w:tcPr>
          <w:p w:rsidR="008B761A" w:rsidRPr="00C16712" w:rsidRDefault="008B761A" w:rsidP="00EA30E9"/>
        </w:tc>
      </w:tr>
      <w:tr w:rsidR="008B761A" w:rsidRPr="00C16712" w:rsidTr="00EA30E9">
        <w:trPr>
          <w:trHeight w:val="60"/>
          <w:tblCellSpacing w:w="15" w:type="dxa"/>
        </w:trPr>
        <w:tc>
          <w:tcPr>
            <w:tcW w:w="649" w:type="dxa"/>
            <w:gridSpan w:val="2"/>
          </w:tcPr>
          <w:p w:rsidR="008B761A" w:rsidRPr="00C16712" w:rsidRDefault="008B761A" w:rsidP="00EA30E9">
            <w:r w:rsidRPr="00C16712">
              <w:t>93-94</w:t>
            </w:r>
          </w:p>
        </w:tc>
        <w:tc>
          <w:tcPr>
            <w:tcW w:w="3754" w:type="dxa"/>
          </w:tcPr>
          <w:p w:rsidR="008B761A" w:rsidRPr="00C16712" w:rsidRDefault="008B761A" w:rsidP="00EA30E9">
            <w:pPr>
              <w:rPr>
                <w:rFonts w:ascii="Times New Roman" w:hAnsi="Times New Roman"/>
              </w:rPr>
            </w:pPr>
            <w:r w:rsidRPr="00C16712">
              <w:rPr>
                <w:rFonts w:ascii="Times New Roman" w:hAnsi="Times New Roman"/>
              </w:rPr>
              <w:t>Сложение чисел с числом 0.</w:t>
            </w:r>
          </w:p>
        </w:tc>
        <w:tc>
          <w:tcPr>
            <w:tcW w:w="1542" w:type="dxa"/>
          </w:tcPr>
          <w:p w:rsidR="008B761A" w:rsidRPr="00C16712" w:rsidRDefault="008B761A" w:rsidP="00EA30E9">
            <w:r w:rsidRPr="00C16712">
              <w:t>2</w:t>
            </w:r>
          </w:p>
        </w:tc>
        <w:tc>
          <w:tcPr>
            <w:tcW w:w="1542" w:type="dxa"/>
          </w:tcPr>
          <w:p w:rsidR="008B761A" w:rsidRPr="00C16712" w:rsidRDefault="008B761A" w:rsidP="00EA30E9">
            <w:r w:rsidRPr="00C16712">
              <w:t> </w:t>
            </w:r>
          </w:p>
        </w:tc>
        <w:tc>
          <w:tcPr>
            <w:tcW w:w="1831" w:type="dxa"/>
            <w:gridSpan w:val="4"/>
          </w:tcPr>
          <w:p w:rsidR="008B761A" w:rsidRPr="00C16712" w:rsidRDefault="008B761A" w:rsidP="00EA30E9"/>
        </w:tc>
      </w:tr>
      <w:tr w:rsidR="008B761A" w:rsidRPr="00C16712" w:rsidTr="00EA30E9">
        <w:trPr>
          <w:trHeight w:val="525"/>
          <w:tblCellSpacing w:w="15" w:type="dxa"/>
        </w:trPr>
        <w:tc>
          <w:tcPr>
            <w:tcW w:w="649" w:type="dxa"/>
            <w:gridSpan w:val="2"/>
          </w:tcPr>
          <w:p w:rsidR="008B761A" w:rsidRPr="00C16712" w:rsidRDefault="008B761A" w:rsidP="00EA30E9">
            <w:r w:rsidRPr="00C16712">
              <w:t>95</w:t>
            </w:r>
          </w:p>
        </w:tc>
        <w:tc>
          <w:tcPr>
            <w:tcW w:w="3754" w:type="dxa"/>
          </w:tcPr>
          <w:p w:rsidR="008B761A" w:rsidRPr="00C16712" w:rsidRDefault="008B761A" w:rsidP="00EA30E9">
            <w:pPr>
              <w:rPr>
                <w:rFonts w:ascii="Times New Roman" w:hAnsi="Times New Roman"/>
              </w:rPr>
            </w:pPr>
            <w:r w:rsidRPr="00C16712">
              <w:rPr>
                <w:rFonts w:ascii="Times New Roman" w:hAnsi="Times New Roman"/>
              </w:rPr>
              <w:t>Угол. Элементы угла. Виды углов.</w:t>
            </w:r>
          </w:p>
        </w:tc>
        <w:tc>
          <w:tcPr>
            <w:tcW w:w="1542" w:type="dxa"/>
          </w:tcPr>
          <w:p w:rsidR="008B761A" w:rsidRPr="00C16712" w:rsidRDefault="008B761A" w:rsidP="00EA30E9">
            <w:r w:rsidRPr="00C16712">
              <w:t>1</w:t>
            </w:r>
          </w:p>
        </w:tc>
        <w:tc>
          <w:tcPr>
            <w:tcW w:w="1542" w:type="dxa"/>
          </w:tcPr>
          <w:p w:rsidR="008B761A" w:rsidRPr="00C16712" w:rsidRDefault="008B761A" w:rsidP="00EA30E9">
            <w:r w:rsidRPr="00C16712">
              <w:t> </w:t>
            </w:r>
          </w:p>
        </w:tc>
        <w:tc>
          <w:tcPr>
            <w:tcW w:w="1831" w:type="dxa"/>
            <w:gridSpan w:val="4"/>
          </w:tcPr>
          <w:p w:rsidR="008B761A" w:rsidRPr="00C16712" w:rsidRDefault="008B761A" w:rsidP="00EA30E9"/>
        </w:tc>
      </w:tr>
      <w:tr w:rsidR="008B761A" w:rsidRPr="00C16712" w:rsidTr="00EA30E9">
        <w:trPr>
          <w:trHeight w:val="1065"/>
          <w:tblCellSpacing w:w="15" w:type="dxa"/>
        </w:trPr>
        <w:tc>
          <w:tcPr>
            <w:tcW w:w="649" w:type="dxa"/>
            <w:gridSpan w:val="2"/>
          </w:tcPr>
          <w:p w:rsidR="008B761A" w:rsidRPr="00C16712" w:rsidRDefault="008B761A" w:rsidP="00EA30E9">
            <w:r w:rsidRPr="00C16712">
              <w:t>96</w:t>
            </w:r>
          </w:p>
        </w:tc>
        <w:tc>
          <w:tcPr>
            <w:tcW w:w="3754" w:type="dxa"/>
          </w:tcPr>
          <w:p w:rsidR="008B761A" w:rsidRPr="00C16712" w:rsidRDefault="008B761A" w:rsidP="00EA30E9">
            <w:pPr>
              <w:rPr>
                <w:rFonts w:ascii="Times New Roman" w:hAnsi="Times New Roman"/>
              </w:rPr>
            </w:pPr>
            <w:r w:rsidRPr="00C16712">
              <w:rPr>
                <w:rFonts w:ascii="Times New Roman" w:hAnsi="Times New Roman"/>
              </w:rPr>
              <w:t>Повторение "Сложение и вычитание чисел в пределах 20 без перехода через десяток"</w:t>
            </w:r>
          </w:p>
        </w:tc>
        <w:tc>
          <w:tcPr>
            <w:tcW w:w="1542" w:type="dxa"/>
          </w:tcPr>
          <w:p w:rsidR="008B761A" w:rsidRPr="00C16712" w:rsidRDefault="008B761A" w:rsidP="00EA30E9">
            <w:r w:rsidRPr="00C16712">
              <w:t>1</w:t>
            </w:r>
          </w:p>
        </w:tc>
        <w:tc>
          <w:tcPr>
            <w:tcW w:w="1542" w:type="dxa"/>
          </w:tcPr>
          <w:p w:rsidR="008B761A" w:rsidRPr="00C16712" w:rsidRDefault="008B761A" w:rsidP="00EA30E9">
            <w:r w:rsidRPr="00C16712">
              <w:t> </w:t>
            </w:r>
          </w:p>
        </w:tc>
        <w:tc>
          <w:tcPr>
            <w:tcW w:w="1831" w:type="dxa"/>
            <w:gridSpan w:val="4"/>
          </w:tcPr>
          <w:p w:rsidR="008B761A" w:rsidRPr="00C16712" w:rsidRDefault="008B761A" w:rsidP="00EA30E9"/>
        </w:tc>
      </w:tr>
      <w:tr w:rsidR="008B761A" w:rsidRPr="00C16712" w:rsidTr="00EA30E9">
        <w:trPr>
          <w:trHeight w:val="60"/>
          <w:tblCellSpacing w:w="15" w:type="dxa"/>
        </w:trPr>
        <w:tc>
          <w:tcPr>
            <w:tcW w:w="649" w:type="dxa"/>
            <w:gridSpan w:val="2"/>
          </w:tcPr>
          <w:p w:rsidR="008B761A" w:rsidRPr="00C16712" w:rsidRDefault="008B761A" w:rsidP="00EA30E9">
            <w:r w:rsidRPr="00C16712">
              <w:t>97</w:t>
            </w:r>
          </w:p>
        </w:tc>
        <w:tc>
          <w:tcPr>
            <w:tcW w:w="3754" w:type="dxa"/>
          </w:tcPr>
          <w:p w:rsidR="008B761A" w:rsidRPr="00C16712" w:rsidRDefault="008B761A" w:rsidP="00EA30E9">
            <w:pPr>
              <w:rPr>
                <w:rFonts w:ascii="Times New Roman" w:hAnsi="Times New Roman"/>
              </w:rPr>
            </w:pPr>
            <w:r w:rsidRPr="00C16712">
              <w:rPr>
                <w:rFonts w:ascii="Times New Roman" w:hAnsi="Times New Roman"/>
              </w:rPr>
              <w:t>Тупой угол. Имя прямого угла.</w:t>
            </w:r>
          </w:p>
        </w:tc>
        <w:tc>
          <w:tcPr>
            <w:tcW w:w="1542" w:type="dxa"/>
          </w:tcPr>
          <w:p w:rsidR="008B761A" w:rsidRPr="00C16712" w:rsidRDefault="008B761A" w:rsidP="00EA30E9">
            <w:r w:rsidRPr="00C16712">
              <w:t> </w:t>
            </w:r>
          </w:p>
        </w:tc>
        <w:tc>
          <w:tcPr>
            <w:tcW w:w="1542" w:type="dxa"/>
          </w:tcPr>
          <w:p w:rsidR="008B761A" w:rsidRPr="00C16712" w:rsidRDefault="008B761A" w:rsidP="00EA30E9">
            <w:r w:rsidRPr="00C16712">
              <w:t>1</w:t>
            </w:r>
          </w:p>
        </w:tc>
        <w:tc>
          <w:tcPr>
            <w:tcW w:w="1831" w:type="dxa"/>
            <w:gridSpan w:val="4"/>
          </w:tcPr>
          <w:p w:rsidR="008B761A" w:rsidRPr="00C16712" w:rsidRDefault="008B761A" w:rsidP="00EA30E9"/>
        </w:tc>
      </w:tr>
      <w:tr w:rsidR="008B761A" w:rsidRPr="00C16712" w:rsidTr="00EA30E9">
        <w:trPr>
          <w:trHeight w:val="60"/>
          <w:tblCellSpacing w:w="15" w:type="dxa"/>
        </w:trPr>
        <w:tc>
          <w:tcPr>
            <w:tcW w:w="649" w:type="dxa"/>
            <w:gridSpan w:val="2"/>
          </w:tcPr>
          <w:p w:rsidR="008B761A" w:rsidRPr="00C16712" w:rsidRDefault="008B761A" w:rsidP="00EA30E9">
            <w:r w:rsidRPr="00C16712">
              <w:t>98</w:t>
            </w:r>
          </w:p>
        </w:tc>
        <w:tc>
          <w:tcPr>
            <w:tcW w:w="3754" w:type="dxa"/>
          </w:tcPr>
          <w:p w:rsidR="008B761A" w:rsidRPr="00C16712" w:rsidRDefault="008B761A" w:rsidP="00EA30E9">
            <w:pPr>
              <w:rPr>
                <w:rFonts w:ascii="Times New Roman" w:hAnsi="Times New Roman"/>
              </w:rPr>
            </w:pPr>
            <w:r w:rsidRPr="00C16712">
              <w:rPr>
                <w:rFonts w:ascii="Times New Roman" w:hAnsi="Times New Roman"/>
              </w:rPr>
              <w:t>Действия с числами, полученными при измерении стоимости.</w:t>
            </w:r>
          </w:p>
        </w:tc>
        <w:tc>
          <w:tcPr>
            <w:tcW w:w="1542" w:type="dxa"/>
          </w:tcPr>
          <w:p w:rsidR="008B761A" w:rsidRPr="00C16712" w:rsidRDefault="008B761A" w:rsidP="00EA30E9">
            <w:r w:rsidRPr="00C16712">
              <w:t>1</w:t>
            </w:r>
          </w:p>
        </w:tc>
        <w:tc>
          <w:tcPr>
            <w:tcW w:w="1542" w:type="dxa"/>
          </w:tcPr>
          <w:p w:rsidR="008B761A" w:rsidRPr="00C16712" w:rsidRDefault="008B761A" w:rsidP="00EA30E9">
            <w:r w:rsidRPr="00C16712">
              <w:t> </w:t>
            </w:r>
          </w:p>
        </w:tc>
        <w:tc>
          <w:tcPr>
            <w:tcW w:w="1831" w:type="dxa"/>
            <w:gridSpan w:val="4"/>
          </w:tcPr>
          <w:p w:rsidR="008B761A" w:rsidRPr="00C16712" w:rsidRDefault="008B761A" w:rsidP="00EA30E9"/>
        </w:tc>
      </w:tr>
      <w:tr w:rsidR="008B761A" w:rsidRPr="00C16712" w:rsidTr="00EA30E9">
        <w:trPr>
          <w:trHeight w:val="60"/>
          <w:tblCellSpacing w:w="15" w:type="dxa"/>
        </w:trPr>
        <w:tc>
          <w:tcPr>
            <w:tcW w:w="649" w:type="dxa"/>
            <w:gridSpan w:val="2"/>
          </w:tcPr>
          <w:p w:rsidR="008B761A" w:rsidRPr="00C16712" w:rsidRDefault="008B761A" w:rsidP="00EA30E9">
            <w:r w:rsidRPr="00C16712">
              <w:t>99</w:t>
            </w:r>
          </w:p>
        </w:tc>
        <w:tc>
          <w:tcPr>
            <w:tcW w:w="3754" w:type="dxa"/>
          </w:tcPr>
          <w:p w:rsidR="008B761A" w:rsidRPr="00C16712" w:rsidRDefault="008B761A" w:rsidP="00EA30E9">
            <w:pPr>
              <w:rPr>
                <w:rFonts w:ascii="Times New Roman" w:hAnsi="Times New Roman"/>
              </w:rPr>
            </w:pPr>
            <w:r w:rsidRPr="00C16712">
              <w:rPr>
                <w:rFonts w:ascii="Times New Roman" w:hAnsi="Times New Roman"/>
              </w:rPr>
              <w:t>Составление и решение задач с числами, полученными при измерении стоимости.</w:t>
            </w:r>
          </w:p>
        </w:tc>
        <w:tc>
          <w:tcPr>
            <w:tcW w:w="1542" w:type="dxa"/>
          </w:tcPr>
          <w:p w:rsidR="008B761A" w:rsidRPr="00C16712" w:rsidRDefault="008B761A" w:rsidP="00EA30E9">
            <w:r w:rsidRPr="00C16712">
              <w:t>1</w:t>
            </w:r>
          </w:p>
        </w:tc>
        <w:tc>
          <w:tcPr>
            <w:tcW w:w="1542" w:type="dxa"/>
          </w:tcPr>
          <w:p w:rsidR="008B761A" w:rsidRPr="00C16712" w:rsidRDefault="008B761A" w:rsidP="00EA30E9">
            <w:r w:rsidRPr="00C16712">
              <w:t> </w:t>
            </w:r>
          </w:p>
        </w:tc>
        <w:tc>
          <w:tcPr>
            <w:tcW w:w="1831" w:type="dxa"/>
            <w:gridSpan w:val="4"/>
          </w:tcPr>
          <w:p w:rsidR="008B761A" w:rsidRPr="00C16712" w:rsidRDefault="008B761A" w:rsidP="00EA30E9"/>
        </w:tc>
      </w:tr>
      <w:tr w:rsidR="008B761A" w:rsidRPr="00C16712" w:rsidTr="00EA30E9">
        <w:trPr>
          <w:trHeight w:val="60"/>
          <w:tblCellSpacing w:w="15" w:type="dxa"/>
        </w:trPr>
        <w:tc>
          <w:tcPr>
            <w:tcW w:w="649" w:type="dxa"/>
            <w:gridSpan w:val="2"/>
          </w:tcPr>
          <w:p w:rsidR="008B761A" w:rsidRPr="00C16712" w:rsidRDefault="008B761A" w:rsidP="00EA30E9">
            <w:r w:rsidRPr="00C16712">
              <w:t>100</w:t>
            </w:r>
          </w:p>
        </w:tc>
        <w:tc>
          <w:tcPr>
            <w:tcW w:w="3754" w:type="dxa"/>
          </w:tcPr>
          <w:p w:rsidR="008B761A" w:rsidRPr="00C16712" w:rsidRDefault="008B761A" w:rsidP="00EA30E9">
            <w:pPr>
              <w:rPr>
                <w:rFonts w:ascii="Times New Roman" w:hAnsi="Times New Roman"/>
              </w:rPr>
            </w:pPr>
            <w:r w:rsidRPr="00C16712">
              <w:rPr>
                <w:rFonts w:ascii="Times New Roman" w:hAnsi="Times New Roman"/>
              </w:rPr>
              <w:t>Действия с числами, полученными при измерении длины.</w:t>
            </w:r>
          </w:p>
        </w:tc>
        <w:tc>
          <w:tcPr>
            <w:tcW w:w="1542" w:type="dxa"/>
          </w:tcPr>
          <w:p w:rsidR="008B761A" w:rsidRPr="00C16712" w:rsidRDefault="008B761A" w:rsidP="00EA30E9">
            <w:r w:rsidRPr="00C16712">
              <w:t>1</w:t>
            </w:r>
          </w:p>
        </w:tc>
        <w:tc>
          <w:tcPr>
            <w:tcW w:w="1542" w:type="dxa"/>
          </w:tcPr>
          <w:p w:rsidR="008B761A" w:rsidRPr="00C16712" w:rsidRDefault="008B761A" w:rsidP="00EA30E9">
            <w:r w:rsidRPr="00C16712">
              <w:t> </w:t>
            </w:r>
          </w:p>
        </w:tc>
        <w:tc>
          <w:tcPr>
            <w:tcW w:w="1831" w:type="dxa"/>
            <w:gridSpan w:val="4"/>
          </w:tcPr>
          <w:p w:rsidR="008B761A" w:rsidRPr="00C16712" w:rsidRDefault="008B761A" w:rsidP="00EA30E9"/>
        </w:tc>
      </w:tr>
      <w:tr w:rsidR="008B761A" w:rsidRPr="00C16712" w:rsidTr="00EA30E9">
        <w:trPr>
          <w:trHeight w:val="60"/>
          <w:tblCellSpacing w:w="15" w:type="dxa"/>
        </w:trPr>
        <w:tc>
          <w:tcPr>
            <w:tcW w:w="649" w:type="dxa"/>
            <w:gridSpan w:val="2"/>
          </w:tcPr>
          <w:p w:rsidR="008B761A" w:rsidRPr="00C16712" w:rsidRDefault="008B761A" w:rsidP="00EA30E9">
            <w:r w:rsidRPr="00C16712">
              <w:t>101</w:t>
            </w:r>
          </w:p>
        </w:tc>
        <w:tc>
          <w:tcPr>
            <w:tcW w:w="3754" w:type="dxa"/>
          </w:tcPr>
          <w:p w:rsidR="008B761A" w:rsidRPr="00C16712" w:rsidRDefault="008B761A" w:rsidP="00EA30E9">
            <w:pPr>
              <w:rPr>
                <w:rFonts w:ascii="Times New Roman" w:hAnsi="Times New Roman"/>
              </w:rPr>
            </w:pPr>
            <w:r w:rsidRPr="00C16712">
              <w:rPr>
                <w:rFonts w:ascii="Times New Roman" w:hAnsi="Times New Roman"/>
              </w:rPr>
              <w:t>Решение примеров и задач с числами, полученными при измерении длины.</w:t>
            </w:r>
          </w:p>
        </w:tc>
        <w:tc>
          <w:tcPr>
            <w:tcW w:w="1542" w:type="dxa"/>
          </w:tcPr>
          <w:p w:rsidR="008B761A" w:rsidRPr="00C16712" w:rsidRDefault="008B761A" w:rsidP="00EA30E9">
            <w:r w:rsidRPr="00C16712">
              <w:t>1</w:t>
            </w:r>
          </w:p>
        </w:tc>
        <w:tc>
          <w:tcPr>
            <w:tcW w:w="1542" w:type="dxa"/>
          </w:tcPr>
          <w:p w:rsidR="008B761A" w:rsidRPr="00C16712" w:rsidRDefault="008B761A" w:rsidP="00EA30E9">
            <w:r w:rsidRPr="00C16712">
              <w:t> </w:t>
            </w:r>
          </w:p>
        </w:tc>
        <w:tc>
          <w:tcPr>
            <w:tcW w:w="1831" w:type="dxa"/>
            <w:gridSpan w:val="4"/>
          </w:tcPr>
          <w:p w:rsidR="008B761A" w:rsidRPr="00C16712" w:rsidRDefault="008B761A" w:rsidP="00EA30E9"/>
        </w:tc>
      </w:tr>
      <w:tr w:rsidR="008B761A" w:rsidRPr="00C16712" w:rsidTr="00EA30E9">
        <w:trPr>
          <w:trHeight w:val="540"/>
          <w:tblCellSpacing w:w="15" w:type="dxa"/>
        </w:trPr>
        <w:tc>
          <w:tcPr>
            <w:tcW w:w="649" w:type="dxa"/>
            <w:gridSpan w:val="2"/>
          </w:tcPr>
          <w:p w:rsidR="008B761A" w:rsidRPr="00C16712" w:rsidRDefault="008B761A" w:rsidP="00EA30E9">
            <w:r w:rsidRPr="00C16712">
              <w:t>102</w:t>
            </w:r>
          </w:p>
        </w:tc>
        <w:tc>
          <w:tcPr>
            <w:tcW w:w="3754" w:type="dxa"/>
          </w:tcPr>
          <w:p w:rsidR="008B761A" w:rsidRPr="00C16712" w:rsidRDefault="008B761A" w:rsidP="00EA30E9">
            <w:pPr>
              <w:rPr>
                <w:rFonts w:ascii="Times New Roman" w:hAnsi="Times New Roman"/>
              </w:rPr>
            </w:pPr>
            <w:r w:rsidRPr="00C16712">
              <w:rPr>
                <w:rFonts w:ascii="Times New Roman" w:hAnsi="Times New Roman"/>
              </w:rPr>
              <w:t>Развернутый угол. Имя развернутого угла.</w:t>
            </w:r>
          </w:p>
        </w:tc>
        <w:tc>
          <w:tcPr>
            <w:tcW w:w="1542" w:type="dxa"/>
          </w:tcPr>
          <w:p w:rsidR="008B761A" w:rsidRPr="00C16712" w:rsidRDefault="008B761A" w:rsidP="00EA30E9">
            <w:r w:rsidRPr="00C16712">
              <w:t> </w:t>
            </w:r>
          </w:p>
        </w:tc>
        <w:tc>
          <w:tcPr>
            <w:tcW w:w="1542" w:type="dxa"/>
          </w:tcPr>
          <w:p w:rsidR="008B761A" w:rsidRPr="00C16712" w:rsidRDefault="008B761A" w:rsidP="00EA30E9">
            <w:r w:rsidRPr="00C16712">
              <w:t>1</w:t>
            </w:r>
          </w:p>
        </w:tc>
        <w:tc>
          <w:tcPr>
            <w:tcW w:w="1831" w:type="dxa"/>
            <w:gridSpan w:val="4"/>
          </w:tcPr>
          <w:p w:rsidR="008B761A" w:rsidRPr="00C16712" w:rsidRDefault="008B761A" w:rsidP="00EA30E9"/>
        </w:tc>
      </w:tr>
      <w:tr w:rsidR="008B761A" w:rsidRPr="00C16712" w:rsidTr="00EA30E9">
        <w:trPr>
          <w:trHeight w:val="825"/>
          <w:tblCellSpacing w:w="15" w:type="dxa"/>
        </w:trPr>
        <w:tc>
          <w:tcPr>
            <w:tcW w:w="649" w:type="dxa"/>
            <w:gridSpan w:val="2"/>
          </w:tcPr>
          <w:p w:rsidR="008B761A" w:rsidRPr="00C16712" w:rsidRDefault="008B761A" w:rsidP="00EA30E9">
            <w:r w:rsidRPr="00C16712">
              <w:t>103</w:t>
            </w:r>
          </w:p>
        </w:tc>
        <w:tc>
          <w:tcPr>
            <w:tcW w:w="3754" w:type="dxa"/>
          </w:tcPr>
          <w:p w:rsidR="008B761A" w:rsidRPr="00C16712" w:rsidRDefault="008B761A" w:rsidP="00EA30E9">
            <w:pPr>
              <w:rPr>
                <w:rFonts w:ascii="Times New Roman" w:hAnsi="Times New Roman"/>
              </w:rPr>
            </w:pPr>
            <w:r w:rsidRPr="00C16712">
              <w:rPr>
                <w:rFonts w:ascii="Times New Roman" w:hAnsi="Times New Roman"/>
              </w:rPr>
              <w:t>Действия с числами, полученными при измерении массы.</w:t>
            </w:r>
          </w:p>
        </w:tc>
        <w:tc>
          <w:tcPr>
            <w:tcW w:w="1542" w:type="dxa"/>
          </w:tcPr>
          <w:p w:rsidR="008B761A" w:rsidRPr="00C16712" w:rsidRDefault="008B761A" w:rsidP="00EA30E9">
            <w:r w:rsidRPr="00C16712">
              <w:t>1</w:t>
            </w:r>
          </w:p>
        </w:tc>
        <w:tc>
          <w:tcPr>
            <w:tcW w:w="1542" w:type="dxa"/>
          </w:tcPr>
          <w:p w:rsidR="008B761A" w:rsidRPr="00C16712" w:rsidRDefault="008B761A" w:rsidP="00EA30E9">
            <w:r w:rsidRPr="00C16712">
              <w:t> </w:t>
            </w:r>
          </w:p>
        </w:tc>
        <w:tc>
          <w:tcPr>
            <w:tcW w:w="1831" w:type="dxa"/>
            <w:gridSpan w:val="4"/>
          </w:tcPr>
          <w:p w:rsidR="008B761A" w:rsidRPr="00C16712" w:rsidRDefault="008B761A" w:rsidP="00EA30E9"/>
        </w:tc>
      </w:tr>
      <w:tr w:rsidR="008B761A" w:rsidRPr="00C16712" w:rsidTr="00EA30E9">
        <w:trPr>
          <w:trHeight w:val="60"/>
          <w:tblCellSpacing w:w="15" w:type="dxa"/>
        </w:trPr>
        <w:tc>
          <w:tcPr>
            <w:tcW w:w="649" w:type="dxa"/>
            <w:gridSpan w:val="2"/>
          </w:tcPr>
          <w:p w:rsidR="008B761A" w:rsidRPr="00C16712" w:rsidRDefault="008B761A" w:rsidP="00EA30E9">
            <w:r w:rsidRPr="00C16712">
              <w:t>104</w:t>
            </w:r>
          </w:p>
        </w:tc>
        <w:tc>
          <w:tcPr>
            <w:tcW w:w="3754" w:type="dxa"/>
          </w:tcPr>
          <w:p w:rsidR="008B761A" w:rsidRPr="00C16712" w:rsidRDefault="008B761A" w:rsidP="00EA30E9">
            <w:pPr>
              <w:rPr>
                <w:rFonts w:ascii="Times New Roman" w:hAnsi="Times New Roman"/>
              </w:rPr>
            </w:pPr>
            <w:r w:rsidRPr="00C16712">
              <w:rPr>
                <w:rFonts w:ascii="Times New Roman" w:hAnsi="Times New Roman"/>
              </w:rPr>
              <w:t>Действия с числами, полученными при измерении ёмкости.</w:t>
            </w:r>
          </w:p>
        </w:tc>
        <w:tc>
          <w:tcPr>
            <w:tcW w:w="1542" w:type="dxa"/>
          </w:tcPr>
          <w:p w:rsidR="008B761A" w:rsidRPr="00C16712" w:rsidRDefault="008B761A" w:rsidP="00EA30E9">
            <w:r w:rsidRPr="00C16712">
              <w:t>1</w:t>
            </w:r>
          </w:p>
        </w:tc>
        <w:tc>
          <w:tcPr>
            <w:tcW w:w="1542" w:type="dxa"/>
          </w:tcPr>
          <w:p w:rsidR="008B761A" w:rsidRPr="00C16712" w:rsidRDefault="008B761A" w:rsidP="00EA30E9">
            <w:r w:rsidRPr="00C16712">
              <w:t> </w:t>
            </w:r>
          </w:p>
        </w:tc>
        <w:tc>
          <w:tcPr>
            <w:tcW w:w="1831" w:type="dxa"/>
            <w:gridSpan w:val="4"/>
          </w:tcPr>
          <w:p w:rsidR="008B761A" w:rsidRPr="00C16712" w:rsidRDefault="008B761A" w:rsidP="00EA30E9"/>
        </w:tc>
      </w:tr>
      <w:tr w:rsidR="008B761A" w:rsidRPr="00C16712" w:rsidTr="00EA30E9">
        <w:trPr>
          <w:trHeight w:val="60"/>
          <w:tblCellSpacing w:w="15" w:type="dxa"/>
        </w:trPr>
        <w:tc>
          <w:tcPr>
            <w:tcW w:w="649" w:type="dxa"/>
            <w:gridSpan w:val="2"/>
          </w:tcPr>
          <w:p w:rsidR="008B761A" w:rsidRPr="00C16712" w:rsidRDefault="008B761A" w:rsidP="00EA30E9">
            <w:r w:rsidRPr="00C16712">
              <w:t>105</w:t>
            </w:r>
          </w:p>
        </w:tc>
        <w:tc>
          <w:tcPr>
            <w:tcW w:w="3754" w:type="dxa"/>
          </w:tcPr>
          <w:p w:rsidR="008B761A" w:rsidRPr="00C16712" w:rsidRDefault="008B761A" w:rsidP="00EA30E9">
            <w:pPr>
              <w:rPr>
                <w:rFonts w:ascii="Times New Roman" w:hAnsi="Times New Roman"/>
              </w:rPr>
            </w:pPr>
            <w:r w:rsidRPr="00C16712">
              <w:rPr>
                <w:rFonts w:ascii="Times New Roman" w:hAnsi="Times New Roman"/>
              </w:rPr>
              <w:t>Меры времени. Сутки, неделя. Действия с числами, полученными при измерении времени.</w:t>
            </w:r>
          </w:p>
        </w:tc>
        <w:tc>
          <w:tcPr>
            <w:tcW w:w="1542" w:type="dxa"/>
          </w:tcPr>
          <w:p w:rsidR="008B761A" w:rsidRPr="00C16712" w:rsidRDefault="008B761A" w:rsidP="00EA30E9">
            <w:r w:rsidRPr="00C16712">
              <w:t>1</w:t>
            </w:r>
          </w:p>
        </w:tc>
        <w:tc>
          <w:tcPr>
            <w:tcW w:w="1542" w:type="dxa"/>
          </w:tcPr>
          <w:p w:rsidR="008B761A" w:rsidRPr="00C16712" w:rsidRDefault="008B761A" w:rsidP="00EA30E9">
            <w:r w:rsidRPr="00C16712">
              <w:t> </w:t>
            </w:r>
          </w:p>
        </w:tc>
        <w:tc>
          <w:tcPr>
            <w:tcW w:w="1831" w:type="dxa"/>
            <w:gridSpan w:val="4"/>
          </w:tcPr>
          <w:p w:rsidR="008B761A" w:rsidRPr="00C16712" w:rsidRDefault="008B761A" w:rsidP="00EA30E9"/>
        </w:tc>
      </w:tr>
      <w:tr w:rsidR="008B761A" w:rsidRPr="00C16712" w:rsidTr="00EA30E9">
        <w:trPr>
          <w:trHeight w:val="60"/>
          <w:tblCellSpacing w:w="15" w:type="dxa"/>
        </w:trPr>
        <w:tc>
          <w:tcPr>
            <w:tcW w:w="649" w:type="dxa"/>
            <w:gridSpan w:val="2"/>
          </w:tcPr>
          <w:p w:rsidR="008B761A" w:rsidRPr="00C16712" w:rsidRDefault="008B761A" w:rsidP="00EA30E9">
            <w:r w:rsidRPr="00C16712">
              <w:t>106</w:t>
            </w:r>
          </w:p>
        </w:tc>
        <w:tc>
          <w:tcPr>
            <w:tcW w:w="3754" w:type="dxa"/>
          </w:tcPr>
          <w:p w:rsidR="008B761A" w:rsidRPr="00C16712" w:rsidRDefault="008B761A" w:rsidP="00EA30E9">
            <w:pPr>
              <w:rPr>
                <w:rFonts w:ascii="Times New Roman" w:hAnsi="Times New Roman"/>
              </w:rPr>
            </w:pPr>
            <w:r w:rsidRPr="00C16712">
              <w:rPr>
                <w:rFonts w:ascii="Times New Roman" w:hAnsi="Times New Roman"/>
              </w:rPr>
              <w:t>Мера времени - час. Измерение времени по часам.</w:t>
            </w:r>
          </w:p>
        </w:tc>
        <w:tc>
          <w:tcPr>
            <w:tcW w:w="1542" w:type="dxa"/>
          </w:tcPr>
          <w:p w:rsidR="008B761A" w:rsidRPr="00C16712" w:rsidRDefault="008B761A" w:rsidP="00EA30E9">
            <w:r w:rsidRPr="00C16712">
              <w:t>1</w:t>
            </w:r>
          </w:p>
        </w:tc>
        <w:tc>
          <w:tcPr>
            <w:tcW w:w="1542" w:type="dxa"/>
          </w:tcPr>
          <w:p w:rsidR="008B761A" w:rsidRPr="00C16712" w:rsidRDefault="008B761A" w:rsidP="00EA30E9">
            <w:r w:rsidRPr="00C16712">
              <w:t> </w:t>
            </w:r>
          </w:p>
        </w:tc>
        <w:tc>
          <w:tcPr>
            <w:tcW w:w="1831" w:type="dxa"/>
            <w:gridSpan w:val="4"/>
          </w:tcPr>
          <w:p w:rsidR="008B761A" w:rsidRPr="00C16712" w:rsidRDefault="008B761A" w:rsidP="00EA30E9"/>
        </w:tc>
      </w:tr>
      <w:tr w:rsidR="008B761A" w:rsidRPr="00C16712" w:rsidTr="00EA30E9">
        <w:trPr>
          <w:trHeight w:val="435"/>
          <w:tblCellSpacing w:w="15" w:type="dxa"/>
        </w:trPr>
        <w:tc>
          <w:tcPr>
            <w:tcW w:w="649" w:type="dxa"/>
            <w:gridSpan w:val="2"/>
          </w:tcPr>
          <w:p w:rsidR="008B761A" w:rsidRPr="00C16712" w:rsidRDefault="008B761A" w:rsidP="00EA30E9">
            <w:r w:rsidRPr="00C16712">
              <w:t>107</w:t>
            </w:r>
          </w:p>
        </w:tc>
        <w:tc>
          <w:tcPr>
            <w:tcW w:w="3754" w:type="dxa"/>
          </w:tcPr>
          <w:p w:rsidR="008B761A" w:rsidRPr="00C16712" w:rsidRDefault="008B761A" w:rsidP="00EA30E9">
            <w:pPr>
              <w:rPr>
                <w:rFonts w:ascii="Times New Roman" w:hAnsi="Times New Roman"/>
              </w:rPr>
            </w:pPr>
            <w:r w:rsidRPr="00C16712">
              <w:rPr>
                <w:rFonts w:ascii="Times New Roman" w:hAnsi="Times New Roman"/>
              </w:rPr>
              <w:t>Развернутый угол. Имя развернутого угла.</w:t>
            </w:r>
          </w:p>
        </w:tc>
        <w:tc>
          <w:tcPr>
            <w:tcW w:w="1542" w:type="dxa"/>
          </w:tcPr>
          <w:p w:rsidR="008B761A" w:rsidRPr="00C16712" w:rsidRDefault="008B761A" w:rsidP="00EA30E9">
            <w:r w:rsidRPr="00C16712">
              <w:t> </w:t>
            </w:r>
          </w:p>
        </w:tc>
        <w:tc>
          <w:tcPr>
            <w:tcW w:w="1542" w:type="dxa"/>
          </w:tcPr>
          <w:p w:rsidR="008B761A" w:rsidRPr="00C16712" w:rsidRDefault="008B761A" w:rsidP="00EA30E9">
            <w:r w:rsidRPr="00C16712">
              <w:t>1</w:t>
            </w:r>
          </w:p>
        </w:tc>
        <w:tc>
          <w:tcPr>
            <w:tcW w:w="1831" w:type="dxa"/>
            <w:gridSpan w:val="4"/>
          </w:tcPr>
          <w:p w:rsidR="008B761A" w:rsidRPr="00C16712" w:rsidRDefault="008B761A" w:rsidP="00EA30E9"/>
        </w:tc>
      </w:tr>
      <w:tr w:rsidR="008B761A" w:rsidRPr="00C16712" w:rsidTr="00EA30E9">
        <w:trPr>
          <w:trHeight w:val="60"/>
          <w:tblCellSpacing w:w="15" w:type="dxa"/>
        </w:trPr>
        <w:tc>
          <w:tcPr>
            <w:tcW w:w="649" w:type="dxa"/>
            <w:gridSpan w:val="2"/>
          </w:tcPr>
          <w:p w:rsidR="008B761A" w:rsidRPr="00C16712" w:rsidRDefault="008B761A" w:rsidP="00EA30E9">
            <w:r w:rsidRPr="00C16712">
              <w:t>108</w:t>
            </w:r>
          </w:p>
        </w:tc>
        <w:tc>
          <w:tcPr>
            <w:tcW w:w="3754" w:type="dxa"/>
          </w:tcPr>
          <w:p w:rsidR="008B761A" w:rsidRPr="00C16712" w:rsidRDefault="008B761A" w:rsidP="00EA30E9">
            <w:pPr>
              <w:rPr>
                <w:rFonts w:ascii="Times New Roman" w:hAnsi="Times New Roman"/>
              </w:rPr>
            </w:pPr>
            <w:r w:rsidRPr="00C16712">
              <w:rPr>
                <w:rFonts w:ascii="Times New Roman" w:hAnsi="Times New Roman"/>
              </w:rPr>
              <w:t>Контрольная работа по теме: «Сложение и вычитание чисел, полученных при  измерении».</w:t>
            </w:r>
          </w:p>
        </w:tc>
        <w:tc>
          <w:tcPr>
            <w:tcW w:w="1542" w:type="dxa"/>
          </w:tcPr>
          <w:p w:rsidR="008B761A" w:rsidRPr="00C16712" w:rsidRDefault="008B761A" w:rsidP="00EA30E9">
            <w:r w:rsidRPr="00C16712">
              <w:t>1</w:t>
            </w:r>
          </w:p>
        </w:tc>
        <w:tc>
          <w:tcPr>
            <w:tcW w:w="1542" w:type="dxa"/>
          </w:tcPr>
          <w:p w:rsidR="008B761A" w:rsidRPr="00C16712" w:rsidRDefault="008B761A" w:rsidP="00EA30E9">
            <w:r w:rsidRPr="00C16712">
              <w:t> </w:t>
            </w:r>
          </w:p>
        </w:tc>
        <w:tc>
          <w:tcPr>
            <w:tcW w:w="1831" w:type="dxa"/>
            <w:gridSpan w:val="4"/>
          </w:tcPr>
          <w:p w:rsidR="008B761A" w:rsidRPr="00C16712" w:rsidRDefault="008B761A" w:rsidP="00EA30E9"/>
        </w:tc>
      </w:tr>
      <w:tr w:rsidR="008B761A" w:rsidRPr="00C16712" w:rsidTr="00EA30E9">
        <w:trPr>
          <w:trHeight w:val="60"/>
          <w:tblCellSpacing w:w="15" w:type="dxa"/>
        </w:trPr>
        <w:tc>
          <w:tcPr>
            <w:tcW w:w="649" w:type="dxa"/>
            <w:gridSpan w:val="2"/>
          </w:tcPr>
          <w:p w:rsidR="008B761A" w:rsidRPr="00C16712" w:rsidRDefault="008B761A" w:rsidP="00EA30E9">
            <w:r w:rsidRPr="00C16712">
              <w:t>109</w:t>
            </w:r>
          </w:p>
        </w:tc>
        <w:tc>
          <w:tcPr>
            <w:tcW w:w="3754" w:type="dxa"/>
          </w:tcPr>
          <w:p w:rsidR="008B761A" w:rsidRPr="00C16712" w:rsidRDefault="008B761A" w:rsidP="00EA30E9">
            <w:pPr>
              <w:rPr>
                <w:rFonts w:ascii="Times New Roman" w:hAnsi="Times New Roman"/>
              </w:rPr>
            </w:pPr>
            <w:r w:rsidRPr="00C16712">
              <w:rPr>
                <w:rFonts w:ascii="Times New Roman" w:hAnsi="Times New Roman"/>
              </w:rPr>
              <w:t>Работа над ошибками.</w:t>
            </w:r>
          </w:p>
        </w:tc>
        <w:tc>
          <w:tcPr>
            <w:tcW w:w="1542" w:type="dxa"/>
          </w:tcPr>
          <w:p w:rsidR="008B761A" w:rsidRPr="00C16712" w:rsidRDefault="008B761A" w:rsidP="00EA30E9">
            <w:r w:rsidRPr="00C16712">
              <w:t>1</w:t>
            </w:r>
          </w:p>
        </w:tc>
        <w:tc>
          <w:tcPr>
            <w:tcW w:w="1542" w:type="dxa"/>
          </w:tcPr>
          <w:p w:rsidR="008B761A" w:rsidRPr="00C16712" w:rsidRDefault="008B761A" w:rsidP="00EA30E9">
            <w:r w:rsidRPr="00C16712">
              <w:t> </w:t>
            </w:r>
          </w:p>
        </w:tc>
        <w:tc>
          <w:tcPr>
            <w:tcW w:w="1831" w:type="dxa"/>
            <w:gridSpan w:val="4"/>
          </w:tcPr>
          <w:p w:rsidR="008B761A" w:rsidRPr="00C16712" w:rsidRDefault="008B761A" w:rsidP="00EA30E9"/>
        </w:tc>
      </w:tr>
      <w:tr w:rsidR="008B761A" w:rsidRPr="00C16712" w:rsidTr="00EA30E9">
        <w:trPr>
          <w:trHeight w:val="1110"/>
          <w:tblCellSpacing w:w="15" w:type="dxa"/>
        </w:trPr>
        <w:tc>
          <w:tcPr>
            <w:tcW w:w="649" w:type="dxa"/>
            <w:gridSpan w:val="2"/>
          </w:tcPr>
          <w:p w:rsidR="008B761A" w:rsidRPr="00C16712" w:rsidRDefault="008B761A" w:rsidP="00EA30E9">
            <w:r w:rsidRPr="00C16712">
              <w:t>100</w:t>
            </w:r>
          </w:p>
        </w:tc>
        <w:tc>
          <w:tcPr>
            <w:tcW w:w="3754" w:type="dxa"/>
          </w:tcPr>
          <w:p w:rsidR="008B761A" w:rsidRPr="00C16712" w:rsidRDefault="008B761A" w:rsidP="00EA30E9">
            <w:pPr>
              <w:rPr>
                <w:rFonts w:ascii="Times New Roman" w:hAnsi="Times New Roman"/>
              </w:rPr>
            </w:pPr>
            <w:r w:rsidRPr="00C16712">
              <w:rPr>
                <w:rFonts w:ascii="Times New Roman" w:hAnsi="Times New Roman"/>
              </w:rPr>
              <w:t>Повторение по теме "Сложение и вычитание чисел, полученных при измерении"</w:t>
            </w:r>
          </w:p>
        </w:tc>
        <w:tc>
          <w:tcPr>
            <w:tcW w:w="1542" w:type="dxa"/>
          </w:tcPr>
          <w:p w:rsidR="008B761A" w:rsidRPr="00C16712" w:rsidRDefault="008B761A" w:rsidP="00EA30E9">
            <w:r w:rsidRPr="00C16712">
              <w:t>1</w:t>
            </w:r>
          </w:p>
        </w:tc>
        <w:tc>
          <w:tcPr>
            <w:tcW w:w="1542" w:type="dxa"/>
          </w:tcPr>
          <w:p w:rsidR="008B761A" w:rsidRPr="00C16712" w:rsidRDefault="008B761A" w:rsidP="00EA30E9">
            <w:r w:rsidRPr="00C16712">
              <w:t> </w:t>
            </w:r>
          </w:p>
        </w:tc>
        <w:tc>
          <w:tcPr>
            <w:tcW w:w="1831" w:type="dxa"/>
            <w:gridSpan w:val="4"/>
          </w:tcPr>
          <w:p w:rsidR="008B761A" w:rsidRPr="00C16712" w:rsidRDefault="008B761A" w:rsidP="00EA30E9"/>
        </w:tc>
      </w:tr>
      <w:tr w:rsidR="008B761A" w:rsidRPr="00C16712" w:rsidTr="00EA30E9">
        <w:trPr>
          <w:trHeight w:val="480"/>
          <w:tblCellSpacing w:w="15" w:type="dxa"/>
        </w:trPr>
        <w:tc>
          <w:tcPr>
            <w:tcW w:w="649" w:type="dxa"/>
            <w:gridSpan w:val="2"/>
          </w:tcPr>
          <w:p w:rsidR="008B761A" w:rsidRPr="00C16712" w:rsidRDefault="008B761A" w:rsidP="00EA30E9">
            <w:r w:rsidRPr="00C16712">
              <w:t>111</w:t>
            </w:r>
          </w:p>
        </w:tc>
        <w:tc>
          <w:tcPr>
            <w:tcW w:w="3754" w:type="dxa"/>
          </w:tcPr>
          <w:p w:rsidR="008B761A" w:rsidRPr="00C16712" w:rsidRDefault="008B761A" w:rsidP="00EA30E9">
            <w:pPr>
              <w:rPr>
                <w:rFonts w:ascii="Times New Roman" w:hAnsi="Times New Roman"/>
              </w:rPr>
            </w:pPr>
            <w:r w:rsidRPr="00C16712">
              <w:rPr>
                <w:rFonts w:ascii="Times New Roman" w:hAnsi="Times New Roman"/>
              </w:rPr>
              <w:t>Острый, прямой и тупой углы.</w:t>
            </w:r>
          </w:p>
        </w:tc>
        <w:tc>
          <w:tcPr>
            <w:tcW w:w="1542" w:type="dxa"/>
          </w:tcPr>
          <w:p w:rsidR="008B761A" w:rsidRPr="00C16712" w:rsidRDefault="008B761A" w:rsidP="00EA30E9">
            <w:r w:rsidRPr="00C16712">
              <w:t> </w:t>
            </w:r>
          </w:p>
        </w:tc>
        <w:tc>
          <w:tcPr>
            <w:tcW w:w="1542" w:type="dxa"/>
          </w:tcPr>
          <w:p w:rsidR="008B761A" w:rsidRPr="00C16712" w:rsidRDefault="008B761A" w:rsidP="00EA30E9">
            <w:r w:rsidRPr="00C16712">
              <w:t>1</w:t>
            </w:r>
          </w:p>
        </w:tc>
        <w:tc>
          <w:tcPr>
            <w:tcW w:w="1831" w:type="dxa"/>
            <w:gridSpan w:val="4"/>
          </w:tcPr>
          <w:p w:rsidR="008B761A" w:rsidRPr="00C16712" w:rsidRDefault="008B761A" w:rsidP="00EA30E9"/>
        </w:tc>
      </w:tr>
      <w:tr w:rsidR="008B761A" w:rsidRPr="00C16712" w:rsidTr="00EA30E9">
        <w:trPr>
          <w:trHeight w:val="840"/>
          <w:tblCellSpacing w:w="15" w:type="dxa"/>
        </w:trPr>
        <w:tc>
          <w:tcPr>
            <w:tcW w:w="649" w:type="dxa"/>
            <w:gridSpan w:val="2"/>
          </w:tcPr>
          <w:p w:rsidR="008B761A" w:rsidRPr="00C16712" w:rsidRDefault="008B761A" w:rsidP="00EA30E9">
            <w:r w:rsidRPr="00C16712">
              <w:t>112</w:t>
            </w:r>
          </w:p>
        </w:tc>
        <w:tc>
          <w:tcPr>
            <w:tcW w:w="3754" w:type="dxa"/>
          </w:tcPr>
          <w:p w:rsidR="008B761A" w:rsidRPr="00C16712" w:rsidRDefault="008B761A" w:rsidP="00EA30E9">
            <w:pPr>
              <w:rPr>
                <w:rFonts w:ascii="Times New Roman" w:hAnsi="Times New Roman"/>
              </w:rPr>
            </w:pPr>
            <w:r w:rsidRPr="00C16712">
              <w:rPr>
                <w:rFonts w:ascii="Times New Roman" w:hAnsi="Times New Roman"/>
              </w:rPr>
              <w:t>Составные арифметические задачи. Знакомство с составной задачей.</w:t>
            </w:r>
          </w:p>
        </w:tc>
        <w:tc>
          <w:tcPr>
            <w:tcW w:w="1542" w:type="dxa"/>
          </w:tcPr>
          <w:p w:rsidR="008B761A" w:rsidRPr="00C16712" w:rsidRDefault="008B761A" w:rsidP="00EA30E9">
            <w:r w:rsidRPr="00C16712">
              <w:t>1</w:t>
            </w:r>
          </w:p>
        </w:tc>
        <w:tc>
          <w:tcPr>
            <w:tcW w:w="1542" w:type="dxa"/>
          </w:tcPr>
          <w:p w:rsidR="008B761A" w:rsidRPr="00C16712" w:rsidRDefault="008B761A" w:rsidP="00EA30E9">
            <w:r w:rsidRPr="00C16712">
              <w:t> </w:t>
            </w:r>
          </w:p>
        </w:tc>
        <w:tc>
          <w:tcPr>
            <w:tcW w:w="1831" w:type="dxa"/>
            <w:gridSpan w:val="4"/>
          </w:tcPr>
          <w:p w:rsidR="008B761A" w:rsidRPr="00C16712" w:rsidRDefault="008B761A" w:rsidP="00EA30E9"/>
        </w:tc>
      </w:tr>
      <w:tr w:rsidR="008B761A" w:rsidRPr="00C16712" w:rsidTr="00EA30E9">
        <w:trPr>
          <w:trHeight w:val="60"/>
          <w:tblCellSpacing w:w="15" w:type="dxa"/>
        </w:trPr>
        <w:tc>
          <w:tcPr>
            <w:tcW w:w="649" w:type="dxa"/>
            <w:gridSpan w:val="2"/>
          </w:tcPr>
          <w:p w:rsidR="008B761A" w:rsidRPr="00C16712" w:rsidRDefault="008B761A" w:rsidP="00EA30E9">
            <w:r w:rsidRPr="00C16712">
              <w:t>113</w:t>
            </w:r>
          </w:p>
        </w:tc>
        <w:tc>
          <w:tcPr>
            <w:tcW w:w="3754" w:type="dxa"/>
          </w:tcPr>
          <w:p w:rsidR="008B761A" w:rsidRPr="00C16712" w:rsidRDefault="008B761A" w:rsidP="00EA30E9">
            <w:pPr>
              <w:rPr>
                <w:rFonts w:ascii="Times New Roman" w:hAnsi="Times New Roman"/>
              </w:rPr>
            </w:pPr>
            <w:r w:rsidRPr="00C16712">
              <w:rPr>
                <w:rFonts w:ascii="Times New Roman" w:hAnsi="Times New Roman"/>
              </w:rPr>
              <w:t>Объединение двух простых задач в одну составную.</w:t>
            </w:r>
          </w:p>
        </w:tc>
        <w:tc>
          <w:tcPr>
            <w:tcW w:w="1542" w:type="dxa"/>
          </w:tcPr>
          <w:p w:rsidR="008B761A" w:rsidRPr="00C16712" w:rsidRDefault="008B761A" w:rsidP="00EA30E9">
            <w:r w:rsidRPr="00C16712">
              <w:t>1</w:t>
            </w:r>
          </w:p>
        </w:tc>
        <w:tc>
          <w:tcPr>
            <w:tcW w:w="1542" w:type="dxa"/>
          </w:tcPr>
          <w:p w:rsidR="008B761A" w:rsidRPr="00C16712" w:rsidRDefault="008B761A" w:rsidP="00EA30E9">
            <w:r w:rsidRPr="00C16712">
              <w:t> </w:t>
            </w:r>
          </w:p>
        </w:tc>
        <w:tc>
          <w:tcPr>
            <w:tcW w:w="1831" w:type="dxa"/>
            <w:gridSpan w:val="4"/>
          </w:tcPr>
          <w:p w:rsidR="008B761A" w:rsidRPr="00C16712" w:rsidRDefault="008B761A" w:rsidP="00EA30E9"/>
        </w:tc>
      </w:tr>
      <w:tr w:rsidR="008B761A" w:rsidRPr="00C16712" w:rsidTr="00EA30E9">
        <w:trPr>
          <w:trHeight w:val="60"/>
          <w:tblCellSpacing w:w="15" w:type="dxa"/>
        </w:trPr>
        <w:tc>
          <w:tcPr>
            <w:tcW w:w="649" w:type="dxa"/>
            <w:gridSpan w:val="2"/>
          </w:tcPr>
          <w:p w:rsidR="008B761A" w:rsidRPr="00C16712" w:rsidRDefault="008B761A" w:rsidP="00EA30E9">
            <w:r w:rsidRPr="00C16712">
              <w:t>114</w:t>
            </w:r>
          </w:p>
        </w:tc>
        <w:tc>
          <w:tcPr>
            <w:tcW w:w="3754" w:type="dxa"/>
          </w:tcPr>
          <w:p w:rsidR="008B761A" w:rsidRPr="00C16712" w:rsidRDefault="008B761A" w:rsidP="00EA30E9">
            <w:pPr>
              <w:rPr>
                <w:rFonts w:ascii="Times New Roman" w:hAnsi="Times New Roman"/>
              </w:rPr>
            </w:pPr>
            <w:r w:rsidRPr="00C16712">
              <w:rPr>
                <w:rFonts w:ascii="Times New Roman" w:hAnsi="Times New Roman"/>
              </w:rPr>
              <w:t>Краткая запись составных задач и их решение.</w:t>
            </w:r>
          </w:p>
        </w:tc>
        <w:tc>
          <w:tcPr>
            <w:tcW w:w="1542" w:type="dxa"/>
          </w:tcPr>
          <w:p w:rsidR="008B761A" w:rsidRPr="00C16712" w:rsidRDefault="008B761A" w:rsidP="00EA30E9">
            <w:r w:rsidRPr="00C16712">
              <w:t>1</w:t>
            </w:r>
          </w:p>
        </w:tc>
        <w:tc>
          <w:tcPr>
            <w:tcW w:w="1542" w:type="dxa"/>
          </w:tcPr>
          <w:p w:rsidR="008B761A" w:rsidRPr="00C16712" w:rsidRDefault="008B761A" w:rsidP="00EA30E9">
            <w:r w:rsidRPr="00C16712">
              <w:t> </w:t>
            </w:r>
          </w:p>
        </w:tc>
        <w:tc>
          <w:tcPr>
            <w:tcW w:w="1831" w:type="dxa"/>
            <w:gridSpan w:val="4"/>
          </w:tcPr>
          <w:p w:rsidR="008B761A" w:rsidRPr="00C16712" w:rsidRDefault="008B761A" w:rsidP="00EA30E9"/>
        </w:tc>
      </w:tr>
      <w:tr w:rsidR="008B761A" w:rsidRPr="00C16712" w:rsidTr="006F66E4">
        <w:trPr>
          <w:trHeight w:val="60"/>
          <w:tblCellSpacing w:w="15" w:type="dxa"/>
        </w:trPr>
        <w:tc>
          <w:tcPr>
            <w:tcW w:w="649" w:type="dxa"/>
            <w:gridSpan w:val="2"/>
          </w:tcPr>
          <w:p w:rsidR="008B761A" w:rsidRPr="00C16712" w:rsidRDefault="008B761A" w:rsidP="00EA30E9">
            <w:r w:rsidRPr="00C16712">
              <w:t>115</w:t>
            </w:r>
          </w:p>
        </w:tc>
        <w:tc>
          <w:tcPr>
            <w:tcW w:w="3754" w:type="dxa"/>
          </w:tcPr>
          <w:p w:rsidR="008B761A" w:rsidRPr="00C16712" w:rsidRDefault="008B761A" w:rsidP="00EA30E9">
            <w:pPr>
              <w:rPr>
                <w:rFonts w:ascii="Times New Roman" w:hAnsi="Times New Roman"/>
              </w:rPr>
            </w:pPr>
            <w:r w:rsidRPr="00C16712">
              <w:rPr>
                <w:rFonts w:ascii="Times New Roman" w:hAnsi="Times New Roman"/>
              </w:rPr>
              <w:t>Дополнение задач недостающими данными.</w:t>
            </w:r>
          </w:p>
        </w:tc>
        <w:tc>
          <w:tcPr>
            <w:tcW w:w="1542" w:type="dxa"/>
          </w:tcPr>
          <w:p w:rsidR="008B761A" w:rsidRPr="00C16712" w:rsidRDefault="008B761A" w:rsidP="00EA30E9">
            <w:r w:rsidRPr="00C16712">
              <w:t>1</w:t>
            </w:r>
          </w:p>
        </w:tc>
        <w:tc>
          <w:tcPr>
            <w:tcW w:w="1542" w:type="dxa"/>
          </w:tcPr>
          <w:p w:rsidR="008B761A" w:rsidRPr="00C16712" w:rsidRDefault="008B761A" w:rsidP="00EA30E9">
            <w:r w:rsidRPr="00C16712">
              <w:t> </w:t>
            </w:r>
          </w:p>
        </w:tc>
        <w:tc>
          <w:tcPr>
            <w:tcW w:w="1831" w:type="dxa"/>
            <w:gridSpan w:val="4"/>
          </w:tcPr>
          <w:p w:rsidR="008B761A" w:rsidRPr="00C16712" w:rsidRDefault="008B761A" w:rsidP="00EA30E9"/>
        </w:tc>
      </w:tr>
      <w:tr w:rsidR="008B761A" w:rsidRPr="00C16712" w:rsidTr="006F66E4">
        <w:trPr>
          <w:gridBefore w:val="1"/>
          <w:trHeight w:val="525"/>
          <w:tblCellSpacing w:w="15" w:type="dxa"/>
        </w:trPr>
        <w:tc>
          <w:tcPr>
            <w:tcW w:w="649" w:type="dxa"/>
          </w:tcPr>
          <w:p w:rsidR="008B761A" w:rsidRPr="00C16712" w:rsidRDefault="008B761A" w:rsidP="00EA30E9">
            <w:r w:rsidRPr="00C16712">
              <w:t>116</w:t>
            </w:r>
          </w:p>
        </w:tc>
        <w:tc>
          <w:tcPr>
            <w:tcW w:w="3754" w:type="dxa"/>
          </w:tcPr>
          <w:p w:rsidR="008B761A" w:rsidRPr="00C16712" w:rsidRDefault="008B761A" w:rsidP="00EA30E9">
            <w:pPr>
              <w:rPr>
                <w:rFonts w:ascii="Times New Roman" w:hAnsi="Times New Roman"/>
              </w:rPr>
            </w:pPr>
            <w:r w:rsidRPr="00C16712">
              <w:rPr>
                <w:rFonts w:ascii="Times New Roman" w:hAnsi="Times New Roman"/>
              </w:rPr>
              <w:t>Острый, прямой и тупой углы.</w:t>
            </w:r>
          </w:p>
        </w:tc>
        <w:tc>
          <w:tcPr>
            <w:tcW w:w="1542" w:type="dxa"/>
          </w:tcPr>
          <w:p w:rsidR="008B761A" w:rsidRPr="00C16712" w:rsidRDefault="008B761A" w:rsidP="00EA30E9">
            <w:r w:rsidRPr="00C16712">
              <w:t> </w:t>
            </w:r>
          </w:p>
        </w:tc>
        <w:tc>
          <w:tcPr>
            <w:tcW w:w="1542" w:type="dxa"/>
          </w:tcPr>
          <w:p w:rsidR="008B761A" w:rsidRPr="00C16712" w:rsidRDefault="008B761A" w:rsidP="00EA30E9">
            <w:r w:rsidRPr="00C16712">
              <w:t>1</w:t>
            </w:r>
          </w:p>
        </w:tc>
        <w:tc>
          <w:tcPr>
            <w:tcW w:w="1831" w:type="dxa"/>
            <w:gridSpan w:val="4"/>
          </w:tcPr>
          <w:p w:rsidR="008B761A" w:rsidRPr="00C16712" w:rsidRDefault="008B761A" w:rsidP="00EA30E9"/>
        </w:tc>
      </w:tr>
      <w:tr w:rsidR="008B761A" w:rsidRPr="00C16712" w:rsidTr="00EA30E9">
        <w:trPr>
          <w:gridBefore w:val="1"/>
          <w:trHeight w:val="60"/>
          <w:tblCellSpacing w:w="15" w:type="dxa"/>
        </w:trPr>
        <w:tc>
          <w:tcPr>
            <w:tcW w:w="649" w:type="dxa"/>
          </w:tcPr>
          <w:p w:rsidR="008B761A" w:rsidRPr="00C16712" w:rsidRDefault="008B761A" w:rsidP="00EA30E9">
            <w:r w:rsidRPr="00C16712">
              <w:t>117</w:t>
            </w:r>
          </w:p>
        </w:tc>
        <w:tc>
          <w:tcPr>
            <w:tcW w:w="3754" w:type="dxa"/>
          </w:tcPr>
          <w:p w:rsidR="008B761A" w:rsidRPr="00C16712" w:rsidRDefault="008B761A" w:rsidP="00EA30E9">
            <w:pPr>
              <w:rPr>
                <w:rFonts w:ascii="Times New Roman" w:hAnsi="Times New Roman"/>
              </w:rPr>
            </w:pPr>
            <w:r w:rsidRPr="00C16712">
              <w:rPr>
                <w:rFonts w:ascii="Times New Roman" w:hAnsi="Times New Roman"/>
              </w:rPr>
              <w:t>Решение и сравнение составных задач.</w:t>
            </w:r>
          </w:p>
        </w:tc>
        <w:tc>
          <w:tcPr>
            <w:tcW w:w="1542" w:type="dxa"/>
          </w:tcPr>
          <w:p w:rsidR="008B761A" w:rsidRPr="00C16712" w:rsidRDefault="008B761A" w:rsidP="00EA30E9">
            <w:r w:rsidRPr="00C16712">
              <w:t>1</w:t>
            </w:r>
          </w:p>
        </w:tc>
        <w:tc>
          <w:tcPr>
            <w:tcW w:w="1542" w:type="dxa"/>
            <w:tcBorders>
              <w:bottom w:val="nil"/>
            </w:tcBorders>
          </w:tcPr>
          <w:p w:rsidR="008B761A" w:rsidRPr="00C16712" w:rsidRDefault="008B761A" w:rsidP="00EA30E9">
            <w:r w:rsidRPr="00C16712">
              <w:t> </w:t>
            </w:r>
          </w:p>
        </w:tc>
        <w:tc>
          <w:tcPr>
            <w:tcW w:w="1831" w:type="dxa"/>
            <w:gridSpan w:val="4"/>
          </w:tcPr>
          <w:p w:rsidR="008B761A" w:rsidRPr="00C16712" w:rsidRDefault="008B761A" w:rsidP="00EA30E9"/>
        </w:tc>
      </w:tr>
      <w:tr w:rsidR="008B761A" w:rsidRPr="00C16712" w:rsidTr="00EA30E9">
        <w:trPr>
          <w:gridBefore w:val="1"/>
          <w:trHeight w:val="60"/>
          <w:tblCellSpacing w:w="15" w:type="dxa"/>
        </w:trPr>
        <w:tc>
          <w:tcPr>
            <w:tcW w:w="649" w:type="dxa"/>
          </w:tcPr>
          <w:p w:rsidR="008B761A" w:rsidRPr="00C16712" w:rsidRDefault="008B761A" w:rsidP="00EA30E9">
            <w:r w:rsidRPr="00C16712">
              <w:t>118-119</w:t>
            </w:r>
          </w:p>
        </w:tc>
        <w:tc>
          <w:tcPr>
            <w:tcW w:w="3754" w:type="dxa"/>
          </w:tcPr>
          <w:p w:rsidR="008B761A" w:rsidRPr="00C16712" w:rsidRDefault="008B761A" w:rsidP="00EA30E9">
            <w:pPr>
              <w:rPr>
                <w:rFonts w:ascii="Times New Roman" w:hAnsi="Times New Roman"/>
              </w:rPr>
            </w:pPr>
            <w:r w:rsidRPr="00C16712">
              <w:rPr>
                <w:rFonts w:ascii="Times New Roman" w:hAnsi="Times New Roman"/>
              </w:rPr>
              <w:t>Прибавление чисел 2,3,4. Решение примеров с помощью рисунка.</w:t>
            </w:r>
          </w:p>
        </w:tc>
        <w:tc>
          <w:tcPr>
            <w:tcW w:w="1542" w:type="dxa"/>
          </w:tcPr>
          <w:p w:rsidR="008B761A" w:rsidRPr="00C16712" w:rsidRDefault="008B761A" w:rsidP="00EA30E9">
            <w:r w:rsidRPr="00C16712">
              <w:t>2</w:t>
            </w:r>
          </w:p>
        </w:tc>
        <w:tc>
          <w:tcPr>
            <w:tcW w:w="1542" w:type="dxa"/>
          </w:tcPr>
          <w:p w:rsidR="008B761A" w:rsidRPr="00C16712" w:rsidRDefault="008B761A" w:rsidP="00EA30E9">
            <w:r w:rsidRPr="00C16712">
              <w:t> </w:t>
            </w:r>
          </w:p>
        </w:tc>
        <w:tc>
          <w:tcPr>
            <w:tcW w:w="1831" w:type="dxa"/>
            <w:gridSpan w:val="4"/>
          </w:tcPr>
          <w:p w:rsidR="008B761A" w:rsidRPr="00C16712" w:rsidRDefault="008B761A" w:rsidP="00EA30E9"/>
        </w:tc>
      </w:tr>
      <w:tr w:rsidR="008B761A" w:rsidRPr="00C16712" w:rsidTr="00EA30E9">
        <w:trPr>
          <w:gridBefore w:val="1"/>
          <w:trHeight w:val="60"/>
          <w:tblCellSpacing w:w="15" w:type="dxa"/>
        </w:trPr>
        <w:tc>
          <w:tcPr>
            <w:tcW w:w="649" w:type="dxa"/>
          </w:tcPr>
          <w:p w:rsidR="008B761A" w:rsidRPr="00C16712" w:rsidRDefault="008B761A" w:rsidP="00EA30E9">
            <w:r w:rsidRPr="00C16712">
              <w:t>120</w:t>
            </w:r>
          </w:p>
        </w:tc>
        <w:tc>
          <w:tcPr>
            <w:tcW w:w="3754" w:type="dxa"/>
          </w:tcPr>
          <w:p w:rsidR="008B761A" w:rsidRPr="00C16712" w:rsidRDefault="008B761A" w:rsidP="00EA30E9">
            <w:pPr>
              <w:rPr>
                <w:rFonts w:ascii="Times New Roman" w:hAnsi="Times New Roman"/>
              </w:rPr>
            </w:pPr>
            <w:r w:rsidRPr="00C16712">
              <w:rPr>
                <w:rFonts w:ascii="Times New Roman" w:hAnsi="Times New Roman"/>
              </w:rPr>
              <w:t>Многоугольники.</w:t>
            </w:r>
          </w:p>
        </w:tc>
        <w:tc>
          <w:tcPr>
            <w:tcW w:w="1542" w:type="dxa"/>
          </w:tcPr>
          <w:p w:rsidR="008B761A" w:rsidRPr="00C16712" w:rsidRDefault="008B761A" w:rsidP="00EA30E9">
            <w:r w:rsidRPr="00C16712">
              <w:t> </w:t>
            </w:r>
          </w:p>
        </w:tc>
        <w:tc>
          <w:tcPr>
            <w:tcW w:w="1542" w:type="dxa"/>
          </w:tcPr>
          <w:p w:rsidR="008B761A" w:rsidRPr="00C16712" w:rsidRDefault="008B761A" w:rsidP="00EA30E9">
            <w:r w:rsidRPr="00C16712">
              <w:t>1</w:t>
            </w:r>
          </w:p>
        </w:tc>
        <w:tc>
          <w:tcPr>
            <w:tcW w:w="1831" w:type="dxa"/>
            <w:gridSpan w:val="4"/>
          </w:tcPr>
          <w:p w:rsidR="008B761A" w:rsidRPr="00C16712" w:rsidRDefault="008B761A" w:rsidP="00EA30E9"/>
        </w:tc>
      </w:tr>
      <w:tr w:rsidR="008B761A" w:rsidRPr="00C16712" w:rsidTr="00EA30E9">
        <w:trPr>
          <w:gridBefore w:val="1"/>
          <w:trHeight w:val="60"/>
          <w:tblCellSpacing w:w="15" w:type="dxa"/>
        </w:trPr>
        <w:tc>
          <w:tcPr>
            <w:tcW w:w="649" w:type="dxa"/>
          </w:tcPr>
          <w:p w:rsidR="008B761A" w:rsidRPr="00C16712" w:rsidRDefault="008B761A" w:rsidP="00EA30E9">
            <w:r w:rsidRPr="00C16712">
              <w:t>121</w:t>
            </w:r>
          </w:p>
        </w:tc>
        <w:tc>
          <w:tcPr>
            <w:tcW w:w="3754" w:type="dxa"/>
          </w:tcPr>
          <w:p w:rsidR="008B761A" w:rsidRPr="00C16712" w:rsidRDefault="008B761A" w:rsidP="00EA30E9">
            <w:pPr>
              <w:rPr>
                <w:rFonts w:ascii="Times New Roman" w:hAnsi="Times New Roman"/>
              </w:rPr>
            </w:pPr>
            <w:r w:rsidRPr="00C16712">
              <w:rPr>
                <w:rFonts w:ascii="Times New Roman" w:hAnsi="Times New Roman"/>
              </w:rPr>
              <w:t>Прибавление числа 5. Решение примеров с помощью рисунка и счетных палочек.</w:t>
            </w:r>
          </w:p>
        </w:tc>
        <w:tc>
          <w:tcPr>
            <w:tcW w:w="1542" w:type="dxa"/>
          </w:tcPr>
          <w:p w:rsidR="008B761A" w:rsidRPr="00C16712" w:rsidRDefault="008B761A" w:rsidP="00EA30E9">
            <w:r w:rsidRPr="00C16712">
              <w:t>1</w:t>
            </w:r>
          </w:p>
        </w:tc>
        <w:tc>
          <w:tcPr>
            <w:tcW w:w="1542" w:type="dxa"/>
          </w:tcPr>
          <w:p w:rsidR="008B761A" w:rsidRPr="00C16712" w:rsidRDefault="008B761A" w:rsidP="00EA30E9">
            <w:r w:rsidRPr="00C16712">
              <w:t> </w:t>
            </w:r>
          </w:p>
        </w:tc>
        <w:tc>
          <w:tcPr>
            <w:tcW w:w="1831" w:type="dxa"/>
            <w:gridSpan w:val="4"/>
          </w:tcPr>
          <w:p w:rsidR="008B761A" w:rsidRPr="00C16712" w:rsidRDefault="008B761A" w:rsidP="00EA30E9"/>
        </w:tc>
      </w:tr>
      <w:tr w:rsidR="008B761A" w:rsidRPr="00C16712" w:rsidTr="00EA30E9">
        <w:trPr>
          <w:gridBefore w:val="1"/>
          <w:trHeight w:val="60"/>
          <w:tblCellSpacing w:w="15" w:type="dxa"/>
        </w:trPr>
        <w:tc>
          <w:tcPr>
            <w:tcW w:w="649" w:type="dxa"/>
          </w:tcPr>
          <w:p w:rsidR="008B761A" w:rsidRPr="00C16712" w:rsidRDefault="008B761A" w:rsidP="00EA30E9">
            <w:r w:rsidRPr="00C16712">
              <w:t>122</w:t>
            </w:r>
          </w:p>
        </w:tc>
        <w:tc>
          <w:tcPr>
            <w:tcW w:w="3754" w:type="dxa"/>
          </w:tcPr>
          <w:p w:rsidR="008B761A" w:rsidRPr="00C16712" w:rsidRDefault="008B761A" w:rsidP="00EA30E9">
            <w:pPr>
              <w:rPr>
                <w:rFonts w:ascii="Times New Roman" w:hAnsi="Times New Roman"/>
              </w:rPr>
            </w:pPr>
            <w:r w:rsidRPr="00C16712">
              <w:rPr>
                <w:rFonts w:ascii="Times New Roman" w:hAnsi="Times New Roman"/>
              </w:rPr>
              <w:t>Прибавление числа 6. Решение примеров с помощью рисунка.</w:t>
            </w:r>
          </w:p>
        </w:tc>
        <w:tc>
          <w:tcPr>
            <w:tcW w:w="1542" w:type="dxa"/>
          </w:tcPr>
          <w:p w:rsidR="008B761A" w:rsidRPr="00C16712" w:rsidRDefault="008B761A" w:rsidP="00EA30E9">
            <w:r w:rsidRPr="00C16712">
              <w:t>1</w:t>
            </w:r>
          </w:p>
        </w:tc>
        <w:tc>
          <w:tcPr>
            <w:tcW w:w="1542" w:type="dxa"/>
          </w:tcPr>
          <w:p w:rsidR="008B761A" w:rsidRPr="00C16712" w:rsidRDefault="008B761A" w:rsidP="00EA30E9">
            <w:r w:rsidRPr="00C16712">
              <w:t> </w:t>
            </w:r>
          </w:p>
        </w:tc>
        <w:tc>
          <w:tcPr>
            <w:tcW w:w="1831" w:type="dxa"/>
            <w:gridSpan w:val="4"/>
          </w:tcPr>
          <w:p w:rsidR="008B761A" w:rsidRPr="00C16712" w:rsidRDefault="008B761A" w:rsidP="00EA30E9"/>
        </w:tc>
      </w:tr>
      <w:tr w:rsidR="008B761A" w:rsidRPr="00C16712" w:rsidTr="00EA30E9">
        <w:trPr>
          <w:gridBefore w:val="1"/>
          <w:trHeight w:val="810"/>
          <w:tblCellSpacing w:w="15" w:type="dxa"/>
        </w:trPr>
        <w:tc>
          <w:tcPr>
            <w:tcW w:w="649" w:type="dxa"/>
          </w:tcPr>
          <w:p w:rsidR="008B761A" w:rsidRPr="00C16712" w:rsidRDefault="008B761A" w:rsidP="00EA30E9">
            <w:r w:rsidRPr="00C16712">
              <w:t>123</w:t>
            </w:r>
          </w:p>
        </w:tc>
        <w:tc>
          <w:tcPr>
            <w:tcW w:w="3754" w:type="dxa"/>
          </w:tcPr>
          <w:p w:rsidR="008B761A" w:rsidRPr="00C16712" w:rsidRDefault="008B761A" w:rsidP="00EA30E9">
            <w:pPr>
              <w:rPr>
                <w:rFonts w:ascii="Times New Roman" w:hAnsi="Times New Roman"/>
              </w:rPr>
            </w:pPr>
            <w:r w:rsidRPr="00C16712">
              <w:rPr>
                <w:rFonts w:ascii="Times New Roman" w:hAnsi="Times New Roman"/>
              </w:rPr>
              <w:t>Прибавление числа 6. Решение примеров с помощью счетных палочек.</w:t>
            </w:r>
          </w:p>
        </w:tc>
        <w:tc>
          <w:tcPr>
            <w:tcW w:w="1542" w:type="dxa"/>
          </w:tcPr>
          <w:p w:rsidR="008B761A" w:rsidRPr="00C16712" w:rsidRDefault="008B761A" w:rsidP="00EA30E9">
            <w:r w:rsidRPr="00C16712">
              <w:t>1</w:t>
            </w:r>
          </w:p>
        </w:tc>
        <w:tc>
          <w:tcPr>
            <w:tcW w:w="1542" w:type="dxa"/>
          </w:tcPr>
          <w:p w:rsidR="008B761A" w:rsidRPr="00C16712" w:rsidRDefault="008B761A" w:rsidP="00EA30E9">
            <w:r w:rsidRPr="00C16712">
              <w:t> </w:t>
            </w:r>
          </w:p>
        </w:tc>
        <w:tc>
          <w:tcPr>
            <w:tcW w:w="1831" w:type="dxa"/>
            <w:gridSpan w:val="4"/>
          </w:tcPr>
          <w:p w:rsidR="008B761A" w:rsidRPr="00C16712" w:rsidRDefault="008B761A" w:rsidP="00EA30E9"/>
        </w:tc>
      </w:tr>
      <w:tr w:rsidR="008B761A" w:rsidRPr="00C16712" w:rsidTr="00EA30E9">
        <w:trPr>
          <w:gridBefore w:val="1"/>
          <w:trHeight w:val="75"/>
          <w:tblCellSpacing w:w="15" w:type="dxa"/>
        </w:trPr>
        <w:tc>
          <w:tcPr>
            <w:tcW w:w="649" w:type="dxa"/>
          </w:tcPr>
          <w:p w:rsidR="008B761A" w:rsidRPr="00C16712" w:rsidRDefault="008B761A" w:rsidP="00EA30E9">
            <w:r w:rsidRPr="00C16712">
              <w:t>124</w:t>
            </w:r>
          </w:p>
        </w:tc>
        <w:tc>
          <w:tcPr>
            <w:tcW w:w="3754" w:type="dxa"/>
          </w:tcPr>
          <w:p w:rsidR="008B761A" w:rsidRPr="00C16712" w:rsidRDefault="008B761A" w:rsidP="00EA30E9">
            <w:pPr>
              <w:rPr>
                <w:rFonts w:ascii="Times New Roman" w:hAnsi="Times New Roman"/>
              </w:rPr>
            </w:pPr>
            <w:r w:rsidRPr="00C16712">
              <w:rPr>
                <w:rFonts w:ascii="Times New Roman" w:hAnsi="Times New Roman"/>
              </w:rPr>
              <w:t>Прибавление числа 7.</w:t>
            </w:r>
          </w:p>
        </w:tc>
        <w:tc>
          <w:tcPr>
            <w:tcW w:w="1542" w:type="dxa"/>
          </w:tcPr>
          <w:p w:rsidR="008B761A" w:rsidRPr="00C16712" w:rsidRDefault="008B761A" w:rsidP="00EA30E9">
            <w:r w:rsidRPr="00C16712">
              <w:t>1</w:t>
            </w:r>
          </w:p>
        </w:tc>
        <w:tc>
          <w:tcPr>
            <w:tcW w:w="1542" w:type="dxa"/>
          </w:tcPr>
          <w:p w:rsidR="008B761A" w:rsidRPr="00C16712" w:rsidRDefault="008B761A" w:rsidP="00EA30E9">
            <w:r w:rsidRPr="00C16712">
              <w:t> </w:t>
            </w:r>
          </w:p>
        </w:tc>
        <w:tc>
          <w:tcPr>
            <w:tcW w:w="1831" w:type="dxa"/>
            <w:gridSpan w:val="4"/>
          </w:tcPr>
          <w:p w:rsidR="008B761A" w:rsidRPr="00C16712" w:rsidRDefault="008B761A" w:rsidP="00EA30E9"/>
        </w:tc>
      </w:tr>
      <w:tr w:rsidR="008B761A" w:rsidRPr="00C16712" w:rsidTr="00EA30E9">
        <w:trPr>
          <w:gridBefore w:val="1"/>
          <w:trHeight w:val="60"/>
          <w:tblCellSpacing w:w="15" w:type="dxa"/>
        </w:trPr>
        <w:tc>
          <w:tcPr>
            <w:tcW w:w="649" w:type="dxa"/>
          </w:tcPr>
          <w:p w:rsidR="008B761A" w:rsidRPr="00C16712" w:rsidRDefault="008B761A" w:rsidP="00EA30E9">
            <w:r w:rsidRPr="00C16712">
              <w:t>125</w:t>
            </w:r>
          </w:p>
        </w:tc>
        <w:tc>
          <w:tcPr>
            <w:tcW w:w="3754" w:type="dxa"/>
          </w:tcPr>
          <w:p w:rsidR="008B761A" w:rsidRPr="00C16712" w:rsidRDefault="008B761A" w:rsidP="00EA30E9">
            <w:pPr>
              <w:rPr>
                <w:rFonts w:ascii="Times New Roman" w:hAnsi="Times New Roman"/>
              </w:rPr>
            </w:pPr>
            <w:r w:rsidRPr="00C16712">
              <w:rPr>
                <w:rFonts w:ascii="Times New Roman" w:hAnsi="Times New Roman"/>
              </w:rPr>
              <w:t>Многоугольники.</w:t>
            </w:r>
          </w:p>
        </w:tc>
        <w:tc>
          <w:tcPr>
            <w:tcW w:w="1542" w:type="dxa"/>
          </w:tcPr>
          <w:p w:rsidR="008B761A" w:rsidRPr="00C16712" w:rsidRDefault="008B761A" w:rsidP="00EA30E9">
            <w:r w:rsidRPr="00C16712">
              <w:t> </w:t>
            </w:r>
          </w:p>
        </w:tc>
        <w:tc>
          <w:tcPr>
            <w:tcW w:w="1542" w:type="dxa"/>
          </w:tcPr>
          <w:p w:rsidR="008B761A" w:rsidRPr="00C16712" w:rsidRDefault="008B761A" w:rsidP="00EA30E9">
            <w:r w:rsidRPr="00C16712">
              <w:t>1</w:t>
            </w:r>
          </w:p>
        </w:tc>
        <w:tc>
          <w:tcPr>
            <w:tcW w:w="1831" w:type="dxa"/>
            <w:gridSpan w:val="4"/>
          </w:tcPr>
          <w:p w:rsidR="008B761A" w:rsidRPr="00C16712" w:rsidRDefault="008B761A" w:rsidP="00EA30E9"/>
        </w:tc>
      </w:tr>
      <w:tr w:rsidR="008B761A" w:rsidRPr="00C16712" w:rsidTr="00EA30E9">
        <w:trPr>
          <w:gridBefore w:val="1"/>
          <w:trHeight w:val="60"/>
          <w:tblCellSpacing w:w="15" w:type="dxa"/>
        </w:trPr>
        <w:tc>
          <w:tcPr>
            <w:tcW w:w="649" w:type="dxa"/>
          </w:tcPr>
          <w:p w:rsidR="008B761A" w:rsidRPr="00C16712" w:rsidRDefault="008B761A" w:rsidP="00EA30E9">
            <w:r w:rsidRPr="00C16712">
              <w:t>126</w:t>
            </w:r>
          </w:p>
        </w:tc>
        <w:tc>
          <w:tcPr>
            <w:tcW w:w="3754" w:type="dxa"/>
          </w:tcPr>
          <w:p w:rsidR="008B761A" w:rsidRPr="00C16712" w:rsidRDefault="008B761A" w:rsidP="00EA30E9">
            <w:pPr>
              <w:rPr>
                <w:rFonts w:ascii="Times New Roman" w:hAnsi="Times New Roman"/>
              </w:rPr>
            </w:pPr>
            <w:r w:rsidRPr="00C16712">
              <w:rPr>
                <w:rFonts w:ascii="Times New Roman" w:hAnsi="Times New Roman"/>
              </w:rPr>
              <w:t>Контрольная работа по теме: «Сложение однозначных чисел с переходом через десяток»</w:t>
            </w:r>
          </w:p>
        </w:tc>
        <w:tc>
          <w:tcPr>
            <w:tcW w:w="1542" w:type="dxa"/>
          </w:tcPr>
          <w:p w:rsidR="008B761A" w:rsidRPr="00C16712" w:rsidRDefault="008B761A" w:rsidP="00EA30E9">
            <w:r w:rsidRPr="00C16712">
              <w:t>1</w:t>
            </w:r>
          </w:p>
        </w:tc>
        <w:tc>
          <w:tcPr>
            <w:tcW w:w="1542" w:type="dxa"/>
          </w:tcPr>
          <w:p w:rsidR="008B761A" w:rsidRPr="00C16712" w:rsidRDefault="008B761A" w:rsidP="00EA30E9">
            <w:r w:rsidRPr="00C16712">
              <w:t> </w:t>
            </w:r>
          </w:p>
        </w:tc>
        <w:tc>
          <w:tcPr>
            <w:tcW w:w="1831" w:type="dxa"/>
            <w:gridSpan w:val="4"/>
          </w:tcPr>
          <w:p w:rsidR="008B761A" w:rsidRPr="00C16712" w:rsidRDefault="008B761A" w:rsidP="00EA30E9"/>
        </w:tc>
      </w:tr>
      <w:tr w:rsidR="008B761A" w:rsidRPr="00C16712" w:rsidTr="00EA30E9">
        <w:trPr>
          <w:gridBefore w:val="1"/>
          <w:trHeight w:val="60"/>
          <w:tblCellSpacing w:w="15" w:type="dxa"/>
        </w:trPr>
        <w:tc>
          <w:tcPr>
            <w:tcW w:w="649" w:type="dxa"/>
          </w:tcPr>
          <w:p w:rsidR="008B761A" w:rsidRPr="00C16712" w:rsidRDefault="008B761A" w:rsidP="00EA30E9">
            <w:r w:rsidRPr="00C16712">
              <w:t>127</w:t>
            </w:r>
          </w:p>
        </w:tc>
        <w:tc>
          <w:tcPr>
            <w:tcW w:w="3754" w:type="dxa"/>
          </w:tcPr>
          <w:p w:rsidR="008B761A" w:rsidRPr="00C16712" w:rsidRDefault="008B761A" w:rsidP="00EA30E9">
            <w:pPr>
              <w:rPr>
                <w:rFonts w:ascii="Times New Roman" w:hAnsi="Times New Roman"/>
              </w:rPr>
            </w:pPr>
            <w:r w:rsidRPr="00C16712">
              <w:rPr>
                <w:rFonts w:ascii="Times New Roman" w:hAnsi="Times New Roman"/>
              </w:rPr>
              <w:t>Работа над ошибками.</w:t>
            </w:r>
          </w:p>
        </w:tc>
        <w:tc>
          <w:tcPr>
            <w:tcW w:w="1542" w:type="dxa"/>
          </w:tcPr>
          <w:p w:rsidR="008B761A" w:rsidRPr="00C16712" w:rsidRDefault="008B761A" w:rsidP="00EA30E9">
            <w:r w:rsidRPr="00C16712">
              <w:t>1</w:t>
            </w:r>
          </w:p>
        </w:tc>
        <w:tc>
          <w:tcPr>
            <w:tcW w:w="1542" w:type="dxa"/>
          </w:tcPr>
          <w:p w:rsidR="008B761A" w:rsidRPr="00C16712" w:rsidRDefault="008B761A" w:rsidP="00EA30E9">
            <w:r w:rsidRPr="00C16712">
              <w:t> </w:t>
            </w:r>
          </w:p>
        </w:tc>
        <w:tc>
          <w:tcPr>
            <w:tcW w:w="1831" w:type="dxa"/>
            <w:gridSpan w:val="4"/>
          </w:tcPr>
          <w:p w:rsidR="008B761A" w:rsidRPr="00C16712" w:rsidRDefault="008B761A" w:rsidP="00EA30E9"/>
        </w:tc>
      </w:tr>
      <w:tr w:rsidR="008B761A" w:rsidRPr="00C16712" w:rsidTr="00EA30E9">
        <w:trPr>
          <w:gridBefore w:val="1"/>
          <w:trHeight w:val="60"/>
          <w:tblCellSpacing w:w="15" w:type="dxa"/>
        </w:trPr>
        <w:tc>
          <w:tcPr>
            <w:tcW w:w="649" w:type="dxa"/>
          </w:tcPr>
          <w:p w:rsidR="008B761A" w:rsidRPr="00C16712" w:rsidRDefault="008B761A" w:rsidP="00EA30E9">
            <w:r w:rsidRPr="00C16712">
              <w:t>128</w:t>
            </w:r>
          </w:p>
        </w:tc>
        <w:tc>
          <w:tcPr>
            <w:tcW w:w="3754" w:type="dxa"/>
          </w:tcPr>
          <w:p w:rsidR="008B761A" w:rsidRPr="00C16712" w:rsidRDefault="008B761A" w:rsidP="00EA30E9">
            <w:pPr>
              <w:rPr>
                <w:rFonts w:ascii="Times New Roman" w:hAnsi="Times New Roman"/>
              </w:rPr>
            </w:pPr>
            <w:r w:rsidRPr="00C16712">
              <w:rPr>
                <w:rFonts w:ascii="Times New Roman" w:hAnsi="Times New Roman"/>
              </w:rPr>
              <w:t>Прибавление числа 7.</w:t>
            </w:r>
          </w:p>
        </w:tc>
        <w:tc>
          <w:tcPr>
            <w:tcW w:w="1542" w:type="dxa"/>
          </w:tcPr>
          <w:p w:rsidR="008B761A" w:rsidRPr="00C16712" w:rsidRDefault="008B761A" w:rsidP="00EA30E9">
            <w:r w:rsidRPr="00C16712">
              <w:t>1</w:t>
            </w:r>
          </w:p>
        </w:tc>
        <w:tc>
          <w:tcPr>
            <w:tcW w:w="1542" w:type="dxa"/>
          </w:tcPr>
          <w:p w:rsidR="008B761A" w:rsidRPr="00C16712" w:rsidRDefault="008B761A" w:rsidP="00EA30E9">
            <w:r w:rsidRPr="00C16712">
              <w:t> </w:t>
            </w:r>
          </w:p>
        </w:tc>
        <w:tc>
          <w:tcPr>
            <w:tcW w:w="1831" w:type="dxa"/>
            <w:gridSpan w:val="4"/>
          </w:tcPr>
          <w:p w:rsidR="008B761A" w:rsidRPr="00C16712" w:rsidRDefault="008B761A" w:rsidP="00EA30E9"/>
        </w:tc>
      </w:tr>
      <w:tr w:rsidR="008B761A" w:rsidRPr="00C16712" w:rsidTr="00EA30E9">
        <w:trPr>
          <w:gridBefore w:val="1"/>
          <w:trHeight w:val="60"/>
          <w:tblCellSpacing w:w="15" w:type="dxa"/>
        </w:trPr>
        <w:tc>
          <w:tcPr>
            <w:tcW w:w="649" w:type="dxa"/>
          </w:tcPr>
          <w:p w:rsidR="008B761A" w:rsidRPr="00C16712" w:rsidRDefault="008B761A" w:rsidP="00EA30E9">
            <w:r w:rsidRPr="00C16712">
              <w:t>129</w:t>
            </w:r>
          </w:p>
        </w:tc>
        <w:tc>
          <w:tcPr>
            <w:tcW w:w="3754" w:type="dxa"/>
          </w:tcPr>
          <w:p w:rsidR="008B761A" w:rsidRPr="00C16712" w:rsidRDefault="008B761A" w:rsidP="00EA30E9">
            <w:pPr>
              <w:rPr>
                <w:rFonts w:ascii="Times New Roman" w:hAnsi="Times New Roman"/>
              </w:rPr>
            </w:pPr>
            <w:r w:rsidRPr="00C16712">
              <w:rPr>
                <w:rFonts w:ascii="Times New Roman" w:hAnsi="Times New Roman"/>
              </w:rPr>
              <w:t>Треугольник .</w:t>
            </w:r>
          </w:p>
        </w:tc>
        <w:tc>
          <w:tcPr>
            <w:tcW w:w="1542" w:type="dxa"/>
          </w:tcPr>
          <w:p w:rsidR="008B761A" w:rsidRPr="00C16712" w:rsidRDefault="008B761A" w:rsidP="00EA30E9">
            <w:r w:rsidRPr="00C16712">
              <w:t> </w:t>
            </w:r>
          </w:p>
        </w:tc>
        <w:tc>
          <w:tcPr>
            <w:tcW w:w="1542" w:type="dxa"/>
          </w:tcPr>
          <w:p w:rsidR="008B761A" w:rsidRPr="00C16712" w:rsidRDefault="008B761A" w:rsidP="00EA30E9">
            <w:r w:rsidRPr="00C16712">
              <w:t>1</w:t>
            </w:r>
          </w:p>
        </w:tc>
        <w:tc>
          <w:tcPr>
            <w:tcW w:w="1831" w:type="dxa"/>
            <w:gridSpan w:val="4"/>
          </w:tcPr>
          <w:p w:rsidR="008B761A" w:rsidRPr="00C16712" w:rsidRDefault="008B761A" w:rsidP="00EA30E9"/>
        </w:tc>
      </w:tr>
      <w:tr w:rsidR="008B761A" w:rsidRPr="00C16712" w:rsidTr="00EA30E9">
        <w:trPr>
          <w:gridBefore w:val="1"/>
          <w:trHeight w:val="60"/>
          <w:tblCellSpacing w:w="15" w:type="dxa"/>
        </w:trPr>
        <w:tc>
          <w:tcPr>
            <w:tcW w:w="649" w:type="dxa"/>
          </w:tcPr>
          <w:p w:rsidR="008B761A" w:rsidRPr="00C16712" w:rsidRDefault="008B761A" w:rsidP="00EA30E9">
            <w:r w:rsidRPr="00C16712">
              <w:t>130</w:t>
            </w:r>
          </w:p>
        </w:tc>
        <w:tc>
          <w:tcPr>
            <w:tcW w:w="3754" w:type="dxa"/>
          </w:tcPr>
          <w:p w:rsidR="008B761A" w:rsidRPr="00C16712" w:rsidRDefault="008B761A" w:rsidP="00EA30E9">
            <w:pPr>
              <w:rPr>
                <w:rFonts w:ascii="Times New Roman" w:hAnsi="Times New Roman"/>
              </w:rPr>
            </w:pPr>
            <w:r w:rsidRPr="00C16712">
              <w:rPr>
                <w:rFonts w:ascii="Times New Roman" w:hAnsi="Times New Roman"/>
              </w:rPr>
              <w:t>Повторение по теме: Сложение однозначных чисел с переходом через десяток.</w:t>
            </w:r>
          </w:p>
        </w:tc>
        <w:tc>
          <w:tcPr>
            <w:tcW w:w="1542" w:type="dxa"/>
          </w:tcPr>
          <w:p w:rsidR="008B761A" w:rsidRPr="00C16712" w:rsidRDefault="008B761A" w:rsidP="00EA30E9">
            <w:r w:rsidRPr="00C16712">
              <w:t>1</w:t>
            </w:r>
          </w:p>
        </w:tc>
        <w:tc>
          <w:tcPr>
            <w:tcW w:w="1542" w:type="dxa"/>
          </w:tcPr>
          <w:p w:rsidR="008B761A" w:rsidRPr="00C16712" w:rsidRDefault="008B761A" w:rsidP="00EA30E9">
            <w:r w:rsidRPr="00C16712">
              <w:t> </w:t>
            </w:r>
          </w:p>
        </w:tc>
        <w:tc>
          <w:tcPr>
            <w:tcW w:w="1831" w:type="dxa"/>
            <w:gridSpan w:val="4"/>
          </w:tcPr>
          <w:p w:rsidR="008B761A" w:rsidRPr="00C16712" w:rsidRDefault="008B761A" w:rsidP="00EA30E9"/>
        </w:tc>
      </w:tr>
      <w:tr w:rsidR="008B761A" w:rsidRPr="00C16712" w:rsidTr="00EA30E9">
        <w:trPr>
          <w:gridBefore w:val="1"/>
          <w:trHeight w:val="60"/>
          <w:tblCellSpacing w:w="15" w:type="dxa"/>
        </w:trPr>
        <w:tc>
          <w:tcPr>
            <w:tcW w:w="649" w:type="dxa"/>
          </w:tcPr>
          <w:p w:rsidR="008B761A" w:rsidRPr="00C16712" w:rsidRDefault="008B761A" w:rsidP="00EA30E9">
            <w:r w:rsidRPr="00C16712">
              <w:t>131</w:t>
            </w:r>
          </w:p>
        </w:tc>
        <w:tc>
          <w:tcPr>
            <w:tcW w:w="3754" w:type="dxa"/>
          </w:tcPr>
          <w:p w:rsidR="008B761A" w:rsidRPr="00C16712" w:rsidRDefault="008B761A" w:rsidP="00EA30E9">
            <w:pPr>
              <w:rPr>
                <w:rFonts w:ascii="Times New Roman" w:hAnsi="Times New Roman"/>
              </w:rPr>
            </w:pPr>
            <w:r w:rsidRPr="00C16712">
              <w:rPr>
                <w:rFonts w:ascii="Times New Roman" w:hAnsi="Times New Roman"/>
              </w:rPr>
              <w:t>Прибавление числа 8. Решение примеров с помощью рисунка.</w:t>
            </w:r>
          </w:p>
        </w:tc>
        <w:tc>
          <w:tcPr>
            <w:tcW w:w="1542" w:type="dxa"/>
          </w:tcPr>
          <w:p w:rsidR="008B761A" w:rsidRPr="00C16712" w:rsidRDefault="008B761A" w:rsidP="00EA30E9">
            <w:r w:rsidRPr="00C16712">
              <w:t>1</w:t>
            </w:r>
          </w:p>
        </w:tc>
        <w:tc>
          <w:tcPr>
            <w:tcW w:w="1542" w:type="dxa"/>
          </w:tcPr>
          <w:p w:rsidR="008B761A" w:rsidRPr="00C16712" w:rsidRDefault="008B761A" w:rsidP="00EA30E9">
            <w:r w:rsidRPr="00C16712">
              <w:t> </w:t>
            </w:r>
          </w:p>
        </w:tc>
        <w:tc>
          <w:tcPr>
            <w:tcW w:w="1831" w:type="dxa"/>
            <w:gridSpan w:val="4"/>
          </w:tcPr>
          <w:p w:rsidR="008B761A" w:rsidRPr="00C16712" w:rsidRDefault="008B761A" w:rsidP="00EA30E9"/>
        </w:tc>
      </w:tr>
      <w:tr w:rsidR="008B761A" w:rsidRPr="00C16712" w:rsidTr="00EA30E9">
        <w:trPr>
          <w:gridBefore w:val="1"/>
          <w:trHeight w:val="540"/>
          <w:tblCellSpacing w:w="15" w:type="dxa"/>
        </w:trPr>
        <w:tc>
          <w:tcPr>
            <w:tcW w:w="649" w:type="dxa"/>
          </w:tcPr>
          <w:p w:rsidR="008B761A" w:rsidRPr="00C16712" w:rsidRDefault="008B761A" w:rsidP="00EA30E9">
            <w:r w:rsidRPr="00C16712">
              <w:t>132</w:t>
            </w:r>
          </w:p>
        </w:tc>
        <w:tc>
          <w:tcPr>
            <w:tcW w:w="3754" w:type="dxa"/>
          </w:tcPr>
          <w:p w:rsidR="008B761A" w:rsidRPr="00C16712" w:rsidRDefault="008B761A" w:rsidP="00EA30E9">
            <w:pPr>
              <w:rPr>
                <w:rFonts w:ascii="Times New Roman" w:hAnsi="Times New Roman"/>
              </w:rPr>
            </w:pPr>
            <w:r w:rsidRPr="00C16712">
              <w:rPr>
                <w:rFonts w:ascii="Times New Roman" w:hAnsi="Times New Roman"/>
              </w:rPr>
              <w:t>Прибавление числа 8.</w:t>
            </w:r>
          </w:p>
        </w:tc>
        <w:tc>
          <w:tcPr>
            <w:tcW w:w="1542" w:type="dxa"/>
          </w:tcPr>
          <w:p w:rsidR="008B761A" w:rsidRPr="00C16712" w:rsidRDefault="008B761A" w:rsidP="00EA30E9">
            <w:r w:rsidRPr="00C16712">
              <w:t>1</w:t>
            </w:r>
          </w:p>
        </w:tc>
        <w:tc>
          <w:tcPr>
            <w:tcW w:w="1542" w:type="dxa"/>
          </w:tcPr>
          <w:p w:rsidR="008B761A" w:rsidRPr="00C16712" w:rsidRDefault="008B761A" w:rsidP="00EA30E9">
            <w:r w:rsidRPr="00C16712">
              <w:t> </w:t>
            </w:r>
          </w:p>
        </w:tc>
        <w:tc>
          <w:tcPr>
            <w:tcW w:w="1831" w:type="dxa"/>
            <w:gridSpan w:val="4"/>
          </w:tcPr>
          <w:p w:rsidR="008B761A" w:rsidRPr="00C16712" w:rsidRDefault="008B761A" w:rsidP="00EA30E9"/>
        </w:tc>
      </w:tr>
      <w:tr w:rsidR="008B761A" w:rsidRPr="00C16712" w:rsidTr="00EA30E9">
        <w:trPr>
          <w:gridBefore w:val="1"/>
          <w:trHeight w:val="60"/>
          <w:tblCellSpacing w:w="15" w:type="dxa"/>
        </w:trPr>
        <w:tc>
          <w:tcPr>
            <w:tcW w:w="649" w:type="dxa"/>
          </w:tcPr>
          <w:p w:rsidR="008B761A" w:rsidRPr="00C16712" w:rsidRDefault="008B761A" w:rsidP="00EA30E9">
            <w:r w:rsidRPr="00C16712">
              <w:t>133</w:t>
            </w:r>
          </w:p>
        </w:tc>
        <w:tc>
          <w:tcPr>
            <w:tcW w:w="3754" w:type="dxa"/>
          </w:tcPr>
          <w:p w:rsidR="008B761A" w:rsidRPr="00C16712" w:rsidRDefault="008B761A" w:rsidP="00EA30E9">
            <w:pPr>
              <w:rPr>
                <w:rFonts w:ascii="Times New Roman" w:hAnsi="Times New Roman"/>
              </w:rPr>
            </w:pPr>
            <w:r w:rsidRPr="00C16712">
              <w:rPr>
                <w:rFonts w:ascii="Times New Roman" w:hAnsi="Times New Roman"/>
              </w:rPr>
              <w:t>Прибавление числа 9.</w:t>
            </w:r>
          </w:p>
        </w:tc>
        <w:tc>
          <w:tcPr>
            <w:tcW w:w="1542" w:type="dxa"/>
          </w:tcPr>
          <w:p w:rsidR="008B761A" w:rsidRPr="00C16712" w:rsidRDefault="008B761A" w:rsidP="00EA30E9">
            <w:r w:rsidRPr="00C16712">
              <w:t>1</w:t>
            </w:r>
          </w:p>
        </w:tc>
        <w:tc>
          <w:tcPr>
            <w:tcW w:w="1542" w:type="dxa"/>
          </w:tcPr>
          <w:p w:rsidR="008B761A" w:rsidRPr="00C16712" w:rsidRDefault="008B761A" w:rsidP="00EA30E9">
            <w:r w:rsidRPr="00C16712">
              <w:t> </w:t>
            </w:r>
          </w:p>
        </w:tc>
        <w:tc>
          <w:tcPr>
            <w:tcW w:w="1831" w:type="dxa"/>
            <w:gridSpan w:val="4"/>
          </w:tcPr>
          <w:p w:rsidR="008B761A" w:rsidRPr="00C16712" w:rsidRDefault="008B761A" w:rsidP="00EA30E9"/>
        </w:tc>
      </w:tr>
      <w:tr w:rsidR="008B761A" w:rsidRPr="00C16712" w:rsidTr="00EA30E9">
        <w:trPr>
          <w:gridBefore w:val="1"/>
          <w:trHeight w:val="60"/>
          <w:tblCellSpacing w:w="15" w:type="dxa"/>
        </w:trPr>
        <w:tc>
          <w:tcPr>
            <w:tcW w:w="649" w:type="dxa"/>
          </w:tcPr>
          <w:p w:rsidR="008B761A" w:rsidRPr="00C16712" w:rsidRDefault="008B761A" w:rsidP="00EA30E9">
            <w:r w:rsidRPr="00C16712">
              <w:t>134</w:t>
            </w:r>
          </w:p>
        </w:tc>
        <w:tc>
          <w:tcPr>
            <w:tcW w:w="3754" w:type="dxa"/>
          </w:tcPr>
          <w:p w:rsidR="008B761A" w:rsidRPr="00C16712" w:rsidRDefault="008B761A" w:rsidP="00EA30E9">
            <w:pPr>
              <w:rPr>
                <w:rFonts w:ascii="Times New Roman" w:hAnsi="Times New Roman"/>
              </w:rPr>
            </w:pPr>
            <w:r w:rsidRPr="00C16712">
              <w:rPr>
                <w:rFonts w:ascii="Times New Roman" w:hAnsi="Times New Roman"/>
              </w:rPr>
              <w:t>Треугольник. Имя треугольника. Условия его построения.</w:t>
            </w:r>
          </w:p>
        </w:tc>
        <w:tc>
          <w:tcPr>
            <w:tcW w:w="1542" w:type="dxa"/>
          </w:tcPr>
          <w:p w:rsidR="008B761A" w:rsidRPr="00C16712" w:rsidRDefault="008B761A" w:rsidP="00EA30E9">
            <w:r w:rsidRPr="00C16712">
              <w:t> </w:t>
            </w:r>
          </w:p>
        </w:tc>
        <w:tc>
          <w:tcPr>
            <w:tcW w:w="1542" w:type="dxa"/>
          </w:tcPr>
          <w:p w:rsidR="008B761A" w:rsidRPr="00C16712" w:rsidRDefault="008B761A" w:rsidP="00EA30E9">
            <w:r w:rsidRPr="00C16712">
              <w:t>1</w:t>
            </w:r>
          </w:p>
        </w:tc>
        <w:tc>
          <w:tcPr>
            <w:tcW w:w="1831" w:type="dxa"/>
            <w:gridSpan w:val="4"/>
          </w:tcPr>
          <w:p w:rsidR="008B761A" w:rsidRPr="00C16712" w:rsidRDefault="008B761A" w:rsidP="00EA30E9"/>
        </w:tc>
      </w:tr>
      <w:tr w:rsidR="008B761A" w:rsidRPr="00C16712" w:rsidTr="00EA30E9">
        <w:trPr>
          <w:gridBefore w:val="1"/>
          <w:trHeight w:val="495"/>
          <w:tblCellSpacing w:w="15" w:type="dxa"/>
        </w:trPr>
        <w:tc>
          <w:tcPr>
            <w:tcW w:w="649" w:type="dxa"/>
          </w:tcPr>
          <w:p w:rsidR="008B761A" w:rsidRPr="00C16712" w:rsidRDefault="008B761A" w:rsidP="00EA30E9">
            <w:r w:rsidRPr="00C16712">
              <w:t>135</w:t>
            </w:r>
          </w:p>
        </w:tc>
        <w:tc>
          <w:tcPr>
            <w:tcW w:w="3754" w:type="dxa"/>
          </w:tcPr>
          <w:p w:rsidR="008B761A" w:rsidRPr="00C16712" w:rsidRDefault="008B761A" w:rsidP="00EA30E9">
            <w:pPr>
              <w:rPr>
                <w:rFonts w:ascii="Times New Roman" w:hAnsi="Times New Roman"/>
              </w:rPr>
            </w:pPr>
            <w:r w:rsidRPr="00C16712">
              <w:rPr>
                <w:rFonts w:ascii="Times New Roman" w:hAnsi="Times New Roman"/>
              </w:rPr>
              <w:t>Прибавление числа 9.</w:t>
            </w:r>
          </w:p>
        </w:tc>
        <w:tc>
          <w:tcPr>
            <w:tcW w:w="1542" w:type="dxa"/>
          </w:tcPr>
          <w:p w:rsidR="008B761A" w:rsidRPr="00C16712" w:rsidRDefault="008B761A" w:rsidP="00EA30E9">
            <w:r w:rsidRPr="00C16712">
              <w:t>1</w:t>
            </w:r>
          </w:p>
        </w:tc>
        <w:tc>
          <w:tcPr>
            <w:tcW w:w="1542" w:type="dxa"/>
          </w:tcPr>
          <w:p w:rsidR="008B761A" w:rsidRPr="00C16712" w:rsidRDefault="008B761A" w:rsidP="00EA30E9">
            <w:r w:rsidRPr="00C16712">
              <w:t> </w:t>
            </w:r>
          </w:p>
        </w:tc>
        <w:tc>
          <w:tcPr>
            <w:tcW w:w="1831" w:type="dxa"/>
            <w:gridSpan w:val="4"/>
          </w:tcPr>
          <w:p w:rsidR="008B761A" w:rsidRPr="00C16712" w:rsidRDefault="008B761A" w:rsidP="00EA30E9"/>
        </w:tc>
      </w:tr>
      <w:tr w:rsidR="008B761A" w:rsidRPr="00C16712" w:rsidTr="00EA30E9">
        <w:trPr>
          <w:gridBefore w:val="1"/>
          <w:trHeight w:val="1080"/>
          <w:tblCellSpacing w:w="15" w:type="dxa"/>
        </w:trPr>
        <w:tc>
          <w:tcPr>
            <w:tcW w:w="649" w:type="dxa"/>
          </w:tcPr>
          <w:p w:rsidR="008B761A" w:rsidRPr="00C16712" w:rsidRDefault="008B761A" w:rsidP="00EA30E9">
            <w:r w:rsidRPr="00C16712">
              <w:t>136</w:t>
            </w:r>
          </w:p>
        </w:tc>
        <w:tc>
          <w:tcPr>
            <w:tcW w:w="3754" w:type="dxa"/>
          </w:tcPr>
          <w:p w:rsidR="008B761A" w:rsidRPr="00C16712" w:rsidRDefault="008B761A" w:rsidP="00EA30E9">
            <w:pPr>
              <w:rPr>
                <w:rFonts w:ascii="Times New Roman" w:hAnsi="Times New Roman"/>
              </w:rPr>
            </w:pPr>
            <w:r w:rsidRPr="00C16712">
              <w:rPr>
                <w:rFonts w:ascii="Times New Roman" w:hAnsi="Times New Roman"/>
              </w:rPr>
              <w:t>Сложение однозначных чисел с переходом через десяток. Переместительное свойство сложения.</w:t>
            </w:r>
          </w:p>
        </w:tc>
        <w:tc>
          <w:tcPr>
            <w:tcW w:w="1542" w:type="dxa"/>
          </w:tcPr>
          <w:p w:rsidR="008B761A" w:rsidRPr="00C16712" w:rsidRDefault="008B761A" w:rsidP="00EA30E9">
            <w:r w:rsidRPr="00C16712">
              <w:t>1</w:t>
            </w:r>
          </w:p>
        </w:tc>
        <w:tc>
          <w:tcPr>
            <w:tcW w:w="1542" w:type="dxa"/>
          </w:tcPr>
          <w:p w:rsidR="008B761A" w:rsidRPr="00C16712" w:rsidRDefault="008B761A" w:rsidP="00EA30E9">
            <w:r w:rsidRPr="00C16712">
              <w:t> </w:t>
            </w:r>
          </w:p>
        </w:tc>
        <w:tc>
          <w:tcPr>
            <w:tcW w:w="1831" w:type="dxa"/>
            <w:gridSpan w:val="4"/>
          </w:tcPr>
          <w:p w:rsidR="008B761A" w:rsidRPr="00C16712" w:rsidRDefault="008B761A" w:rsidP="00EA30E9"/>
        </w:tc>
      </w:tr>
      <w:tr w:rsidR="008B761A" w:rsidRPr="00C16712" w:rsidTr="00EA30E9">
        <w:trPr>
          <w:gridBefore w:val="1"/>
          <w:trHeight w:val="60"/>
          <w:tblCellSpacing w:w="15" w:type="dxa"/>
        </w:trPr>
        <w:tc>
          <w:tcPr>
            <w:tcW w:w="649" w:type="dxa"/>
          </w:tcPr>
          <w:p w:rsidR="008B761A" w:rsidRPr="00C16712" w:rsidRDefault="008B761A" w:rsidP="00EA30E9">
            <w:r w:rsidRPr="00C16712">
              <w:t>137</w:t>
            </w:r>
          </w:p>
        </w:tc>
        <w:tc>
          <w:tcPr>
            <w:tcW w:w="3754" w:type="dxa"/>
          </w:tcPr>
          <w:p w:rsidR="008B761A" w:rsidRPr="00C16712" w:rsidRDefault="008B761A" w:rsidP="00EA30E9">
            <w:pPr>
              <w:rPr>
                <w:rFonts w:ascii="Times New Roman" w:hAnsi="Times New Roman"/>
              </w:rPr>
            </w:pPr>
            <w:r w:rsidRPr="00C16712">
              <w:rPr>
                <w:rFonts w:ascii="Times New Roman" w:hAnsi="Times New Roman"/>
              </w:rPr>
              <w:t>Таблица сложения однозначных чисел с переходом через десяток.</w:t>
            </w:r>
          </w:p>
        </w:tc>
        <w:tc>
          <w:tcPr>
            <w:tcW w:w="1542" w:type="dxa"/>
          </w:tcPr>
          <w:p w:rsidR="008B761A" w:rsidRPr="00C16712" w:rsidRDefault="008B761A" w:rsidP="00EA30E9">
            <w:r w:rsidRPr="00C16712">
              <w:t>1</w:t>
            </w:r>
          </w:p>
        </w:tc>
        <w:tc>
          <w:tcPr>
            <w:tcW w:w="1542" w:type="dxa"/>
          </w:tcPr>
          <w:p w:rsidR="008B761A" w:rsidRPr="00C16712" w:rsidRDefault="008B761A" w:rsidP="00EA30E9">
            <w:r w:rsidRPr="00C16712">
              <w:t> </w:t>
            </w:r>
          </w:p>
        </w:tc>
        <w:tc>
          <w:tcPr>
            <w:tcW w:w="1831" w:type="dxa"/>
            <w:gridSpan w:val="4"/>
          </w:tcPr>
          <w:p w:rsidR="008B761A" w:rsidRPr="00C16712" w:rsidRDefault="008B761A" w:rsidP="00EA30E9"/>
        </w:tc>
      </w:tr>
      <w:tr w:rsidR="008B761A" w:rsidRPr="00C16712" w:rsidTr="00EA30E9">
        <w:trPr>
          <w:gridBefore w:val="1"/>
          <w:trHeight w:val="60"/>
          <w:tblCellSpacing w:w="15" w:type="dxa"/>
        </w:trPr>
        <w:tc>
          <w:tcPr>
            <w:tcW w:w="649" w:type="dxa"/>
          </w:tcPr>
          <w:p w:rsidR="008B761A" w:rsidRPr="00C16712" w:rsidRDefault="008B761A" w:rsidP="00EA30E9">
            <w:r w:rsidRPr="00C16712">
              <w:t>138</w:t>
            </w:r>
          </w:p>
        </w:tc>
        <w:tc>
          <w:tcPr>
            <w:tcW w:w="3754" w:type="dxa"/>
          </w:tcPr>
          <w:p w:rsidR="008B761A" w:rsidRPr="00C16712" w:rsidRDefault="008B761A" w:rsidP="00EA30E9">
            <w:pPr>
              <w:rPr>
                <w:rFonts w:ascii="Times New Roman" w:hAnsi="Times New Roman"/>
              </w:rPr>
            </w:pPr>
            <w:r w:rsidRPr="00C16712">
              <w:rPr>
                <w:rFonts w:ascii="Times New Roman" w:hAnsi="Times New Roman"/>
              </w:rPr>
              <w:t>Состав числа 11. Четырехугольники: квадрат.</w:t>
            </w:r>
          </w:p>
        </w:tc>
        <w:tc>
          <w:tcPr>
            <w:tcW w:w="1542" w:type="dxa"/>
          </w:tcPr>
          <w:p w:rsidR="008B761A" w:rsidRPr="00C16712" w:rsidRDefault="008B761A" w:rsidP="00EA30E9">
            <w:r w:rsidRPr="00C16712">
              <w:t>1</w:t>
            </w:r>
          </w:p>
        </w:tc>
        <w:tc>
          <w:tcPr>
            <w:tcW w:w="1542" w:type="dxa"/>
          </w:tcPr>
          <w:p w:rsidR="008B761A" w:rsidRPr="00C16712" w:rsidRDefault="008B761A" w:rsidP="00EA30E9">
            <w:r w:rsidRPr="00C16712">
              <w:t> </w:t>
            </w:r>
          </w:p>
        </w:tc>
        <w:tc>
          <w:tcPr>
            <w:tcW w:w="1831" w:type="dxa"/>
            <w:gridSpan w:val="4"/>
          </w:tcPr>
          <w:p w:rsidR="008B761A" w:rsidRPr="00C16712" w:rsidRDefault="008B761A" w:rsidP="00EA30E9"/>
        </w:tc>
      </w:tr>
      <w:tr w:rsidR="008B761A" w:rsidRPr="00C16712" w:rsidTr="00EA30E9">
        <w:trPr>
          <w:gridBefore w:val="1"/>
          <w:trHeight w:val="480"/>
          <w:tblCellSpacing w:w="15" w:type="dxa"/>
        </w:trPr>
        <w:tc>
          <w:tcPr>
            <w:tcW w:w="649" w:type="dxa"/>
          </w:tcPr>
          <w:p w:rsidR="008B761A" w:rsidRPr="00C16712" w:rsidRDefault="008B761A" w:rsidP="00EA30E9">
            <w:r w:rsidRPr="00C16712">
              <w:t>139</w:t>
            </w:r>
          </w:p>
        </w:tc>
        <w:tc>
          <w:tcPr>
            <w:tcW w:w="3754" w:type="dxa"/>
          </w:tcPr>
          <w:p w:rsidR="008B761A" w:rsidRPr="00C16712" w:rsidRDefault="008B761A" w:rsidP="00EA30E9">
            <w:pPr>
              <w:rPr>
                <w:rFonts w:ascii="Times New Roman" w:hAnsi="Times New Roman"/>
              </w:rPr>
            </w:pPr>
            <w:r w:rsidRPr="00C16712">
              <w:rPr>
                <w:rFonts w:ascii="Times New Roman" w:hAnsi="Times New Roman"/>
              </w:rPr>
              <w:t>Типы треугольников: прямоугольный.</w:t>
            </w:r>
          </w:p>
        </w:tc>
        <w:tc>
          <w:tcPr>
            <w:tcW w:w="1542" w:type="dxa"/>
          </w:tcPr>
          <w:p w:rsidR="008B761A" w:rsidRPr="00C16712" w:rsidRDefault="008B761A" w:rsidP="00EA30E9">
            <w:r w:rsidRPr="00C16712">
              <w:t> </w:t>
            </w:r>
          </w:p>
        </w:tc>
        <w:tc>
          <w:tcPr>
            <w:tcW w:w="1542" w:type="dxa"/>
          </w:tcPr>
          <w:p w:rsidR="008B761A" w:rsidRPr="00C16712" w:rsidRDefault="008B761A" w:rsidP="00EA30E9">
            <w:r w:rsidRPr="00C16712">
              <w:t>1</w:t>
            </w:r>
          </w:p>
        </w:tc>
        <w:tc>
          <w:tcPr>
            <w:tcW w:w="1831" w:type="dxa"/>
            <w:gridSpan w:val="4"/>
          </w:tcPr>
          <w:p w:rsidR="008B761A" w:rsidRPr="00C16712" w:rsidRDefault="008B761A" w:rsidP="00EA30E9"/>
        </w:tc>
      </w:tr>
      <w:tr w:rsidR="008B761A" w:rsidRPr="00C16712" w:rsidTr="00EA30E9">
        <w:trPr>
          <w:gridBefore w:val="1"/>
          <w:trHeight w:val="60"/>
          <w:tblCellSpacing w:w="15" w:type="dxa"/>
        </w:trPr>
        <w:tc>
          <w:tcPr>
            <w:tcW w:w="649" w:type="dxa"/>
          </w:tcPr>
          <w:p w:rsidR="008B761A" w:rsidRPr="00C16712" w:rsidRDefault="008B761A" w:rsidP="00EA30E9">
            <w:r w:rsidRPr="00C16712">
              <w:t>140</w:t>
            </w:r>
          </w:p>
        </w:tc>
        <w:tc>
          <w:tcPr>
            <w:tcW w:w="3754" w:type="dxa"/>
          </w:tcPr>
          <w:p w:rsidR="008B761A" w:rsidRPr="00C16712" w:rsidRDefault="008B761A" w:rsidP="00EA30E9">
            <w:pPr>
              <w:rPr>
                <w:rFonts w:ascii="Times New Roman" w:hAnsi="Times New Roman"/>
              </w:rPr>
            </w:pPr>
            <w:r w:rsidRPr="00C16712">
              <w:rPr>
                <w:rFonts w:ascii="Times New Roman" w:hAnsi="Times New Roman"/>
              </w:rPr>
              <w:t>Состав числа 12. Вычерчивание квадратов по данным вершинам.</w:t>
            </w:r>
          </w:p>
        </w:tc>
        <w:tc>
          <w:tcPr>
            <w:tcW w:w="1542" w:type="dxa"/>
          </w:tcPr>
          <w:p w:rsidR="008B761A" w:rsidRPr="00C16712" w:rsidRDefault="008B761A" w:rsidP="00EA30E9">
            <w:r w:rsidRPr="00C16712">
              <w:t>1</w:t>
            </w:r>
          </w:p>
        </w:tc>
        <w:tc>
          <w:tcPr>
            <w:tcW w:w="1542" w:type="dxa"/>
          </w:tcPr>
          <w:p w:rsidR="008B761A" w:rsidRPr="00C16712" w:rsidRDefault="008B761A" w:rsidP="00EA30E9">
            <w:r w:rsidRPr="00C16712">
              <w:t> </w:t>
            </w:r>
          </w:p>
        </w:tc>
        <w:tc>
          <w:tcPr>
            <w:tcW w:w="1831" w:type="dxa"/>
            <w:gridSpan w:val="4"/>
          </w:tcPr>
          <w:p w:rsidR="008B761A" w:rsidRPr="00C16712" w:rsidRDefault="008B761A" w:rsidP="00EA30E9"/>
        </w:tc>
      </w:tr>
      <w:tr w:rsidR="008B761A" w:rsidRPr="00C16712" w:rsidTr="00EA30E9">
        <w:trPr>
          <w:gridBefore w:val="1"/>
          <w:trHeight w:val="60"/>
          <w:tblCellSpacing w:w="15" w:type="dxa"/>
        </w:trPr>
        <w:tc>
          <w:tcPr>
            <w:tcW w:w="649" w:type="dxa"/>
          </w:tcPr>
          <w:p w:rsidR="008B761A" w:rsidRPr="00C16712" w:rsidRDefault="008B761A" w:rsidP="00EA30E9">
            <w:r w:rsidRPr="00C16712">
              <w:t>141</w:t>
            </w:r>
          </w:p>
        </w:tc>
        <w:tc>
          <w:tcPr>
            <w:tcW w:w="3754" w:type="dxa"/>
          </w:tcPr>
          <w:p w:rsidR="008B761A" w:rsidRPr="00C16712" w:rsidRDefault="008B761A" w:rsidP="00EA30E9">
            <w:pPr>
              <w:rPr>
                <w:rFonts w:ascii="Times New Roman" w:hAnsi="Times New Roman"/>
              </w:rPr>
            </w:pPr>
            <w:r w:rsidRPr="00C16712">
              <w:rPr>
                <w:rFonts w:ascii="Times New Roman" w:hAnsi="Times New Roman"/>
              </w:rPr>
              <w:t>Состав числа 13.</w:t>
            </w:r>
          </w:p>
        </w:tc>
        <w:tc>
          <w:tcPr>
            <w:tcW w:w="1542" w:type="dxa"/>
          </w:tcPr>
          <w:p w:rsidR="008B761A" w:rsidRPr="00C16712" w:rsidRDefault="008B761A" w:rsidP="00EA30E9">
            <w:r w:rsidRPr="00C16712">
              <w:t>1</w:t>
            </w:r>
          </w:p>
        </w:tc>
        <w:tc>
          <w:tcPr>
            <w:tcW w:w="1542" w:type="dxa"/>
          </w:tcPr>
          <w:p w:rsidR="008B761A" w:rsidRPr="00C16712" w:rsidRDefault="008B761A" w:rsidP="00EA30E9">
            <w:r w:rsidRPr="00C16712">
              <w:t> </w:t>
            </w:r>
          </w:p>
        </w:tc>
        <w:tc>
          <w:tcPr>
            <w:tcW w:w="1831" w:type="dxa"/>
            <w:gridSpan w:val="4"/>
          </w:tcPr>
          <w:p w:rsidR="008B761A" w:rsidRPr="00C16712" w:rsidRDefault="008B761A" w:rsidP="00EA30E9"/>
        </w:tc>
      </w:tr>
      <w:tr w:rsidR="008B761A" w:rsidRPr="00C16712" w:rsidTr="00EA30E9">
        <w:trPr>
          <w:gridBefore w:val="1"/>
          <w:trHeight w:val="60"/>
          <w:tblCellSpacing w:w="15" w:type="dxa"/>
        </w:trPr>
        <w:tc>
          <w:tcPr>
            <w:tcW w:w="649" w:type="dxa"/>
          </w:tcPr>
          <w:p w:rsidR="008B761A" w:rsidRPr="00C16712" w:rsidRDefault="008B761A" w:rsidP="00EA30E9">
            <w:r w:rsidRPr="00C16712">
              <w:t>142</w:t>
            </w:r>
          </w:p>
        </w:tc>
        <w:tc>
          <w:tcPr>
            <w:tcW w:w="3754" w:type="dxa"/>
          </w:tcPr>
          <w:p w:rsidR="008B761A" w:rsidRPr="00C16712" w:rsidRDefault="008B761A" w:rsidP="00EA30E9">
            <w:pPr>
              <w:rPr>
                <w:rFonts w:ascii="Times New Roman" w:hAnsi="Times New Roman"/>
              </w:rPr>
            </w:pPr>
            <w:r w:rsidRPr="00C16712">
              <w:rPr>
                <w:rFonts w:ascii="Times New Roman" w:hAnsi="Times New Roman"/>
              </w:rPr>
              <w:t>Состав числа 14.</w:t>
            </w:r>
          </w:p>
        </w:tc>
        <w:tc>
          <w:tcPr>
            <w:tcW w:w="1542" w:type="dxa"/>
          </w:tcPr>
          <w:p w:rsidR="008B761A" w:rsidRPr="00C16712" w:rsidRDefault="008B761A" w:rsidP="00EA30E9">
            <w:r w:rsidRPr="00C16712">
              <w:t>1</w:t>
            </w:r>
          </w:p>
        </w:tc>
        <w:tc>
          <w:tcPr>
            <w:tcW w:w="1542" w:type="dxa"/>
          </w:tcPr>
          <w:p w:rsidR="008B761A" w:rsidRPr="00C16712" w:rsidRDefault="008B761A" w:rsidP="00EA30E9">
            <w:r w:rsidRPr="00C16712">
              <w:t> </w:t>
            </w:r>
          </w:p>
        </w:tc>
        <w:tc>
          <w:tcPr>
            <w:tcW w:w="1831" w:type="dxa"/>
            <w:gridSpan w:val="4"/>
          </w:tcPr>
          <w:p w:rsidR="008B761A" w:rsidRPr="00C16712" w:rsidRDefault="008B761A" w:rsidP="00EA30E9"/>
        </w:tc>
      </w:tr>
      <w:tr w:rsidR="008B761A" w:rsidRPr="00C16712" w:rsidTr="00EA30E9">
        <w:trPr>
          <w:gridBefore w:val="1"/>
          <w:trHeight w:val="60"/>
          <w:tblCellSpacing w:w="15" w:type="dxa"/>
        </w:trPr>
        <w:tc>
          <w:tcPr>
            <w:tcW w:w="649" w:type="dxa"/>
          </w:tcPr>
          <w:p w:rsidR="008B761A" w:rsidRPr="00C16712" w:rsidRDefault="008B761A" w:rsidP="00EA30E9">
            <w:r w:rsidRPr="00C16712">
              <w:t>143</w:t>
            </w:r>
          </w:p>
        </w:tc>
        <w:tc>
          <w:tcPr>
            <w:tcW w:w="3754" w:type="dxa"/>
          </w:tcPr>
          <w:p w:rsidR="008B761A" w:rsidRPr="00C16712" w:rsidRDefault="008B761A" w:rsidP="00EA30E9">
            <w:pPr>
              <w:rPr>
                <w:rFonts w:ascii="Times New Roman" w:hAnsi="Times New Roman"/>
              </w:rPr>
            </w:pPr>
            <w:r w:rsidRPr="00C16712">
              <w:rPr>
                <w:rFonts w:ascii="Times New Roman" w:hAnsi="Times New Roman"/>
              </w:rPr>
              <w:t>Состав чисел 15,16,17,18.</w:t>
            </w:r>
          </w:p>
        </w:tc>
        <w:tc>
          <w:tcPr>
            <w:tcW w:w="1542" w:type="dxa"/>
          </w:tcPr>
          <w:p w:rsidR="008B761A" w:rsidRPr="00C16712" w:rsidRDefault="008B761A" w:rsidP="00EA30E9">
            <w:r w:rsidRPr="00C16712">
              <w:t>1</w:t>
            </w:r>
          </w:p>
        </w:tc>
        <w:tc>
          <w:tcPr>
            <w:tcW w:w="1542" w:type="dxa"/>
          </w:tcPr>
          <w:p w:rsidR="008B761A" w:rsidRPr="00C16712" w:rsidRDefault="008B761A" w:rsidP="00EA30E9">
            <w:r w:rsidRPr="00C16712">
              <w:t> </w:t>
            </w:r>
          </w:p>
        </w:tc>
        <w:tc>
          <w:tcPr>
            <w:tcW w:w="1831" w:type="dxa"/>
            <w:gridSpan w:val="4"/>
          </w:tcPr>
          <w:p w:rsidR="008B761A" w:rsidRPr="00C16712" w:rsidRDefault="008B761A" w:rsidP="00EA30E9"/>
        </w:tc>
      </w:tr>
      <w:tr w:rsidR="008B761A" w:rsidRPr="00C16712" w:rsidTr="00EA30E9">
        <w:trPr>
          <w:gridBefore w:val="1"/>
          <w:trHeight w:val="60"/>
          <w:tblCellSpacing w:w="15" w:type="dxa"/>
        </w:trPr>
        <w:tc>
          <w:tcPr>
            <w:tcW w:w="649" w:type="dxa"/>
          </w:tcPr>
          <w:p w:rsidR="008B761A" w:rsidRPr="00C16712" w:rsidRDefault="008B761A" w:rsidP="00EA30E9">
            <w:r w:rsidRPr="00C16712">
              <w:t>144</w:t>
            </w:r>
          </w:p>
        </w:tc>
        <w:tc>
          <w:tcPr>
            <w:tcW w:w="3754" w:type="dxa"/>
          </w:tcPr>
          <w:p w:rsidR="008B761A" w:rsidRPr="00C16712" w:rsidRDefault="008B761A" w:rsidP="00EA30E9">
            <w:pPr>
              <w:rPr>
                <w:rFonts w:ascii="Times New Roman" w:hAnsi="Times New Roman"/>
              </w:rPr>
            </w:pPr>
            <w:r w:rsidRPr="00C16712">
              <w:rPr>
                <w:rFonts w:ascii="Times New Roman" w:hAnsi="Times New Roman"/>
              </w:rPr>
              <w:t>Типы треугольников: остроугольный.</w:t>
            </w:r>
          </w:p>
        </w:tc>
        <w:tc>
          <w:tcPr>
            <w:tcW w:w="1542" w:type="dxa"/>
          </w:tcPr>
          <w:p w:rsidR="008B761A" w:rsidRPr="00C16712" w:rsidRDefault="008B761A" w:rsidP="00EA30E9">
            <w:r w:rsidRPr="00C16712">
              <w:t> </w:t>
            </w:r>
          </w:p>
        </w:tc>
        <w:tc>
          <w:tcPr>
            <w:tcW w:w="1542" w:type="dxa"/>
          </w:tcPr>
          <w:p w:rsidR="008B761A" w:rsidRPr="00C16712" w:rsidRDefault="008B761A" w:rsidP="00EA30E9">
            <w:r w:rsidRPr="00C16712">
              <w:t>1</w:t>
            </w:r>
          </w:p>
        </w:tc>
        <w:tc>
          <w:tcPr>
            <w:tcW w:w="1831" w:type="dxa"/>
            <w:gridSpan w:val="4"/>
          </w:tcPr>
          <w:p w:rsidR="008B761A" w:rsidRPr="00C16712" w:rsidRDefault="008B761A" w:rsidP="00EA30E9"/>
        </w:tc>
      </w:tr>
      <w:tr w:rsidR="008B761A" w:rsidRPr="00C16712" w:rsidTr="00EA30E9">
        <w:trPr>
          <w:gridBefore w:val="1"/>
          <w:trHeight w:val="60"/>
          <w:tblCellSpacing w:w="15" w:type="dxa"/>
        </w:trPr>
        <w:tc>
          <w:tcPr>
            <w:tcW w:w="649" w:type="dxa"/>
          </w:tcPr>
          <w:p w:rsidR="008B761A" w:rsidRPr="00C16712" w:rsidRDefault="008B761A" w:rsidP="00EA30E9">
            <w:r w:rsidRPr="00C16712">
              <w:t>145</w:t>
            </w:r>
          </w:p>
        </w:tc>
        <w:tc>
          <w:tcPr>
            <w:tcW w:w="3754" w:type="dxa"/>
          </w:tcPr>
          <w:p w:rsidR="008B761A" w:rsidRPr="00C16712" w:rsidRDefault="008B761A" w:rsidP="00EA30E9">
            <w:pPr>
              <w:rPr>
                <w:rFonts w:ascii="Times New Roman" w:hAnsi="Times New Roman"/>
              </w:rPr>
            </w:pPr>
            <w:r w:rsidRPr="00C16712">
              <w:rPr>
                <w:rFonts w:ascii="Times New Roman" w:hAnsi="Times New Roman"/>
              </w:rPr>
              <w:t>Разложение двузначного числа на десятки и единицы. Вычитание из двузначного числа всех единиц.</w:t>
            </w:r>
          </w:p>
        </w:tc>
        <w:tc>
          <w:tcPr>
            <w:tcW w:w="1542" w:type="dxa"/>
          </w:tcPr>
          <w:p w:rsidR="008B761A" w:rsidRPr="00C16712" w:rsidRDefault="008B761A" w:rsidP="00EA30E9">
            <w:r w:rsidRPr="00C16712">
              <w:t>1</w:t>
            </w:r>
          </w:p>
        </w:tc>
        <w:tc>
          <w:tcPr>
            <w:tcW w:w="1542" w:type="dxa"/>
          </w:tcPr>
          <w:p w:rsidR="008B761A" w:rsidRPr="00C16712" w:rsidRDefault="008B761A" w:rsidP="00EA30E9">
            <w:r w:rsidRPr="00C16712">
              <w:t> </w:t>
            </w:r>
          </w:p>
        </w:tc>
        <w:tc>
          <w:tcPr>
            <w:tcW w:w="1831" w:type="dxa"/>
            <w:gridSpan w:val="4"/>
          </w:tcPr>
          <w:p w:rsidR="008B761A" w:rsidRPr="00C16712" w:rsidRDefault="008B761A" w:rsidP="00EA30E9"/>
        </w:tc>
      </w:tr>
      <w:tr w:rsidR="008B761A" w:rsidRPr="00C16712" w:rsidTr="00EA30E9">
        <w:trPr>
          <w:gridBefore w:val="1"/>
          <w:trHeight w:val="60"/>
          <w:tblCellSpacing w:w="15" w:type="dxa"/>
        </w:trPr>
        <w:tc>
          <w:tcPr>
            <w:tcW w:w="649" w:type="dxa"/>
          </w:tcPr>
          <w:p w:rsidR="008B761A" w:rsidRPr="00C16712" w:rsidRDefault="008B761A" w:rsidP="00EA30E9">
            <w:r w:rsidRPr="00C16712">
              <w:t>146</w:t>
            </w:r>
          </w:p>
        </w:tc>
        <w:tc>
          <w:tcPr>
            <w:tcW w:w="3754" w:type="dxa"/>
          </w:tcPr>
          <w:p w:rsidR="008B761A" w:rsidRPr="00C16712" w:rsidRDefault="008B761A" w:rsidP="00EA30E9">
            <w:pPr>
              <w:rPr>
                <w:rFonts w:ascii="Times New Roman" w:hAnsi="Times New Roman"/>
              </w:rPr>
            </w:pPr>
            <w:r w:rsidRPr="00C16712">
              <w:rPr>
                <w:rFonts w:ascii="Times New Roman" w:hAnsi="Times New Roman"/>
              </w:rPr>
              <w:t>Контрольная работа по теме: «Вычитание однозначных чисел из двузначных с переходом через десяток».</w:t>
            </w:r>
          </w:p>
        </w:tc>
        <w:tc>
          <w:tcPr>
            <w:tcW w:w="1542" w:type="dxa"/>
          </w:tcPr>
          <w:p w:rsidR="008B761A" w:rsidRPr="00C16712" w:rsidRDefault="008B761A" w:rsidP="00EA30E9">
            <w:r w:rsidRPr="00C16712">
              <w:t>1</w:t>
            </w:r>
          </w:p>
        </w:tc>
        <w:tc>
          <w:tcPr>
            <w:tcW w:w="1542" w:type="dxa"/>
          </w:tcPr>
          <w:p w:rsidR="008B761A" w:rsidRPr="00C16712" w:rsidRDefault="008B761A" w:rsidP="00EA30E9">
            <w:r w:rsidRPr="00C16712">
              <w:t> </w:t>
            </w:r>
          </w:p>
        </w:tc>
        <w:tc>
          <w:tcPr>
            <w:tcW w:w="1831" w:type="dxa"/>
            <w:gridSpan w:val="4"/>
          </w:tcPr>
          <w:p w:rsidR="008B761A" w:rsidRPr="00C16712" w:rsidRDefault="008B761A" w:rsidP="00EA30E9"/>
        </w:tc>
      </w:tr>
      <w:tr w:rsidR="008B761A" w:rsidRPr="00C16712" w:rsidTr="00EA30E9">
        <w:trPr>
          <w:gridBefore w:val="1"/>
          <w:trHeight w:val="60"/>
          <w:tblCellSpacing w:w="15" w:type="dxa"/>
        </w:trPr>
        <w:tc>
          <w:tcPr>
            <w:tcW w:w="649" w:type="dxa"/>
          </w:tcPr>
          <w:p w:rsidR="008B761A" w:rsidRPr="00C16712" w:rsidRDefault="008B761A" w:rsidP="00EA30E9">
            <w:r w:rsidRPr="00C16712">
              <w:t>147</w:t>
            </w:r>
          </w:p>
        </w:tc>
        <w:tc>
          <w:tcPr>
            <w:tcW w:w="3754" w:type="dxa"/>
          </w:tcPr>
          <w:p w:rsidR="008B761A" w:rsidRPr="00C16712" w:rsidRDefault="008B761A" w:rsidP="00EA30E9">
            <w:pPr>
              <w:rPr>
                <w:rFonts w:ascii="Times New Roman" w:hAnsi="Times New Roman"/>
              </w:rPr>
            </w:pPr>
            <w:r w:rsidRPr="00C16712">
              <w:rPr>
                <w:rFonts w:ascii="Times New Roman" w:hAnsi="Times New Roman"/>
              </w:rPr>
              <w:t>Работа над ошибками.</w:t>
            </w:r>
          </w:p>
        </w:tc>
        <w:tc>
          <w:tcPr>
            <w:tcW w:w="1542" w:type="dxa"/>
          </w:tcPr>
          <w:p w:rsidR="008B761A" w:rsidRPr="00C16712" w:rsidRDefault="008B761A" w:rsidP="00EA30E9">
            <w:r w:rsidRPr="00C16712">
              <w:t>1</w:t>
            </w:r>
          </w:p>
        </w:tc>
        <w:tc>
          <w:tcPr>
            <w:tcW w:w="1542" w:type="dxa"/>
          </w:tcPr>
          <w:p w:rsidR="008B761A" w:rsidRPr="00C16712" w:rsidRDefault="008B761A" w:rsidP="00EA30E9">
            <w:r w:rsidRPr="00C16712">
              <w:t> </w:t>
            </w:r>
          </w:p>
        </w:tc>
        <w:tc>
          <w:tcPr>
            <w:tcW w:w="1831" w:type="dxa"/>
            <w:gridSpan w:val="4"/>
          </w:tcPr>
          <w:p w:rsidR="008B761A" w:rsidRPr="00C16712" w:rsidRDefault="008B761A" w:rsidP="00EA30E9"/>
        </w:tc>
      </w:tr>
      <w:tr w:rsidR="008B761A" w:rsidRPr="00C16712" w:rsidTr="00EA30E9">
        <w:trPr>
          <w:gridBefore w:val="1"/>
          <w:trHeight w:val="60"/>
          <w:tblCellSpacing w:w="15" w:type="dxa"/>
        </w:trPr>
        <w:tc>
          <w:tcPr>
            <w:tcW w:w="649" w:type="dxa"/>
          </w:tcPr>
          <w:p w:rsidR="008B761A" w:rsidRPr="00C16712" w:rsidRDefault="008B761A" w:rsidP="00EA30E9">
            <w:r w:rsidRPr="00C16712">
              <w:t>148</w:t>
            </w:r>
          </w:p>
        </w:tc>
        <w:tc>
          <w:tcPr>
            <w:tcW w:w="3754" w:type="dxa"/>
          </w:tcPr>
          <w:p w:rsidR="008B761A" w:rsidRPr="00C16712" w:rsidRDefault="008B761A" w:rsidP="00EA30E9">
            <w:pPr>
              <w:rPr>
                <w:rFonts w:ascii="Times New Roman" w:hAnsi="Times New Roman"/>
              </w:rPr>
            </w:pPr>
            <w:r w:rsidRPr="00C16712">
              <w:rPr>
                <w:rFonts w:ascii="Times New Roman" w:hAnsi="Times New Roman"/>
              </w:rPr>
              <w:t>Вычитание из двузначного числа чисел 2, 3, 4.</w:t>
            </w:r>
          </w:p>
        </w:tc>
        <w:tc>
          <w:tcPr>
            <w:tcW w:w="1542" w:type="dxa"/>
          </w:tcPr>
          <w:p w:rsidR="008B761A" w:rsidRPr="00C16712" w:rsidRDefault="008B761A" w:rsidP="00EA30E9">
            <w:r w:rsidRPr="00C16712">
              <w:t>1</w:t>
            </w:r>
          </w:p>
        </w:tc>
        <w:tc>
          <w:tcPr>
            <w:tcW w:w="1542" w:type="dxa"/>
          </w:tcPr>
          <w:p w:rsidR="008B761A" w:rsidRPr="00C16712" w:rsidRDefault="008B761A" w:rsidP="00EA30E9">
            <w:r w:rsidRPr="00C16712">
              <w:t> </w:t>
            </w:r>
          </w:p>
        </w:tc>
        <w:tc>
          <w:tcPr>
            <w:tcW w:w="1831" w:type="dxa"/>
            <w:gridSpan w:val="4"/>
          </w:tcPr>
          <w:p w:rsidR="008B761A" w:rsidRPr="00C16712" w:rsidRDefault="008B761A" w:rsidP="00EA30E9"/>
        </w:tc>
      </w:tr>
      <w:tr w:rsidR="008B761A" w:rsidRPr="00C16712" w:rsidTr="00EA30E9">
        <w:trPr>
          <w:gridBefore w:val="1"/>
          <w:trHeight w:val="1134"/>
          <w:tblCellSpacing w:w="15" w:type="dxa"/>
        </w:trPr>
        <w:tc>
          <w:tcPr>
            <w:tcW w:w="649" w:type="dxa"/>
          </w:tcPr>
          <w:p w:rsidR="008B761A" w:rsidRPr="00C16712" w:rsidRDefault="008B761A" w:rsidP="00EA30E9">
            <w:r w:rsidRPr="00C16712">
              <w:t>149</w:t>
            </w:r>
          </w:p>
        </w:tc>
        <w:tc>
          <w:tcPr>
            <w:tcW w:w="3754" w:type="dxa"/>
          </w:tcPr>
          <w:p w:rsidR="008B761A" w:rsidRPr="00C16712" w:rsidRDefault="008B761A" w:rsidP="00EA30E9">
            <w:pPr>
              <w:rPr>
                <w:rFonts w:ascii="Times New Roman" w:hAnsi="Times New Roman"/>
              </w:rPr>
            </w:pPr>
            <w:r w:rsidRPr="00C16712">
              <w:rPr>
                <w:rFonts w:ascii="Times New Roman" w:hAnsi="Times New Roman"/>
              </w:rPr>
              <w:t>Типы треугольников: тупоугольный.</w:t>
            </w:r>
          </w:p>
        </w:tc>
        <w:tc>
          <w:tcPr>
            <w:tcW w:w="1542" w:type="dxa"/>
          </w:tcPr>
          <w:p w:rsidR="008B761A" w:rsidRPr="00C16712" w:rsidRDefault="008B761A" w:rsidP="00EA30E9">
            <w:r w:rsidRPr="00C16712">
              <w:t> </w:t>
            </w:r>
          </w:p>
        </w:tc>
        <w:tc>
          <w:tcPr>
            <w:tcW w:w="1542" w:type="dxa"/>
          </w:tcPr>
          <w:p w:rsidR="008B761A" w:rsidRPr="00C16712" w:rsidRDefault="008B761A" w:rsidP="00EA30E9">
            <w:r w:rsidRPr="00C16712">
              <w:t>1</w:t>
            </w:r>
          </w:p>
        </w:tc>
        <w:tc>
          <w:tcPr>
            <w:tcW w:w="1831" w:type="dxa"/>
            <w:gridSpan w:val="4"/>
          </w:tcPr>
          <w:p w:rsidR="008B761A" w:rsidRPr="00C16712" w:rsidRDefault="008B761A" w:rsidP="00EA30E9">
            <w:r w:rsidRPr="00C16712">
              <w:t> </w:t>
            </w:r>
          </w:p>
        </w:tc>
      </w:tr>
      <w:tr w:rsidR="008B761A" w:rsidRPr="00C16712" w:rsidTr="00EA30E9">
        <w:trPr>
          <w:gridBefore w:val="1"/>
          <w:trHeight w:val="525"/>
          <w:tblCellSpacing w:w="15" w:type="dxa"/>
        </w:trPr>
        <w:tc>
          <w:tcPr>
            <w:tcW w:w="649" w:type="dxa"/>
          </w:tcPr>
          <w:p w:rsidR="008B761A" w:rsidRPr="00C16712" w:rsidRDefault="008B761A" w:rsidP="00EA30E9">
            <w:r w:rsidRPr="00C16712">
              <w:t>150</w:t>
            </w:r>
          </w:p>
        </w:tc>
        <w:tc>
          <w:tcPr>
            <w:tcW w:w="3754" w:type="dxa"/>
          </w:tcPr>
          <w:p w:rsidR="008B761A" w:rsidRPr="00C16712" w:rsidRDefault="008B761A" w:rsidP="00EA30E9">
            <w:pPr>
              <w:rPr>
                <w:rFonts w:ascii="Times New Roman" w:hAnsi="Times New Roman"/>
              </w:rPr>
            </w:pPr>
            <w:r w:rsidRPr="00C16712">
              <w:rPr>
                <w:rFonts w:ascii="Times New Roman" w:hAnsi="Times New Roman"/>
              </w:rPr>
              <w:t>Вычитание числа 5,6.</w:t>
            </w:r>
          </w:p>
        </w:tc>
        <w:tc>
          <w:tcPr>
            <w:tcW w:w="1542" w:type="dxa"/>
          </w:tcPr>
          <w:p w:rsidR="008B761A" w:rsidRPr="00C16712" w:rsidRDefault="008B761A" w:rsidP="00EA30E9">
            <w:r w:rsidRPr="00C16712">
              <w:t>1</w:t>
            </w:r>
          </w:p>
        </w:tc>
        <w:tc>
          <w:tcPr>
            <w:tcW w:w="1542" w:type="dxa"/>
          </w:tcPr>
          <w:p w:rsidR="008B761A" w:rsidRPr="00C16712" w:rsidRDefault="008B761A" w:rsidP="00EA30E9">
            <w:r w:rsidRPr="00C16712">
              <w:t> </w:t>
            </w:r>
          </w:p>
        </w:tc>
        <w:tc>
          <w:tcPr>
            <w:tcW w:w="1831" w:type="dxa"/>
            <w:gridSpan w:val="4"/>
          </w:tcPr>
          <w:p w:rsidR="008B761A" w:rsidRPr="00C16712" w:rsidRDefault="008B761A" w:rsidP="00EA30E9"/>
        </w:tc>
      </w:tr>
      <w:tr w:rsidR="008B761A" w:rsidRPr="00C16712" w:rsidTr="00EA30E9">
        <w:trPr>
          <w:gridBefore w:val="1"/>
          <w:trHeight w:val="75"/>
          <w:tblCellSpacing w:w="15" w:type="dxa"/>
        </w:trPr>
        <w:tc>
          <w:tcPr>
            <w:tcW w:w="649" w:type="dxa"/>
          </w:tcPr>
          <w:p w:rsidR="008B761A" w:rsidRPr="00C16712" w:rsidRDefault="008B761A" w:rsidP="00EA30E9">
            <w:r w:rsidRPr="00C16712">
              <w:t>151</w:t>
            </w:r>
          </w:p>
        </w:tc>
        <w:tc>
          <w:tcPr>
            <w:tcW w:w="3754" w:type="dxa"/>
          </w:tcPr>
          <w:p w:rsidR="008B761A" w:rsidRPr="00C16712" w:rsidRDefault="008B761A" w:rsidP="00EA30E9">
            <w:pPr>
              <w:rPr>
                <w:rFonts w:ascii="Times New Roman" w:hAnsi="Times New Roman"/>
              </w:rPr>
            </w:pPr>
            <w:r w:rsidRPr="00C16712">
              <w:rPr>
                <w:rFonts w:ascii="Times New Roman" w:hAnsi="Times New Roman"/>
              </w:rPr>
              <w:t>Вычитание числа 7,8.</w:t>
            </w:r>
          </w:p>
        </w:tc>
        <w:tc>
          <w:tcPr>
            <w:tcW w:w="1542" w:type="dxa"/>
          </w:tcPr>
          <w:p w:rsidR="008B761A" w:rsidRPr="00C16712" w:rsidRDefault="008B761A" w:rsidP="00EA30E9">
            <w:r w:rsidRPr="00C16712">
              <w:t>1</w:t>
            </w:r>
          </w:p>
        </w:tc>
        <w:tc>
          <w:tcPr>
            <w:tcW w:w="1542" w:type="dxa"/>
          </w:tcPr>
          <w:p w:rsidR="008B761A" w:rsidRPr="00C16712" w:rsidRDefault="008B761A" w:rsidP="00EA30E9">
            <w:r w:rsidRPr="00C16712">
              <w:t> </w:t>
            </w:r>
          </w:p>
        </w:tc>
        <w:tc>
          <w:tcPr>
            <w:tcW w:w="1831" w:type="dxa"/>
            <w:gridSpan w:val="4"/>
          </w:tcPr>
          <w:p w:rsidR="008B761A" w:rsidRPr="00C16712" w:rsidRDefault="008B761A" w:rsidP="00EA30E9"/>
        </w:tc>
      </w:tr>
      <w:tr w:rsidR="008B761A" w:rsidRPr="00C16712" w:rsidTr="00EA30E9">
        <w:trPr>
          <w:gridBefore w:val="1"/>
          <w:trHeight w:val="60"/>
          <w:tblCellSpacing w:w="15" w:type="dxa"/>
        </w:trPr>
        <w:tc>
          <w:tcPr>
            <w:tcW w:w="649" w:type="dxa"/>
          </w:tcPr>
          <w:p w:rsidR="008B761A" w:rsidRPr="00C16712" w:rsidRDefault="008B761A" w:rsidP="00EA30E9">
            <w:r w:rsidRPr="00C16712">
              <w:t>152</w:t>
            </w:r>
          </w:p>
        </w:tc>
        <w:tc>
          <w:tcPr>
            <w:tcW w:w="3754" w:type="dxa"/>
          </w:tcPr>
          <w:p w:rsidR="008B761A" w:rsidRPr="00C16712" w:rsidRDefault="008B761A" w:rsidP="00EA30E9">
            <w:pPr>
              <w:rPr>
                <w:rFonts w:ascii="Times New Roman" w:hAnsi="Times New Roman"/>
              </w:rPr>
            </w:pPr>
            <w:r w:rsidRPr="00C16712">
              <w:rPr>
                <w:rFonts w:ascii="Times New Roman" w:hAnsi="Times New Roman"/>
              </w:rPr>
              <w:t>Вычитание числа 9.</w:t>
            </w:r>
          </w:p>
        </w:tc>
        <w:tc>
          <w:tcPr>
            <w:tcW w:w="1542" w:type="dxa"/>
          </w:tcPr>
          <w:p w:rsidR="008B761A" w:rsidRPr="00C16712" w:rsidRDefault="008B761A" w:rsidP="00EA30E9">
            <w:r w:rsidRPr="00C16712">
              <w:t>1</w:t>
            </w:r>
          </w:p>
        </w:tc>
        <w:tc>
          <w:tcPr>
            <w:tcW w:w="1542" w:type="dxa"/>
          </w:tcPr>
          <w:p w:rsidR="008B761A" w:rsidRPr="00C16712" w:rsidRDefault="008B761A" w:rsidP="00EA30E9">
            <w:r w:rsidRPr="00C16712">
              <w:t> </w:t>
            </w:r>
          </w:p>
        </w:tc>
        <w:tc>
          <w:tcPr>
            <w:tcW w:w="1831" w:type="dxa"/>
            <w:gridSpan w:val="4"/>
          </w:tcPr>
          <w:p w:rsidR="008B761A" w:rsidRPr="00C16712" w:rsidRDefault="008B761A" w:rsidP="00EA30E9"/>
        </w:tc>
      </w:tr>
      <w:tr w:rsidR="008B761A" w:rsidRPr="00C16712" w:rsidTr="00EA30E9">
        <w:trPr>
          <w:gridBefore w:val="1"/>
          <w:trHeight w:val="510"/>
          <w:tblCellSpacing w:w="15" w:type="dxa"/>
        </w:trPr>
        <w:tc>
          <w:tcPr>
            <w:tcW w:w="649" w:type="dxa"/>
          </w:tcPr>
          <w:p w:rsidR="008B761A" w:rsidRPr="00C16712" w:rsidRDefault="008B761A" w:rsidP="00EA30E9">
            <w:r w:rsidRPr="00C16712">
              <w:t>153</w:t>
            </w:r>
          </w:p>
        </w:tc>
        <w:tc>
          <w:tcPr>
            <w:tcW w:w="3754" w:type="dxa"/>
          </w:tcPr>
          <w:p w:rsidR="008B761A" w:rsidRPr="00C16712" w:rsidRDefault="008B761A" w:rsidP="00EA30E9">
            <w:pPr>
              <w:rPr>
                <w:rFonts w:ascii="Times New Roman" w:hAnsi="Times New Roman"/>
              </w:rPr>
            </w:pPr>
            <w:r w:rsidRPr="00C16712">
              <w:rPr>
                <w:rFonts w:ascii="Times New Roman" w:hAnsi="Times New Roman"/>
              </w:rPr>
              <w:t>Треугольник. Виды треугольников.</w:t>
            </w:r>
          </w:p>
        </w:tc>
        <w:tc>
          <w:tcPr>
            <w:tcW w:w="1542" w:type="dxa"/>
          </w:tcPr>
          <w:p w:rsidR="008B761A" w:rsidRPr="00C16712" w:rsidRDefault="008B761A" w:rsidP="00EA30E9">
            <w:r w:rsidRPr="00C16712">
              <w:t> </w:t>
            </w:r>
          </w:p>
        </w:tc>
        <w:tc>
          <w:tcPr>
            <w:tcW w:w="1542" w:type="dxa"/>
          </w:tcPr>
          <w:p w:rsidR="008B761A" w:rsidRPr="00C16712" w:rsidRDefault="008B761A" w:rsidP="00EA30E9">
            <w:r w:rsidRPr="00C16712">
              <w:t>1</w:t>
            </w:r>
          </w:p>
        </w:tc>
        <w:tc>
          <w:tcPr>
            <w:tcW w:w="1831" w:type="dxa"/>
            <w:gridSpan w:val="4"/>
          </w:tcPr>
          <w:p w:rsidR="008B761A" w:rsidRPr="00C16712" w:rsidRDefault="008B761A" w:rsidP="00EA30E9"/>
        </w:tc>
      </w:tr>
      <w:tr w:rsidR="008B761A" w:rsidRPr="00C16712" w:rsidTr="00EA30E9">
        <w:trPr>
          <w:gridBefore w:val="1"/>
          <w:trHeight w:val="60"/>
          <w:tblCellSpacing w:w="15" w:type="dxa"/>
        </w:trPr>
        <w:tc>
          <w:tcPr>
            <w:tcW w:w="649" w:type="dxa"/>
          </w:tcPr>
          <w:p w:rsidR="008B761A" w:rsidRPr="00C16712" w:rsidRDefault="008B761A" w:rsidP="00EA30E9">
            <w:r w:rsidRPr="00C16712">
              <w:t>154</w:t>
            </w:r>
          </w:p>
        </w:tc>
        <w:tc>
          <w:tcPr>
            <w:tcW w:w="3754" w:type="dxa"/>
          </w:tcPr>
          <w:p w:rsidR="008B761A" w:rsidRPr="00C16712" w:rsidRDefault="008B761A" w:rsidP="00EA30E9">
            <w:pPr>
              <w:rPr>
                <w:rFonts w:ascii="Times New Roman" w:hAnsi="Times New Roman"/>
              </w:rPr>
            </w:pPr>
            <w:r w:rsidRPr="00C16712">
              <w:rPr>
                <w:rFonts w:ascii="Times New Roman" w:hAnsi="Times New Roman"/>
              </w:rPr>
              <w:t>Повторение "Вычитание однозначных чисел из двузначных с переходом через десяток".</w:t>
            </w:r>
          </w:p>
        </w:tc>
        <w:tc>
          <w:tcPr>
            <w:tcW w:w="1542" w:type="dxa"/>
          </w:tcPr>
          <w:p w:rsidR="008B761A" w:rsidRPr="00C16712" w:rsidRDefault="008B761A" w:rsidP="00EA30E9">
            <w:r w:rsidRPr="00C16712">
              <w:t>1</w:t>
            </w:r>
          </w:p>
        </w:tc>
        <w:tc>
          <w:tcPr>
            <w:tcW w:w="1542" w:type="dxa"/>
          </w:tcPr>
          <w:p w:rsidR="008B761A" w:rsidRPr="00C16712" w:rsidRDefault="008B761A" w:rsidP="00EA30E9">
            <w:r w:rsidRPr="00C16712">
              <w:t> </w:t>
            </w:r>
          </w:p>
        </w:tc>
        <w:tc>
          <w:tcPr>
            <w:tcW w:w="1831" w:type="dxa"/>
            <w:gridSpan w:val="4"/>
          </w:tcPr>
          <w:p w:rsidR="008B761A" w:rsidRPr="00C16712" w:rsidRDefault="008B761A" w:rsidP="00EA30E9"/>
        </w:tc>
      </w:tr>
      <w:tr w:rsidR="008B761A" w:rsidRPr="00C16712" w:rsidTr="00EA30E9">
        <w:trPr>
          <w:gridBefore w:val="1"/>
          <w:trHeight w:val="60"/>
          <w:tblCellSpacing w:w="15" w:type="dxa"/>
        </w:trPr>
        <w:tc>
          <w:tcPr>
            <w:tcW w:w="649" w:type="dxa"/>
          </w:tcPr>
          <w:p w:rsidR="008B761A" w:rsidRPr="00C16712" w:rsidRDefault="008B761A" w:rsidP="00EA30E9">
            <w:r w:rsidRPr="00C16712">
              <w:t>155</w:t>
            </w:r>
          </w:p>
        </w:tc>
        <w:tc>
          <w:tcPr>
            <w:tcW w:w="3754" w:type="dxa"/>
          </w:tcPr>
          <w:p w:rsidR="008B761A" w:rsidRPr="00C16712" w:rsidRDefault="008B761A" w:rsidP="00EA30E9">
            <w:pPr>
              <w:rPr>
                <w:rFonts w:ascii="Times New Roman" w:hAnsi="Times New Roman"/>
              </w:rPr>
            </w:pPr>
            <w:r w:rsidRPr="00C16712">
              <w:rPr>
                <w:rFonts w:ascii="Times New Roman" w:hAnsi="Times New Roman"/>
              </w:rPr>
              <w:t>Сложение и вычитание с переходом через десяток. Все случаи с числом 11.</w:t>
            </w:r>
          </w:p>
        </w:tc>
        <w:tc>
          <w:tcPr>
            <w:tcW w:w="1542" w:type="dxa"/>
          </w:tcPr>
          <w:p w:rsidR="008B761A" w:rsidRPr="00C16712" w:rsidRDefault="008B761A" w:rsidP="00EA30E9">
            <w:r w:rsidRPr="00C16712">
              <w:t>1</w:t>
            </w:r>
          </w:p>
        </w:tc>
        <w:tc>
          <w:tcPr>
            <w:tcW w:w="1542" w:type="dxa"/>
          </w:tcPr>
          <w:p w:rsidR="008B761A" w:rsidRPr="00C16712" w:rsidRDefault="008B761A" w:rsidP="00EA30E9">
            <w:r w:rsidRPr="00C16712">
              <w:t> </w:t>
            </w:r>
          </w:p>
        </w:tc>
        <w:tc>
          <w:tcPr>
            <w:tcW w:w="1831" w:type="dxa"/>
            <w:gridSpan w:val="4"/>
          </w:tcPr>
          <w:p w:rsidR="008B761A" w:rsidRPr="00C16712" w:rsidRDefault="008B761A" w:rsidP="00EA30E9"/>
        </w:tc>
      </w:tr>
      <w:tr w:rsidR="008B761A" w:rsidRPr="00C16712" w:rsidTr="00EA30E9">
        <w:trPr>
          <w:gridBefore w:val="1"/>
          <w:trHeight w:val="60"/>
          <w:tblCellSpacing w:w="15" w:type="dxa"/>
        </w:trPr>
        <w:tc>
          <w:tcPr>
            <w:tcW w:w="649" w:type="dxa"/>
          </w:tcPr>
          <w:p w:rsidR="008B761A" w:rsidRPr="00C16712" w:rsidRDefault="008B761A" w:rsidP="00EA30E9">
            <w:r w:rsidRPr="00C16712">
              <w:t>156</w:t>
            </w:r>
          </w:p>
        </w:tc>
        <w:tc>
          <w:tcPr>
            <w:tcW w:w="3754" w:type="dxa"/>
          </w:tcPr>
          <w:p w:rsidR="008B761A" w:rsidRPr="00C16712" w:rsidRDefault="008B761A" w:rsidP="00EA30E9">
            <w:pPr>
              <w:rPr>
                <w:rFonts w:ascii="Times New Roman" w:hAnsi="Times New Roman"/>
              </w:rPr>
            </w:pPr>
            <w:r w:rsidRPr="00C16712">
              <w:rPr>
                <w:rFonts w:ascii="Times New Roman" w:hAnsi="Times New Roman"/>
              </w:rPr>
              <w:t>Сложение и вычитание с переходом через десяток. Все случаи с числом 12.</w:t>
            </w:r>
          </w:p>
        </w:tc>
        <w:tc>
          <w:tcPr>
            <w:tcW w:w="1542" w:type="dxa"/>
          </w:tcPr>
          <w:p w:rsidR="008B761A" w:rsidRPr="00C16712" w:rsidRDefault="008B761A" w:rsidP="00EA30E9">
            <w:r w:rsidRPr="00C16712">
              <w:t>1</w:t>
            </w:r>
          </w:p>
        </w:tc>
        <w:tc>
          <w:tcPr>
            <w:tcW w:w="1542" w:type="dxa"/>
          </w:tcPr>
          <w:p w:rsidR="008B761A" w:rsidRPr="00C16712" w:rsidRDefault="008B761A" w:rsidP="00EA30E9">
            <w:r w:rsidRPr="00C16712">
              <w:t> </w:t>
            </w:r>
          </w:p>
        </w:tc>
        <w:tc>
          <w:tcPr>
            <w:tcW w:w="1831" w:type="dxa"/>
            <w:gridSpan w:val="4"/>
          </w:tcPr>
          <w:p w:rsidR="008B761A" w:rsidRPr="00C16712" w:rsidRDefault="008B761A" w:rsidP="00EA30E9"/>
        </w:tc>
      </w:tr>
      <w:tr w:rsidR="008B761A" w:rsidRPr="00C16712" w:rsidTr="00EA30E9">
        <w:trPr>
          <w:gridBefore w:val="1"/>
          <w:trHeight w:val="60"/>
          <w:tblCellSpacing w:w="15" w:type="dxa"/>
        </w:trPr>
        <w:tc>
          <w:tcPr>
            <w:tcW w:w="649" w:type="dxa"/>
          </w:tcPr>
          <w:p w:rsidR="008B761A" w:rsidRPr="00C16712" w:rsidRDefault="008B761A" w:rsidP="00EA30E9">
            <w:r w:rsidRPr="00C16712">
              <w:t>157</w:t>
            </w:r>
          </w:p>
        </w:tc>
        <w:tc>
          <w:tcPr>
            <w:tcW w:w="3754" w:type="dxa"/>
          </w:tcPr>
          <w:p w:rsidR="008B761A" w:rsidRPr="00C16712" w:rsidRDefault="008B761A" w:rsidP="00EA30E9">
            <w:pPr>
              <w:rPr>
                <w:rFonts w:ascii="Times New Roman" w:hAnsi="Times New Roman"/>
              </w:rPr>
            </w:pPr>
            <w:r w:rsidRPr="00C16712">
              <w:rPr>
                <w:rFonts w:ascii="Times New Roman" w:hAnsi="Times New Roman"/>
              </w:rPr>
              <w:t>Четырехугольник. Прямоугольник.</w:t>
            </w:r>
          </w:p>
        </w:tc>
        <w:tc>
          <w:tcPr>
            <w:tcW w:w="1542" w:type="dxa"/>
          </w:tcPr>
          <w:p w:rsidR="008B761A" w:rsidRPr="00C16712" w:rsidRDefault="008B761A" w:rsidP="00EA30E9">
            <w:r w:rsidRPr="00C16712">
              <w:t> </w:t>
            </w:r>
          </w:p>
        </w:tc>
        <w:tc>
          <w:tcPr>
            <w:tcW w:w="1542" w:type="dxa"/>
          </w:tcPr>
          <w:p w:rsidR="008B761A" w:rsidRPr="00C16712" w:rsidRDefault="008B761A" w:rsidP="00EA30E9">
            <w:r w:rsidRPr="00C16712">
              <w:t>1</w:t>
            </w:r>
          </w:p>
        </w:tc>
        <w:tc>
          <w:tcPr>
            <w:tcW w:w="1831" w:type="dxa"/>
            <w:gridSpan w:val="4"/>
          </w:tcPr>
          <w:p w:rsidR="008B761A" w:rsidRPr="00C16712" w:rsidRDefault="008B761A" w:rsidP="00EA30E9"/>
        </w:tc>
      </w:tr>
      <w:tr w:rsidR="008B761A" w:rsidRPr="00C16712" w:rsidTr="00EA30E9">
        <w:trPr>
          <w:gridBefore w:val="1"/>
          <w:trHeight w:val="60"/>
          <w:tblCellSpacing w:w="15" w:type="dxa"/>
        </w:trPr>
        <w:tc>
          <w:tcPr>
            <w:tcW w:w="649" w:type="dxa"/>
          </w:tcPr>
          <w:p w:rsidR="008B761A" w:rsidRPr="00C16712" w:rsidRDefault="008B761A" w:rsidP="00EA30E9">
            <w:r w:rsidRPr="00C16712">
              <w:t>158</w:t>
            </w:r>
          </w:p>
        </w:tc>
        <w:tc>
          <w:tcPr>
            <w:tcW w:w="3754" w:type="dxa"/>
          </w:tcPr>
          <w:p w:rsidR="008B761A" w:rsidRPr="00C16712" w:rsidRDefault="008B761A" w:rsidP="00EA30E9">
            <w:pPr>
              <w:rPr>
                <w:rFonts w:ascii="Times New Roman" w:hAnsi="Times New Roman"/>
              </w:rPr>
            </w:pPr>
            <w:r w:rsidRPr="00C16712">
              <w:rPr>
                <w:rFonts w:ascii="Times New Roman" w:hAnsi="Times New Roman"/>
              </w:rPr>
              <w:t>Сложение и вычитание с переходом через десяток. Все случаи с числом 13. Треугольник: вершины, углы, стороны.</w:t>
            </w:r>
          </w:p>
        </w:tc>
        <w:tc>
          <w:tcPr>
            <w:tcW w:w="1542" w:type="dxa"/>
          </w:tcPr>
          <w:p w:rsidR="008B761A" w:rsidRPr="00C16712" w:rsidRDefault="008B761A" w:rsidP="00EA30E9">
            <w:r w:rsidRPr="00C16712">
              <w:t>1</w:t>
            </w:r>
          </w:p>
        </w:tc>
        <w:tc>
          <w:tcPr>
            <w:tcW w:w="1542" w:type="dxa"/>
          </w:tcPr>
          <w:p w:rsidR="008B761A" w:rsidRPr="00C16712" w:rsidRDefault="008B761A" w:rsidP="00EA30E9">
            <w:r w:rsidRPr="00C16712">
              <w:t> </w:t>
            </w:r>
          </w:p>
        </w:tc>
        <w:tc>
          <w:tcPr>
            <w:tcW w:w="1831" w:type="dxa"/>
            <w:gridSpan w:val="4"/>
          </w:tcPr>
          <w:p w:rsidR="008B761A" w:rsidRPr="00C16712" w:rsidRDefault="008B761A" w:rsidP="00EA30E9"/>
        </w:tc>
      </w:tr>
      <w:tr w:rsidR="008B761A" w:rsidRPr="00C16712" w:rsidTr="00EA30E9">
        <w:trPr>
          <w:gridBefore w:val="1"/>
          <w:trHeight w:val="810"/>
          <w:tblCellSpacing w:w="15" w:type="dxa"/>
        </w:trPr>
        <w:tc>
          <w:tcPr>
            <w:tcW w:w="649" w:type="dxa"/>
          </w:tcPr>
          <w:p w:rsidR="008B761A" w:rsidRPr="00C16712" w:rsidRDefault="008B761A" w:rsidP="00EA30E9">
            <w:r w:rsidRPr="00C16712">
              <w:t>159</w:t>
            </w:r>
          </w:p>
        </w:tc>
        <w:tc>
          <w:tcPr>
            <w:tcW w:w="3754" w:type="dxa"/>
          </w:tcPr>
          <w:p w:rsidR="008B761A" w:rsidRPr="00C16712" w:rsidRDefault="008B761A" w:rsidP="00EA30E9">
            <w:pPr>
              <w:rPr>
                <w:rFonts w:ascii="Times New Roman" w:hAnsi="Times New Roman"/>
              </w:rPr>
            </w:pPr>
            <w:r w:rsidRPr="00C16712">
              <w:rPr>
                <w:rFonts w:ascii="Times New Roman" w:hAnsi="Times New Roman"/>
              </w:rPr>
              <w:t>Сложение и вычитание с переходом через десяток. Все случаи с числом 14.</w:t>
            </w:r>
          </w:p>
        </w:tc>
        <w:tc>
          <w:tcPr>
            <w:tcW w:w="1542" w:type="dxa"/>
          </w:tcPr>
          <w:p w:rsidR="008B761A" w:rsidRPr="00C16712" w:rsidRDefault="008B761A" w:rsidP="00EA30E9">
            <w:r w:rsidRPr="00C16712">
              <w:t>1</w:t>
            </w:r>
          </w:p>
        </w:tc>
        <w:tc>
          <w:tcPr>
            <w:tcW w:w="1542" w:type="dxa"/>
          </w:tcPr>
          <w:p w:rsidR="008B761A" w:rsidRPr="00C16712" w:rsidRDefault="008B761A" w:rsidP="00EA30E9">
            <w:r w:rsidRPr="00C16712">
              <w:t> </w:t>
            </w:r>
          </w:p>
        </w:tc>
        <w:tc>
          <w:tcPr>
            <w:tcW w:w="1831" w:type="dxa"/>
            <w:gridSpan w:val="4"/>
          </w:tcPr>
          <w:p w:rsidR="008B761A" w:rsidRPr="00C16712" w:rsidRDefault="008B761A" w:rsidP="00EA30E9"/>
        </w:tc>
      </w:tr>
      <w:tr w:rsidR="008B761A" w:rsidRPr="00C16712" w:rsidTr="00EA30E9">
        <w:trPr>
          <w:gridBefore w:val="1"/>
          <w:trHeight w:val="60"/>
          <w:tblCellSpacing w:w="15" w:type="dxa"/>
        </w:trPr>
        <w:tc>
          <w:tcPr>
            <w:tcW w:w="649" w:type="dxa"/>
          </w:tcPr>
          <w:p w:rsidR="008B761A" w:rsidRPr="00C16712" w:rsidRDefault="008B761A" w:rsidP="00EA30E9">
            <w:r w:rsidRPr="00C16712">
              <w:t>160</w:t>
            </w:r>
          </w:p>
        </w:tc>
        <w:tc>
          <w:tcPr>
            <w:tcW w:w="3754" w:type="dxa"/>
          </w:tcPr>
          <w:p w:rsidR="008B761A" w:rsidRPr="00C16712" w:rsidRDefault="008B761A" w:rsidP="00EA30E9">
            <w:pPr>
              <w:rPr>
                <w:rFonts w:ascii="Times New Roman" w:hAnsi="Times New Roman"/>
              </w:rPr>
            </w:pPr>
            <w:r w:rsidRPr="00C16712">
              <w:rPr>
                <w:rFonts w:ascii="Times New Roman" w:hAnsi="Times New Roman"/>
              </w:rPr>
              <w:t>Сложение и вычитание с переходом через десяток. Все случаи с числом 15,16.</w:t>
            </w:r>
          </w:p>
        </w:tc>
        <w:tc>
          <w:tcPr>
            <w:tcW w:w="1542" w:type="dxa"/>
          </w:tcPr>
          <w:p w:rsidR="008B761A" w:rsidRPr="00C16712" w:rsidRDefault="008B761A" w:rsidP="00EA30E9">
            <w:r w:rsidRPr="00C16712">
              <w:t>1</w:t>
            </w:r>
          </w:p>
        </w:tc>
        <w:tc>
          <w:tcPr>
            <w:tcW w:w="1542" w:type="dxa"/>
          </w:tcPr>
          <w:p w:rsidR="008B761A" w:rsidRPr="00C16712" w:rsidRDefault="008B761A" w:rsidP="00EA30E9">
            <w:r w:rsidRPr="00C16712">
              <w:t> </w:t>
            </w:r>
          </w:p>
        </w:tc>
        <w:tc>
          <w:tcPr>
            <w:tcW w:w="1831" w:type="dxa"/>
            <w:gridSpan w:val="4"/>
          </w:tcPr>
          <w:p w:rsidR="008B761A" w:rsidRPr="00C16712" w:rsidRDefault="008B761A" w:rsidP="00EA30E9"/>
        </w:tc>
      </w:tr>
      <w:tr w:rsidR="008B761A" w:rsidRPr="00C16712" w:rsidTr="00EA30E9">
        <w:trPr>
          <w:gridBefore w:val="1"/>
          <w:trHeight w:val="60"/>
          <w:tblCellSpacing w:w="15" w:type="dxa"/>
        </w:trPr>
        <w:tc>
          <w:tcPr>
            <w:tcW w:w="649" w:type="dxa"/>
          </w:tcPr>
          <w:p w:rsidR="008B761A" w:rsidRPr="00C16712" w:rsidRDefault="008B761A" w:rsidP="00EA30E9">
            <w:r w:rsidRPr="00C16712">
              <w:t>161</w:t>
            </w:r>
          </w:p>
        </w:tc>
        <w:tc>
          <w:tcPr>
            <w:tcW w:w="3754" w:type="dxa"/>
          </w:tcPr>
          <w:p w:rsidR="008B761A" w:rsidRPr="00C16712" w:rsidRDefault="008B761A" w:rsidP="00EA30E9">
            <w:pPr>
              <w:rPr>
                <w:rFonts w:ascii="Times New Roman" w:hAnsi="Times New Roman"/>
              </w:rPr>
            </w:pPr>
            <w:r w:rsidRPr="00C16712">
              <w:rPr>
                <w:rFonts w:ascii="Times New Roman" w:hAnsi="Times New Roman"/>
              </w:rPr>
              <w:t>Сложение и вычитание с переходом через десяток. Все случаи с числом 17, 18, 19.</w:t>
            </w:r>
          </w:p>
        </w:tc>
        <w:tc>
          <w:tcPr>
            <w:tcW w:w="1542" w:type="dxa"/>
          </w:tcPr>
          <w:p w:rsidR="008B761A" w:rsidRPr="00C16712" w:rsidRDefault="008B761A" w:rsidP="00EA30E9">
            <w:r w:rsidRPr="00C16712">
              <w:t>1</w:t>
            </w:r>
          </w:p>
        </w:tc>
        <w:tc>
          <w:tcPr>
            <w:tcW w:w="1542" w:type="dxa"/>
          </w:tcPr>
          <w:p w:rsidR="008B761A" w:rsidRPr="00C16712" w:rsidRDefault="008B761A" w:rsidP="00EA30E9">
            <w:r w:rsidRPr="00C16712">
              <w:t> </w:t>
            </w:r>
          </w:p>
        </w:tc>
        <w:tc>
          <w:tcPr>
            <w:tcW w:w="1831" w:type="dxa"/>
            <w:gridSpan w:val="4"/>
          </w:tcPr>
          <w:p w:rsidR="008B761A" w:rsidRPr="00C16712" w:rsidRDefault="008B761A" w:rsidP="00EA30E9"/>
        </w:tc>
      </w:tr>
      <w:tr w:rsidR="008B761A" w:rsidRPr="00C16712" w:rsidTr="00EA30E9">
        <w:trPr>
          <w:gridBefore w:val="1"/>
          <w:trHeight w:val="60"/>
          <w:tblCellSpacing w:w="15" w:type="dxa"/>
        </w:trPr>
        <w:tc>
          <w:tcPr>
            <w:tcW w:w="649" w:type="dxa"/>
          </w:tcPr>
          <w:p w:rsidR="008B761A" w:rsidRPr="00C16712" w:rsidRDefault="008B761A" w:rsidP="00EA30E9">
            <w:r w:rsidRPr="00C16712">
              <w:t>162</w:t>
            </w:r>
          </w:p>
        </w:tc>
        <w:tc>
          <w:tcPr>
            <w:tcW w:w="3754" w:type="dxa"/>
          </w:tcPr>
          <w:p w:rsidR="008B761A" w:rsidRPr="00C16712" w:rsidRDefault="008B761A" w:rsidP="00EA30E9">
            <w:pPr>
              <w:rPr>
                <w:rFonts w:ascii="Times New Roman" w:hAnsi="Times New Roman"/>
              </w:rPr>
            </w:pPr>
            <w:r w:rsidRPr="00C16712">
              <w:rPr>
                <w:rFonts w:ascii="Times New Roman" w:hAnsi="Times New Roman"/>
              </w:rPr>
              <w:t>Равносторонний прямоугольник.</w:t>
            </w:r>
          </w:p>
        </w:tc>
        <w:tc>
          <w:tcPr>
            <w:tcW w:w="1542" w:type="dxa"/>
          </w:tcPr>
          <w:p w:rsidR="008B761A" w:rsidRPr="00C16712" w:rsidRDefault="008B761A" w:rsidP="00EA30E9">
            <w:r w:rsidRPr="00C16712">
              <w:t> </w:t>
            </w:r>
          </w:p>
        </w:tc>
        <w:tc>
          <w:tcPr>
            <w:tcW w:w="1542" w:type="dxa"/>
          </w:tcPr>
          <w:p w:rsidR="008B761A" w:rsidRPr="00C16712" w:rsidRDefault="008B761A" w:rsidP="00EA30E9">
            <w:r w:rsidRPr="00C16712">
              <w:t>1</w:t>
            </w:r>
          </w:p>
        </w:tc>
        <w:tc>
          <w:tcPr>
            <w:tcW w:w="1831" w:type="dxa"/>
            <w:gridSpan w:val="4"/>
          </w:tcPr>
          <w:p w:rsidR="008B761A" w:rsidRPr="00C16712" w:rsidRDefault="008B761A" w:rsidP="00EA30E9"/>
        </w:tc>
      </w:tr>
      <w:tr w:rsidR="008B761A" w:rsidRPr="00C16712" w:rsidTr="00EA30E9">
        <w:trPr>
          <w:gridBefore w:val="1"/>
          <w:trHeight w:val="60"/>
          <w:tblCellSpacing w:w="15" w:type="dxa"/>
        </w:trPr>
        <w:tc>
          <w:tcPr>
            <w:tcW w:w="649" w:type="dxa"/>
          </w:tcPr>
          <w:p w:rsidR="008B761A" w:rsidRPr="00C16712" w:rsidRDefault="008B761A" w:rsidP="00EA30E9">
            <w:r w:rsidRPr="00C16712">
              <w:t>163</w:t>
            </w:r>
          </w:p>
        </w:tc>
        <w:tc>
          <w:tcPr>
            <w:tcW w:w="3754" w:type="dxa"/>
          </w:tcPr>
          <w:p w:rsidR="008B761A" w:rsidRPr="00C16712" w:rsidRDefault="008B761A" w:rsidP="00EA30E9">
            <w:pPr>
              <w:rPr>
                <w:rFonts w:ascii="Times New Roman" w:hAnsi="Times New Roman"/>
              </w:rPr>
            </w:pPr>
            <w:r w:rsidRPr="00C16712">
              <w:rPr>
                <w:rFonts w:ascii="Times New Roman" w:hAnsi="Times New Roman"/>
              </w:rPr>
              <w:t>Деление предметных совокупностей на 2 равные части.</w:t>
            </w:r>
          </w:p>
        </w:tc>
        <w:tc>
          <w:tcPr>
            <w:tcW w:w="1542" w:type="dxa"/>
          </w:tcPr>
          <w:p w:rsidR="008B761A" w:rsidRPr="00C16712" w:rsidRDefault="008B761A" w:rsidP="00EA30E9">
            <w:r w:rsidRPr="00C16712">
              <w:t>1</w:t>
            </w:r>
          </w:p>
        </w:tc>
        <w:tc>
          <w:tcPr>
            <w:tcW w:w="1542" w:type="dxa"/>
          </w:tcPr>
          <w:p w:rsidR="008B761A" w:rsidRPr="00C16712" w:rsidRDefault="008B761A" w:rsidP="00EA30E9">
            <w:r w:rsidRPr="00C16712">
              <w:t> </w:t>
            </w:r>
          </w:p>
        </w:tc>
        <w:tc>
          <w:tcPr>
            <w:tcW w:w="1831" w:type="dxa"/>
            <w:gridSpan w:val="4"/>
          </w:tcPr>
          <w:p w:rsidR="008B761A" w:rsidRPr="00C16712" w:rsidRDefault="008B761A" w:rsidP="00EA30E9"/>
        </w:tc>
      </w:tr>
      <w:tr w:rsidR="008B761A" w:rsidRPr="00C16712" w:rsidTr="00EA30E9">
        <w:trPr>
          <w:gridBefore w:val="1"/>
          <w:trHeight w:val="60"/>
          <w:tblCellSpacing w:w="15" w:type="dxa"/>
        </w:trPr>
        <w:tc>
          <w:tcPr>
            <w:tcW w:w="649" w:type="dxa"/>
          </w:tcPr>
          <w:p w:rsidR="008B761A" w:rsidRPr="00C16712" w:rsidRDefault="008B761A" w:rsidP="00EA30E9">
            <w:r w:rsidRPr="00C16712">
              <w:t>164</w:t>
            </w:r>
          </w:p>
        </w:tc>
        <w:tc>
          <w:tcPr>
            <w:tcW w:w="3754" w:type="dxa"/>
          </w:tcPr>
          <w:p w:rsidR="008B761A" w:rsidRPr="00C16712" w:rsidRDefault="008B761A" w:rsidP="00EA30E9">
            <w:pPr>
              <w:rPr>
                <w:rFonts w:ascii="Times New Roman" w:hAnsi="Times New Roman"/>
              </w:rPr>
            </w:pPr>
            <w:r w:rsidRPr="00C16712">
              <w:rPr>
                <w:rFonts w:ascii="Times New Roman" w:hAnsi="Times New Roman"/>
              </w:rPr>
              <w:t>Итоговая контрольная работа по теме: «Второй десяток»</w:t>
            </w:r>
          </w:p>
        </w:tc>
        <w:tc>
          <w:tcPr>
            <w:tcW w:w="1542" w:type="dxa"/>
          </w:tcPr>
          <w:p w:rsidR="008B761A" w:rsidRPr="00C16712" w:rsidRDefault="008B761A" w:rsidP="00EA30E9">
            <w:r w:rsidRPr="00C16712">
              <w:t>1</w:t>
            </w:r>
          </w:p>
        </w:tc>
        <w:tc>
          <w:tcPr>
            <w:tcW w:w="1542" w:type="dxa"/>
          </w:tcPr>
          <w:p w:rsidR="008B761A" w:rsidRPr="00C16712" w:rsidRDefault="008B761A" w:rsidP="00EA30E9">
            <w:r w:rsidRPr="00C16712">
              <w:t> </w:t>
            </w:r>
          </w:p>
        </w:tc>
        <w:tc>
          <w:tcPr>
            <w:tcW w:w="1831" w:type="dxa"/>
            <w:gridSpan w:val="4"/>
          </w:tcPr>
          <w:p w:rsidR="008B761A" w:rsidRPr="00C16712" w:rsidRDefault="008B761A" w:rsidP="00EA30E9"/>
        </w:tc>
      </w:tr>
      <w:tr w:rsidR="008B761A" w:rsidRPr="00C16712" w:rsidTr="00EA30E9">
        <w:trPr>
          <w:gridBefore w:val="1"/>
          <w:trHeight w:val="60"/>
          <w:tblCellSpacing w:w="15" w:type="dxa"/>
        </w:trPr>
        <w:tc>
          <w:tcPr>
            <w:tcW w:w="649" w:type="dxa"/>
          </w:tcPr>
          <w:p w:rsidR="008B761A" w:rsidRPr="00C16712" w:rsidRDefault="008B761A" w:rsidP="00EA30E9">
            <w:r w:rsidRPr="00C16712">
              <w:t>165</w:t>
            </w:r>
          </w:p>
        </w:tc>
        <w:tc>
          <w:tcPr>
            <w:tcW w:w="3754" w:type="dxa"/>
          </w:tcPr>
          <w:p w:rsidR="008B761A" w:rsidRPr="00C16712" w:rsidRDefault="008B761A" w:rsidP="00EA30E9">
            <w:pPr>
              <w:rPr>
                <w:rFonts w:ascii="Times New Roman" w:hAnsi="Times New Roman"/>
              </w:rPr>
            </w:pPr>
            <w:r w:rsidRPr="00C16712">
              <w:rPr>
                <w:rFonts w:ascii="Times New Roman" w:hAnsi="Times New Roman"/>
              </w:rPr>
              <w:t>Работа над ошибками.</w:t>
            </w:r>
          </w:p>
        </w:tc>
        <w:tc>
          <w:tcPr>
            <w:tcW w:w="1542" w:type="dxa"/>
          </w:tcPr>
          <w:p w:rsidR="008B761A" w:rsidRPr="00C16712" w:rsidRDefault="008B761A" w:rsidP="00EA30E9">
            <w:r w:rsidRPr="00C16712">
              <w:t>1</w:t>
            </w:r>
          </w:p>
        </w:tc>
        <w:tc>
          <w:tcPr>
            <w:tcW w:w="1542" w:type="dxa"/>
          </w:tcPr>
          <w:p w:rsidR="008B761A" w:rsidRPr="00C16712" w:rsidRDefault="008B761A" w:rsidP="00EA30E9">
            <w:r w:rsidRPr="00C16712">
              <w:t> </w:t>
            </w:r>
          </w:p>
        </w:tc>
        <w:tc>
          <w:tcPr>
            <w:tcW w:w="1831" w:type="dxa"/>
            <w:gridSpan w:val="4"/>
          </w:tcPr>
          <w:p w:rsidR="008B761A" w:rsidRPr="00C16712" w:rsidRDefault="008B761A" w:rsidP="00EA30E9"/>
        </w:tc>
      </w:tr>
      <w:tr w:rsidR="008B761A" w:rsidRPr="00C16712" w:rsidTr="00EA30E9">
        <w:trPr>
          <w:gridBefore w:val="1"/>
          <w:trHeight w:val="60"/>
          <w:tblCellSpacing w:w="15" w:type="dxa"/>
        </w:trPr>
        <w:tc>
          <w:tcPr>
            <w:tcW w:w="649" w:type="dxa"/>
          </w:tcPr>
          <w:p w:rsidR="008B761A" w:rsidRPr="00C16712" w:rsidRDefault="008B761A" w:rsidP="00EA30E9">
            <w:r w:rsidRPr="00C16712">
              <w:t>166</w:t>
            </w:r>
          </w:p>
        </w:tc>
        <w:tc>
          <w:tcPr>
            <w:tcW w:w="3754" w:type="dxa"/>
          </w:tcPr>
          <w:p w:rsidR="008B761A" w:rsidRPr="00C16712" w:rsidRDefault="008B761A" w:rsidP="00EA30E9">
            <w:pPr>
              <w:rPr>
                <w:rFonts w:ascii="Times New Roman" w:hAnsi="Times New Roman"/>
              </w:rPr>
            </w:pPr>
            <w:r w:rsidRPr="00C16712">
              <w:rPr>
                <w:rFonts w:ascii="Times New Roman" w:hAnsi="Times New Roman"/>
              </w:rPr>
              <w:t>Деление на две равные части.</w:t>
            </w:r>
          </w:p>
        </w:tc>
        <w:tc>
          <w:tcPr>
            <w:tcW w:w="1542" w:type="dxa"/>
          </w:tcPr>
          <w:p w:rsidR="008B761A" w:rsidRPr="00C16712" w:rsidRDefault="008B761A" w:rsidP="00EA30E9">
            <w:r w:rsidRPr="00C16712">
              <w:t>1</w:t>
            </w:r>
          </w:p>
        </w:tc>
        <w:tc>
          <w:tcPr>
            <w:tcW w:w="1542" w:type="dxa"/>
          </w:tcPr>
          <w:p w:rsidR="008B761A" w:rsidRPr="00C16712" w:rsidRDefault="008B761A" w:rsidP="00EA30E9">
            <w:r w:rsidRPr="00C16712">
              <w:t> </w:t>
            </w:r>
          </w:p>
        </w:tc>
        <w:tc>
          <w:tcPr>
            <w:tcW w:w="1831" w:type="dxa"/>
            <w:gridSpan w:val="4"/>
          </w:tcPr>
          <w:p w:rsidR="008B761A" w:rsidRPr="00C16712" w:rsidRDefault="008B761A" w:rsidP="00EA30E9"/>
        </w:tc>
      </w:tr>
      <w:tr w:rsidR="008B761A" w:rsidRPr="00C16712" w:rsidTr="00EA30E9">
        <w:trPr>
          <w:gridBefore w:val="1"/>
          <w:trHeight w:val="60"/>
          <w:tblCellSpacing w:w="15" w:type="dxa"/>
        </w:trPr>
        <w:tc>
          <w:tcPr>
            <w:tcW w:w="649" w:type="dxa"/>
          </w:tcPr>
          <w:p w:rsidR="008B761A" w:rsidRPr="00C16712" w:rsidRDefault="008B761A" w:rsidP="00EA30E9">
            <w:r w:rsidRPr="00C16712">
              <w:t>167</w:t>
            </w:r>
          </w:p>
        </w:tc>
        <w:tc>
          <w:tcPr>
            <w:tcW w:w="3754" w:type="dxa"/>
          </w:tcPr>
          <w:p w:rsidR="008B761A" w:rsidRPr="00C16712" w:rsidRDefault="008B761A" w:rsidP="00EA30E9">
            <w:pPr>
              <w:rPr>
                <w:rFonts w:ascii="Times New Roman" w:hAnsi="Times New Roman"/>
              </w:rPr>
            </w:pPr>
            <w:r w:rsidRPr="00C16712">
              <w:rPr>
                <w:rFonts w:ascii="Times New Roman" w:hAnsi="Times New Roman"/>
              </w:rPr>
              <w:t>Квадрат.</w:t>
            </w:r>
          </w:p>
        </w:tc>
        <w:tc>
          <w:tcPr>
            <w:tcW w:w="1542" w:type="dxa"/>
          </w:tcPr>
          <w:p w:rsidR="008B761A" w:rsidRPr="00C16712" w:rsidRDefault="008B761A" w:rsidP="00EA30E9">
            <w:r w:rsidRPr="00C16712">
              <w:t> </w:t>
            </w:r>
          </w:p>
        </w:tc>
        <w:tc>
          <w:tcPr>
            <w:tcW w:w="1542" w:type="dxa"/>
          </w:tcPr>
          <w:p w:rsidR="008B761A" w:rsidRPr="00C16712" w:rsidRDefault="008B761A" w:rsidP="00EA30E9">
            <w:r w:rsidRPr="00C16712">
              <w:t>1</w:t>
            </w:r>
          </w:p>
        </w:tc>
        <w:tc>
          <w:tcPr>
            <w:tcW w:w="1831" w:type="dxa"/>
            <w:gridSpan w:val="4"/>
          </w:tcPr>
          <w:p w:rsidR="008B761A" w:rsidRPr="00C16712" w:rsidRDefault="008B761A" w:rsidP="00EA30E9"/>
        </w:tc>
      </w:tr>
      <w:tr w:rsidR="008B761A" w:rsidRPr="00C16712" w:rsidTr="006F66E4">
        <w:trPr>
          <w:gridBefore w:val="1"/>
          <w:trHeight w:val="45"/>
          <w:tblCellSpacing w:w="15" w:type="dxa"/>
        </w:trPr>
        <w:tc>
          <w:tcPr>
            <w:tcW w:w="649" w:type="dxa"/>
          </w:tcPr>
          <w:p w:rsidR="008B761A" w:rsidRPr="00C16712" w:rsidRDefault="008B761A" w:rsidP="00EA30E9">
            <w:r w:rsidRPr="00C16712">
              <w:t>168-170</w:t>
            </w:r>
          </w:p>
        </w:tc>
        <w:tc>
          <w:tcPr>
            <w:tcW w:w="3754" w:type="dxa"/>
          </w:tcPr>
          <w:p w:rsidR="008B761A" w:rsidRPr="00C16712" w:rsidRDefault="008B761A" w:rsidP="00EA30E9">
            <w:pPr>
              <w:rPr>
                <w:rFonts w:ascii="Times New Roman" w:hAnsi="Times New Roman"/>
              </w:rPr>
            </w:pPr>
            <w:r w:rsidRPr="00C16712">
              <w:rPr>
                <w:rFonts w:ascii="Times New Roman" w:hAnsi="Times New Roman"/>
              </w:rPr>
              <w:t>Повторение.</w:t>
            </w:r>
          </w:p>
        </w:tc>
        <w:tc>
          <w:tcPr>
            <w:tcW w:w="1542" w:type="dxa"/>
          </w:tcPr>
          <w:p w:rsidR="008B761A" w:rsidRPr="00C16712" w:rsidRDefault="008B761A" w:rsidP="00EA30E9">
            <w:r w:rsidRPr="00C16712">
              <w:t>2</w:t>
            </w:r>
          </w:p>
        </w:tc>
        <w:tc>
          <w:tcPr>
            <w:tcW w:w="1542" w:type="dxa"/>
          </w:tcPr>
          <w:p w:rsidR="008B761A" w:rsidRPr="00C16712" w:rsidRDefault="008B761A" w:rsidP="00EA30E9">
            <w:r w:rsidRPr="00C16712">
              <w:t> </w:t>
            </w:r>
          </w:p>
        </w:tc>
        <w:tc>
          <w:tcPr>
            <w:tcW w:w="1831" w:type="dxa"/>
            <w:gridSpan w:val="4"/>
          </w:tcPr>
          <w:p w:rsidR="008B761A" w:rsidRPr="00C16712" w:rsidRDefault="008B761A" w:rsidP="00EA30E9"/>
        </w:tc>
      </w:tr>
    </w:tbl>
    <w:p w:rsidR="008B761A" w:rsidRDefault="008B761A" w:rsidP="004F4BB4"/>
    <w:p w:rsidR="008B761A" w:rsidRDefault="008B761A" w:rsidP="004F4BB4"/>
    <w:p w:rsidR="008B761A" w:rsidRDefault="008B761A" w:rsidP="004F4BB4"/>
    <w:p w:rsidR="008B761A" w:rsidRDefault="008B761A">
      <w:pPr>
        <w:rPr>
          <w:sz w:val="24"/>
          <w:szCs w:val="24"/>
        </w:rPr>
      </w:pPr>
      <w:r>
        <w:rPr>
          <w:sz w:val="24"/>
          <w:szCs w:val="24"/>
        </w:rPr>
        <w:br w:type="page"/>
      </w:r>
    </w:p>
    <w:p w:rsidR="008B761A" w:rsidRPr="00B55698" w:rsidRDefault="008B761A" w:rsidP="00B55698">
      <w:pPr>
        <w:jc w:val="center"/>
      </w:pPr>
      <w:r w:rsidRPr="00E8338E">
        <w:rPr>
          <w:rFonts w:ascii="Times New Roman" w:hAnsi="Times New Roman"/>
          <w:b/>
          <w:sz w:val="24"/>
          <w:szCs w:val="24"/>
        </w:rPr>
        <w:t>Система оценивания</w:t>
      </w:r>
    </w:p>
    <w:p w:rsidR="008B761A" w:rsidRDefault="008B761A" w:rsidP="006B6EF6">
      <w:pPr>
        <w:pStyle w:val="NoSpacing"/>
        <w:jc w:val="both"/>
      </w:pPr>
      <w:r>
        <w:t>Знания, умения и навыки учащихся по математике оцениваются по результатам индивидуального и фронтального опроса учащихся, текущих и итоговых письменных работ.</w:t>
      </w:r>
    </w:p>
    <w:p w:rsidR="008B761A" w:rsidRPr="006B6EF6" w:rsidRDefault="008B761A" w:rsidP="006B6EF6">
      <w:pPr>
        <w:pStyle w:val="NoSpacing"/>
        <w:jc w:val="both"/>
        <w:rPr>
          <w:b/>
          <w:u w:val="single"/>
        </w:rPr>
      </w:pPr>
      <w:r w:rsidRPr="006B6EF6">
        <w:rPr>
          <w:rStyle w:val="s6"/>
          <w:rFonts w:ascii="yandex-sans" w:hAnsi="yandex-sans"/>
          <w:b/>
          <w:color w:val="000000"/>
          <w:sz w:val="23"/>
          <w:szCs w:val="23"/>
          <w:u w:val="single"/>
        </w:rPr>
        <w:t>1.</w:t>
      </w:r>
      <w:r w:rsidRPr="006B6EF6">
        <w:rPr>
          <w:rStyle w:val="s6"/>
          <w:rFonts w:ascii="Arial Unicode MS" w:eastAsia="Arial Unicode MS" w:hAnsi="Arial Unicode MS" w:cs="Arial Unicode MS" w:hint="eastAsia"/>
          <w:b/>
          <w:color w:val="000000"/>
          <w:sz w:val="23"/>
          <w:szCs w:val="23"/>
          <w:u w:val="single"/>
        </w:rPr>
        <w:t>​</w:t>
      </w:r>
      <w:r w:rsidRPr="006B6EF6">
        <w:rPr>
          <w:rStyle w:val="s6"/>
          <w:rFonts w:ascii="yandex-sans" w:hAnsi="yandex-sans"/>
          <w:b/>
          <w:color w:val="000000"/>
          <w:sz w:val="23"/>
          <w:szCs w:val="23"/>
          <w:u w:val="single"/>
        </w:rPr>
        <w:t> </w:t>
      </w:r>
      <w:r w:rsidRPr="006B6EF6">
        <w:rPr>
          <w:rStyle w:val="s1"/>
          <w:rFonts w:ascii="yandex-sans" w:hAnsi="yandex-sans"/>
          <w:b/>
          <w:color w:val="000000"/>
          <w:sz w:val="23"/>
          <w:szCs w:val="23"/>
          <w:u w:val="single"/>
        </w:rPr>
        <w:t>Оценка устных ответов</w:t>
      </w:r>
    </w:p>
    <w:p w:rsidR="008B761A" w:rsidRDefault="008B761A" w:rsidP="006B6EF6">
      <w:pPr>
        <w:pStyle w:val="NoSpacing"/>
        <w:jc w:val="both"/>
      </w:pPr>
      <w:r>
        <w:t>Отметка «5» ставится ученику, если он:</w:t>
      </w:r>
    </w:p>
    <w:p w:rsidR="008B761A" w:rsidRDefault="008B761A" w:rsidP="006B6EF6">
      <w:pPr>
        <w:pStyle w:val="NoSpacing"/>
        <w:jc w:val="both"/>
      </w:pPr>
      <w:r>
        <w:t>- дает правильные, осознанные ответы на все поставленные вопросы, может подтвердить правильность ответа предметно-практическими действиями, знает и умеет применять правила, умеет самостоятельно оперировать изученными математическими представлениями;</w:t>
      </w:r>
    </w:p>
    <w:p w:rsidR="008B761A" w:rsidRDefault="008B761A" w:rsidP="006B6EF6">
      <w:pPr>
        <w:pStyle w:val="NoSpacing"/>
        <w:jc w:val="both"/>
      </w:pPr>
      <w:r>
        <w:t>- умеет самостоятельно или с минимальной помощью учителя правильно решать задачу, объяснить ход решения;</w:t>
      </w:r>
    </w:p>
    <w:p w:rsidR="008B761A" w:rsidRDefault="008B761A" w:rsidP="006B6EF6">
      <w:pPr>
        <w:pStyle w:val="NoSpacing"/>
        <w:jc w:val="both"/>
      </w:pPr>
      <w:r>
        <w:t>- умеет производить и объяснять устные и письменные вычисления;</w:t>
      </w:r>
    </w:p>
    <w:p w:rsidR="008B761A" w:rsidRDefault="008B761A" w:rsidP="006B6EF6">
      <w:pPr>
        <w:pStyle w:val="NoSpacing"/>
        <w:jc w:val="both"/>
      </w:pPr>
      <w:r>
        <w:t>- правильно узнает и называет геометрические фигуры, их элементы, положение фигур по отношению друг к другу на плоскости и в пространстве;</w:t>
      </w:r>
    </w:p>
    <w:p w:rsidR="008B761A" w:rsidRDefault="008B761A" w:rsidP="006B6EF6">
      <w:pPr>
        <w:pStyle w:val="NoSpacing"/>
        <w:jc w:val="both"/>
      </w:pPr>
      <w:r>
        <w:t>- правильно выполняет работы по измерению и черчению с помощью измерительного и чертежного инструмента, умеет объяснить последовательность работы.</w:t>
      </w:r>
    </w:p>
    <w:p w:rsidR="008B761A" w:rsidRDefault="008B761A" w:rsidP="006B6EF6">
      <w:pPr>
        <w:pStyle w:val="NoSpacing"/>
        <w:jc w:val="both"/>
      </w:pPr>
    </w:p>
    <w:p w:rsidR="008B761A" w:rsidRDefault="008B761A" w:rsidP="006B6EF6">
      <w:pPr>
        <w:pStyle w:val="NoSpacing"/>
        <w:jc w:val="both"/>
      </w:pPr>
      <w:r>
        <w:t>«4» ставится ученику, если его ответ в основном соответствует требованиям, установленным для оцениваемой работы на «5», но:</w:t>
      </w:r>
    </w:p>
    <w:p w:rsidR="008B761A" w:rsidRDefault="008B761A" w:rsidP="006B6EF6">
      <w:pPr>
        <w:pStyle w:val="NoSpacing"/>
        <w:jc w:val="both"/>
      </w:pPr>
      <w:r>
        <w:t>- при ответе ученик допускает отдельные неточности, оговорки, нуждается в дополнительных вопросах, помогающих ему уточнить ответ;</w:t>
      </w:r>
    </w:p>
    <w:p w:rsidR="008B761A" w:rsidRDefault="008B761A" w:rsidP="006B6EF6">
      <w:pPr>
        <w:pStyle w:val="NoSpacing"/>
        <w:jc w:val="both"/>
      </w:pPr>
      <w:r>
        <w:t>- при вычислениях, в отдельных случаях, нуждается в дополнительных промежуточных записях, названии промежуточных результатов вслух, опоре на образы реальных предметов;</w:t>
      </w:r>
    </w:p>
    <w:p w:rsidR="008B761A" w:rsidRDefault="008B761A" w:rsidP="006B6EF6">
      <w:pPr>
        <w:pStyle w:val="NoSpacing"/>
        <w:jc w:val="both"/>
      </w:pPr>
      <w:r>
        <w:t>- при решении задач нуждается в дополнительных вопросах учителя, помогающих анализу предложенной задачи, уточнению вопросов задачи, объяснению выбора действий;</w:t>
      </w:r>
    </w:p>
    <w:p w:rsidR="008B761A" w:rsidRDefault="008B761A" w:rsidP="006B6EF6">
      <w:pPr>
        <w:pStyle w:val="NoSpacing"/>
        <w:jc w:val="both"/>
      </w:pPr>
      <w:r>
        <w:t>- с незначительной помощью правильно узнает и называет геометрические фигуры, их элементы, положение фигур на плоскости, в пространстве, по отношению друг к другу;</w:t>
      </w:r>
    </w:p>
    <w:p w:rsidR="008B761A" w:rsidRDefault="008B761A" w:rsidP="006B6EF6">
      <w:pPr>
        <w:pStyle w:val="NoSpacing"/>
        <w:jc w:val="both"/>
      </w:pPr>
      <w:r>
        <w:t>- выполняет работы по измерению и черчению с недостаточной точностью.</w:t>
      </w:r>
    </w:p>
    <w:p w:rsidR="008B761A" w:rsidRDefault="008B761A" w:rsidP="006B6EF6">
      <w:pPr>
        <w:pStyle w:val="NoSpacing"/>
        <w:jc w:val="both"/>
      </w:pPr>
      <w:r>
        <w:t>Все недочеты в работе ученик легко исправляет при незначительной помощи учителя, сосредотачивающего внимание ученика на существенных особенностях задания, приемах его выполнения, способах объяснения. Если ученик в ходе ответа замечает и самостоятельно исправляет допущенные ошибки, то ему может быть поставлена отметка «5».</w:t>
      </w:r>
    </w:p>
    <w:p w:rsidR="008B761A" w:rsidRDefault="008B761A" w:rsidP="006B6EF6">
      <w:pPr>
        <w:pStyle w:val="NoSpacing"/>
        <w:jc w:val="both"/>
      </w:pPr>
    </w:p>
    <w:p w:rsidR="008B761A" w:rsidRDefault="008B761A" w:rsidP="006B6EF6">
      <w:pPr>
        <w:pStyle w:val="NoSpacing"/>
        <w:jc w:val="both"/>
      </w:pPr>
      <w:r>
        <w:t>«3» ставится ученику, если он:</w:t>
      </w:r>
    </w:p>
    <w:p w:rsidR="008B761A" w:rsidRDefault="008B761A" w:rsidP="006B6EF6">
      <w:pPr>
        <w:pStyle w:val="NoSpacing"/>
        <w:jc w:val="both"/>
      </w:pPr>
      <w:r>
        <w:t>- при незначительной помощи учителя или учащихся класса дает правильные ответы на поставленные вопросы, формулирует правила, может их применять;</w:t>
      </w:r>
    </w:p>
    <w:p w:rsidR="008B761A" w:rsidRDefault="008B761A" w:rsidP="006B6EF6">
      <w:pPr>
        <w:pStyle w:val="NoSpacing"/>
        <w:jc w:val="both"/>
      </w:pPr>
      <w:r>
        <w:t>- производит вычисления с опорой на различные виды счетного материала, но с соблюдением алгоритмов действий;</w:t>
      </w:r>
    </w:p>
    <w:p w:rsidR="008B761A" w:rsidRDefault="008B761A" w:rsidP="006B6EF6">
      <w:pPr>
        <w:pStyle w:val="NoSpacing"/>
        <w:jc w:val="both"/>
      </w:pPr>
      <w:r>
        <w:t>- понимает и записывает после обсуждения решение задачи под руководством учителя;</w:t>
      </w:r>
    </w:p>
    <w:p w:rsidR="008B761A" w:rsidRDefault="008B761A" w:rsidP="006B6EF6">
      <w:pPr>
        <w:pStyle w:val="NoSpacing"/>
        <w:jc w:val="both"/>
      </w:pPr>
      <w:r>
        <w:t>- узнает и называет геометрические фигуры, их элементы, положение фигур на плоскости и в пространстве со значительной помощью учителя или учащихся, или с использованием записей и чертежей в тетрадях, в учебниках, на таблицах, с помощью вопросов учителя;</w:t>
      </w:r>
    </w:p>
    <w:p w:rsidR="008B761A" w:rsidRDefault="008B761A" w:rsidP="006B6EF6">
      <w:pPr>
        <w:pStyle w:val="NoSpacing"/>
        <w:jc w:val="both"/>
      </w:pPr>
      <w:r>
        <w:t>- правильно выполняет измерение и черчение после предварительного обсуждения последовательности работы, демонстрации приемов выполнения.</w:t>
      </w:r>
    </w:p>
    <w:p w:rsidR="008B761A" w:rsidRDefault="008B761A" w:rsidP="006B6EF6">
      <w:pPr>
        <w:pStyle w:val="NoSpacing"/>
        <w:jc w:val="both"/>
      </w:pPr>
    </w:p>
    <w:p w:rsidR="008B761A" w:rsidRDefault="008B761A" w:rsidP="006B6EF6">
      <w:pPr>
        <w:pStyle w:val="NoSpacing"/>
        <w:jc w:val="both"/>
      </w:pPr>
      <w:r>
        <w:t>«2» ставится ученику, если он обнаруживает незнание большей части программного материала, не может воспользоваться помощью учителя, других учащихся.</w:t>
      </w:r>
    </w:p>
    <w:p w:rsidR="008B761A" w:rsidRDefault="008B761A" w:rsidP="006B6EF6">
      <w:pPr>
        <w:pStyle w:val="NoSpacing"/>
        <w:jc w:val="both"/>
      </w:pPr>
    </w:p>
    <w:p w:rsidR="008B761A" w:rsidRDefault="008B761A" w:rsidP="006B6EF6">
      <w:pPr>
        <w:pStyle w:val="NoSpacing"/>
        <w:jc w:val="both"/>
      </w:pPr>
      <w:r>
        <w:t>«1» ставится ученику в том случае, если он обнаруживает полное незнание программного материала, соответствующего его познавательным возможностям.</w:t>
      </w:r>
    </w:p>
    <w:p w:rsidR="008B761A" w:rsidRDefault="008B761A" w:rsidP="006B6EF6">
      <w:pPr>
        <w:pStyle w:val="NoSpacing"/>
        <w:jc w:val="both"/>
      </w:pPr>
    </w:p>
    <w:p w:rsidR="008B761A" w:rsidRDefault="008B761A" w:rsidP="006B6EF6">
      <w:pPr>
        <w:pStyle w:val="NoSpacing"/>
        <w:jc w:val="both"/>
      </w:pPr>
    </w:p>
    <w:p w:rsidR="008B761A" w:rsidRDefault="008B761A" w:rsidP="006B6EF6">
      <w:pPr>
        <w:pStyle w:val="NoSpacing"/>
        <w:jc w:val="both"/>
      </w:pPr>
    </w:p>
    <w:p w:rsidR="008B761A" w:rsidRDefault="008B761A" w:rsidP="006B6EF6">
      <w:pPr>
        <w:pStyle w:val="NoSpacing"/>
        <w:jc w:val="both"/>
      </w:pPr>
    </w:p>
    <w:p w:rsidR="008B761A" w:rsidRPr="006B6EF6" w:rsidRDefault="008B761A" w:rsidP="006B6EF6">
      <w:pPr>
        <w:pStyle w:val="NoSpacing"/>
        <w:jc w:val="both"/>
        <w:rPr>
          <w:b/>
          <w:u w:val="single"/>
        </w:rPr>
      </w:pPr>
      <w:r w:rsidRPr="006B6EF6">
        <w:rPr>
          <w:rStyle w:val="s6"/>
          <w:rFonts w:ascii="yandex-sans" w:hAnsi="yandex-sans"/>
          <w:b/>
          <w:color w:val="000000"/>
          <w:sz w:val="23"/>
          <w:szCs w:val="23"/>
          <w:u w:val="single"/>
        </w:rPr>
        <w:t>2.</w:t>
      </w:r>
      <w:r w:rsidRPr="006B6EF6">
        <w:rPr>
          <w:rStyle w:val="s6"/>
          <w:rFonts w:ascii="Arial Unicode MS" w:eastAsia="Arial Unicode MS" w:hAnsi="Arial Unicode MS" w:cs="Arial Unicode MS" w:hint="eastAsia"/>
          <w:b/>
          <w:color w:val="000000"/>
          <w:sz w:val="23"/>
          <w:szCs w:val="23"/>
          <w:u w:val="single"/>
        </w:rPr>
        <w:t>​</w:t>
      </w:r>
      <w:r w:rsidRPr="006B6EF6">
        <w:rPr>
          <w:rStyle w:val="s6"/>
          <w:rFonts w:ascii="yandex-sans" w:hAnsi="yandex-sans"/>
          <w:b/>
          <w:color w:val="000000"/>
          <w:sz w:val="23"/>
          <w:szCs w:val="23"/>
          <w:u w:val="single"/>
        </w:rPr>
        <w:t> </w:t>
      </w:r>
      <w:r w:rsidRPr="006B6EF6">
        <w:rPr>
          <w:rStyle w:val="s1"/>
          <w:rFonts w:ascii="yandex-sans" w:hAnsi="yandex-sans"/>
          <w:b/>
          <w:color w:val="000000"/>
          <w:sz w:val="23"/>
          <w:szCs w:val="23"/>
          <w:u w:val="single"/>
        </w:rPr>
        <w:t>Письменная проверка знаний, умений и навыков учащихся</w:t>
      </w:r>
    </w:p>
    <w:p w:rsidR="008B761A" w:rsidRDefault="008B761A" w:rsidP="006B6EF6">
      <w:pPr>
        <w:pStyle w:val="NoSpacing"/>
        <w:jc w:val="both"/>
      </w:pPr>
      <w:r>
        <w:t>Учитель проверяет и оценивает все письменные работы учащихся. При оценке письменных работ используются нормы оценок письменных контрольных работ, при этом учитывается уровень самостоятельности ученика, особенности его развития.</w:t>
      </w:r>
    </w:p>
    <w:p w:rsidR="008B761A" w:rsidRDefault="008B761A" w:rsidP="00C97351">
      <w:pPr>
        <w:pStyle w:val="NoSpacing"/>
        <w:jc w:val="both"/>
      </w:pPr>
      <w:r>
        <w:t>По своему содержанию письменные контрольные работы могут быть однородными (только задачи, только примеры, только построение геометрических фигур и т.д.) либо комбинированными – это зависит от цели работы, класса и объема проверяемого материала.</w:t>
      </w:r>
    </w:p>
    <w:p w:rsidR="008B761A" w:rsidRDefault="008B761A" w:rsidP="00C97351">
      <w:pPr>
        <w:pStyle w:val="NoSpacing"/>
        <w:jc w:val="both"/>
        <w:rPr>
          <w:rFonts w:ascii="yandex-sans" w:hAnsi="yandex-sans"/>
          <w:color w:val="000000"/>
          <w:sz w:val="23"/>
          <w:szCs w:val="23"/>
        </w:rPr>
      </w:pPr>
      <w:r>
        <w:rPr>
          <w:rFonts w:ascii="yandex-sans" w:hAnsi="yandex-sans"/>
          <w:color w:val="000000"/>
          <w:sz w:val="23"/>
          <w:szCs w:val="23"/>
        </w:rPr>
        <w:t>Объем контрольной работы должен быть таким, чтобы на ее выполнение учащимся требовалось: во втором полугодии I класса до 25-35 минут, во II-III классах до 25 – 40 минут,   причем за указанное время учащиеся должны не только выполнить работу, но успеть ее проверить.</w:t>
      </w:r>
    </w:p>
    <w:p w:rsidR="008B761A" w:rsidRDefault="008B761A" w:rsidP="00C97351">
      <w:pPr>
        <w:pStyle w:val="NoSpacing"/>
        <w:jc w:val="both"/>
        <w:rPr>
          <w:rFonts w:ascii="yandex-sans" w:hAnsi="yandex-sans"/>
          <w:color w:val="000000"/>
          <w:sz w:val="23"/>
          <w:szCs w:val="23"/>
        </w:rPr>
      </w:pPr>
      <w:r>
        <w:rPr>
          <w:rFonts w:ascii="yandex-sans" w:hAnsi="yandex-sans"/>
          <w:color w:val="000000"/>
          <w:sz w:val="23"/>
          <w:szCs w:val="23"/>
        </w:rPr>
        <w:t>В комбинированную контрольную работу могут быть включены 1-2-3 простые задачи или 1-2-3 простые задачи и одна (начиная со II класса) или две составные задачи, примеры в одно и несколько арифметических действий (в том числе и на порядок действий, начиная с III класса), математический диктант, сравнение чисел, математических выражений, вычислительные, измерительные задачи или другие геометрические задания.</w:t>
      </w:r>
    </w:p>
    <w:p w:rsidR="008B761A" w:rsidRDefault="008B761A" w:rsidP="00C97351">
      <w:pPr>
        <w:pStyle w:val="NoSpacing"/>
        <w:jc w:val="both"/>
        <w:rPr>
          <w:rFonts w:ascii="yandex-sans" w:hAnsi="yandex-sans"/>
          <w:color w:val="000000"/>
          <w:sz w:val="23"/>
          <w:szCs w:val="23"/>
        </w:rPr>
      </w:pPr>
      <w:r>
        <w:rPr>
          <w:rFonts w:ascii="yandex-sans" w:hAnsi="yandex-sans"/>
          <w:color w:val="000000"/>
          <w:sz w:val="23"/>
          <w:szCs w:val="23"/>
        </w:rPr>
        <w:t>При оценке письменных работ учащихся по математике грубой ошибкой следует считать: неверное выполнение вычислений вследствие неточного применения правил, неправильное решение задачи (неправильный выбор, пропуск действий, выполнение ненужных действий, искажение смысла вопроса, привлечение посторонних или потеря необходимых числовых данных), неумение правильно выполнить измерение и построение геометрических фигур.</w:t>
      </w:r>
    </w:p>
    <w:p w:rsidR="008B761A" w:rsidRDefault="008B761A" w:rsidP="00C97351">
      <w:pPr>
        <w:pStyle w:val="NoSpacing"/>
        <w:jc w:val="both"/>
        <w:rPr>
          <w:rFonts w:ascii="yandex-sans" w:hAnsi="yandex-sans"/>
          <w:color w:val="000000"/>
          <w:sz w:val="23"/>
          <w:szCs w:val="23"/>
        </w:rPr>
      </w:pPr>
      <w:r>
        <w:rPr>
          <w:rFonts w:ascii="yandex-sans" w:hAnsi="yandex-sans"/>
          <w:color w:val="000000"/>
          <w:sz w:val="23"/>
          <w:szCs w:val="23"/>
        </w:rPr>
        <w:t>Негрубыми ошибками считаются: ошибки, допущенные в процессе списывания числовых данных (искажение, замена), знаков арифметических действий, нарушение в формулировке вопроса (ответа) задачи, правильности расположения записей, чертежей, небольшая неточность в измерении и черчении.</w:t>
      </w:r>
    </w:p>
    <w:p w:rsidR="008B761A" w:rsidRDefault="008B761A" w:rsidP="00C97351">
      <w:pPr>
        <w:pStyle w:val="NoSpacing"/>
        <w:jc w:val="both"/>
        <w:rPr>
          <w:rFonts w:ascii="yandex-sans" w:hAnsi="yandex-sans"/>
          <w:color w:val="000000"/>
          <w:sz w:val="23"/>
          <w:szCs w:val="23"/>
        </w:rPr>
      </w:pPr>
      <w:r>
        <w:rPr>
          <w:rFonts w:ascii="yandex-sans" w:hAnsi="yandex-sans"/>
          <w:color w:val="000000"/>
          <w:sz w:val="23"/>
          <w:szCs w:val="23"/>
        </w:rPr>
        <w:t>Оценка не снижается за грамматические ошибки, допущенные в работе. Исключение составляют случаи написания тех слов и словосочетаний, которые широко используются на уроках математики (названия компонентов и результатов действий, величин и др.).</w:t>
      </w:r>
    </w:p>
    <w:p w:rsidR="008B761A" w:rsidRDefault="008B761A" w:rsidP="00C97351">
      <w:pPr>
        <w:pStyle w:val="NoSpacing"/>
        <w:jc w:val="both"/>
        <w:rPr>
          <w:rFonts w:ascii="yandex-sans" w:hAnsi="yandex-sans"/>
          <w:color w:val="000000"/>
          <w:sz w:val="23"/>
          <w:szCs w:val="23"/>
        </w:rPr>
      </w:pPr>
    </w:p>
    <w:p w:rsidR="008B761A" w:rsidRPr="00E00222" w:rsidRDefault="008B761A" w:rsidP="00C97351">
      <w:pPr>
        <w:pStyle w:val="NoSpacing"/>
        <w:jc w:val="both"/>
        <w:rPr>
          <w:rFonts w:ascii="yandex-sans" w:hAnsi="yandex-sans"/>
          <w:color w:val="000000"/>
          <w:sz w:val="23"/>
          <w:szCs w:val="23"/>
          <w:u w:val="single"/>
        </w:rPr>
      </w:pPr>
      <w:r w:rsidRPr="00E00222">
        <w:rPr>
          <w:rFonts w:ascii="yandex-sans" w:hAnsi="yandex-sans"/>
          <w:color w:val="000000"/>
          <w:sz w:val="23"/>
          <w:szCs w:val="23"/>
          <w:u w:val="single"/>
        </w:rPr>
        <w:t>При оценке комбинированных работ:</w:t>
      </w:r>
    </w:p>
    <w:p w:rsidR="008B761A" w:rsidRDefault="008B761A" w:rsidP="00C97351">
      <w:pPr>
        <w:pStyle w:val="NoSpacing"/>
        <w:jc w:val="both"/>
        <w:rPr>
          <w:rFonts w:ascii="yandex-sans" w:hAnsi="yandex-sans"/>
          <w:color w:val="000000"/>
          <w:sz w:val="23"/>
          <w:szCs w:val="23"/>
        </w:rPr>
      </w:pPr>
      <w:r>
        <w:rPr>
          <w:rFonts w:ascii="yandex-sans" w:hAnsi="yandex-sans"/>
          <w:color w:val="000000"/>
          <w:sz w:val="23"/>
          <w:szCs w:val="23"/>
        </w:rPr>
        <w:t>«5» ставится, если вся работа выполнена без ошибок.</w:t>
      </w:r>
    </w:p>
    <w:p w:rsidR="008B761A" w:rsidRDefault="008B761A" w:rsidP="00C97351">
      <w:pPr>
        <w:pStyle w:val="NoSpacing"/>
        <w:jc w:val="both"/>
        <w:rPr>
          <w:rFonts w:ascii="yandex-sans" w:hAnsi="yandex-sans"/>
          <w:color w:val="000000"/>
          <w:sz w:val="23"/>
          <w:szCs w:val="23"/>
        </w:rPr>
      </w:pPr>
      <w:r>
        <w:rPr>
          <w:rFonts w:ascii="yandex-sans" w:hAnsi="yandex-sans"/>
          <w:color w:val="000000"/>
          <w:sz w:val="23"/>
          <w:szCs w:val="23"/>
        </w:rPr>
        <w:t>«4» ставится, если в работе имеются 2-3 негрубые ошибки.</w:t>
      </w:r>
    </w:p>
    <w:p w:rsidR="008B761A" w:rsidRDefault="008B761A" w:rsidP="00C97351">
      <w:pPr>
        <w:pStyle w:val="NoSpacing"/>
        <w:jc w:val="both"/>
        <w:rPr>
          <w:rFonts w:ascii="yandex-sans" w:hAnsi="yandex-sans"/>
          <w:color w:val="000000"/>
          <w:sz w:val="23"/>
          <w:szCs w:val="23"/>
        </w:rPr>
      </w:pPr>
      <w:r>
        <w:rPr>
          <w:rFonts w:ascii="yandex-sans" w:hAnsi="yandex-sans"/>
          <w:color w:val="000000"/>
          <w:sz w:val="23"/>
          <w:szCs w:val="23"/>
        </w:rPr>
        <w:t>«3» ставится, если решены простые задачи, но не решена составная, или решена одна из двух составных задач, хотя бы с негрубыми ошибками, правильно выполнена большая часть других заданий.</w:t>
      </w:r>
    </w:p>
    <w:p w:rsidR="008B761A" w:rsidRDefault="008B761A" w:rsidP="00C97351">
      <w:pPr>
        <w:pStyle w:val="NoSpacing"/>
        <w:jc w:val="both"/>
        <w:rPr>
          <w:rFonts w:ascii="yandex-sans" w:hAnsi="yandex-sans"/>
          <w:color w:val="000000"/>
          <w:sz w:val="23"/>
          <w:szCs w:val="23"/>
        </w:rPr>
      </w:pPr>
      <w:r>
        <w:rPr>
          <w:rFonts w:ascii="yandex-sans" w:hAnsi="yandex-sans"/>
          <w:color w:val="000000"/>
          <w:sz w:val="23"/>
          <w:szCs w:val="23"/>
        </w:rPr>
        <w:t>«2» ставится, если не решены задачи, но сделаны попытки их решить и выполнено менее половины других заданий.</w:t>
      </w:r>
    </w:p>
    <w:p w:rsidR="008B761A" w:rsidRDefault="008B761A" w:rsidP="00C97351">
      <w:pPr>
        <w:pStyle w:val="NoSpacing"/>
        <w:jc w:val="both"/>
        <w:rPr>
          <w:rFonts w:ascii="yandex-sans" w:hAnsi="yandex-sans"/>
          <w:color w:val="000000"/>
          <w:sz w:val="23"/>
          <w:szCs w:val="23"/>
        </w:rPr>
      </w:pPr>
      <w:r>
        <w:rPr>
          <w:rFonts w:ascii="yandex-sans" w:hAnsi="yandex-sans"/>
          <w:color w:val="000000"/>
          <w:sz w:val="23"/>
          <w:szCs w:val="23"/>
        </w:rPr>
        <w:t>«1» ставится, если ученик не приступал к решению задач, не выполнил других заданий.</w:t>
      </w:r>
    </w:p>
    <w:p w:rsidR="008B761A" w:rsidRDefault="008B761A" w:rsidP="00C97351">
      <w:pPr>
        <w:pStyle w:val="NoSpacing"/>
        <w:jc w:val="both"/>
        <w:rPr>
          <w:rFonts w:ascii="yandex-sans" w:hAnsi="yandex-sans"/>
          <w:color w:val="000000"/>
          <w:sz w:val="23"/>
          <w:szCs w:val="23"/>
        </w:rPr>
      </w:pPr>
    </w:p>
    <w:p w:rsidR="008B761A" w:rsidRPr="00E00222" w:rsidRDefault="008B761A" w:rsidP="00C97351">
      <w:pPr>
        <w:pStyle w:val="NoSpacing"/>
        <w:jc w:val="both"/>
        <w:rPr>
          <w:rFonts w:ascii="yandex-sans" w:hAnsi="yandex-sans"/>
          <w:color w:val="000000"/>
          <w:sz w:val="23"/>
          <w:szCs w:val="23"/>
          <w:u w:val="single"/>
        </w:rPr>
      </w:pPr>
      <w:r w:rsidRPr="00E00222">
        <w:rPr>
          <w:rFonts w:ascii="yandex-sans" w:hAnsi="yandex-sans"/>
          <w:color w:val="000000"/>
          <w:sz w:val="23"/>
          <w:szCs w:val="23"/>
          <w:u w:val="single"/>
        </w:rPr>
        <w:t>При оценке работ, состоящих из примеров и других заданий, в которых не предусматривается решение задач:</w:t>
      </w:r>
    </w:p>
    <w:p w:rsidR="008B761A" w:rsidRDefault="008B761A" w:rsidP="00C97351">
      <w:pPr>
        <w:pStyle w:val="NoSpacing"/>
        <w:jc w:val="both"/>
        <w:rPr>
          <w:rFonts w:ascii="yandex-sans" w:hAnsi="yandex-sans"/>
          <w:color w:val="000000"/>
          <w:sz w:val="23"/>
          <w:szCs w:val="23"/>
        </w:rPr>
      </w:pPr>
      <w:r>
        <w:rPr>
          <w:rFonts w:ascii="yandex-sans" w:hAnsi="yandex-sans"/>
          <w:color w:val="000000"/>
          <w:sz w:val="23"/>
          <w:szCs w:val="23"/>
        </w:rPr>
        <w:t>«5» ставится, если все задания выполнены правильно.</w:t>
      </w:r>
    </w:p>
    <w:p w:rsidR="008B761A" w:rsidRDefault="008B761A" w:rsidP="00C97351">
      <w:pPr>
        <w:pStyle w:val="NoSpacing"/>
        <w:jc w:val="both"/>
        <w:rPr>
          <w:rFonts w:ascii="yandex-sans" w:hAnsi="yandex-sans"/>
          <w:color w:val="000000"/>
          <w:sz w:val="23"/>
          <w:szCs w:val="23"/>
        </w:rPr>
      </w:pPr>
      <w:r>
        <w:rPr>
          <w:rFonts w:ascii="yandex-sans" w:hAnsi="yandex-sans"/>
          <w:color w:val="000000"/>
          <w:sz w:val="23"/>
          <w:szCs w:val="23"/>
        </w:rPr>
        <w:t>«4» ставится, если допущены 1-2 негрубые ошибки.</w:t>
      </w:r>
    </w:p>
    <w:p w:rsidR="008B761A" w:rsidRDefault="008B761A" w:rsidP="00C97351">
      <w:pPr>
        <w:pStyle w:val="NoSpacing"/>
        <w:jc w:val="both"/>
        <w:rPr>
          <w:rFonts w:ascii="yandex-sans" w:hAnsi="yandex-sans"/>
          <w:color w:val="000000"/>
          <w:sz w:val="23"/>
          <w:szCs w:val="23"/>
        </w:rPr>
      </w:pPr>
      <w:r>
        <w:rPr>
          <w:rFonts w:ascii="yandex-sans" w:hAnsi="yandex-sans"/>
          <w:color w:val="000000"/>
          <w:sz w:val="23"/>
          <w:szCs w:val="23"/>
        </w:rPr>
        <w:t>«3» ставится, если допущены 1-2 грубые ошибки или 3-4 негрубые.</w:t>
      </w:r>
    </w:p>
    <w:p w:rsidR="008B761A" w:rsidRDefault="008B761A" w:rsidP="00C97351">
      <w:pPr>
        <w:pStyle w:val="NoSpacing"/>
        <w:jc w:val="both"/>
        <w:rPr>
          <w:rFonts w:ascii="yandex-sans" w:hAnsi="yandex-sans"/>
          <w:color w:val="000000"/>
          <w:sz w:val="23"/>
          <w:szCs w:val="23"/>
        </w:rPr>
      </w:pPr>
      <w:r>
        <w:rPr>
          <w:rFonts w:ascii="yandex-sans" w:hAnsi="yandex-sans"/>
          <w:color w:val="000000"/>
          <w:sz w:val="23"/>
          <w:szCs w:val="23"/>
        </w:rPr>
        <w:t>«2» ставится, если допущены 3-4 грубые ошибки и ряд негрубых.</w:t>
      </w:r>
    </w:p>
    <w:p w:rsidR="008B761A" w:rsidRDefault="008B761A" w:rsidP="00C97351">
      <w:pPr>
        <w:pStyle w:val="NoSpacing"/>
        <w:jc w:val="both"/>
        <w:rPr>
          <w:rFonts w:ascii="yandex-sans" w:hAnsi="yandex-sans"/>
          <w:color w:val="000000"/>
          <w:sz w:val="23"/>
          <w:szCs w:val="23"/>
        </w:rPr>
      </w:pPr>
      <w:r>
        <w:rPr>
          <w:rFonts w:ascii="yandex-sans" w:hAnsi="yandex-sans"/>
          <w:color w:val="000000"/>
          <w:sz w:val="23"/>
          <w:szCs w:val="23"/>
        </w:rPr>
        <w:t>«1» ставится, если допущены ошибки в выполнении большей части заданий.</w:t>
      </w:r>
    </w:p>
    <w:p w:rsidR="008B761A" w:rsidRDefault="008B761A" w:rsidP="00C97351">
      <w:pPr>
        <w:pStyle w:val="NoSpacing"/>
        <w:jc w:val="both"/>
        <w:rPr>
          <w:rFonts w:ascii="yandex-sans" w:hAnsi="yandex-sans"/>
          <w:color w:val="000000"/>
          <w:sz w:val="23"/>
          <w:szCs w:val="23"/>
        </w:rPr>
      </w:pPr>
    </w:p>
    <w:p w:rsidR="008B761A" w:rsidRPr="00E00222" w:rsidRDefault="008B761A" w:rsidP="00C97351">
      <w:pPr>
        <w:pStyle w:val="NoSpacing"/>
        <w:jc w:val="both"/>
        <w:rPr>
          <w:rFonts w:ascii="yandex-sans" w:hAnsi="yandex-sans"/>
          <w:color w:val="000000"/>
          <w:sz w:val="23"/>
          <w:szCs w:val="23"/>
          <w:u w:val="single"/>
        </w:rPr>
      </w:pPr>
      <w:r w:rsidRPr="00E00222">
        <w:rPr>
          <w:rFonts w:ascii="yandex-sans" w:hAnsi="yandex-sans"/>
          <w:color w:val="000000"/>
          <w:sz w:val="23"/>
          <w:szCs w:val="23"/>
          <w:u w:val="single"/>
        </w:rPr>
        <w:t>При оценке работ, состоящих только из задач с геометрическим содержанием (решение задач на вычисление градусной меры углов, площадей, объемов и т.д., задач на измерение и построение и др.):</w:t>
      </w:r>
    </w:p>
    <w:p w:rsidR="008B761A" w:rsidRDefault="008B761A" w:rsidP="00C97351">
      <w:pPr>
        <w:pStyle w:val="NoSpacing"/>
        <w:jc w:val="both"/>
        <w:rPr>
          <w:rFonts w:ascii="yandex-sans" w:hAnsi="yandex-sans"/>
          <w:color w:val="000000"/>
          <w:sz w:val="23"/>
          <w:szCs w:val="23"/>
        </w:rPr>
      </w:pPr>
      <w:r>
        <w:rPr>
          <w:rFonts w:ascii="yandex-sans" w:hAnsi="yandex-sans"/>
          <w:color w:val="000000"/>
          <w:sz w:val="23"/>
          <w:szCs w:val="23"/>
        </w:rPr>
        <w:t>«5» ставится, если все задачи выполнены правильно.</w:t>
      </w:r>
    </w:p>
    <w:p w:rsidR="008B761A" w:rsidRDefault="008B761A" w:rsidP="00C97351">
      <w:pPr>
        <w:pStyle w:val="NoSpacing"/>
        <w:jc w:val="both"/>
        <w:rPr>
          <w:rFonts w:ascii="yandex-sans" w:hAnsi="yandex-sans"/>
          <w:color w:val="000000"/>
          <w:sz w:val="23"/>
          <w:szCs w:val="23"/>
        </w:rPr>
      </w:pPr>
      <w:r>
        <w:rPr>
          <w:rFonts w:ascii="yandex-sans" w:hAnsi="yandex-sans"/>
          <w:color w:val="000000"/>
          <w:sz w:val="23"/>
          <w:szCs w:val="23"/>
        </w:rPr>
        <w:t>«4» ставится, если допущены 1-2 негрубые ошибки при решении задач на вычисление или измерение, построение выполнено недостаточно точно.</w:t>
      </w:r>
    </w:p>
    <w:p w:rsidR="008B761A" w:rsidRDefault="008B761A" w:rsidP="00C97351">
      <w:pPr>
        <w:pStyle w:val="NoSpacing"/>
        <w:jc w:val="both"/>
        <w:rPr>
          <w:rFonts w:ascii="yandex-sans" w:hAnsi="yandex-sans"/>
          <w:color w:val="000000"/>
          <w:sz w:val="23"/>
          <w:szCs w:val="23"/>
        </w:rPr>
      </w:pPr>
      <w:r>
        <w:rPr>
          <w:rFonts w:ascii="yandex-sans" w:hAnsi="yandex-sans"/>
          <w:color w:val="000000"/>
          <w:sz w:val="23"/>
          <w:szCs w:val="23"/>
        </w:rPr>
        <w:t>«3» ставится, если не решена одна из двух-трех задач на вычисление, если при измерении допущены небольшие неточности; построение выполнено правильно, но допущены ошибки при размещении чертежей на листе бумаги, а также при обозначении геометрических фигур буквами.</w:t>
      </w:r>
    </w:p>
    <w:p w:rsidR="008B761A" w:rsidRDefault="008B761A" w:rsidP="00C97351">
      <w:pPr>
        <w:pStyle w:val="NoSpacing"/>
        <w:jc w:val="both"/>
        <w:rPr>
          <w:rFonts w:ascii="yandex-sans" w:hAnsi="yandex-sans"/>
          <w:color w:val="000000"/>
          <w:sz w:val="23"/>
          <w:szCs w:val="23"/>
        </w:rPr>
      </w:pPr>
      <w:r>
        <w:rPr>
          <w:rFonts w:ascii="yandex-sans" w:hAnsi="yandex-sans"/>
          <w:color w:val="000000"/>
          <w:sz w:val="23"/>
          <w:szCs w:val="23"/>
        </w:rPr>
        <w:t>«2» ставится, если не решены две задачи на вычисление, получен неверный результат при измерении или нарушена последовательность построения геометрических фигур.</w:t>
      </w:r>
    </w:p>
    <w:p w:rsidR="008B761A" w:rsidRDefault="008B761A" w:rsidP="00C97351">
      <w:pPr>
        <w:pStyle w:val="NoSpacing"/>
        <w:jc w:val="both"/>
        <w:rPr>
          <w:rFonts w:ascii="yandex-sans" w:hAnsi="yandex-sans"/>
          <w:color w:val="000000"/>
          <w:sz w:val="23"/>
          <w:szCs w:val="23"/>
        </w:rPr>
      </w:pPr>
      <w:r>
        <w:rPr>
          <w:rFonts w:ascii="yandex-sans" w:hAnsi="yandex-sans"/>
          <w:color w:val="000000"/>
          <w:sz w:val="23"/>
          <w:szCs w:val="23"/>
        </w:rPr>
        <w:t>«1» ставится, если не решены задачи на вычисление, получены неверные результаты при измерениях, не построены заданные геометрические фигуры.</w:t>
      </w:r>
    </w:p>
    <w:p w:rsidR="008B761A" w:rsidRDefault="008B761A" w:rsidP="00C97351">
      <w:pPr>
        <w:pStyle w:val="NoSpacing"/>
        <w:jc w:val="both"/>
        <w:rPr>
          <w:rFonts w:ascii="yandex-sans" w:hAnsi="yandex-sans"/>
          <w:color w:val="000000"/>
          <w:sz w:val="23"/>
          <w:szCs w:val="23"/>
        </w:rPr>
      </w:pPr>
    </w:p>
    <w:p w:rsidR="008B761A" w:rsidRPr="006B6EF6" w:rsidRDefault="008B761A" w:rsidP="00C97351">
      <w:pPr>
        <w:pStyle w:val="NoSpacing"/>
        <w:jc w:val="both"/>
        <w:rPr>
          <w:rFonts w:ascii="yandex-sans" w:hAnsi="yandex-sans"/>
          <w:b/>
          <w:color w:val="000000"/>
          <w:sz w:val="23"/>
          <w:szCs w:val="23"/>
          <w:u w:val="single"/>
        </w:rPr>
      </w:pPr>
      <w:r w:rsidRPr="006B6EF6">
        <w:rPr>
          <w:rStyle w:val="s6"/>
          <w:rFonts w:ascii="yandex-sans" w:hAnsi="yandex-sans"/>
          <w:b/>
          <w:color w:val="000000"/>
          <w:sz w:val="23"/>
          <w:szCs w:val="23"/>
          <w:u w:val="single"/>
        </w:rPr>
        <w:t>3.</w:t>
      </w:r>
      <w:r w:rsidRPr="006B6EF6">
        <w:rPr>
          <w:rStyle w:val="s6"/>
          <w:rFonts w:ascii="Arial Unicode MS" w:eastAsia="Arial Unicode MS" w:hAnsi="Arial Unicode MS" w:cs="Arial Unicode MS" w:hint="eastAsia"/>
          <w:b/>
          <w:color w:val="000000"/>
          <w:sz w:val="23"/>
          <w:szCs w:val="23"/>
          <w:u w:val="single"/>
        </w:rPr>
        <w:t>​</w:t>
      </w:r>
      <w:r w:rsidRPr="006B6EF6">
        <w:rPr>
          <w:rStyle w:val="s6"/>
          <w:rFonts w:ascii="yandex-sans" w:hAnsi="yandex-sans"/>
          <w:b/>
          <w:color w:val="000000"/>
          <w:sz w:val="23"/>
          <w:szCs w:val="23"/>
          <w:u w:val="single"/>
        </w:rPr>
        <w:t> </w:t>
      </w:r>
      <w:r w:rsidRPr="006B6EF6">
        <w:rPr>
          <w:rStyle w:val="s1"/>
          <w:rFonts w:ascii="yandex-sans" w:hAnsi="yandex-sans"/>
          <w:b/>
          <w:color w:val="000000"/>
          <w:sz w:val="23"/>
          <w:szCs w:val="23"/>
          <w:u w:val="single"/>
        </w:rPr>
        <w:t>Итоговая оценка умений и навыков</w:t>
      </w:r>
    </w:p>
    <w:p w:rsidR="008B761A" w:rsidRDefault="008B761A" w:rsidP="00C97351">
      <w:pPr>
        <w:pStyle w:val="NoSpacing"/>
        <w:jc w:val="both"/>
        <w:rPr>
          <w:rFonts w:ascii="yandex-sans" w:hAnsi="yandex-sans"/>
          <w:color w:val="000000"/>
          <w:sz w:val="23"/>
          <w:szCs w:val="23"/>
        </w:rPr>
      </w:pPr>
      <w:r>
        <w:rPr>
          <w:rStyle w:val="s6"/>
          <w:rFonts w:ascii="yandex-sans" w:hAnsi="yandex-sans"/>
          <w:color w:val="000000"/>
          <w:sz w:val="23"/>
          <w:szCs w:val="23"/>
        </w:rPr>
        <w:t>1.</w:t>
      </w:r>
      <w:r>
        <w:rPr>
          <w:rStyle w:val="s6"/>
          <w:rFonts w:ascii="Arial Unicode MS" w:eastAsia="Arial Unicode MS" w:hAnsi="Arial Unicode MS" w:cs="Arial Unicode MS" w:hint="eastAsia"/>
          <w:color w:val="000000"/>
          <w:sz w:val="23"/>
          <w:szCs w:val="23"/>
        </w:rPr>
        <w:t>​</w:t>
      </w:r>
      <w:r>
        <w:rPr>
          <w:rStyle w:val="s6"/>
          <w:rFonts w:ascii="yandex-sans" w:hAnsi="yandex-sans"/>
          <w:color w:val="000000"/>
          <w:sz w:val="23"/>
          <w:szCs w:val="23"/>
        </w:rPr>
        <w:t> </w:t>
      </w:r>
      <w:r>
        <w:rPr>
          <w:rFonts w:ascii="yandex-sans" w:hAnsi="yandex-sans"/>
          <w:color w:val="000000"/>
          <w:sz w:val="23"/>
          <w:szCs w:val="23"/>
        </w:rPr>
        <w:t>За учебную четверть (кроме первой четверти первого класса) и за год знания. Умения и навыки учащихся оцениваются одним баллом.</w:t>
      </w:r>
    </w:p>
    <w:p w:rsidR="008B761A" w:rsidRDefault="008B761A" w:rsidP="00C97351">
      <w:pPr>
        <w:pStyle w:val="NoSpacing"/>
        <w:jc w:val="both"/>
        <w:rPr>
          <w:rFonts w:ascii="yandex-sans" w:hAnsi="yandex-sans"/>
          <w:color w:val="000000"/>
          <w:sz w:val="23"/>
          <w:szCs w:val="23"/>
        </w:rPr>
      </w:pPr>
      <w:r>
        <w:rPr>
          <w:rStyle w:val="s6"/>
          <w:rFonts w:ascii="yandex-sans" w:hAnsi="yandex-sans"/>
          <w:color w:val="000000"/>
          <w:sz w:val="23"/>
          <w:szCs w:val="23"/>
        </w:rPr>
        <w:t>2.</w:t>
      </w:r>
      <w:r>
        <w:rPr>
          <w:rStyle w:val="s6"/>
          <w:rFonts w:ascii="Arial Unicode MS" w:eastAsia="Arial Unicode MS" w:hAnsi="Arial Unicode MS" w:cs="Arial Unicode MS" w:hint="eastAsia"/>
          <w:color w:val="000000"/>
          <w:sz w:val="23"/>
          <w:szCs w:val="23"/>
        </w:rPr>
        <w:t>​</w:t>
      </w:r>
      <w:r>
        <w:rPr>
          <w:rStyle w:val="s6"/>
          <w:rFonts w:ascii="yandex-sans" w:hAnsi="yandex-sans"/>
          <w:color w:val="000000"/>
          <w:sz w:val="23"/>
          <w:szCs w:val="23"/>
        </w:rPr>
        <w:t> </w:t>
      </w:r>
      <w:r>
        <w:rPr>
          <w:rFonts w:ascii="yandex-sans" w:hAnsi="yandex-sans"/>
          <w:color w:val="000000"/>
          <w:sz w:val="23"/>
          <w:szCs w:val="23"/>
        </w:rPr>
        <w:t>При выставлении итоговой оценки учитывается как уровень знаний ученика, так и овладение им практическими умениями и навыками.</w:t>
      </w:r>
    </w:p>
    <w:p w:rsidR="008B761A" w:rsidRDefault="008B761A" w:rsidP="00C97351">
      <w:pPr>
        <w:pStyle w:val="NoSpacing"/>
        <w:jc w:val="both"/>
        <w:rPr>
          <w:rFonts w:ascii="yandex-sans" w:hAnsi="yandex-sans"/>
          <w:color w:val="000000"/>
          <w:sz w:val="23"/>
          <w:szCs w:val="23"/>
        </w:rPr>
      </w:pPr>
      <w:r>
        <w:rPr>
          <w:rStyle w:val="s6"/>
          <w:rFonts w:ascii="yandex-sans" w:hAnsi="yandex-sans"/>
          <w:color w:val="000000"/>
          <w:sz w:val="23"/>
          <w:szCs w:val="23"/>
        </w:rPr>
        <w:t>3.</w:t>
      </w:r>
      <w:r>
        <w:rPr>
          <w:rStyle w:val="s6"/>
          <w:rFonts w:ascii="Arial Unicode MS" w:eastAsia="Arial Unicode MS" w:hAnsi="Arial Unicode MS" w:cs="Arial Unicode MS" w:hint="eastAsia"/>
          <w:color w:val="000000"/>
          <w:sz w:val="23"/>
          <w:szCs w:val="23"/>
        </w:rPr>
        <w:t>​</w:t>
      </w:r>
      <w:r>
        <w:rPr>
          <w:rStyle w:val="s6"/>
          <w:rFonts w:ascii="yandex-sans" w:hAnsi="yandex-sans"/>
          <w:color w:val="000000"/>
          <w:sz w:val="23"/>
          <w:szCs w:val="23"/>
        </w:rPr>
        <w:t> </w:t>
      </w:r>
      <w:r>
        <w:rPr>
          <w:rFonts w:ascii="yandex-sans" w:hAnsi="yandex-sans"/>
          <w:color w:val="000000"/>
          <w:sz w:val="23"/>
          <w:szCs w:val="23"/>
        </w:rPr>
        <w:t>Основанием для выставления итоговой оценки знаний служат: результаты наблюдений учителя за повседневной работой ученика, устного опроса, текущих и итоговых контрольных работ.</w:t>
      </w:r>
    </w:p>
    <w:p w:rsidR="008B761A" w:rsidRPr="002F69F8" w:rsidRDefault="008B761A" w:rsidP="00C97351">
      <w:pPr>
        <w:pStyle w:val="NoSpacing"/>
        <w:jc w:val="both"/>
        <w:rPr>
          <w:rFonts w:ascii="Times New Roman" w:hAnsi="Times New Roman"/>
          <w:sz w:val="28"/>
          <w:szCs w:val="28"/>
        </w:rPr>
      </w:pPr>
    </w:p>
    <w:sectPr w:rsidR="008B761A" w:rsidRPr="002F69F8" w:rsidSect="00A06C7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yandex-sans">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in;height:3in" o:bullet="t">
        <v:imagedata r:id="rId1" o:title=""/>
      </v:shape>
    </w:pict>
  </w:numPicBullet>
  <w:numPicBullet w:numPicBulletId="1">
    <w:pict>
      <v:shape id="_x0000_i1026" type="#_x0000_t75" style="width:3in;height:3in" o:bullet="t">
        <v:imagedata r:id="rId1" o:title=""/>
      </v:shape>
    </w:pict>
  </w:numPicBullet>
  <w:numPicBullet w:numPicBulletId="2">
    <w:pict>
      <v:shape id="_x0000_i1027" type="#_x0000_t75" style="width:3in;height:3in" o:bullet="t">
        <v:imagedata r:id="rId1" o:title=""/>
      </v:shape>
    </w:pict>
  </w:numPicBullet>
  <w:numPicBullet w:numPicBulletId="3">
    <w:pict>
      <v:shape id="_x0000_i1028" type="#_x0000_t75" style="width:3in;height:3in" o:bullet="t">
        <v:imagedata r:id="rId1" o:title=""/>
      </v:shape>
    </w:pict>
  </w:numPicBullet>
  <w:numPicBullet w:numPicBulletId="4">
    <w:pict>
      <v:shape id="_x0000_i1029" type="#_x0000_t75" style="width:3in;height:3in" o:bullet="t">
        <v:imagedata r:id="rId1" o:title=""/>
      </v:shape>
    </w:pict>
  </w:numPicBullet>
  <w:abstractNum w:abstractNumId="0">
    <w:nsid w:val="16A73B31"/>
    <w:multiLevelType w:val="hybridMultilevel"/>
    <w:tmpl w:val="1CBC9DAA"/>
    <w:lvl w:ilvl="0" w:tplc="2F449FCE">
      <w:start w:val="7"/>
      <w:numFmt w:val="decimal"/>
      <w:lvlText w:val="%1."/>
      <w:lvlJc w:val="left"/>
      <w:pPr>
        <w:ind w:left="825" w:hanging="360"/>
      </w:pPr>
      <w:rPr>
        <w:rFonts w:ascii="Times New Roman" w:hAnsi="Times New Roman" w:cs="Times New Roman" w:hint="default"/>
      </w:rPr>
    </w:lvl>
    <w:lvl w:ilvl="1" w:tplc="04190019" w:tentative="1">
      <w:start w:val="1"/>
      <w:numFmt w:val="lowerLetter"/>
      <w:lvlText w:val="%2."/>
      <w:lvlJc w:val="left"/>
      <w:pPr>
        <w:ind w:left="1545" w:hanging="360"/>
      </w:pPr>
      <w:rPr>
        <w:rFonts w:cs="Times New Roman"/>
      </w:rPr>
    </w:lvl>
    <w:lvl w:ilvl="2" w:tplc="0419001B" w:tentative="1">
      <w:start w:val="1"/>
      <w:numFmt w:val="lowerRoman"/>
      <w:lvlText w:val="%3."/>
      <w:lvlJc w:val="right"/>
      <w:pPr>
        <w:ind w:left="2265" w:hanging="180"/>
      </w:pPr>
      <w:rPr>
        <w:rFonts w:cs="Times New Roman"/>
      </w:rPr>
    </w:lvl>
    <w:lvl w:ilvl="3" w:tplc="0419000F" w:tentative="1">
      <w:start w:val="1"/>
      <w:numFmt w:val="decimal"/>
      <w:lvlText w:val="%4."/>
      <w:lvlJc w:val="left"/>
      <w:pPr>
        <w:ind w:left="2985" w:hanging="360"/>
      </w:pPr>
      <w:rPr>
        <w:rFonts w:cs="Times New Roman"/>
      </w:rPr>
    </w:lvl>
    <w:lvl w:ilvl="4" w:tplc="04190019" w:tentative="1">
      <w:start w:val="1"/>
      <w:numFmt w:val="lowerLetter"/>
      <w:lvlText w:val="%5."/>
      <w:lvlJc w:val="left"/>
      <w:pPr>
        <w:ind w:left="3705" w:hanging="360"/>
      </w:pPr>
      <w:rPr>
        <w:rFonts w:cs="Times New Roman"/>
      </w:rPr>
    </w:lvl>
    <w:lvl w:ilvl="5" w:tplc="0419001B" w:tentative="1">
      <w:start w:val="1"/>
      <w:numFmt w:val="lowerRoman"/>
      <w:lvlText w:val="%6."/>
      <w:lvlJc w:val="right"/>
      <w:pPr>
        <w:ind w:left="4425" w:hanging="180"/>
      </w:pPr>
      <w:rPr>
        <w:rFonts w:cs="Times New Roman"/>
      </w:rPr>
    </w:lvl>
    <w:lvl w:ilvl="6" w:tplc="0419000F" w:tentative="1">
      <w:start w:val="1"/>
      <w:numFmt w:val="decimal"/>
      <w:lvlText w:val="%7."/>
      <w:lvlJc w:val="left"/>
      <w:pPr>
        <w:ind w:left="5145" w:hanging="360"/>
      </w:pPr>
      <w:rPr>
        <w:rFonts w:cs="Times New Roman"/>
      </w:rPr>
    </w:lvl>
    <w:lvl w:ilvl="7" w:tplc="04190019" w:tentative="1">
      <w:start w:val="1"/>
      <w:numFmt w:val="lowerLetter"/>
      <w:lvlText w:val="%8."/>
      <w:lvlJc w:val="left"/>
      <w:pPr>
        <w:ind w:left="5865" w:hanging="360"/>
      </w:pPr>
      <w:rPr>
        <w:rFonts w:cs="Times New Roman"/>
      </w:rPr>
    </w:lvl>
    <w:lvl w:ilvl="8" w:tplc="0419001B" w:tentative="1">
      <w:start w:val="1"/>
      <w:numFmt w:val="lowerRoman"/>
      <w:lvlText w:val="%9."/>
      <w:lvlJc w:val="right"/>
      <w:pPr>
        <w:ind w:left="6585" w:hanging="180"/>
      </w:pPr>
      <w:rPr>
        <w:rFonts w:cs="Times New Roman"/>
      </w:rPr>
    </w:lvl>
  </w:abstractNum>
  <w:abstractNum w:abstractNumId="1">
    <w:nsid w:val="2D9024D1"/>
    <w:multiLevelType w:val="multilevel"/>
    <w:tmpl w:val="28D03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3"/>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F4C2727"/>
    <w:multiLevelType w:val="multilevel"/>
    <w:tmpl w:val="7708F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5E00B92"/>
    <w:multiLevelType w:val="multilevel"/>
    <w:tmpl w:val="4754D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A0F2282"/>
    <w:multiLevelType w:val="multilevel"/>
    <w:tmpl w:val="1E10CE14"/>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429228FC"/>
    <w:multiLevelType w:val="multilevel"/>
    <w:tmpl w:val="2EB2A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4861114"/>
    <w:multiLevelType w:val="multilevel"/>
    <w:tmpl w:val="C7162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1510EC0"/>
    <w:multiLevelType w:val="multilevel"/>
    <w:tmpl w:val="07746B5E"/>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nsid w:val="75E76C74"/>
    <w:multiLevelType w:val="multilevel"/>
    <w:tmpl w:val="C382CD52"/>
    <w:lvl w:ilvl="0">
      <w:start w:val="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nsid w:val="7699172B"/>
    <w:multiLevelType w:val="hybridMultilevel"/>
    <w:tmpl w:val="EE00F850"/>
    <w:lvl w:ilvl="0" w:tplc="176E1D78">
      <w:start w:val="7"/>
      <w:numFmt w:val="decimal"/>
      <w:lvlText w:val="%1."/>
      <w:lvlJc w:val="left"/>
      <w:pPr>
        <w:ind w:left="1185" w:hanging="360"/>
      </w:pPr>
      <w:rPr>
        <w:rFonts w:ascii="Times New Roman" w:hAnsi="Times New Roman" w:cs="Times New Roman" w:hint="default"/>
      </w:rPr>
    </w:lvl>
    <w:lvl w:ilvl="1" w:tplc="04190019" w:tentative="1">
      <w:start w:val="1"/>
      <w:numFmt w:val="lowerLetter"/>
      <w:lvlText w:val="%2."/>
      <w:lvlJc w:val="left"/>
      <w:pPr>
        <w:ind w:left="1905" w:hanging="360"/>
      </w:pPr>
      <w:rPr>
        <w:rFonts w:cs="Times New Roman"/>
      </w:rPr>
    </w:lvl>
    <w:lvl w:ilvl="2" w:tplc="0419001B" w:tentative="1">
      <w:start w:val="1"/>
      <w:numFmt w:val="lowerRoman"/>
      <w:lvlText w:val="%3."/>
      <w:lvlJc w:val="right"/>
      <w:pPr>
        <w:ind w:left="2625" w:hanging="180"/>
      </w:pPr>
      <w:rPr>
        <w:rFonts w:cs="Times New Roman"/>
      </w:rPr>
    </w:lvl>
    <w:lvl w:ilvl="3" w:tplc="0419000F" w:tentative="1">
      <w:start w:val="1"/>
      <w:numFmt w:val="decimal"/>
      <w:lvlText w:val="%4."/>
      <w:lvlJc w:val="left"/>
      <w:pPr>
        <w:ind w:left="3345" w:hanging="360"/>
      </w:pPr>
      <w:rPr>
        <w:rFonts w:cs="Times New Roman"/>
      </w:rPr>
    </w:lvl>
    <w:lvl w:ilvl="4" w:tplc="04190019" w:tentative="1">
      <w:start w:val="1"/>
      <w:numFmt w:val="lowerLetter"/>
      <w:lvlText w:val="%5."/>
      <w:lvlJc w:val="left"/>
      <w:pPr>
        <w:ind w:left="4065" w:hanging="360"/>
      </w:pPr>
      <w:rPr>
        <w:rFonts w:cs="Times New Roman"/>
      </w:rPr>
    </w:lvl>
    <w:lvl w:ilvl="5" w:tplc="0419001B" w:tentative="1">
      <w:start w:val="1"/>
      <w:numFmt w:val="lowerRoman"/>
      <w:lvlText w:val="%6."/>
      <w:lvlJc w:val="right"/>
      <w:pPr>
        <w:ind w:left="4785" w:hanging="180"/>
      </w:pPr>
      <w:rPr>
        <w:rFonts w:cs="Times New Roman"/>
      </w:rPr>
    </w:lvl>
    <w:lvl w:ilvl="6" w:tplc="0419000F" w:tentative="1">
      <w:start w:val="1"/>
      <w:numFmt w:val="decimal"/>
      <w:lvlText w:val="%7."/>
      <w:lvlJc w:val="left"/>
      <w:pPr>
        <w:ind w:left="5505" w:hanging="360"/>
      </w:pPr>
      <w:rPr>
        <w:rFonts w:cs="Times New Roman"/>
      </w:rPr>
    </w:lvl>
    <w:lvl w:ilvl="7" w:tplc="04190019" w:tentative="1">
      <w:start w:val="1"/>
      <w:numFmt w:val="lowerLetter"/>
      <w:lvlText w:val="%8."/>
      <w:lvlJc w:val="left"/>
      <w:pPr>
        <w:ind w:left="6225" w:hanging="360"/>
      </w:pPr>
      <w:rPr>
        <w:rFonts w:cs="Times New Roman"/>
      </w:rPr>
    </w:lvl>
    <w:lvl w:ilvl="8" w:tplc="0419001B" w:tentative="1">
      <w:start w:val="1"/>
      <w:numFmt w:val="lowerRoman"/>
      <w:lvlText w:val="%9."/>
      <w:lvlJc w:val="right"/>
      <w:pPr>
        <w:ind w:left="6945" w:hanging="180"/>
      </w:pPr>
      <w:rPr>
        <w:rFonts w:cs="Times New Roman"/>
      </w:rPr>
    </w:lvl>
  </w:abstractNum>
  <w:num w:numId="1">
    <w:abstractNumId w:val="3"/>
  </w:num>
  <w:num w:numId="2">
    <w:abstractNumId w:val="7"/>
  </w:num>
  <w:num w:numId="3">
    <w:abstractNumId w:val="5"/>
  </w:num>
  <w:num w:numId="4">
    <w:abstractNumId w:val="4"/>
  </w:num>
  <w:num w:numId="5">
    <w:abstractNumId w:val="6"/>
  </w:num>
  <w:num w:numId="6">
    <w:abstractNumId w:val="1"/>
  </w:num>
  <w:num w:numId="7">
    <w:abstractNumId w:val="8"/>
  </w:num>
  <w:num w:numId="8">
    <w:abstractNumId w:val="2"/>
  </w:num>
  <w:num w:numId="9">
    <w:abstractNumId w:val="0"/>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F01E3"/>
    <w:rsid w:val="0007229E"/>
    <w:rsid w:val="00080E6C"/>
    <w:rsid w:val="000A5E11"/>
    <w:rsid w:val="000E3B0A"/>
    <w:rsid w:val="001078AF"/>
    <w:rsid w:val="0011035F"/>
    <w:rsid w:val="00135F6B"/>
    <w:rsid w:val="001467A6"/>
    <w:rsid w:val="00156D2A"/>
    <w:rsid w:val="001577CA"/>
    <w:rsid w:val="0016144D"/>
    <w:rsid w:val="00174D7D"/>
    <w:rsid w:val="00196238"/>
    <w:rsid w:val="001C19BB"/>
    <w:rsid w:val="0021194C"/>
    <w:rsid w:val="00255936"/>
    <w:rsid w:val="00266A6E"/>
    <w:rsid w:val="002C2A31"/>
    <w:rsid w:val="002C7997"/>
    <w:rsid w:val="002E54FA"/>
    <w:rsid w:val="002F38DF"/>
    <w:rsid w:val="002F69F8"/>
    <w:rsid w:val="003026AA"/>
    <w:rsid w:val="00305AEA"/>
    <w:rsid w:val="00367038"/>
    <w:rsid w:val="00384FCB"/>
    <w:rsid w:val="003B213A"/>
    <w:rsid w:val="004139D8"/>
    <w:rsid w:val="00433236"/>
    <w:rsid w:val="00443734"/>
    <w:rsid w:val="00450BBF"/>
    <w:rsid w:val="004C290F"/>
    <w:rsid w:val="004C2AFA"/>
    <w:rsid w:val="004D1FE9"/>
    <w:rsid w:val="004E35F4"/>
    <w:rsid w:val="004E77ED"/>
    <w:rsid w:val="004F4BB4"/>
    <w:rsid w:val="005010DD"/>
    <w:rsid w:val="00522959"/>
    <w:rsid w:val="0057419E"/>
    <w:rsid w:val="005A1C2F"/>
    <w:rsid w:val="005A64AB"/>
    <w:rsid w:val="005A7D01"/>
    <w:rsid w:val="005D3CE2"/>
    <w:rsid w:val="005E6944"/>
    <w:rsid w:val="005F200D"/>
    <w:rsid w:val="005F6FBF"/>
    <w:rsid w:val="00606707"/>
    <w:rsid w:val="00613B18"/>
    <w:rsid w:val="00626379"/>
    <w:rsid w:val="00635783"/>
    <w:rsid w:val="00666699"/>
    <w:rsid w:val="00677AEA"/>
    <w:rsid w:val="006A661E"/>
    <w:rsid w:val="006B13F3"/>
    <w:rsid w:val="006B6EF6"/>
    <w:rsid w:val="006E7444"/>
    <w:rsid w:val="006F1549"/>
    <w:rsid w:val="006F66E4"/>
    <w:rsid w:val="006F793F"/>
    <w:rsid w:val="0072161E"/>
    <w:rsid w:val="007227CA"/>
    <w:rsid w:val="00744847"/>
    <w:rsid w:val="00765546"/>
    <w:rsid w:val="00784B86"/>
    <w:rsid w:val="007A1CE3"/>
    <w:rsid w:val="00843793"/>
    <w:rsid w:val="00847143"/>
    <w:rsid w:val="00853769"/>
    <w:rsid w:val="00885B15"/>
    <w:rsid w:val="008B761A"/>
    <w:rsid w:val="008D1E44"/>
    <w:rsid w:val="008D6F94"/>
    <w:rsid w:val="008F23B4"/>
    <w:rsid w:val="008F71B8"/>
    <w:rsid w:val="00916B0D"/>
    <w:rsid w:val="009277E0"/>
    <w:rsid w:val="00946851"/>
    <w:rsid w:val="00977EC4"/>
    <w:rsid w:val="009C24B8"/>
    <w:rsid w:val="009D537E"/>
    <w:rsid w:val="009E5C27"/>
    <w:rsid w:val="009F01E3"/>
    <w:rsid w:val="00A06C7F"/>
    <w:rsid w:val="00A43BC5"/>
    <w:rsid w:val="00A603B0"/>
    <w:rsid w:val="00AE0CED"/>
    <w:rsid w:val="00B17F4E"/>
    <w:rsid w:val="00B31741"/>
    <w:rsid w:val="00B33358"/>
    <w:rsid w:val="00B5345D"/>
    <w:rsid w:val="00B55698"/>
    <w:rsid w:val="00B55C0D"/>
    <w:rsid w:val="00B56EE6"/>
    <w:rsid w:val="00C034CC"/>
    <w:rsid w:val="00C16712"/>
    <w:rsid w:val="00C20AAF"/>
    <w:rsid w:val="00C31D98"/>
    <w:rsid w:val="00C46E8A"/>
    <w:rsid w:val="00C926BA"/>
    <w:rsid w:val="00C96B87"/>
    <w:rsid w:val="00C97351"/>
    <w:rsid w:val="00CB5BC9"/>
    <w:rsid w:val="00CF294A"/>
    <w:rsid w:val="00D22AC1"/>
    <w:rsid w:val="00D44E78"/>
    <w:rsid w:val="00D47AF7"/>
    <w:rsid w:val="00D636CD"/>
    <w:rsid w:val="00D66ED5"/>
    <w:rsid w:val="00DA2198"/>
    <w:rsid w:val="00DB1AD8"/>
    <w:rsid w:val="00DF0A3F"/>
    <w:rsid w:val="00DF1C1F"/>
    <w:rsid w:val="00E00222"/>
    <w:rsid w:val="00E12092"/>
    <w:rsid w:val="00E6189E"/>
    <w:rsid w:val="00E77587"/>
    <w:rsid w:val="00E80C74"/>
    <w:rsid w:val="00E8338E"/>
    <w:rsid w:val="00E85BBF"/>
    <w:rsid w:val="00E9641F"/>
    <w:rsid w:val="00EA30E9"/>
    <w:rsid w:val="00EC520D"/>
    <w:rsid w:val="00F1293B"/>
    <w:rsid w:val="00F56D0B"/>
    <w:rsid w:val="00F932BB"/>
    <w:rsid w:val="00FA6D23"/>
    <w:rsid w:val="00FD3C86"/>
    <w:rsid w:val="00FE483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549"/>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1">
    <w:name w:val="s1"/>
    <w:basedOn w:val="DefaultParagraphFont"/>
    <w:uiPriority w:val="99"/>
    <w:rsid w:val="00450BBF"/>
    <w:rPr>
      <w:rFonts w:cs="Times New Roman"/>
    </w:rPr>
  </w:style>
  <w:style w:type="paragraph" w:customStyle="1" w:styleId="p2">
    <w:name w:val="p2"/>
    <w:basedOn w:val="Normal"/>
    <w:uiPriority w:val="99"/>
    <w:rsid w:val="00450BBF"/>
    <w:pPr>
      <w:spacing w:before="100" w:beforeAutospacing="1" w:after="100" w:afterAutospacing="1" w:line="240" w:lineRule="auto"/>
    </w:pPr>
    <w:rPr>
      <w:rFonts w:ascii="Times New Roman" w:hAnsi="Times New Roman"/>
      <w:sz w:val="24"/>
      <w:szCs w:val="24"/>
    </w:rPr>
  </w:style>
  <w:style w:type="paragraph" w:customStyle="1" w:styleId="p5">
    <w:name w:val="p5"/>
    <w:basedOn w:val="Normal"/>
    <w:uiPriority w:val="99"/>
    <w:rsid w:val="00450BBF"/>
    <w:pPr>
      <w:spacing w:before="100" w:beforeAutospacing="1" w:after="100" w:afterAutospacing="1" w:line="240" w:lineRule="auto"/>
    </w:pPr>
    <w:rPr>
      <w:rFonts w:ascii="Times New Roman" w:hAnsi="Times New Roman"/>
      <w:sz w:val="24"/>
      <w:szCs w:val="24"/>
    </w:rPr>
  </w:style>
  <w:style w:type="character" w:customStyle="1" w:styleId="s6">
    <w:name w:val="s6"/>
    <w:basedOn w:val="DefaultParagraphFont"/>
    <w:uiPriority w:val="99"/>
    <w:rsid w:val="00450BBF"/>
    <w:rPr>
      <w:rFonts w:cs="Times New Roman"/>
    </w:rPr>
  </w:style>
  <w:style w:type="paragraph" w:styleId="ListParagraph">
    <w:name w:val="List Paragraph"/>
    <w:basedOn w:val="Normal"/>
    <w:uiPriority w:val="99"/>
    <w:qFormat/>
    <w:rsid w:val="006B13F3"/>
    <w:pPr>
      <w:ind w:left="720"/>
      <w:contextualSpacing/>
    </w:pPr>
  </w:style>
  <w:style w:type="paragraph" w:styleId="NoSpacing">
    <w:name w:val="No Spacing"/>
    <w:uiPriority w:val="99"/>
    <w:qFormat/>
    <w:rsid w:val="00E12092"/>
  </w:style>
</w:styles>
</file>

<file path=word/webSettings.xml><?xml version="1.0" encoding="utf-8"?>
<w:webSettings xmlns:r="http://schemas.openxmlformats.org/officeDocument/2006/relationships" xmlns:w="http://schemas.openxmlformats.org/wordprocessingml/2006/main">
  <w:divs>
    <w:div w:id="427043902">
      <w:marLeft w:val="0"/>
      <w:marRight w:val="0"/>
      <w:marTop w:val="240"/>
      <w:marBottom w:val="240"/>
      <w:divBdr>
        <w:top w:val="none" w:sz="0" w:space="0" w:color="auto"/>
        <w:left w:val="none" w:sz="0" w:space="0" w:color="auto"/>
        <w:bottom w:val="none" w:sz="0" w:space="0" w:color="auto"/>
        <w:right w:val="none" w:sz="0" w:space="0" w:color="auto"/>
      </w:divBdr>
      <w:divsChild>
        <w:div w:id="427043903">
          <w:marLeft w:val="0"/>
          <w:marRight w:val="0"/>
          <w:marTop w:val="100"/>
          <w:marBottom w:val="100"/>
          <w:divBdr>
            <w:top w:val="none" w:sz="0" w:space="0" w:color="auto"/>
            <w:left w:val="none" w:sz="0" w:space="0" w:color="auto"/>
            <w:bottom w:val="none" w:sz="0" w:space="0" w:color="auto"/>
            <w:right w:val="none" w:sz="0" w:space="0" w:color="auto"/>
          </w:divBdr>
          <w:divsChild>
            <w:div w:id="427043904">
              <w:marLeft w:val="0"/>
              <w:marRight w:val="0"/>
              <w:marTop w:val="0"/>
              <w:marBottom w:val="75"/>
              <w:divBdr>
                <w:top w:val="none" w:sz="0" w:space="0" w:color="auto"/>
                <w:left w:val="none" w:sz="0" w:space="0" w:color="auto"/>
                <w:bottom w:val="none" w:sz="0" w:space="0" w:color="auto"/>
                <w:right w:val="none" w:sz="0" w:space="0" w:color="auto"/>
              </w:divBdr>
              <w:divsChild>
                <w:div w:id="427043900">
                  <w:marLeft w:val="0"/>
                  <w:marRight w:val="0"/>
                  <w:marTop w:val="150"/>
                  <w:marBottom w:val="150"/>
                  <w:divBdr>
                    <w:top w:val="none" w:sz="0" w:space="0" w:color="auto"/>
                    <w:left w:val="none" w:sz="0" w:space="0" w:color="auto"/>
                    <w:bottom w:val="none" w:sz="0" w:space="0" w:color="auto"/>
                    <w:right w:val="none" w:sz="0" w:space="0" w:color="auto"/>
                  </w:divBdr>
                  <w:divsChild>
                    <w:div w:id="427043901">
                      <w:marLeft w:val="0"/>
                      <w:marRight w:val="0"/>
                      <w:marTop w:val="0"/>
                      <w:marBottom w:val="0"/>
                      <w:divBdr>
                        <w:top w:val="none" w:sz="0" w:space="0" w:color="auto"/>
                        <w:left w:val="none" w:sz="0" w:space="0" w:color="auto"/>
                        <w:bottom w:val="none" w:sz="0" w:space="0" w:color="auto"/>
                        <w:right w:val="none" w:sz="0" w:space="0" w:color="auto"/>
                      </w:divBdr>
                    </w:div>
                    <w:div w:id="427043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19</Pages>
  <Words>4023</Words>
  <Characters>22935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qwert</dc:creator>
  <cp:keywords/>
  <dc:description/>
  <cp:lastModifiedBy>иван</cp:lastModifiedBy>
  <cp:revision>2</cp:revision>
  <cp:lastPrinted>2017-10-25T16:33:00Z</cp:lastPrinted>
  <dcterms:created xsi:type="dcterms:W3CDTF">2018-06-03T14:34:00Z</dcterms:created>
  <dcterms:modified xsi:type="dcterms:W3CDTF">2018-06-03T14:34:00Z</dcterms:modified>
</cp:coreProperties>
</file>