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EA" w:rsidRDefault="008C0EEA" w:rsidP="00776652">
      <w:pPr>
        <w:framePr w:wrap="none" w:vAnchor="page" w:hAnchor="page" w:x="664" w:y="776"/>
        <w:rPr>
          <w:sz w:val="2"/>
          <w:szCs w:val="2"/>
        </w:rPr>
      </w:pPr>
      <w:r w:rsidRPr="00776652">
        <w:rPr>
          <w:sz w:val="2"/>
          <w:szCs w:val="2"/>
        </w:rPr>
        <w:pict>
          <v:shape id="_x0000_i1029" type="#_x0000_t75" style="width:465pt;height:638.25pt">
            <v:imagedata r:id="rId5" o:title=""/>
          </v:shape>
        </w:pict>
      </w: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0EEA" w:rsidRPr="00C13F90" w:rsidRDefault="008C0EEA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документа</w:t>
      </w:r>
    </w:p>
    <w:p w:rsidR="008C0EEA" w:rsidRPr="00C13F90" w:rsidRDefault="008C0EEA" w:rsidP="005550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3F90">
        <w:rPr>
          <w:rFonts w:ascii="Times New Roman" w:hAnsi="Times New Roman"/>
          <w:sz w:val="24"/>
          <w:szCs w:val="24"/>
        </w:rPr>
        <w:t xml:space="preserve"> Адаптированная рабочая программа по предмету "Мир природы и человека" составлена в соответствии с требованиями Федерального г</w:t>
      </w:r>
      <w:r>
        <w:rPr>
          <w:rFonts w:ascii="Times New Roman" w:hAnsi="Times New Roman"/>
          <w:sz w:val="24"/>
          <w:szCs w:val="24"/>
        </w:rPr>
        <w:t xml:space="preserve">осударственного </w:t>
      </w:r>
      <w:r w:rsidRPr="00C13F90">
        <w:rPr>
          <w:rFonts w:ascii="Times New Roman" w:hAnsi="Times New Roman"/>
          <w:sz w:val="24"/>
          <w:szCs w:val="24"/>
        </w:rPr>
        <w:t xml:space="preserve">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для обучающихся с нарушением интеллекта (Пр.№1599 вар.1)</w:t>
      </w:r>
      <w:r w:rsidRPr="00C13F90">
        <w:rPr>
          <w:rFonts w:ascii="Times New Roman" w:hAnsi="Times New Roman"/>
          <w:sz w:val="24"/>
          <w:szCs w:val="24"/>
        </w:rPr>
        <w:t xml:space="preserve"> на основе «Примерной адаптированной основной общеобразовательной программы образования обучающ</w:t>
      </w:r>
      <w:r>
        <w:rPr>
          <w:rFonts w:ascii="Times New Roman" w:hAnsi="Times New Roman"/>
          <w:sz w:val="24"/>
          <w:szCs w:val="24"/>
        </w:rPr>
        <w:t>ихся с умственной отсталостью  (</w:t>
      </w:r>
      <w:r w:rsidRPr="00C13F90">
        <w:rPr>
          <w:rFonts w:ascii="Times New Roman" w:hAnsi="Times New Roman"/>
          <w:sz w:val="24"/>
          <w:szCs w:val="24"/>
        </w:rPr>
        <w:t>интеллектуальными нарушениями)»</w:t>
      </w:r>
      <w:r>
        <w:rPr>
          <w:rFonts w:ascii="Times New Roman" w:hAnsi="Times New Roman"/>
          <w:sz w:val="24"/>
          <w:szCs w:val="24"/>
        </w:rPr>
        <w:t xml:space="preserve"> и ориентирован на </w:t>
      </w:r>
      <w:r w:rsidRPr="00C13F90">
        <w:rPr>
          <w:rFonts w:ascii="Times New Roman" w:hAnsi="Times New Roman"/>
          <w:sz w:val="24"/>
          <w:szCs w:val="24"/>
        </w:rPr>
        <w:t xml:space="preserve">учебник для общеобразовательных организаций, реализующих адаптированные основные общеобразовательные программы для 2 класса "Живой мир" Н.Б.Матвеева, М.С.Котина, Москва "Просвещение" 2013г.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0EEA" w:rsidRPr="002935E1" w:rsidRDefault="008C0EEA" w:rsidP="00293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5E1">
        <w:rPr>
          <w:rFonts w:ascii="Times New Roman" w:hAnsi="Times New Roman"/>
          <w:b/>
          <w:sz w:val="24"/>
          <w:szCs w:val="24"/>
        </w:rPr>
        <w:t>Структура рабочей программы.</w:t>
      </w:r>
    </w:p>
    <w:p w:rsidR="008C0EEA" w:rsidRPr="0055504E" w:rsidRDefault="008C0EEA" w:rsidP="0055504E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504E">
        <w:rPr>
          <w:rFonts w:ascii="Times New Roman" w:hAnsi="Times New Roman"/>
          <w:sz w:val="24"/>
          <w:szCs w:val="24"/>
        </w:rPr>
        <w:t xml:space="preserve">  </w:t>
      </w:r>
      <w:r w:rsidRPr="0055504E">
        <w:rPr>
          <w:rFonts w:ascii="Times New Roman" w:hAnsi="Times New Roman"/>
          <w:sz w:val="24"/>
          <w:szCs w:val="24"/>
          <w:shd w:val="clear" w:color="auto" w:fill="FFFFFF"/>
        </w:rPr>
        <w:t xml:space="preserve">   Рабочая программа по  по</w:t>
      </w:r>
      <w:r w:rsidRPr="0055504E">
        <w:rPr>
          <w:rFonts w:ascii="Times New Roman" w:hAnsi="Times New Roman"/>
          <w:sz w:val="24"/>
          <w:szCs w:val="24"/>
        </w:rPr>
        <w:t xml:space="preserve">  учебному предмету «Мир природы и человека» </w:t>
      </w:r>
      <w:r w:rsidRPr="0055504E">
        <w:rPr>
          <w:rFonts w:ascii="Times New Roman" w:hAnsi="Times New Roman"/>
          <w:sz w:val="24"/>
          <w:szCs w:val="24"/>
          <w:shd w:val="clear" w:color="auto" w:fill="FFFFFF"/>
        </w:rPr>
        <w:t xml:space="preserve">    представляет собой  целостный документ,  включающий следующие элементы:</w:t>
      </w:r>
    </w:p>
    <w:p w:rsidR="008C0EEA" w:rsidRPr="0055504E" w:rsidRDefault="008C0EEA" w:rsidP="0055504E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504E">
        <w:rPr>
          <w:rFonts w:ascii="Times New Roman" w:hAnsi="Times New Roman"/>
          <w:sz w:val="24"/>
          <w:szCs w:val="24"/>
          <w:shd w:val="clear" w:color="auto" w:fill="FFFFFF"/>
        </w:rPr>
        <w:t>-пояснительная записка;</w:t>
      </w:r>
    </w:p>
    <w:p w:rsidR="008C0EEA" w:rsidRPr="0055504E" w:rsidRDefault="008C0EEA" w:rsidP="0055504E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504E">
        <w:rPr>
          <w:rFonts w:ascii="Times New Roman" w:hAnsi="Times New Roman"/>
          <w:sz w:val="24"/>
          <w:szCs w:val="24"/>
          <w:shd w:val="clear" w:color="auto" w:fill="FFFFFF"/>
        </w:rPr>
        <w:t>-содержание тем учебного курса;</w:t>
      </w:r>
    </w:p>
    <w:p w:rsidR="008C0EEA" w:rsidRDefault="008C0EEA" w:rsidP="0055504E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504E">
        <w:rPr>
          <w:rFonts w:ascii="Times New Roman" w:hAnsi="Times New Roman"/>
          <w:sz w:val="24"/>
          <w:szCs w:val="24"/>
          <w:shd w:val="clear" w:color="auto" w:fill="FFFFFF"/>
        </w:rPr>
        <w:t xml:space="preserve">- календарно-тематический план; </w:t>
      </w:r>
    </w:p>
    <w:p w:rsidR="008C0EEA" w:rsidRDefault="008C0EEA" w:rsidP="0055504E">
      <w:pPr>
        <w:pStyle w:val="NoSpacing"/>
        <w:jc w:val="both"/>
        <w:rPr>
          <w:rFonts w:ascii="Times New Roman" w:hAnsi="Times New Roman"/>
          <w:shd w:val="clear" w:color="auto" w:fill="FFFFFF"/>
        </w:rPr>
      </w:pPr>
      <w:r w:rsidRPr="002C7997">
        <w:rPr>
          <w:rFonts w:ascii="Times New Roman" w:hAnsi="Times New Roman"/>
          <w:shd w:val="clear" w:color="auto" w:fill="FFFFFF"/>
        </w:rPr>
        <w:t>-система оценивания;</w:t>
      </w:r>
    </w:p>
    <w:p w:rsidR="008C0EEA" w:rsidRDefault="008C0EEA" w:rsidP="0055504E">
      <w:pPr>
        <w:pStyle w:val="NoSpacing"/>
        <w:jc w:val="both"/>
        <w:rPr>
          <w:rFonts w:ascii="Times New Roman" w:hAnsi="Times New Roman"/>
          <w:shd w:val="clear" w:color="auto" w:fill="FFFFFF"/>
        </w:rPr>
      </w:pPr>
    </w:p>
    <w:p w:rsidR="008C0EEA" w:rsidRPr="001F30EC" w:rsidRDefault="008C0EEA" w:rsidP="0055504E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F30EC">
        <w:rPr>
          <w:rFonts w:ascii="Times New Roman" w:hAnsi="Times New Roman"/>
          <w:b/>
          <w:shd w:val="clear" w:color="auto" w:fill="FFFFFF"/>
        </w:rPr>
        <w:t>Пояснительная записка</w:t>
      </w:r>
    </w:p>
    <w:p w:rsidR="008C0EEA" w:rsidRPr="001F30EC" w:rsidRDefault="008C0EEA" w:rsidP="001F30EC">
      <w:pPr>
        <w:pStyle w:val="NoSpacing"/>
        <w:rPr>
          <w:b/>
        </w:rPr>
      </w:pPr>
      <w:r w:rsidRPr="001F30EC">
        <w:rPr>
          <w:b/>
        </w:rPr>
        <w:t xml:space="preserve">Цель программы: 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 xml:space="preserve">1.Формирование первоначальных знаний о живой и неживой природе; 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2.Понимании простейших взаимосвязей, существующих между миром природы и человека.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1.Уточнить имеющиеся у детей представления о неживой и живой природе, дать новые знания об основных ее элементах;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2.На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3.Выработать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4.Сформировать знания учащихся о природе своего края;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5.Сформировать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8C0EEA" w:rsidRPr="00C13F90" w:rsidRDefault="008C0EEA" w:rsidP="001F30EC">
      <w:pPr>
        <w:pStyle w:val="NoSpacing"/>
      </w:pPr>
      <w:r w:rsidRPr="00C13F90">
        <w:t xml:space="preserve"> 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F30EC">
        <w:rPr>
          <w:rFonts w:ascii="Times New Roman" w:hAnsi="Times New Roman"/>
          <w:sz w:val="24"/>
          <w:szCs w:val="24"/>
          <w:u w:val="single"/>
        </w:rPr>
        <w:t>Личностные и предметные результаты освоения учебного предмета «Мир природы и человека»</w:t>
      </w:r>
    </w:p>
    <w:p w:rsidR="008C0EEA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F30EC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F30EC">
        <w:rPr>
          <w:rFonts w:ascii="Times New Roman" w:hAnsi="Times New Roman"/>
          <w:sz w:val="24"/>
          <w:szCs w:val="24"/>
          <w:u w:val="single"/>
        </w:rPr>
        <w:t xml:space="preserve">Минимальный уровень: 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1.представления о назначении объектов изучения;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2.узнавание и называние изученных объектов на иллюстрациях, фотографиях;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3.отнесение изученных объектов к определенным группам (видо-родовые понятия);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4.называние сходных объектов, отнесенных к одной и той же изучаемой группе;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5.представления об элементарных правилах безопасного поведения в природе и обществе;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6.знание требований к режиму дня школьника и понимание необходимости его выполнения;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7.знание основных правил личной гигиены и выполнение их в повседневной жизни;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8.ухаживание за комнатными растениями; кормление зимующих птиц;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9.составление повествовательного или описательного рассказа из 3-5 предложений об изученных объектах по предложенному плану;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10.адекватное взаимодействие с изученными объектами окружающего мира в учебных ситуациях;</w:t>
      </w:r>
    </w:p>
    <w:p w:rsidR="008C0EEA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11.адекватно поведение в классе, в школе, на улице в условиях реальной или смоделированной учителем ситуации.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0EEA" w:rsidRDefault="008C0EEA" w:rsidP="001F30EC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F30EC">
        <w:rPr>
          <w:rFonts w:ascii="Times New Roman" w:hAnsi="Times New Roman"/>
          <w:bCs/>
          <w:sz w:val="24"/>
          <w:szCs w:val="24"/>
          <w:u w:val="single"/>
        </w:rPr>
        <w:t xml:space="preserve">Достаточный уровень: 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1.представления о взаимосвязях между изученными объектами, их месте в окружающем мире;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2.узнавание и называние изученных объектов в натуральном виде в естественных условиях;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3.отнесение изученных объектов к определенным группам с учетом различных оснований для классификации;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4.развернутая характеристика своего отношения к изученным объектам;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5.знание отличительных существенных признаков групп объектов;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6.знание некоторых правила безопасного поведения в природе и обществе с учетом возрастных особенностей;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7.готовность к использованию полученных знаний при решении учебных, учебно-бытовых и учебно-трудовых задач.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8.ответы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9.выполнение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10.проявление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8C0EEA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11.соблюдение элементарных санитарно-гигиенических норм;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0EEA" w:rsidRDefault="008C0EEA" w:rsidP="001F30EC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F30EC">
        <w:rPr>
          <w:rFonts w:ascii="Times New Roman" w:hAnsi="Times New Roman"/>
          <w:bCs/>
          <w:sz w:val="24"/>
          <w:szCs w:val="24"/>
          <w:u w:val="single"/>
        </w:rPr>
        <w:t>Личностные результаты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1.Формирование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3.Формирование уважительного отношения к иному мнению, истории и культуре других народов.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4.Овладение начальными навыками адаптации в динамично изменяющемся и развивающемся мире.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5.Принятие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6.Развитие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7. Формирование эстетических потребностей, ценностей и чувств.</w:t>
      </w:r>
    </w:p>
    <w:p w:rsidR="008C0EEA" w:rsidRPr="001F30EC" w:rsidRDefault="008C0EEA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>8</w:t>
      </w:r>
      <w:r w:rsidRPr="001F30EC">
        <w:rPr>
          <w:rFonts w:ascii="Times New Roman" w:hAnsi="Times New Roman"/>
          <w:sz w:val="24"/>
          <w:szCs w:val="24"/>
        </w:rPr>
        <w:t>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C0EEA" w:rsidRPr="00691248" w:rsidRDefault="008C0EEA" w:rsidP="00BF5AE3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 w:rsidRPr="00691248">
        <w:rPr>
          <w:rFonts w:ascii="Verdana" w:hAnsi="Verdana"/>
          <w:sz w:val="20"/>
          <w:szCs w:val="20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C0EEA" w:rsidRPr="00691248" w:rsidRDefault="008C0EEA" w:rsidP="00BF5AE3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Pr="00691248">
        <w:rPr>
          <w:rFonts w:ascii="Verdana" w:hAnsi="Verdana"/>
          <w:sz w:val="20"/>
          <w:szCs w:val="2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C0EEA" w:rsidRPr="00BF5AE3" w:rsidRDefault="008C0EEA" w:rsidP="00BF5AE3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855D4">
        <w:rPr>
          <w:rFonts w:ascii="Times New Roman" w:hAnsi="Times New Roman"/>
          <w:bCs/>
          <w:color w:val="000000"/>
          <w:sz w:val="24"/>
          <w:szCs w:val="24"/>
          <w:u w:val="single"/>
        </w:rPr>
        <w:t>Регулятивные базовые учебные действия:</w:t>
      </w:r>
    </w:p>
    <w:p w:rsidR="008C0EEA" w:rsidRPr="00C855D4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55D4">
        <w:rPr>
          <w:rFonts w:ascii="Times New Roman" w:hAnsi="Times New Roman"/>
          <w:sz w:val="24"/>
          <w:szCs w:val="24"/>
        </w:rPr>
        <w:t>1..входить и выходить из учебного помещения со звонком;</w:t>
      </w:r>
    </w:p>
    <w:p w:rsidR="008C0EEA" w:rsidRPr="00C855D4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55D4">
        <w:rPr>
          <w:rFonts w:ascii="Times New Roman" w:hAnsi="Times New Roman"/>
          <w:sz w:val="24"/>
          <w:szCs w:val="24"/>
        </w:rPr>
        <w:t>2.ориентироваться в пространстве класса;</w:t>
      </w:r>
    </w:p>
    <w:p w:rsidR="008C0EEA" w:rsidRPr="00C855D4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55D4">
        <w:rPr>
          <w:rFonts w:ascii="Times New Roman" w:hAnsi="Times New Roman"/>
          <w:sz w:val="24"/>
          <w:szCs w:val="24"/>
        </w:rPr>
        <w:t>3.пользоваться учебной мебелью;</w:t>
      </w:r>
    </w:p>
    <w:p w:rsidR="008C0EEA" w:rsidRPr="00C855D4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55D4">
        <w:rPr>
          <w:rFonts w:ascii="Times New Roman" w:hAnsi="Times New Roman"/>
          <w:sz w:val="24"/>
          <w:szCs w:val="24"/>
        </w:rPr>
        <w:t>4.адекватно использовать ритуалы школьного поведения (поднимать руку, вставать и выходить из-за парты и т.д.);</w:t>
      </w:r>
    </w:p>
    <w:p w:rsidR="008C0EEA" w:rsidRPr="00C855D4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55D4">
        <w:rPr>
          <w:rFonts w:ascii="Times New Roman" w:hAnsi="Times New Roman"/>
          <w:sz w:val="24"/>
          <w:szCs w:val="24"/>
        </w:rPr>
        <w:t>5.работать с учебными принадлежностями (учебник, плакаты, природный материал, дневник наблюдения за погодой и др.) и организовывать рабочее место под руководством учителя;</w:t>
      </w:r>
    </w:p>
    <w:p w:rsidR="008C0EEA" w:rsidRPr="00C855D4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55D4">
        <w:rPr>
          <w:rFonts w:ascii="Times New Roman" w:hAnsi="Times New Roman"/>
          <w:sz w:val="24"/>
          <w:szCs w:val="24"/>
        </w:rPr>
        <w:t>6.принимать цели и произвольно включаться в деятельность, следовать предложенному плану и работать в общем темпе с помощью учителя;</w:t>
      </w:r>
    </w:p>
    <w:p w:rsidR="008C0EEA" w:rsidRPr="00C855D4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55D4">
        <w:rPr>
          <w:rFonts w:ascii="Times New Roman" w:hAnsi="Times New Roman"/>
          <w:sz w:val="24"/>
          <w:szCs w:val="24"/>
        </w:rPr>
        <w:t>7.участвовать в деятельности, контролировать и оценивать свои действия и действия одноклассников с помощью учителя.</w:t>
      </w:r>
    </w:p>
    <w:p w:rsidR="008C0EEA" w:rsidRPr="00EA21D0" w:rsidRDefault="008C0EEA" w:rsidP="00BF5AE3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000000"/>
          <w:sz w:val="21"/>
          <w:szCs w:val="21"/>
          <w:u w:val="single"/>
        </w:rPr>
      </w:pPr>
      <w:r w:rsidRPr="00EA21D0">
        <w:rPr>
          <w:rFonts w:ascii="Times New Roman" w:hAnsi="Times New Roman"/>
          <w:bCs/>
          <w:color w:val="000000"/>
          <w:sz w:val="24"/>
          <w:szCs w:val="24"/>
          <w:u w:val="single"/>
        </w:rPr>
        <w:t>Познавательные базовые учебные действия:</w:t>
      </w:r>
    </w:p>
    <w:p w:rsidR="008C0EEA" w:rsidRPr="00EA21D0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 xml:space="preserve"> 1.выделять существенные, общие и отличительные свойства предметов;</w:t>
      </w:r>
    </w:p>
    <w:p w:rsidR="008C0EEA" w:rsidRPr="00EA21D0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 xml:space="preserve"> 2.устанавливать видо - родовые отношения предметов;</w:t>
      </w:r>
    </w:p>
    <w:p w:rsidR="008C0EEA" w:rsidRPr="00EA21D0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3.уметь слушать и отвечать на простые вопросы учителя;</w:t>
      </w:r>
    </w:p>
    <w:p w:rsidR="008C0EEA" w:rsidRPr="00EA21D0" w:rsidRDefault="008C0EEA" w:rsidP="00BF5AE3">
      <w:pPr>
        <w:pStyle w:val="NoSpacing"/>
        <w:jc w:val="both"/>
        <w:rPr>
          <w:rFonts w:ascii="Open Sans" w:hAnsi="Open Sans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4.делать простейшие обобщения, сравнивать, классифицировать на наглядном,</w:t>
      </w:r>
      <w:r w:rsidRPr="00EA21D0">
        <w:rPr>
          <w:sz w:val="24"/>
          <w:szCs w:val="24"/>
        </w:rPr>
        <w:t xml:space="preserve"> электронном материале.</w:t>
      </w:r>
    </w:p>
    <w:p w:rsidR="008C0EEA" w:rsidRPr="00C855D4" w:rsidRDefault="008C0EEA" w:rsidP="00BF5AE3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  <w:u w:val="single"/>
        </w:rPr>
      </w:pPr>
      <w:r w:rsidRPr="00C855D4">
        <w:rPr>
          <w:rFonts w:ascii="Times New Roman" w:hAnsi="Times New Roman"/>
          <w:bCs/>
          <w:color w:val="000000"/>
          <w:sz w:val="24"/>
          <w:szCs w:val="24"/>
          <w:u w:val="single"/>
        </w:rPr>
        <w:t>Коммуникативные базовые учебные действия:</w:t>
      </w:r>
    </w:p>
    <w:p w:rsidR="008C0EEA" w:rsidRPr="00EA21D0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 xml:space="preserve"> 1.вступать в контакт и работать в коллективе (учитель – ученик, ученик – ученик, ученик – класс, учитель - класс);</w:t>
      </w:r>
    </w:p>
    <w:p w:rsidR="008C0EEA" w:rsidRPr="00EA21D0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8C0EEA" w:rsidRPr="00EA21D0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3.использовать принятые ритуалы социального взаимодействия с одноклассниками и учителем;</w:t>
      </w:r>
    </w:p>
    <w:p w:rsidR="008C0EEA" w:rsidRPr="00EA21D0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4.соблюдать простейшие нормы речевого этикета: здороваться, прощаться, благодарить;</w:t>
      </w:r>
    </w:p>
    <w:p w:rsidR="008C0EEA" w:rsidRPr="00EA21D0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5.слушать и понимать инструкцию к учебному заданию в разных видах деятельности на уроке Мир природы и человека;</w:t>
      </w:r>
    </w:p>
    <w:p w:rsidR="008C0EEA" w:rsidRPr="00EA21D0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6.доброжелательно относиться, взаимодействовать с людьми.</w:t>
      </w:r>
    </w:p>
    <w:p w:rsidR="008C0EEA" w:rsidRDefault="008C0EEA" w:rsidP="00BF5AE3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EEA" w:rsidRPr="00EA21D0" w:rsidRDefault="008C0EEA" w:rsidP="00BF5AE3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A21D0">
        <w:rPr>
          <w:rFonts w:ascii="Times New Roman" w:hAnsi="Times New Roman"/>
          <w:sz w:val="24"/>
          <w:szCs w:val="24"/>
        </w:rPr>
        <w:t>Тематическое планирование рассчитано на 1 час в неделю, что составляет 34 учебных часа в год.</w:t>
      </w:r>
    </w:p>
    <w:p w:rsidR="008C0EEA" w:rsidRDefault="008C0EEA" w:rsidP="00CC4B9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0EEA" w:rsidRDefault="008C0EEA" w:rsidP="00CC4B9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0EEA" w:rsidRDefault="008C0EEA" w:rsidP="00BF5AE3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0EEA" w:rsidRPr="00EA21D0" w:rsidRDefault="008C0EEA" w:rsidP="00BF5AE3">
      <w:pPr>
        <w:shd w:val="clear" w:color="auto" w:fill="FFFFFF"/>
        <w:spacing w:before="100" w:beforeAutospacing="1" w:after="150" w:line="240" w:lineRule="auto"/>
        <w:jc w:val="center"/>
        <w:rPr>
          <w:rFonts w:ascii="Open Sans" w:hAnsi="Open Sans"/>
          <w:color w:val="000000"/>
          <w:sz w:val="24"/>
          <w:szCs w:val="24"/>
        </w:rPr>
      </w:pPr>
      <w:r w:rsidRPr="00EA21D0">
        <w:rPr>
          <w:rFonts w:ascii="Times New Roman" w:hAnsi="Times New Roman"/>
          <w:b/>
          <w:bCs/>
          <w:color w:val="000000"/>
          <w:sz w:val="24"/>
          <w:szCs w:val="24"/>
        </w:rPr>
        <w:t>Содержание тем учебного курса.</w:t>
      </w:r>
    </w:p>
    <w:p w:rsidR="008C0EEA" w:rsidRPr="001F30EC" w:rsidRDefault="008C0EEA" w:rsidP="00EA21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F30EC">
        <w:rPr>
          <w:rFonts w:ascii="Times New Roman" w:hAnsi="Times New Roman"/>
          <w:b/>
          <w:sz w:val="24"/>
          <w:szCs w:val="24"/>
        </w:rPr>
        <w:t>Сезонные изменения в неживой природе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Формирование представлений о смене времён года в свя</w:t>
      </w:r>
      <w:r w:rsidRPr="00EA21D0">
        <w:rPr>
          <w:rFonts w:ascii="Times New Roman" w:hAnsi="Times New Roman"/>
          <w:sz w:val="24"/>
          <w:szCs w:val="24"/>
        </w:rPr>
        <w:softHyphen/>
        <w:t>зи</w:t>
      </w:r>
      <w:r w:rsidRPr="00EA21D0">
        <w:rPr>
          <w:rFonts w:ascii="Times New Roman" w:hAnsi="Times New Roman"/>
          <w:b/>
          <w:sz w:val="24"/>
          <w:szCs w:val="24"/>
        </w:rPr>
        <w:t xml:space="preserve"> </w:t>
      </w:r>
      <w:r w:rsidRPr="00EA21D0">
        <w:rPr>
          <w:rFonts w:ascii="Times New Roman" w:hAnsi="Times New Roman"/>
          <w:sz w:val="24"/>
          <w:szCs w:val="24"/>
        </w:rPr>
        <w:t>с изменением положения солнца. Долгота дня и ночи в</w:t>
      </w:r>
      <w:r w:rsidRPr="00EA21D0">
        <w:rPr>
          <w:rFonts w:ascii="Times New Roman" w:hAnsi="Times New Roman"/>
          <w:b/>
          <w:sz w:val="24"/>
          <w:szCs w:val="24"/>
        </w:rPr>
        <w:t xml:space="preserve"> </w:t>
      </w:r>
      <w:r w:rsidRPr="00EA21D0">
        <w:rPr>
          <w:rFonts w:ascii="Times New Roman" w:hAnsi="Times New Roman"/>
          <w:sz w:val="24"/>
          <w:szCs w:val="24"/>
        </w:rPr>
        <w:t>зимнее и летнее время.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Названия времён года, знакомство с названиями месяцев.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Наблюдения за изменением положения солнца в тече</w:t>
      </w:r>
      <w:r w:rsidRPr="00EA21D0">
        <w:rPr>
          <w:rFonts w:ascii="Times New Roman" w:hAnsi="Times New Roman"/>
          <w:sz w:val="24"/>
          <w:szCs w:val="24"/>
        </w:rPr>
        <w:softHyphen/>
        <w:t>ние суток: утро, день, вечер, ночь.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Формирование представлений о явлениях и состояниях неживой природы: похолодание, дождь, заморозки, пас</w:t>
      </w:r>
      <w:r w:rsidRPr="00EA21D0">
        <w:rPr>
          <w:rFonts w:ascii="Times New Roman" w:hAnsi="Times New Roman"/>
          <w:sz w:val="24"/>
          <w:szCs w:val="24"/>
        </w:rPr>
        <w:softHyphen/>
        <w:t>мурно, первый снег, снегопад, снежинки, мороз, лёд, за</w:t>
      </w:r>
      <w:r w:rsidRPr="00EA21D0">
        <w:rPr>
          <w:rFonts w:ascii="Times New Roman" w:hAnsi="Times New Roman"/>
          <w:sz w:val="24"/>
          <w:szCs w:val="24"/>
        </w:rPr>
        <w:softHyphen/>
        <w:t>мерзание водоёмов, потепление, таяние снега, ручьи, ка</w:t>
      </w:r>
      <w:r w:rsidRPr="00EA21D0">
        <w:rPr>
          <w:rFonts w:ascii="Times New Roman" w:hAnsi="Times New Roman"/>
          <w:sz w:val="24"/>
          <w:szCs w:val="24"/>
        </w:rPr>
        <w:softHyphen/>
        <w:t>пель, лужи, тепло, жара, тучи, гроза (гром, молния), тёплые дожди, ливень. Продолжение наблюдений за погодой, их словесное описание.</w:t>
      </w:r>
    </w:p>
    <w:p w:rsidR="008C0EEA" w:rsidRPr="001F30EC" w:rsidRDefault="008C0EEA" w:rsidP="00EA21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sz w:val="24"/>
          <w:szCs w:val="24"/>
        </w:rPr>
        <w:t>Растения и животные в разное время года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Наблюдения за растениями (деревьями и кустарниками) в разное время года: тополь, дуб, сирень, калина, шипов</w:t>
      </w:r>
      <w:r w:rsidRPr="00EA21D0">
        <w:rPr>
          <w:rFonts w:ascii="Times New Roman" w:hAnsi="Times New Roman"/>
          <w:sz w:val="24"/>
          <w:szCs w:val="24"/>
        </w:rPr>
        <w:softHyphen/>
        <w:t>ник. Увядание и появление трав, цветов: одуванчик, лан</w:t>
      </w:r>
      <w:r w:rsidRPr="00EA21D0">
        <w:rPr>
          <w:rFonts w:ascii="Times New Roman" w:hAnsi="Times New Roman"/>
          <w:sz w:val="24"/>
          <w:szCs w:val="24"/>
        </w:rPr>
        <w:softHyphen/>
        <w:t>дыш. Наблюдения за зимующими птицами. Подкормка: синица, сорока. Появление весной грачей, скворцов. Жи</w:t>
      </w:r>
      <w:r w:rsidRPr="00EA21D0">
        <w:rPr>
          <w:rFonts w:ascii="Times New Roman" w:hAnsi="Times New Roman"/>
          <w:sz w:val="24"/>
          <w:szCs w:val="24"/>
        </w:rPr>
        <w:softHyphen/>
        <w:t>вотные в разное время года: лиса, белка, ёж. Рыбы зимой.</w:t>
      </w:r>
    </w:p>
    <w:p w:rsidR="008C0EEA" w:rsidRPr="001F30EC" w:rsidRDefault="008C0EEA" w:rsidP="00EA21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sz w:val="24"/>
          <w:szCs w:val="24"/>
        </w:rPr>
        <w:t>Труд человека в разное время года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Работа в саду, огороде.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Поведение человека во время грозы, дождя, при наступ</w:t>
      </w:r>
      <w:r w:rsidRPr="00EA21D0">
        <w:rPr>
          <w:rFonts w:ascii="Times New Roman" w:hAnsi="Times New Roman"/>
          <w:sz w:val="24"/>
          <w:szCs w:val="24"/>
        </w:rPr>
        <w:softHyphen/>
        <w:t>лении морозов.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Детские игры в природе, предупреждение травм, не</w:t>
      </w:r>
      <w:r w:rsidRPr="00EA21D0">
        <w:rPr>
          <w:rFonts w:ascii="Times New Roman" w:hAnsi="Times New Roman"/>
          <w:sz w:val="24"/>
          <w:szCs w:val="24"/>
        </w:rPr>
        <w:softHyphen/>
        <w:t>счастных случаев.</w:t>
      </w:r>
    </w:p>
    <w:p w:rsidR="008C0EEA" w:rsidRPr="001F30EC" w:rsidRDefault="008C0EEA" w:rsidP="00EA21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sz w:val="24"/>
          <w:szCs w:val="24"/>
        </w:rPr>
        <w:t>Неживая природа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Вода. Простейшие свойства воды: прозрачность, отсут</w:t>
      </w:r>
      <w:r w:rsidRPr="00EA21D0">
        <w:rPr>
          <w:rFonts w:ascii="Times New Roman" w:hAnsi="Times New Roman"/>
          <w:sz w:val="24"/>
          <w:szCs w:val="24"/>
        </w:rPr>
        <w:softHyphen/>
        <w:t>ствие запаха, текучесть. Первичные представления о тем</w:t>
      </w:r>
      <w:r w:rsidRPr="00EA21D0">
        <w:rPr>
          <w:rFonts w:ascii="Times New Roman" w:hAnsi="Times New Roman"/>
          <w:sz w:val="24"/>
          <w:szCs w:val="24"/>
        </w:rPr>
        <w:softHyphen/>
        <w:t>пературе, о термометре как приборе для измерения темпе</w:t>
      </w:r>
      <w:r w:rsidRPr="00EA21D0">
        <w:rPr>
          <w:rFonts w:ascii="Times New Roman" w:hAnsi="Times New Roman"/>
          <w:sz w:val="24"/>
          <w:szCs w:val="24"/>
        </w:rPr>
        <w:softHyphen/>
        <w:t>ратуры. Вода горячая, холодная.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Значение воды для жизни растений, животных, человека.</w:t>
      </w:r>
    </w:p>
    <w:p w:rsidR="008C0EEA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Вода в природе: дождь, снег, лёд; река, озеро (пруд), болото.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0EEA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EA21D0">
        <w:rPr>
          <w:rFonts w:ascii="Times New Roman" w:hAnsi="Times New Roman"/>
          <w:b/>
          <w:sz w:val="24"/>
          <w:szCs w:val="24"/>
        </w:rPr>
        <w:t>Живая природа</w:t>
      </w:r>
    </w:p>
    <w:p w:rsidR="008C0EEA" w:rsidRPr="001F30EC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b/>
          <w:sz w:val="24"/>
          <w:szCs w:val="24"/>
        </w:rPr>
        <w:t xml:space="preserve">Растения 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Комнатные растения. Названия и отличительные при</w:t>
      </w:r>
      <w:r w:rsidRPr="00EA21D0">
        <w:rPr>
          <w:rFonts w:ascii="Times New Roman" w:hAnsi="Times New Roman"/>
          <w:sz w:val="24"/>
          <w:szCs w:val="24"/>
        </w:rPr>
        <w:softHyphen/>
        <w:t>знаки (3—4 растения).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Части растений: корень, стебель, лист, цветок. Необ</w:t>
      </w:r>
      <w:r w:rsidRPr="00EA21D0">
        <w:rPr>
          <w:rFonts w:ascii="Times New Roman" w:hAnsi="Times New Roman"/>
          <w:sz w:val="24"/>
          <w:szCs w:val="24"/>
        </w:rPr>
        <w:softHyphen/>
        <w:t>ходимость для жизни растений воздуха, воды, света, тепла. Растения влаголюбивые, засухоустойчивые: традесканция и кактус.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Светолюбивые и тенелюбивые растения: фиалка и тра</w:t>
      </w:r>
      <w:r w:rsidRPr="00EA21D0">
        <w:rPr>
          <w:rFonts w:ascii="Times New Roman" w:hAnsi="Times New Roman"/>
          <w:sz w:val="24"/>
          <w:szCs w:val="24"/>
        </w:rPr>
        <w:softHyphen/>
        <w:t>десканция. Уход за комнатными растениями. Огород. Овощи (3—5 названий), их признаки. Особенности произ</w:t>
      </w:r>
      <w:r w:rsidRPr="00EA21D0">
        <w:rPr>
          <w:rFonts w:ascii="Times New Roman" w:hAnsi="Times New Roman"/>
          <w:sz w:val="24"/>
          <w:szCs w:val="24"/>
        </w:rPr>
        <w:softHyphen/>
        <w:t>растания. Овощи в питании человека.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Сад. Фрукты (3—5 названий). Названия и признаки. Особенности произрастания. Фрукты в питании человека.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Растения садов и огородов данной местности.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Уход за растениями сада и огорода.</w:t>
      </w:r>
    </w:p>
    <w:p w:rsidR="008C0EEA" w:rsidRPr="001F30EC" w:rsidRDefault="008C0EEA" w:rsidP="00EA21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bCs/>
          <w:sz w:val="24"/>
          <w:szCs w:val="24"/>
        </w:rPr>
        <w:t xml:space="preserve">Животные 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Сравнение домашних и диких животных. Кошка — рысь. Собака — волк. Внешний вид, питание, названия детёны</w:t>
      </w:r>
      <w:r w:rsidRPr="00EA21D0">
        <w:rPr>
          <w:rFonts w:ascii="Times New Roman" w:hAnsi="Times New Roman"/>
          <w:sz w:val="24"/>
          <w:szCs w:val="24"/>
        </w:rPr>
        <w:softHyphen/>
        <w:t>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Отношение человека к животным.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Рыбы (2—3 названия рыб, распространённых в данной местности). Внешний вид, среда обитания, питание, образ жизни.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Польза от рыбоводства и охрана рыбных угодий.</w:t>
      </w:r>
    </w:p>
    <w:p w:rsidR="008C0EEA" w:rsidRPr="001F30EC" w:rsidRDefault="008C0EEA" w:rsidP="00EA21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bCs/>
          <w:sz w:val="24"/>
          <w:szCs w:val="24"/>
        </w:rPr>
        <w:t>Человек</w:t>
      </w:r>
    </w:p>
    <w:p w:rsidR="008C0EEA" w:rsidRPr="00EA21D0" w:rsidRDefault="008C0EEA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Гигиена тела человека, закаливание.</w:t>
      </w:r>
    </w:p>
    <w:p w:rsidR="008C0EEA" w:rsidRPr="001F30EC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Питание человека. Органы пищеварения: ротовая по</w:t>
      </w:r>
      <w:r w:rsidRPr="001F30EC">
        <w:rPr>
          <w:rFonts w:ascii="Times New Roman" w:hAnsi="Times New Roman"/>
          <w:sz w:val="24"/>
          <w:szCs w:val="24"/>
        </w:rPr>
        <w:softHyphen/>
        <w:t>лость, пищевод, желудок, кишечник (элементарные пред</w:t>
      </w:r>
      <w:r w:rsidRPr="001F30EC">
        <w:rPr>
          <w:rFonts w:ascii="Times New Roman" w:hAnsi="Times New Roman"/>
          <w:sz w:val="24"/>
          <w:szCs w:val="24"/>
        </w:rPr>
        <w:softHyphen/>
        <w:t>ставления).</w:t>
      </w:r>
    </w:p>
    <w:p w:rsidR="008C0EEA" w:rsidRPr="001F30EC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Значение овощей и фруктов для правильного питания человека.</w:t>
      </w:r>
    </w:p>
    <w:p w:rsidR="008C0EEA" w:rsidRPr="001F30EC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Пища человека. Правильное питание. Профилактика пищевых отравлений.</w:t>
      </w:r>
    </w:p>
    <w:p w:rsidR="008C0EEA" w:rsidRPr="001F30EC" w:rsidRDefault="008C0EEA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0EEA" w:rsidRPr="001F30EC" w:rsidRDefault="008C0EEA" w:rsidP="00BF5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0EEA" w:rsidRPr="00F5520D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F5520D">
        <w:rPr>
          <w:rFonts w:ascii="Verdana" w:hAnsi="Verdana"/>
          <w:sz w:val="24"/>
          <w:szCs w:val="24"/>
        </w:rPr>
        <w:t> </w:t>
      </w:r>
    </w:p>
    <w:p w:rsidR="008C0EEA" w:rsidRPr="00F5520D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0EEA" w:rsidRPr="00F5520D" w:rsidRDefault="008C0EEA" w:rsidP="00691248">
      <w:pPr>
        <w:spacing w:before="100" w:beforeAutospacing="1" w:after="100" w:afterAutospacing="1" w:line="240" w:lineRule="auto"/>
        <w:rPr>
          <w:rFonts w:ascii="Verdana" w:hAnsi="Verdana"/>
          <w:b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0EEA" w:rsidRPr="00F5520D" w:rsidRDefault="008C0EEA" w:rsidP="00BF5A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20D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8C0EEA" w:rsidRPr="00F5520D" w:rsidRDefault="008C0EEA" w:rsidP="0069124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5454"/>
        <w:gridCol w:w="1559"/>
        <w:gridCol w:w="1843"/>
      </w:tblGrid>
      <w:tr w:rsidR="008C0EEA" w:rsidRPr="00444145" w:rsidTr="00E30270">
        <w:trPr>
          <w:trHeight w:val="924"/>
        </w:trPr>
        <w:tc>
          <w:tcPr>
            <w:tcW w:w="642" w:type="dxa"/>
            <w:vMerge w:val="restart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454" w:type="dxa"/>
            <w:vMerge w:val="restart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1559" w:type="dxa"/>
            <w:vMerge w:val="restart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843" w:type="dxa"/>
            <w:vMerge w:val="restart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8C0EEA" w:rsidRPr="00444145" w:rsidTr="00E30270">
        <w:trPr>
          <w:trHeight w:val="517"/>
        </w:trPr>
        <w:tc>
          <w:tcPr>
            <w:tcW w:w="642" w:type="dxa"/>
            <w:vMerge/>
            <w:vAlign w:val="center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A" w:rsidRPr="00444145" w:rsidTr="00E30270">
        <w:trPr>
          <w:cantSplit/>
          <w:trHeight w:val="1134"/>
        </w:trPr>
        <w:tc>
          <w:tcPr>
            <w:tcW w:w="642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Влияние солнца на смену времени года</w:t>
            </w:r>
          </w:p>
        </w:tc>
        <w:tc>
          <w:tcPr>
            <w:tcW w:w="1559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0EEA" w:rsidRPr="00444145" w:rsidTr="00E30270">
        <w:trPr>
          <w:cantSplit/>
          <w:trHeight w:val="1134"/>
        </w:trPr>
        <w:tc>
          <w:tcPr>
            <w:tcW w:w="642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Долгота дня летом. Долгота дня зимой</w:t>
            </w:r>
          </w:p>
        </w:tc>
        <w:tc>
          <w:tcPr>
            <w:tcW w:w="1559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0EEA" w:rsidRPr="00444145" w:rsidTr="00E30270">
        <w:trPr>
          <w:cantSplit/>
          <w:trHeight w:val="1240"/>
        </w:trPr>
        <w:tc>
          <w:tcPr>
            <w:tcW w:w="642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Осень. Осенние месяца</w:t>
            </w:r>
          </w:p>
        </w:tc>
        <w:tc>
          <w:tcPr>
            <w:tcW w:w="1559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0EEA" w:rsidRPr="00444145" w:rsidTr="00E30270">
        <w:trPr>
          <w:cantSplit/>
          <w:trHeight w:val="1134"/>
        </w:trPr>
        <w:tc>
          <w:tcPr>
            <w:tcW w:w="642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Растения осенью. Животные осенью</w:t>
            </w:r>
          </w:p>
        </w:tc>
        <w:tc>
          <w:tcPr>
            <w:tcW w:w="1559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0EEA" w:rsidRPr="00444145" w:rsidTr="00E30270">
        <w:trPr>
          <w:cantSplit/>
          <w:trHeight w:val="1134"/>
        </w:trPr>
        <w:tc>
          <w:tcPr>
            <w:tcW w:w="642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4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Перелетные птицы. Занятия людей осень.</w:t>
            </w:r>
          </w:p>
        </w:tc>
        <w:tc>
          <w:tcPr>
            <w:tcW w:w="1559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0EEA" w:rsidRPr="00444145" w:rsidTr="00E30270">
        <w:trPr>
          <w:cantSplit/>
          <w:trHeight w:val="1134"/>
        </w:trPr>
        <w:tc>
          <w:tcPr>
            <w:tcW w:w="642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4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Зима. Зимние месяца</w:t>
            </w:r>
          </w:p>
        </w:tc>
        <w:tc>
          <w:tcPr>
            <w:tcW w:w="1559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0EEA" w:rsidRPr="00444145" w:rsidTr="00E30270">
        <w:trPr>
          <w:cantSplit/>
          <w:trHeight w:val="1134"/>
        </w:trPr>
        <w:tc>
          <w:tcPr>
            <w:tcW w:w="642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4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Животные зимой. Растения зимой</w:t>
            </w:r>
          </w:p>
        </w:tc>
        <w:tc>
          <w:tcPr>
            <w:tcW w:w="1559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0EEA" w:rsidRPr="00444145" w:rsidTr="00E30270">
        <w:trPr>
          <w:cantSplit/>
          <w:trHeight w:val="1134"/>
        </w:trPr>
        <w:tc>
          <w:tcPr>
            <w:tcW w:w="642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4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Занятия людей зимой</w:t>
            </w:r>
          </w:p>
        </w:tc>
        <w:tc>
          <w:tcPr>
            <w:tcW w:w="1559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0EEA" w:rsidRPr="00444145" w:rsidTr="003E2E68">
        <w:trPr>
          <w:cantSplit/>
          <w:trHeight w:val="681"/>
        </w:trPr>
        <w:tc>
          <w:tcPr>
            <w:tcW w:w="642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4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Весна. Весенние месяца</w:t>
            </w:r>
          </w:p>
        </w:tc>
        <w:tc>
          <w:tcPr>
            <w:tcW w:w="1559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0EEA" w:rsidRPr="00444145" w:rsidRDefault="008C0EEA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C0EEA" w:rsidRDefault="008C0EEA" w:rsidP="009A777F"/>
    <w:p w:rsidR="008C0EEA" w:rsidRDefault="008C0EEA" w:rsidP="009A777F"/>
    <w:tbl>
      <w:tblPr>
        <w:tblW w:w="9498" w:type="dxa"/>
        <w:tblInd w:w="-601" w:type="dxa"/>
        <w:tblLayout w:type="fixed"/>
        <w:tblLook w:val="01E0"/>
      </w:tblPr>
      <w:tblGrid>
        <w:gridCol w:w="642"/>
        <w:gridCol w:w="5312"/>
        <w:gridCol w:w="1418"/>
        <w:gridCol w:w="2126"/>
      </w:tblGrid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 весной. Животные весной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людей весной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Лето. Летние месяца. Растения летом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Животные летом. Занятия людей 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Вода. Водя горячая и холодная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Температура воды. Вода в природе. Значение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3E2E68">
        <w:trPr>
          <w:cantSplit/>
          <w:trHeight w:val="6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Растения. Животные.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Комнатные растения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Части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Жизнь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 влаголюбивые и засухоустойчивые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:rsidR="008C0EEA" w:rsidRPr="000B37B0" w:rsidRDefault="008C0EEA" w:rsidP="009A777F">
      <w:pPr>
        <w:rPr>
          <w:rFonts w:ascii="Times New Roman" w:hAnsi="Times New Roman"/>
        </w:rPr>
      </w:pPr>
    </w:p>
    <w:tbl>
      <w:tblPr>
        <w:tblW w:w="9498" w:type="dxa"/>
        <w:tblInd w:w="-601" w:type="dxa"/>
        <w:tblLayout w:type="fixed"/>
        <w:tblLook w:val="01E0"/>
      </w:tblPr>
      <w:tblGrid>
        <w:gridCol w:w="642"/>
        <w:gridCol w:w="5312"/>
        <w:gridCol w:w="1418"/>
        <w:gridCol w:w="2126"/>
      </w:tblGrid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 светолюбивые и тенелюбивые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Уход за комнатными растениями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Огород. Овощи в питании человека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Сад. Фрукты в питании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Уход за растениями сада и огорода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Дикие и домашние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Кошка и рысь. Породы кошек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Собака и волк. Породы собак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Рыбы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Гигиена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Органы пищеварения. Питание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:rsidR="008C0EEA" w:rsidRPr="000B37B0" w:rsidRDefault="008C0EEA" w:rsidP="009A777F">
      <w:pPr>
        <w:rPr>
          <w:rFonts w:ascii="Times New Roman" w:hAnsi="Times New Roman"/>
        </w:rPr>
      </w:pPr>
    </w:p>
    <w:tbl>
      <w:tblPr>
        <w:tblW w:w="9498" w:type="dxa"/>
        <w:tblInd w:w="-601" w:type="dxa"/>
        <w:tblLayout w:type="fixed"/>
        <w:tblLook w:val="01E0"/>
      </w:tblPr>
      <w:tblGrid>
        <w:gridCol w:w="642"/>
        <w:gridCol w:w="5312"/>
        <w:gridCol w:w="1418"/>
        <w:gridCol w:w="2126"/>
      </w:tblGrid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Продукты питания. Режим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питания. Профилактика отравлений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C0EEA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Объекты «Живой природы» и «Неживой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A" w:rsidRPr="00444145" w:rsidRDefault="008C0EEA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</w:tr>
    </w:tbl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Pr="00691248" w:rsidRDefault="008C0EEA" w:rsidP="00B9799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8C0EEA" w:rsidRPr="00855900" w:rsidRDefault="008C0EEA" w:rsidP="00691248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</w:p>
    <w:p w:rsidR="008C0EEA" w:rsidRPr="00855900" w:rsidRDefault="008C0EEA" w:rsidP="008559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900">
        <w:rPr>
          <w:rFonts w:ascii="Times New Roman" w:hAnsi="Times New Roman"/>
          <w:b/>
          <w:sz w:val="24"/>
          <w:szCs w:val="24"/>
        </w:rPr>
        <w:t>Система оценивания</w:t>
      </w:r>
    </w:p>
    <w:p w:rsidR="008C0EEA" w:rsidRDefault="008C0EEA" w:rsidP="00EC3ABD">
      <w:pPr>
        <w:pStyle w:val="p5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​</w:t>
      </w:r>
      <w:r>
        <w:rPr>
          <w:rFonts w:ascii="yandex-sans" w:hAnsi="yandex-sans"/>
          <w:color w:val="000000"/>
          <w:sz w:val="23"/>
          <w:szCs w:val="23"/>
        </w:rPr>
        <w:t>кает единичные ошибки, которые сам исправляет.</w:t>
      </w:r>
    </w:p>
    <w:p w:rsidR="008C0EEA" w:rsidRDefault="008C0EEA" w:rsidP="00EC3ABD">
      <w:pPr>
        <w:pStyle w:val="p5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аграмматизмы в речи. </w:t>
      </w:r>
    </w:p>
    <w:p w:rsidR="008C0EEA" w:rsidRDefault="008C0EEA" w:rsidP="00EC3ABD">
      <w:pPr>
        <w:pStyle w:val="p5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:rsidR="008C0EEA" w:rsidRDefault="008C0EEA" w:rsidP="00EC3ABD">
      <w:pPr>
        <w:pStyle w:val="p5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Оценка «2» может выставляться в устной форме, как метод воспитательного воздействия на ребёнка. </w:t>
      </w:r>
    </w:p>
    <w:p w:rsidR="008C0EEA" w:rsidRDefault="008C0EEA" w:rsidP="00EC3ABD">
      <w:pPr>
        <w:pStyle w:val="p5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Оценка «1», «2» не ставится в журнал.</w:t>
      </w:r>
    </w:p>
    <w:p w:rsidR="008C0EEA" w:rsidRDefault="008C0EEA" w:rsidP="00EC3ABD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Pr="00691248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8C0EEA" w:rsidRPr="00691248" w:rsidRDefault="008C0EEA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691248">
        <w:rPr>
          <w:rFonts w:ascii="Verdana" w:hAnsi="Verdana"/>
          <w:b/>
          <w:bCs/>
          <w:sz w:val="20"/>
          <w:szCs w:val="20"/>
        </w:rPr>
        <w:t>Календарно-тематическое планирование "Мир природы и человека" 2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"/>
        <w:gridCol w:w="262"/>
        <w:gridCol w:w="1403"/>
        <w:gridCol w:w="559"/>
        <w:gridCol w:w="663"/>
        <w:gridCol w:w="1739"/>
        <w:gridCol w:w="1819"/>
        <w:gridCol w:w="1618"/>
        <w:gridCol w:w="1354"/>
      </w:tblGrid>
      <w:tr w:rsidR="008C0EEA" w:rsidRPr="00444145" w:rsidTr="00691248">
        <w:trPr>
          <w:tblCellSpacing w:w="15" w:type="dxa"/>
        </w:trPr>
        <w:tc>
          <w:tcPr>
            <w:tcW w:w="6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Тема раздела</w:t>
            </w:r>
          </w:p>
          <w:p w:rsidR="008C0EEA" w:rsidRPr="00691248" w:rsidRDefault="008C0EEA" w:rsidP="006912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 xml:space="preserve">Планируемые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 xml:space="preserve">результаты 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 xml:space="preserve">Мониторинг </w:t>
            </w:r>
          </w:p>
        </w:tc>
      </w:tr>
      <w:tr w:rsidR="008C0EEA" w:rsidRPr="00444145" w:rsidTr="0069124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8C0EEA" w:rsidRPr="00691248" w:rsidRDefault="008C0EEA" w:rsidP="006912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8C0EEA" w:rsidRPr="00691248" w:rsidRDefault="008C0EEA" w:rsidP="006912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8C0EEA" w:rsidRPr="00691248" w:rsidRDefault="008C0EEA" w:rsidP="006912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8C0EEA" w:rsidRPr="00691248" w:rsidRDefault="008C0EEA" w:rsidP="006912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8C0EEA" w:rsidRPr="00691248" w:rsidRDefault="008C0EEA" w:rsidP="006912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8C0EEA" w:rsidRPr="00691248" w:rsidRDefault="008C0EEA" w:rsidP="006912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Сезонные изменения.</w:t>
            </w:r>
            <w:r w:rsidRPr="00691248">
              <w:rPr>
                <w:rFonts w:ascii="Verdana" w:hAnsi="Verdana"/>
                <w:sz w:val="20"/>
                <w:szCs w:val="20"/>
              </w:rPr>
              <w:t xml:space="preserve"> Экскурсия в природу.</w:t>
            </w:r>
          </w:p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Влияние солнца на смену времен года.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Привить любовь к природе; знать о предметах ближайшего окружения.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Наблюдения в природе.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Беседа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Сутки</w:t>
            </w:r>
          </w:p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Долгота дня летом и зимой.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из каких частей состоят сутки</w:t>
            </w:r>
          </w:p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части суток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Работа с учебником.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Фронтальный опрос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Времена года</w:t>
            </w:r>
            <w:r w:rsidRPr="00691248">
              <w:rPr>
                <w:rFonts w:ascii="Verdana" w:hAnsi="Verdana"/>
                <w:sz w:val="20"/>
                <w:szCs w:val="20"/>
              </w:rPr>
              <w:t>. Осень.</w:t>
            </w:r>
          </w:p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Растения осенью.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названия осенних месяцев, признаки осени</w:t>
            </w:r>
          </w:p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названия осенних месяцев, признаки осени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понимание личной ответственности за свои поступки на основе представлений о этических нормах и правилах поведения в современном обществе.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Наблюдения в природе.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Беседа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Животные осенью.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названия животных и птиц; знать какую функцию выполняют птицы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Работа с наглядным материалом.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Занятия людей осенью.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как следить за своим здоровьем; знать какую одежду выбирать осенью; знать, что "осень"- пора сбора и урожая.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Работа с раздаточным материалом; составление предложений о опорным картинкам.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Тест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Зима . Зимние месяцы.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названия зимних месяцев, признаки зимы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ценностное отношение к природе;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Работа с сюжетными картинками, работа с учебником.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Фронтальный опрос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Растения зимой.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названия деревьев и кустарников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бережное отношение к живым организмам, способность сочувствовать природе и её обитателям;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Наблюдения в природе.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Животные зимой.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названия животных и птиц; знать какие животные остаются зимовать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элементарные представления об окружающем мире в совокупности его природных и социальных компонентов;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Занятие людей зимой.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необходимые условия для жизни животных; знать какую одежду выбирать зимой; какие игры можно играть.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овладение умениями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Работа с учебником.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Тест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Весна .Весенние месяцы.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и называть весенние месяцы; знать что происходит с природой.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Отгадывать загадки, чтение стихов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Беседа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Растения весной.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названия деревьев и кустарников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Фронтальный опрос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Животные весной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названия диких животных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Осознание себя как ученика, заинтересованного посещением школы, обучением.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Отгадывание загадок, чтение рассказов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Занятие людей весной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какие работы проводятся в огороде весной.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бережное отношение к живым организмам, способность сочувствовать природе и её обитателям;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Работа с учебником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Тест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Лето. Летние месяцы.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летние месяцы;- уметь называть летние месяцы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ценностное отношение к природе;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Отгадывание загадок, чтение стихов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Беседа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Растения летом.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название растений; уметь ухаживать за растениями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Животные летом.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уметь отличать диких животных и птиц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Составлять предложения по опорным картинкам; работать с учебником.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Тест</w:t>
            </w:r>
          </w:p>
        </w:tc>
      </w:tr>
      <w:tr w:rsidR="008C0EEA" w:rsidRPr="00444145" w:rsidTr="00691248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Занятие людей летом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какие работы проводятся летом в огороде.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Определение времени года по сюжетным картинкам, работа с учебником, отвечать на вопросы.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Беседа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Вода .Свойства воды.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свойства воды; знать когда и как можно использовать воду.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ценностное отношение к природе;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Делать опыты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Практическая работа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Температура воды . Вода в природе.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о важности воды; знать откуда идет вода в природе; знать значение воды.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Делать опыты, работать в рабочей тетради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Практическая работа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Растения. Части растений.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-знать части растения; знать что необходимо растениям.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ценностное отношение к природе;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Определение сходства и различия растений по графической схеме.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Фронтальный опрос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Растения. Комнатные растения. Части растений.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и называть комнатные растения; знать и показать части растений.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Осознание себя как ученика, заинтересованного посещением школы, обучением.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Составление предложений по картинкам, зарисовка в рабочих тетрадях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Беседа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Жизнь растений.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, что необходимо для роста растений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ценностное отношение к природе;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Составление рассказа "Жизнь растения"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Растения. Уход за комнатными растениями.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влаголюбивые и засухоустойчивые растения</w:t>
            </w:r>
          </w:p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-знать растения светолюбивые и тенелюбивые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Уход за комнатными растениями.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Практическая работа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Огород .Овощи. Овощи в питании человека.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правила высаживания семян овощей</w:t>
            </w:r>
          </w:p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-знать значение овощей в питании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элементарные представления об окружающем мире в совокупности его природных и социальных компонентов;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раздаточным материалом; работа с учебником и с рабочей тетрадью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Фронтальный опрос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Сад . Фрукты. Фрукты в питании человека.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2-3 фруктовых дерева</w:t>
            </w:r>
          </w:p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значение фруктов в питании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ценностное отношение к природе;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Отвечать на вопросы, работать с рабочей тетрадью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Тест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 xml:space="preserve">4 четверть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Уход за растениями сада и огорода.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правила ухода за растениями;</w:t>
            </w:r>
          </w:p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уметь ухаживать за растениями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Ухаживать за растениями школьного сада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Практическое занятие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Животные и их породы.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-знать повадки кошек, рыси; знать 2/3 породы кошек</w:t>
            </w:r>
          </w:p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повадки собаки</w:t>
            </w:r>
          </w:p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Волка; знать их породы.</w:t>
            </w:r>
          </w:p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Уметь</w:t>
            </w:r>
          </w:p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использовать в речи новые понятия.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Работа с учебником и с рабочей тетрадью, составлять рассказ по плану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Беседа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Рыбы: внешний вид, среда обитания.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несколько названий рыб, части тела рыб</w:t>
            </w:r>
          </w:p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как размножаются рыбы;</w:t>
            </w:r>
          </w:p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уметь использовать в речи новые понятия</w:t>
            </w:r>
          </w:p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-уметь составлять рассказ по плану.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Работа с раздаточным материалом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Фронтальный опрос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Гигиена тела человека.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правила гигиены; уметь следить за гигиеной; уметь использовать в речи новые понятия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элементарные представления об окружающем мире в совокупности его природных и социальных компонентов;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Уход за своим телом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Практическое занятие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Органы пищеварения. Питание человека.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названия органов пищеварения</w:t>
            </w:r>
          </w:p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-знать полезные продукты</w:t>
            </w:r>
          </w:p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-знать полезные и вредные продукты</w:t>
            </w:r>
          </w:p>
          <w:p w:rsidR="008C0EEA" w:rsidRPr="00691248" w:rsidRDefault="008C0EEA" w:rsidP="006912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-знать главные правила питания;</w:t>
            </w:r>
          </w:p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уметь называть полезные и вредные продукты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Осознание себя как ученика, заинтересованного посещением школы, обучением.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Беседа</w:t>
            </w:r>
          </w:p>
        </w:tc>
      </w:tr>
      <w:tr w:rsidR="008C0EEA" w:rsidRPr="00444145" w:rsidTr="00691248">
        <w:trPr>
          <w:gridBefore w:val="1"/>
          <w:trHeight w:val="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Профилактика отравлений.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правила гигиены; знать оказать первую помощь при отравление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понимание личной ответственности за свои поступки на основе представлений о этических нормах и правилах поведения в современном обществе.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Работа с учебником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60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Беседа</w:t>
            </w:r>
          </w:p>
        </w:tc>
      </w:tr>
      <w:tr w:rsidR="008C0EEA" w:rsidRPr="00444145" w:rsidTr="00691248">
        <w:trPr>
          <w:gridBefore w:val="1"/>
          <w:trHeight w:val="4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45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4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Повторение изученного материала.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after="0" w:line="45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45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45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Знать пройденный материал; показать свои знания на практике; Уметь слушать учителя, отвечать на вопросы; уметь работать самостоятельно.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45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овладение умениями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45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Выполнение самостоятельной работы, работа в рабочих тетрадях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8C0EEA" w:rsidRPr="00691248" w:rsidRDefault="008C0EEA" w:rsidP="00691248">
            <w:pPr>
              <w:spacing w:before="100" w:beforeAutospacing="1" w:after="100" w:afterAutospacing="1" w:line="45" w:lineRule="atLeast"/>
              <w:rPr>
                <w:rFonts w:ascii="Verdana" w:hAnsi="Verdana"/>
                <w:sz w:val="20"/>
                <w:szCs w:val="20"/>
              </w:rPr>
            </w:pPr>
            <w:r w:rsidRPr="00691248">
              <w:rPr>
                <w:rFonts w:ascii="Verdana" w:hAnsi="Verdana"/>
                <w:sz w:val="20"/>
                <w:szCs w:val="20"/>
              </w:rPr>
              <w:t>Тест</w:t>
            </w:r>
          </w:p>
        </w:tc>
      </w:tr>
    </w:tbl>
    <w:p w:rsidR="008C0EEA" w:rsidRDefault="008C0EEA"/>
    <w:sectPr w:rsidR="008C0EEA" w:rsidSect="00BE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abstractNum w:abstractNumId="0">
    <w:nsid w:val="00AF73CC"/>
    <w:multiLevelType w:val="multilevel"/>
    <w:tmpl w:val="494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27ABD"/>
    <w:multiLevelType w:val="multilevel"/>
    <w:tmpl w:val="CC880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C95597"/>
    <w:multiLevelType w:val="multilevel"/>
    <w:tmpl w:val="7C6A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04A5A"/>
    <w:multiLevelType w:val="multilevel"/>
    <w:tmpl w:val="48C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03D62"/>
    <w:multiLevelType w:val="multilevel"/>
    <w:tmpl w:val="3B6E4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293FDC"/>
    <w:multiLevelType w:val="multilevel"/>
    <w:tmpl w:val="311EA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0F7D4A"/>
    <w:multiLevelType w:val="multilevel"/>
    <w:tmpl w:val="9520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248"/>
    <w:rsid w:val="000B37B0"/>
    <w:rsid w:val="00106A3B"/>
    <w:rsid w:val="00174B63"/>
    <w:rsid w:val="001F0E81"/>
    <w:rsid w:val="001F30EC"/>
    <w:rsid w:val="00255F97"/>
    <w:rsid w:val="002935E1"/>
    <w:rsid w:val="002C7997"/>
    <w:rsid w:val="00301383"/>
    <w:rsid w:val="003E2E68"/>
    <w:rsid w:val="00404CA1"/>
    <w:rsid w:val="00444145"/>
    <w:rsid w:val="00456B8A"/>
    <w:rsid w:val="004A3083"/>
    <w:rsid w:val="0055504E"/>
    <w:rsid w:val="005E3C4F"/>
    <w:rsid w:val="00691248"/>
    <w:rsid w:val="0070679F"/>
    <w:rsid w:val="00774D37"/>
    <w:rsid w:val="00776652"/>
    <w:rsid w:val="00786430"/>
    <w:rsid w:val="00855900"/>
    <w:rsid w:val="008C0EEA"/>
    <w:rsid w:val="00917459"/>
    <w:rsid w:val="009A777F"/>
    <w:rsid w:val="00A351D6"/>
    <w:rsid w:val="00B9799F"/>
    <w:rsid w:val="00BE733E"/>
    <w:rsid w:val="00BF191A"/>
    <w:rsid w:val="00BF5AE3"/>
    <w:rsid w:val="00C13F90"/>
    <w:rsid w:val="00C855D4"/>
    <w:rsid w:val="00CC4B9C"/>
    <w:rsid w:val="00CD6325"/>
    <w:rsid w:val="00D91917"/>
    <w:rsid w:val="00DF184F"/>
    <w:rsid w:val="00E30270"/>
    <w:rsid w:val="00EA21D0"/>
    <w:rsid w:val="00EC3ABD"/>
    <w:rsid w:val="00F5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91248"/>
    <w:rPr>
      <w:rFonts w:cs="Times New Roman"/>
      <w:color w:val="2C7BDE"/>
      <w:u w:val="single"/>
    </w:rPr>
  </w:style>
  <w:style w:type="paragraph" w:styleId="NormalWeb">
    <w:name w:val="Normal (Web)"/>
    <w:basedOn w:val="Normal"/>
    <w:uiPriority w:val="99"/>
    <w:rsid w:val="006912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DF1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55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4682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6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469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0564467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0564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4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3068</Words>
  <Characters>17488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qwert</dc:creator>
  <cp:keywords/>
  <dc:description/>
  <cp:lastModifiedBy>иван</cp:lastModifiedBy>
  <cp:revision>2</cp:revision>
  <cp:lastPrinted>2017-10-26T14:16:00Z</cp:lastPrinted>
  <dcterms:created xsi:type="dcterms:W3CDTF">2018-06-03T14:37:00Z</dcterms:created>
  <dcterms:modified xsi:type="dcterms:W3CDTF">2018-06-03T14:37:00Z</dcterms:modified>
</cp:coreProperties>
</file>